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FA" w:rsidRDefault="001975FA">
      <w:pPr>
        <w:pageBreakBefore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от </w:t>
      </w:r>
      <w:r w:rsidR="00AA7DF3" w:rsidRP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.</w:t>
      </w:r>
      <w:r w:rsidR="00AA7DF3" w:rsidRP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02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.</w:t>
      </w:r>
      <w:r w:rsidR="00AA7DF3" w:rsidRP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2021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№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203-Д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</w:p>
    <w:p w:rsidR="001975FA" w:rsidRDefault="00291A97">
      <w:pPr>
        <w:spacing w:after="0" w:line="240" w:lineRule="auto"/>
        <w:ind w:left="5103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Министерства образования </w:t>
      </w:r>
    </w:p>
    <w:p w:rsidR="001975FA" w:rsidRDefault="00291A97">
      <w:pPr>
        <w:spacing w:after="0" w:line="240" w:lineRule="auto"/>
        <w:ind w:left="5103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молодежной политики Свердловской области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1975FA" w:rsidRDefault="001975FA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75FA" w:rsidRDefault="001975FA">
      <w:pPr>
        <w:tabs>
          <w:tab w:val="left" w:pos="540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75FA" w:rsidRDefault="00291A9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1975FA" w:rsidRDefault="00291A9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Аттестационной комиссии Министерства образования и молодежной политики Свердловской области</w:t>
      </w:r>
    </w:p>
    <w:p w:rsidR="001975FA" w:rsidRDefault="001975F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1975FA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62"/>
        <w:gridCol w:w="356"/>
        <w:gridCol w:w="5881"/>
      </w:tblGrid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Зеленов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Юрий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Николаевич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Министра образования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редседатель Аттестационной комиссии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Шавалиев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Альберт Наилович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департамента профессионального образования Министерства образования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Киргинцева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Лилия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консультант отдела высшего образования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развития педагогических кадров департамента профессионального образования Министерства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образования 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Сёмышева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высшего образования и развития педагогических кадров департамента профессионального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образования Министерства образования и молодежной политики Свердловской области, ответственный секретарь Аттестационной комиссии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Харитонова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 государственного автономного профессионального образовательного учреждения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 «Колледж управления и сервиса «Стиль»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секретарь Аттестационной комиссии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основной группы: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Бабченко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Департамента образования Администрации города Екатеринбурга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Борисенко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специалист-правовой инспектор Свердловской областной организации Профсоюза работников народного образования 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науки Российской Федерации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сопровождения аттестационных и аккредитационных процессов Управления образования ГО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Ждановских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профессионального образовательного учреждения Свердловской области «Новоуральский технологический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онального образования Свердловской области «Институт развития образования», кандидат психологических наук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 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образования город Алапаевск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городского округа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им. П.И. Чайковского (колледж)»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Анатольевна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Мадыгина  </w:t>
            </w:r>
          </w:p>
          <w:p w:rsidR="001975FA" w:rsidRDefault="00291A97">
            <w:pPr>
              <w:spacing w:after="0" w:line="240" w:lineRule="auto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государственного автономного профессионального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образовательного учреждения Свердловской области «Камышловский гуманитарно-технологический техникум»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филиала государственного автономного образовательного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уга»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Сухарева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государственного автономного профессионального образовательного учреждения Свердловской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области «Ревдинский педагогический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Тювильдина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государственного бюджетного общеобразовательного учреждения Свердловской области «Екатеринбургская школа-интернат № 10, реализующая адаптированные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основные общеобразовательные программы»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 xml:space="preserve">Фрицко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 xml:space="preserve">Жанна Сергеевна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первый проректор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педагогических наук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аттестации:</w:t>
            </w:r>
          </w:p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«Информационно-методический центр» Муниципального образования город Алапаевск, руководитель группы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Грудина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Степановна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Ждановских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Жигулина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Леонидовна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проректор государственного 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образовательного учреждения дополнительного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профессионального образования Свердловской области «Институт развития образования»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Клепинина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частным дошкольным образовательным учреждением «Детский сад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131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открытое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акционерное общество «Российские железные дороги»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Мельникова</w:t>
            </w:r>
          </w:p>
          <w:p w:rsidR="001975FA" w:rsidRDefault="00291A97">
            <w:pPr>
              <w:spacing w:after="0" w:line="240" w:lineRule="auto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Анатольевна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Октябрьского района Департамента образования Администрации города Екатеринбурга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информационно-аналитического отдела Нижнетагильского филиала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научно-методическим отделом государственного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отдела по развитию дошкольного образования Управления образования городского округа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Порсина</w:t>
            </w:r>
          </w:p>
          <w:p w:rsidR="001975FA" w:rsidRDefault="00291A97">
            <w:pPr>
              <w:spacing w:after="0" w:line="240" w:lineRule="auto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«Камышловский педагогический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Соловьева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Мария Александровна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Департамента образования Администрации города Екатеринбурга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государственного автономного образовательного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Суриф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Альбертовна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«С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вердловский областной музыкально-эстетический педагогический колледж», кандидат педагогических наук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и сопровождения аттестации работников системы образования государственного 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Тювильдина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государственного бюджетного общеобразовательного учреждения Свердло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Управления образования Администрации ГО «Город Лесной», кандидат педагогических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наук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Шанин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Алексей Михайлович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государственного автономного профессионального образовательного учреждения Свердловской области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«Екатеринбургский колледж транспортного строительства»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юридической экспертизе:</w:t>
            </w:r>
          </w:p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Корешкова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Станиславовна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консультант отдела правового обеспечения системы образования Министерства образования и молодежной политики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Свердловской области, руководитель группы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Борисенко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специалист-правовой инспектор Свердловской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организации Профсоюза работников народного образования и науки Российской Федерации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Управления образования Администрации городского округа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ление образования города Каменска-Уральского»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1975FA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образовательном учреждении </w:t>
      </w: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дополнительного профессионального образования Свердловской области </w:t>
      </w: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«Институт развития образования»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295"/>
        <w:gridCol w:w="356"/>
        <w:gridCol w:w="5881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Фрицко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Жанна Сергеевна</w:t>
            </w:r>
          </w:p>
          <w:p w:rsidR="001975FA" w:rsidRDefault="001975FA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первый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«ИРО»), кандидат педагогических наук, руководитель РГ АК</w:t>
            </w:r>
          </w:p>
          <w:p w:rsidR="001975FA" w:rsidRDefault="001975FA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Жигулин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 </w:t>
            </w:r>
          </w:p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Леонидовна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Нижнетагильского филиала ГАОУ ДПО СО «ИРО» (далее – НТФ ГАОУ ДПО СО «ИРО»), кандидат психологических наук, 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руководителя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Гневышев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Эдгар Геннадьевич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аттестации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работников системы образования ГАОУ ДПО СО «ИРО»,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дополнительного профессионального образования Свердловской области «Институт развития образования»,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Кайнова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Ирина Валерьевна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 xml:space="preserve">специалист отдела организации и сопровождения аттестации работников системы образования </w:t>
            </w: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ГАОУ ДПО СО «ИРО»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Краева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Вероника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информационно-аналитического отдела НТФ ГАОУ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ДПО СО «ИРО»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«Ревдинский педагогический колледж»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57"/>
        <w:gridCol w:w="425"/>
        <w:gridCol w:w="5844"/>
      </w:tblGrid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Бормотова </w:t>
            </w:r>
          </w:p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Владимировна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образовательного учреждения Свердловской области «Ревдинский педагогический колледж» (далее – ГАПОУ СО «Ревдинский педагогический колледж»),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Сухарева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заместитель руководителя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Акулова</w:t>
            </w:r>
          </w:p>
          <w:p w:rsidR="001975FA" w:rsidRDefault="00291A97">
            <w:pPr>
              <w:spacing w:after="0" w:line="240" w:lineRule="auto"/>
              <w:ind w:right="-204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Евгеньевна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ГАПОУ СО «Ревдинский педагогический колледж», секретарь РГ АК 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ind w:right="-14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Долгополова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«Ревдинский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351"/>
              </w:tabs>
              <w:spacing w:after="0" w:line="240" w:lineRule="auto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Пыжьянова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«Камышловский педагогический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колледж»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307"/>
        <w:gridCol w:w="356"/>
        <w:gridCol w:w="5840"/>
        <w:gridCol w:w="85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государственного автономного профессионального образовательного учреждения Свердловской области «Камышловский педагогический колледж» (далее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ГАПОУ СО «Камышловский педагогический колледж»)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кандидат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педагогических наук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Порсина </w:t>
            </w:r>
          </w:p>
          <w:p w:rsidR="001975FA" w:rsidRDefault="00291A97">
            <w:pPr>
              <w:spacing w:after="0" w:line="240" w:lineRule="auto"/>
              <w:ind w:right="-119" w:firstLine="2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«Камышловский педагогический колледж»,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Тринкунас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Алёна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секретарь ГАПОУ СО «Камышловский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педагогический колледж»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Татьяна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«Камышловский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гуманитарно-технологический техникум»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Мохирев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Константин Викторович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колледж», председатель профсоюзной организации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РГ АК при государственном автономном профессиональном образовательном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учреждении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«Ирбитский гуманитарный колледж»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1975FA" w:rsidRDefault="00291A97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Ксения Владимировна </w:t>
            </w:r>
          </w:p>
          <w:p w:rsidR="001975FA" w:rsidRDefault="001975FA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«Ирбитский гуманитарный колледж» (далее – ГАПОУ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СО «Ирбитский гуманитарный колледж»), руководитель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Тавадян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Анаит Юрьевна 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колледж», заместитель руководителя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Скоринова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Алена Николаевна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библиотекарь ГАПОУ СО «Ирбитский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гуманитарный колледж»,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секретарь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Забелина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Нина Ивановна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ГАПОУ СО «Ирбитский гуманитарный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Кузнецова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Ксения Владимировна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преподаватель ГАПОУ СО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«Ирбитский гуманитарный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Обросова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информационно-методического отдела, преподаватель ГАПОУ СО «Ирбитский гуманитарный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Пламодяло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муниципального казенного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 «Центр обеспечения деятельности системы образования»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162"/>
        <w:gridCol w:w="425"/>
        <w:gridCol w:w="5812"/>
      </w:tblGrid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Грязнова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бюджетного профессионального образовательного учреждения Свердловской области ГБПОУ СО «Красноуфимский педагогический колледж» (далее – ГБПОУ СО «Красноуфимский педагогический колледж»),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Серебренникова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Леонидовна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Екимова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Угринова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Иосифовна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профессиональном образовательном учреждении Свердловской области «Северный педагогический колледж»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115"/>
        <w:gridCol w:w="425"/>
        <w:gridCol w:w="5812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Зубова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Юрьевна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«Северный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педагогический колледж» (далее – ГАПОУ СО «Северный педагогический колледж»),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Викторовна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психолого-педагогических дисциплин ГАПОУ СО «Северный педагогический колледж», заместитель руководителя РГ АК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Варламова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«Северный педагогический колледж»,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Алексеева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литературы, государственного бюджетного общеобразовательного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Свердловской области «Серовская школа № 2, реализующая адаптированные основные общеобразовательные программы»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Белых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Лариса Анатольевна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25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«Дельфинчик»,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Болотова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Николаевна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начальных классов,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14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им. В.Ф. Фуфачева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Гратволь </w:t>
            </w:r>
          </w:p>
          <w:p w:rsidR="001975FA" w:rsidRDefault="00291A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Гуренкова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общеобразовательного учреждения Средняя общеобразовательная школа № 1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 «Полифорум»,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Капустина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биологии муниципального бюджетного общеобразоват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ельного учреждения Средняя общеобразовательная школа № 23,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Качаровская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Валентина Петровна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заместитель директора, учитель математики муниципального бюджетного общеобразовательного учреждения средняя общеобразовательная школа № 9,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Кожевникова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начальных классов, муниципального автономного общеобразовательного учреждения Средняя общеобразовательная школа № 1 «Полифорум»,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Кравцова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детей «Центр детского творчества»,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Кузнецова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Анна Петровна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математики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13,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Куликова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Вадимовна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учитель-логопед,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муниципального автономного дошкольного образовательного учреждения детский сад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общеразвивающего вида с приоритетным осуществлением деятельности по физическому направлению развития детей № 21 «Сказка»,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Пелымская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Леонидовна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музыки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Средняя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23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Рецлав </w:t>
            </w:r>
          </w:p>
          <w:p w:rsidR="001975FA" w:rsidRDefault="00291A97">
            <w:pPr>
              <w:spacing w:after="0" w:line="240" w:lineRule="auto"/>
              <w:ind w:right="-92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информатики муниципального автономного общеобразовательного учреждения Средняя общеобразовательная школа № 15,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Селеменева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Владимировна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естественно-научных дисциплин, методист,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ГАПОУ СО «Северный педагогический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Смирных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дополнительного образования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«Центр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детского творчества»,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Туманова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Ольга Васильевна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начальных классов, муниципального автономного общеобразовательного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27,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Ушакова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22 им. Героя Советского Союза В.С. Маркова,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Шитова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воспитатель детского сада «Солнышко» структурного подразделения ГАПОУ СО «Северный педагогический колледж»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Черезова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Леся Ярославовна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русского языка и литературы, 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Средняя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27, Серовский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295"/>
        <w:gridCol w:w="425"/>
        <w:gridCol w:w="5812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Пересторонина</w:t>
            </w:r>
          </w:p>
          <w:p w:rsidR="001975FA" w:rsidRDefault="00291A97">
            <w:pPr>
              <w:spacing w:after="0" w:line="240" w:lineRule="auto"/>
              <w:ind w:right="-101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Лидия Александровна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информационно-методического центра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 автономного нетипового образовательного учреждения Свердловской области «Дворец молодёжи» (далее – ГАНОУ СО «Дворец молодёжи»), руководитель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Киселева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Регионального модельного центра ГАНОУ СО «Дворец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молодёжи», заместитель руководителя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Юрина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ind w:right="-106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Регионального модельного центра ГАНОУ СО «Дворец молодёжи»,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Климова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Эдуардовна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Регионального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модельного центра ГАНОУ СО «Дворец молодёжи»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Петрова</w:t>
            </w:r>
          </w:p>
          <w:p w:rsidR="001975FA" w:rsidRDefault="00291A97">
            <w:pPr>
              <w:spacing w:after="0" w:line="240" w:lineRule="auto"/>
              <w:ind w:right="-106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Агнесса Вячеславовна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старший методист отдела инновационных проектов и программ, дополнительное образование,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ГАНОУ СО «Дворец молодёжи», ВКК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Штырц</w:t>
            </w:r>
          </w:p>
          <w:p w:rsidR="001975FA" w:rsidRDefault="00291A97">
            <w:pPr>
              <w:spacing w:after="0" w:line="240" w:lineRule="auto"/>
              <w:ind w:right="-106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Надежда Анатольевна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психолого-педагогического отдела ГАНОУ СО «Дворец молодёжи»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муниципальном образовании город Алапаевск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Болотов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МО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город Алапаевск,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Бахматова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казенного учреждения «Информационно-методический центр»,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Блиновских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Алла Сергеевна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Бугрышева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Гавриловна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51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начальника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Нейгум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Валерьевна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органа местного самоуправления, уполномоченного в сфере образования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Рачева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учитель, 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1»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Скрипачева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«Детский сад № 43» МО город Алапаевск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Устинова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муниципальном образовании город Ирбит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19"/>
        <w:gridCol w:w="5818"/>
        <w:gridCol w:w="40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Лыжина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Николаевна 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Муниципального образования город Ирбит,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Юркевич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казенного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Муниципального образования город Ирбит «Комплексный центр системы образования», заместитель руководителя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Ивановна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Муниципального образования город Ирбит,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Бессонова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Геннадьевна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образовательного учреждения дополнительного образования – Загородный оздоровительный лагерь Муниципального образования город Ирбит «Оздоровительно-образовательный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центр «Салют»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Гладкова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Гобова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Викторовна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казенного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Муниципального образования город Ирбит «Комплексный центр системы образования»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Жильникова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Карпова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Петровна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Муниципального образования город Ирбит «Средняя общеобразовательная школа № 18»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Новикова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Витальевна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Профсоюза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работников образования, 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Шевченко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Тамара Николаевна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Муниципального образования город Ирбит «Средняя общеобразовательная школа № 10»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Каменск-Уральском городском округе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38"/>
        <w:gridCol w:w="5799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Миннуллина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Лейла Минерафиковна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 «Управление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Каменск-Уральского городского округа»,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Преснова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Владимировна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автономного общеобразовательного учреждения «Средняя общеобразовательная школа № 25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 углубленным изучением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отдельных предметов», заместитель руководителя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органа местного самоуправления «Управление образования Каменск-Уральского городского округа», секретарь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Антропова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автономного общеобразовательного учреждения «Средняя общеобразовательная школа № 3 имени героя Советского Союза летчика-космонавта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П.И. Беляева», Каменск-Уральский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Бачина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Анатольевна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8», Каменск-Уральский ГО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«Средняя общеобразовательная школа № 35», Каменск-Уральский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Гомзикова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муниципального бюджетного дошкольного образовательного учреждения «Детский сад № 90 комбинированного вида», Каменск-Уральс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Дмитриевна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Кузьмич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Владимировна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автономного общеобразовательного учреждения «Средняя общеобразовательная школа № 21», Каменск-Уральский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Куликова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Владимировна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автономного общеобразовательного учреждения «Средняя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общеобразовательная школа № 30», Каменск-Уральский ГО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Овчинникова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Николаевна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83», Каменск-Уральский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Пермякова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Ромазанова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1», Каменск-Уральский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Стаценко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Геннадьевна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дошкольным образовательным учреждением «Детский сад № 10 комбинированного вида», Каменск-Уральский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Ступина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Суворова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вида», Каменск-Уральский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Федченко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муниципального бюджетного общеобразовательного учреждения «Основная общеобразовательная школа № 27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интернатом», Каменск-Уральский ГО</w:t>
            </w: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Карпинск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41"/>
        <w:gridCol w:w="5796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Грек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Владимир Викторович 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образования администрации 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Карпинск,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Блохина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Артуровна 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«Центр обработки информации» ГО Карпинск, заместитель руководителя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Перемитина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автономного учреждения «Центр обработки информации» ГО Карпинск, секретарь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Веселкова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Георгиевна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общеобразовательной школы № 5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Глухова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24 ГО Карпинск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Гриневецкая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Неля Христофоровна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Зайдулина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16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Новосёлова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Алла Игорьевна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6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Ортлиб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ГК профсоюза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работников образования,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 ГО Карпинск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Цыкунова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 дополнительного образования, инструктор-методист 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автономного учреждения дополнительного образования «Станция туризма и экскурсий «Конжак» ГО Карпинск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Чемякина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Геннадьевна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музыкальный руководитель 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дошкольного образовательного учреждени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я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25 ГО Карпинск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Качканарском городском округе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022"/>
        <w:gridCol w:w="441"/>
        <w:gridCol w:w="5938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Мальцева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Андреевна 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Качканарского ГО,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Яхиевна 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образованием Качканарского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ГО, заместитель руководителя РГ АК,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Гайфулина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Михайловна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заведующего, воспитатель, МДОУ «Детский сад «Ласточка» Качканарского ГО, ВКК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Камалдинова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директора, педагог дополнительного образования муниципального учреждения дополнительного образования «Дом детского творчества» Качканарского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Стахиева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Валерьевна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«Лицей № 6» Качканарского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Торопова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дошкольным образовательным учреждением «Детский сад «Ладушки» Качканарского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Фомин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Андрей Николаевич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дополнительного образования Специальная детско-юношеская спортивная школа по горнолыжному спорту «РОУКС» Качканарского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Цветкова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 Качканарского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ГО, ВКК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Леонидовна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качканарской городской организации профсоюза работников народного образования и науки РФ,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 Качканарского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ГО, 1КК</w:t>
            </w:r>
          </w:p>
        </w:tc>
      </w:tr>
    </w:tbl>
    <w:p w:rsidR="001975FA" w:rsidRDefault="001975F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Красноуфимск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179"/>
        <w:gridCol w:w="438"/>
        <w:gridCol w:w="5793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Вахрушева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органа Управление образованием ГО Красноуфимск, руководитель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Сапожникова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органа Управление образованием ГО Красноуфимск, заместитель руководителя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Ботова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Муниципального органа Управление образованием 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Красноуфимск,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1975FA" w:rsidRDefault="001975FA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Колчанова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учитель-логопед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1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им. И.И. Марьина» ГО Красноуфимск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Крючкова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Гульшат Абулманиховна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«Центр развития ребенка – детский сад» ГО Красноуфимск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Владимировна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Красноуфимской городской организации профсоюза работников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народного образования и науки Российской Федерации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Шавкунова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Валерьевна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2 с углубленным изучением отдельных предметов» ГО Красноуфимск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Щербакова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автономного учреждения дополнительного образования «Дворец творчества» ГО Красноуфимск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«Город Лесной»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Парамонов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Алексей Павлович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казенного учреждения «Управление образования администрации ГО «Город Лесной»,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Цимлякова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Гелиантиновна 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муниципального казенного учреждения «Управление образования администрации ГО «Город Лесной», за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меститель руководителя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Пригоровская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Андреевна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кадров муниципального казенного учреждения «Финансово-хозяйственное управление»,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Власова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Альбертовна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дополнительного образования муниципального бюджетного учреждения дополнительного образования детей «Центр детского творчества» ГО «Город Лесной»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Владимировна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«Средняя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общеобразовательная школа № 74» ГО «Город Лесной»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1975FA" w:rsidRDefault="00291A97">
            <w:pPr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казенного учреждения «Информационно-методический центр» ГО «Город Лесной»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Инна Валерьевна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казенного учреждения «Информационно-методический центр» ГО «Город Лесной»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Литвяк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Петровна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«Детский сад № 21 «Чебурашка» ГО «Город Лесной»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Майоров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Егор Григорьевич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казенного учреждения «Финансово-хозяйственное управление» ГО «Город Лесной»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Мансурова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Евгеньевна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объединенной профсоюзной организации управления образования ГО «Город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Лесной»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муниципального казенного учреждения «Управление образования администрации ГО «Город Лесной»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Невьянском городском округе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Головнева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образования Невьянского ГО, руководитель РГ АК 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Бабайлова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Борисовна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центра развития образования и инженерно-технического обеспечения управления образования Невьянского ГО, заместитель руководителя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Владимировна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управления образования Невьянского ГО, секретарь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Бицюта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Николаевна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общеобразовательного учреждения средняя общеобразовательная школа №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6 Невьянского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Николай Александрович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Голицына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Борисовна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бюджетным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дошкольным образовательным учреждением детский сад комбинированного вида № 12 «Белочка» с корпусом № 2 «Соболек» Невьянского ГО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Густокашина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Викторовна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образовательным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учреждением детским садом № 13 «Журавушка» Невьянского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Иванцова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Анатольевна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автономного общеобразовательного учреждения средняя общеобразовательная школа села Быньги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Каюмова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бюджетного общеобразовательного учреждения средняя общеобразовательная школа № 1 Невьянского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Колотова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муниципального бюджетного вечернего (сменного)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общеобразовательного учреждения вечерней (сменной) общеобразовательной школы Невьянского 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Лазаренко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Любовь Юрьевна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автономным дошкольным образовательным учреждением детский сад № 39 «Родничок» Невьянского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Шахурин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Сергей Валентинович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общеобразовательная школа № 5 Невьянского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Нижнетуринском городском округе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308"/>
        <w:gridCol w:w="426"/>
        <w:gridCol w:w="5675"/>
      </w:tblGrid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Иванова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Кудусовна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Нижнетуринского ГО,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Прошкина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Николаевна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начальника Управления образования администрации Нижнетуринского ГО,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АК, секретарь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Игнатенко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учреждения Нижнетуринского городского округа детский сад «Голубок»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Марченко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Геннадьевна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казённого учреждения «Информационно-методический центр» Нижнетуринского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Остен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Марианна Вильгельмовна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директора муниципального автономного общеобразовательного учреждения «Нижнетуринская гимназия»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Попкова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Юрьевна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 дополнительного образования, председатель первичной профсоюзной организации муниципального бюджетного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дополнительного образования «Исовский Дом детского творчества» Нижнетуринского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муниципальном образовании «город Нижний Тагил»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170"/>
        <w:gridCol w:w="556"/>
        <w:gridCol w:w="5675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Удинцева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Аркадьевна 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образования Администрации города Нижний Тагил, руководитель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Беляева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управления образования Администрации города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Нижний Тагил, секретарь РГ АК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Артемова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Вячеславовна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учреждения дополнительного образования Дзержинский дворец детского и юношеского творчества города Нижний Тагил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Баталина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 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Богомолкина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Лидия Васильевна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бюджетного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«Начальная школа-детский сад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105 для детей с ограниченными возможностями здоровья», город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Васильева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Гильманова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учреждения детского сада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«Детство» 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«Городская станция юных натуралистов», город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Дмитриева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Сергеевна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18 города Нижний Тагил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Елина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Любовь Геннадьевна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Политехнической гимназии 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Замураева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Ивановна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75/42 города Нижний Тагил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Зимина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Юрьевна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 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Миронова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«Солнышко» 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Семёнова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Сергеева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Анатольевна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средней общеобразовательной школы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20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Нижний Тагил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Таланцева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бюджетного учреждения дополнительного образования «Городская станция юных туристов» 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Третьякова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Юлия Геннадьевна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детского сада «Солнышко»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Частикова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Михайловна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«Центр образования № 1» 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Шанских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Михайловна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директора, учитель музыки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95 города Нижний Тагил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Новоуральском городском округе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155"/>
        <w:gridCol w:w="567"/>
        <w:gridCol w:w="5675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Лобова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Инна Петровна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Администрации Новоуральского ГО, руководитель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Медведева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Новоуральского ГО, заместитель руководителя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Кулакова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Нелли Алексеевна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Бгатова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Григорьевна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45» Новоуральского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Вонсович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методист, педагог дополнительного образования муниципального автономного учреждения дополнительного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«Станция юных техников» Новоуральского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Зимина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– детский сад «Росток» Новоуральского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Калугина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структурным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подразделением консультативно-методическим центром «Спеленок»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учреждения – детский сад комбинированного вида «Росинка» Новоуральского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Кожухова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Михайловна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детског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 сада № 49 муниципального автономного дошкольного образовательного учреждения – детский сад комбинированного вида «Гармония» Новоуральского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Лигостаева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Валентиновна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дополнительного образования «Станция юных техников» Новоуральского ГО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Андреевна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азования» Новоуральского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Найдёнова </w:t>
            </w:r>
          </w:p>
          <w:p w:rsidR="001975FA" w:rsidRDefault="00291A97">
            <w:pPr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– детский сад комбинированного вида «Страна чудес» Новоуральского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Шумаева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объединения первичных профсоюзных организаций общего и дополнительного образования Управления образования Администрации Новоуральского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Первоуральск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67"/>
        <w:gridCol w:w="656"/>
        <w:gridCol w:w="5676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1975FA" w:rsidRDefault="001975FA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сопровождения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1975FA" w:rsidRDefault="001975FA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отдела по развитию дошкольного образования Управления образования городского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заместитель руководителя РГ АК </w:t>
            </w:r>
          </w:p>
          <w:p w:rsidR="001975FA" w:rsidRDefault="001975FA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Корзникова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Александровна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  <w:p w:rsidR="001975FA" w:rsidRDefault="001975FA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Члены РГ 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АК: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ind w:firstLine="2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Бочкарева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«Центр дополнительного образования»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Волощенко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Ивановна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 «Детский сад № 3»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Гришунина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Кристина Сергеевна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общеобразовательная школа № 15»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ГО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Дюкова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Лидия Александровна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6» ГО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ГО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Куликова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«Детский сад № 26»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Меньших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Любовь Александровна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«Лицей № 21» ГО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Павлова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Павловна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комитета профсоюзов работников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Титова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Екатерина Леонидовна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«Средняя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общеобразовательная школа № 5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 углубленным изучением отдельных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предметов» ГО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Шморгунова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Наталия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филиалом муниципального автономного дошкольного образовательного учреждения «Детский сад № 9» – «Детский сад № 13»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Юсупова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ГО Первоуральск</w:t>
            </w: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Полевском городском округе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07"/>
        <w:gridCol w:w="617"/>
        <w:gridCol w:w="5676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Уфимцева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Ольга Михайловна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начальник органа местного самоуправления Управление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образованием Полевского ГО, руководитель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Чеснокова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Витальевна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ГО, заместитель руководителя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Теплякова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Анна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1 категории информационно-методического отдела органа местного самоуправления Управление образованием Полевского ГО,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7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Аляпкина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бюджетного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общеобразовательного учреждения Полевского ГО «Основная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пос. Станционный-Полевской»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Андреева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1 категории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информационно-методического отдела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органа местного самоуправления Управление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образованием Полевского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Гаврилина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Федоровна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Гилязова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Гельсина Мансуровна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общеобразовательного учреждения Полевского ГО «Средняя общеобразовательная школа № 14»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Коростелева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автономным дошкольным образовательным учреждением «Детский сад № 63 комбинированного вида»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Краковская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54 общеразвивающего вида»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Кукушкина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бюджетного общеобразовательного учреждения Полевского ГО «Средняя общеобразовательная школа № 20»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Малышева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бюджетного общеобразовательного учреждения Полевского ГО «Средняя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общеобразовательная школа п. Зюзельский»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Пирожкова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43 общеразвивающего вида»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Шаламова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Ульяна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муниципального бюджетного учреждения дополнительного образования Полевского ГО «Центр развития творчества имени Н.Е. Бобровой»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Сухой Лог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282"/>
        <w:gridCol w:w="566"/>
        <w:gridCol w:w="5641"/>
        <w:gridCol w:w="40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Берсенева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Сергеевна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образования Администрации 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Сухой Лог, руководитель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Нохрина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МКУ Управление образования ГО Сухой Лог, заместитель руководителя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Фрисс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Владиславовна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муниципального казенного учреждения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«Управление образования городского округа Сухой Лог»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Бахарева </w:t>
            </w:r>
          </w:p>
          <w:p w:rsidR="001975FA" w:rsidRDefault="00291A97">
            <w:pPr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Александровна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«Лицей № 17»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Ивановна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Глызина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№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№ 2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Кабанова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юрисконсульт МКУ Управление образования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Клементьева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Николаевна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Колегова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дошкольным образовательным учреждением № 36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Коломацкая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№ 3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Костылева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учебно-воспитательной работе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10»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Липина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4»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Низовцева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автономным дошкольным образовательным учреждением № 37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Пивоварова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Ивановна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7»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Плетенева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Геннадьевна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8 ГО Сухой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Попова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5»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Травникова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Трофимова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Михайловна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44 ГО Сухой Лог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Шалинском городском округе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291"/>
        <w:gridCol w:w="567"/>
        <w:gridCol w:w="5670"/>
      </w:tblGrid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Авдеева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Михайловна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образованием Шалинского ГО, руководитель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Колмогорова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Шалинского ГО, заместитель руководителя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Клецова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казенного учреждения Шалинского ГО «Центр обеспечения деятельности системы образования»,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Бочарникова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Валерия Валерьевна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муниципального бюджетного учреждения Шалинского 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«Шалинская средняя общеобразовательная школа № 45»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Давыдова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Федоровна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«Шалинская средняя общеобразовательная школа № 90»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Еловая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3»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Ермолина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филиала муниципального бюджетного учреждения Шалинского ГО «Шалинская средняя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общеобразовательная школа № 45» – «Сылвинская средняя общеобразовательная школа»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Панкратова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Аркадьевна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3» –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п.г.т. Шаля»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Шерстобитова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«Шамарская средняя общеобразовательная школа № 26»</w:t>
            </w: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муниципальном образовании «город Екатеринбург»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47"/>
        <w:gridCol w:w="566"/>
        <w:gridCol w:w="5578"/>
        <w:gridCol w:w="40"/>
      </w:tblGrid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Шевченко</w:t>
            </w:r>
          </w:p>
          <w:p w:rsidR="001975FA" w:rsidRDefault="00291A97">
            <w:pPr>
              <w:spacing w:after="0" w:line="240" w:lineRule="auto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Константин Валерьевич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Бабченко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Департамента образования Администрации города Екатеринбурга, заместитель руководителя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Соловьева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Мария Александровна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Департамента образования Администрации города Екатеринбурга,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Грудина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Степановна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бюджетного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Информационно-методический центр «Екатеринбургский дом учителя», секретарь РГ АК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общеобразовательная школа № 170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Андюк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87»,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Анищенко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Витальевна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– детский сад комбинированного вида «Надежда»,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Антонова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Байбуз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Кировского района Департамента образования Администрации города Екатеринбурга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Банных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8 «Лицей им. С.П. Дягилева»,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Бирзул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Анатольевна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– детским садом № 197,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Богдан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Бородина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Николаевна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французского языка муниципального автономного общеобразовательного учреждения средняя общеобразовательная школа № 62,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Бояринцева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Евгеньевна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133,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Боярских </w:t>
            </w:r>
          </w:p>
          <w:p w:rsidR="001975FA" w:rsidRDefault="00291A97">
            <w:pPr>
              <w:spacing w:after="0" w:line="240" w:lineRule="auto"/>
              <w:ind w:right="-7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Бреусова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старший воспитатель филиала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– детског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 сада комбинированного вида «Надежда» детский сад № 140,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Бритвина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116,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Бронникова </w:t>
            </w:r>
          </w:p>
          <w:p w:rsidR="001975FA" w:rsidRDefault="00291A97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19», муниципальное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Валова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Степановна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Виноградова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Воробьева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Воротникова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48»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муниципальное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Вотинова </w:t>
            </w:r>
          </w:p>
          <w:p w:rsidR="001975FA" w:rsidRDefault="00291A97">
            <w:pPr>
              <w:spacing w:after="0" w:line="240" w:lineRule="auto"/>
              <w:ind w:right="-7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356,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Гайнетдинова </w:t>
            </w:r>
          </w:p>
          <w:p w:rsidR="001975FA" w:rsidRDefault="00291A97">
            <w:pPr>
              <w:spacing w:after="0" w:line="240" w:lineRule="auto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Зимфира Габдрафиковна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директора, учитель немецкого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№ 1»,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Галицкая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151,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Глазкова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Виктория Дмитриевна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бюджетным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дошкольным образовательным учреждением – детским садом № 370,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Глух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Николаевна</w:t>
            </w:r>
          </w:p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№ 402, муниципальное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Говорухина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Анатольевна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муниципального бюджетного учреждения дополнительного образования ДЮСШ № 2 «Межшкольный стадион», муниципальное образование «город Екатеринбург» 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Годовых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Голованова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директора, учитель английского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148 с углубленным изучением отдельных предметов»,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Григорьева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Владимировна</w:t>
            </w:r>
          </w:p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Гудимова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муниципальным автономным дошкольным образовательным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Данилова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Алексеевна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бюджетным дошкольным образовательным учреждением – детским садом № 48, муниципальное образование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Дербышева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>Оксана Валерьевна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br/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№ 7»,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Десяткова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– детским садом № 196,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Дорофеева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>Юлия Викторовна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заместитель директора,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учитель истории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br/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и обществознания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№ 50 с углубленным изучением отдельных предметов»,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Ерохина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директор, педагог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дополнительного образования муниципального бюджетного учреждения дополнительного образования – Детского экологического центра «Рифей»,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Земскова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образовательным учреждением – детским садом комбинированного вида № 464,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Искакова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садом № 509,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Калмакова </w:t>
            </w:r>
          </w:p>
          <w:p w:rsidR="001975FA" w:rsidRDefault="00291A97">
            <w:pPr>
              <w:spacing w:after="0" w:line="240" w:lineRule="auto"/>
              <w:ind w:right="-15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Владимировна</w:t>
            </w:r>
          </w:p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222, муниципальное образование «город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Клевакина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Наталия Викторовна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средней общеобразовательной школы с углубленным изучением отдельных предметов № 63, муниципальное образование «город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Кондратьева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Вероника Анатольевна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156,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Конюхова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средней общеобразовательной школы № 41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Кочнева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Октябрьской районной организации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Профсоюза работников народного образования и науки Российской Федерации,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Крысько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Сергеевна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бюджетным дошкольным образовательным учреждением – детским садом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комбинированного вида № 55,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Куреннова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459, муниципальное образование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Макаренко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детский сад № 193, муниципальное образование «город Екатеринбург»</w:t>
            </w: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Маликова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19»,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Манзурова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автономного общеобразовательного учреждения гимназии № 2,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Мартенс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методист, педагог дополнительного образования (художественное, техническое) муниципального бюджетного учреждения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дополнительного образования – Центра Детского творчества,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Матушкина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Мельникова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Анатольевна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управления образования Октябрьского района Департамента образования Администрации города Екатеринбурга, муниципальное образование «город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Иосифовна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493,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Михайлова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средней общеобразовательной школы № 17 с углубленным изучением отдельных предметов,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Никитина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Борисовна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right="-102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педагог-психолог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30»,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Никонова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Валентиновна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директора, учитель физики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175»,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Нифонтова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бюджетным дошкольным образовательным учреждением детским садом № 322,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Пилясова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Петровна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 № 50,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Прусс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Михайловна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131,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Пупышева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«Детство»,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Радченко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5,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Русинова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образовательным учреждением – детским садом № 386 «Знайка»,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Рухлова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Лицея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128,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Сафарова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Муратовна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воспитатель муниципального бюджетного дошкольного образовательного учреждения – детского сада компенсирующего вида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319, муниципальное образование «город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Собина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Оксана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муниципального общеобразовательного автономного общеобразовательного учреждения Гимназии № 205 «Театр»,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Спивак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Станиславовна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управления образования Кировского района Департамента образования Администрации города Екатеринбурга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Стиненко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Александровна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управления образования Ленинского района Департамента образования Администрации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города Екатеринбурга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Столбова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119»,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Субботина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Валентиновна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№ 249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Суслова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Алиса Андреевна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Чкаловского района Департамента образования Администрации города Екатеринбурга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Сыроваткина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Центром развития ребенка –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детским садом № 152 «Аистенок»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Турскова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Любовь Александровна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125, муниципальное образование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Фадюшина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Валерьевна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учитель-дефектолог муниципального бюджетного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детского сада комбинированного вида № 203,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Федорченко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Юрьевна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филиала муниципального бюджетного дошкольного образовательного учреждения детского сада «Детство» – детского сада № 40/228 «Капитошка»,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Фефер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Анастасия Васильевна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детским садом № 208,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Харинская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образовательным учреждением – детским садом № 47,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Худякова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детского сада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Чащихина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Борисовна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биологии муниципального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автономного общеобразовательного учреждения средней общеобразовательной школы № 136, муниципальное образование «город Екатеринбург» 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Владиславовна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французского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159,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Черкасова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Черноуцан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информатики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Лицея № 110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им. Л.К. Гришиной,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Чуб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208»,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Шабурова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61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Шамратова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Наталия Павловна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с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редней общеобразовательной школы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 № 122,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Шандра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общеразвивающего вида с приоритетным осуществлением деятельности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по познавательно-речевому развитию воспитанников № 28 «Теремок»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Ширванова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79, муниципальное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Ширяева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Вячеславовна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муниципальным автономным дошкольным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Яковлева </w:t>
            </w:r>
          </w:p>
          <w:p w:rsidR="001975FA" w:rsidRDefault="00291A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Раисовна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82, муниципально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 образование «город Екатеринбург»</w:t>
            </w:r>
          </w:p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Яровикова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Валентина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Яцкова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Сергеевна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86», муниципальное образование «город Екатеринбург»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АК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государственном бюджетном профессиональном образовательном учреждении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«Свердловский областной медицинский колледж»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9"/>
        <w:gridCol w:w="3000"/>
        <w:gridCol w:w="452"/>
        <w:gridCol w:w="5771"/>
      </w:tblGrid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директор, преподаватель государственного бюджетного профессионального образовательного учреждении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«Свердловский областной медицинский колледж» (далее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«СОМК»), руководитель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Лебедева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Борисовна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«СОМК», секретарь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Докукина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Наталья Ивановна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методист,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Ледянкина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Ольга Васильевна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заместитель директора,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Лыжина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Михайловна </w:t>
            </w:r>
          </w:p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русского языка, психологии, Ревдинский центр медицинского образования ГБПОУ «СОМК»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Макарчева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1975FA" w:rsidRDefault="001975F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физической культуры ГБПОУ «СОМК»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Малых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Люция Сулеймановна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математики, информатики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ГБПОУ «СОМК»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Мосина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Юрьевна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физической культуры, ГБПОУ «СОМК»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Фатьянова </w:t>
            </w:r>
          </w:p>
          <w:p w:rsidR="001975FA" w:rsidRDefault="00291A9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1975FA" w:rsidRDefault="001975F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Юркова </w:t>
            </w:r>
          </w:p>
          <w:p w:rsidR="001975FA" w:rsidRDefault="00291A9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</w:tc>
      </w:tr>
    </w:tbl>
    <w:p w:rsidR="001975FA" w:rsidRDefault="001975F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pageBreakBefore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1975FA" w:rsidRDefault="001975F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области.</w:t>
      </w:r>
    </w:p>
    <w:p w:rsidR="001975FA" w:rsidRDefault="001975FA">
      <w:pPr>
        <w:pageBreakBefore/>
        <w:spacing w:after="0" w:line="240" w:lineRule="auto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1975FA" w:rsidRDefault="00291A97">
      <w:pPr>
        <w:spacing w:after="0" w:line="240" w:lineRule="auto"/>
        <w:ind w:firstLine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от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20.02.2021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№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203-Д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специалистов, привлекаемых для осуществления всестороннего анализа профессионально</w:t>
      </w:r>
      <w:r>
        <w:rPr>
          <w:rFonts w:ascii="Liberation Serif" w:hAnsi="Liberation Serif" w:cs="Liberation Serif"/>
          <w:b/>
          <w:sz w:val="28"/>
          <w:szCs w:val="28"/>
        </w:rPr>
        <w:t>й деятельности педагогических работников, аттестующихся в целях установления первой, высшей квалификационных категорий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дополнительного профессионального образования Свердловской области </w:t>
      </w: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«Институт раз</w:t>
      </w:r>
      <w:r>
        <w:rPr>
          <w:rFonts w:ascii="Liberation Serif" w:hAnsi="Liberation Serif" w:cs="Liberation Serif"/>
          <w:b/>
          <w:sz w:val="28"/>
          <w:szCs w:val="28"/>
        </w:rPr>
        <w:t xml:space="preserve">вития образования»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Алейникова Светлана Владимировна, директор регионального центра обработки информации и оценки качества образования, ГАОУ ДПО СО «ИРО», МО «город Екатеринбург».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Алексеева Татьяна Юрьевна, доцент кафедры педагогических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управленческих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технологий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НТФ ИРО, город Нижний Тагил,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Атаманычева Светлана Арнольдовна, заведующий отделом сопровождения конкурсов,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Бей Ольга Александровна, заведующий общим отделом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</w:t>
      </w:r>
      <w:r>
        <w:rPr>
          <w:rFonts w:ascii="Liberation Serif" w:eastAsia="Times New Roman" w:hAnsi="Liberation Serif" w:cs="Liberation Serif"/>
          <w:sz w:val="28"/>
          <w:szCs w:val="28"/>
        </w:rPr>
        <w:t>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Белослудцев Олег Анатольевич, заведующий кафедрой математики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информатики,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Биктуганова Светлана Леонидовна, заведующий библиотечно-информационным центром,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</w:t>
      </w:r>
      <w:r>
        <w:rPr>
          <w:rFonts w:ascii="Liberation Serif" w:eastAsia="Times New Roman" w:hAnsi="Liberation Serif" w:cs="Liberation Serif"/>
          <w:sz w:val="28"/>
          <w:szCs w:val="28"/>
        </w:rPr>
        <w:t>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Бирюкова Светлана Александровна,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Ботышева Евгения Александровна, заведующий учебным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Бутакова Галина Алексеевна, директор регионального </w:t>
      </w:r>
      <w:r>
        <w:rPr>
          <w:rFonts w:ascii="Liberation Serif" w:hAnsi="Liberation Serif" w:cs="Liberation Serif"/>
          <w:sz w:val="28"/>
          <w:szCs w:val="28"/>
        </w:rPr>
        <w:t xml:space="preserve">центра цифровой трансформации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Герасимова Марина Анатольевна, заведующий центром методического сопровождения муниципальных систем образования, ГАОУ ДПО СО «ИРО»,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</w:t>
      </w:r>
      <w:r>
        <w:rPr>
          <w:rFonts w:ascii="Liberation Serif" w:hAnsi="Liberation Serif" w:cs="Liberation Serif"/>
          <w:sz w:val="28"/>
          <w:szCs w:val="28"/>
        </w:rPr>
        <w:t>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Гневышев Эдгар Геннадьевич,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Гомоюнова Наталья Янаковна,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</w:t>
      </w:r>
      <w:r>
        <w:rPr>
          <w:rFonts w:ascii="Liberation Serif" w:hAnsi="Liberation Serif" w:cs="Liberation Serif"/>
          <w:sz w:val="28"/>
          <w:szCs w:val="28"/>
        </w:rPr>
        <w:t xml:space="preserve">брыгина Светлана Владимировна, заведующий информационно-аналитическим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Долинер Леонид Исаевич, профессор кафедры информационных технологий,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доктор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Долинин</w:t>
      </w:r>
      <w:r>
        <w:rPr>
          <w:rFonts w:ascii="Liberation Serif" w:hAnsi="Liberation Serif" w:cs="Liberation Serif"/>
          <w:sz w:val="28"/>
          <w:szCs w:val="28"/>
        </w:rPr>
        <w:t xml:space="preserve">а Тамара Альбертовна, заведующий кафедрой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Жигулина Марина Леонидовна, проректор, ГАОУ ДПО СО «ИРО».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Жижина Инна Владимировна, директор,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</w:t>
      </w:r>
      <w:r>
        <w:rPr>
          <w:rFonts w:ascii="Liberation Serif" w:hAnsi="Liberation Serif" w:cs="Liberation Serif"/>
          <w:sz w:val="28"/>
          <w:szCs w:val="28"/>
        </w:rPr>
        <w:t>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Иванов Сергей Анатольевич, заведующий кафедрой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образовании,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ГАОУ ДПО СО «ИРО», МО «город Екатеринбург».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Светлана Васильевна, доцент кафедры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кафедрой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Игонина Екатерина Вячеславовна, доцент кафедры профессионального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Корчак Татьяна Андреевна, заведующий кафедрой профессионального образовани</w:t>
      </w:r>
      <w:r>
        <w:rPr>
          <w:rFonts w:ascii="Liberation Serif" w:hAnsi="Liberation Serif" w:cs="Liberation Serif"/>
          <w:sz w:val="28"/>
          <w:szCs w:val="28"/>
        </w:rPr>
        <w:t xml:space="preserve">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Краева Вероника Александровна, специалист по учебно-методической работе 1 категории отдела организации и сопровождения аттестации работников системы образования, ГАОУ ДПО СО «ИРО»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Куликов Юрий Александрович,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физико-математических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Мамонтова Марина Юрьевна, заместитель заведующего отделом исследования </w:t>
      </w:r>
      <w:r>
        <w:rPr>
          <w:rFonts w:ascii="Liberation Serif" w:hAnsi="Liberation Serif" w:cs="Liberation Serif"/>
          <w:sz w:val="28"/>
          <w:szCs w:val="28"/>
        </w:rPr>
        <w:t xml:space="preserve">состояния системы образовани,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физико-математических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Миниханова Санья Ахмитхановна, доцент кафедры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</w:t>
      </w:r>
      <w:r>
        <w:rPr>
          <w:rFonts w:ascii="Liberation Serif" w:hAnsi="Liberation Serif" w:cs="Liberation Serif"/>
          <w:sz w:val="28"/>
          <w:szCs w:val="28"/>
        </w:rPr>
        <w:t>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Мирецкая Наталья Владленовна,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Мысик Мария Сергеевна, доцент кафедры </w:t>
      </w:r>
      <w:r>
        <w:rPr>
          <w:rFonts w:ascii="Liberation Serif" w:hAnsi="Liberation Serif" w:cs="Liberation Serif"/>
          <w:sz w:val="28"/>
          <w:szCs w:val="28"/>
        </w:rPr>
        <w:t xml:space="preserve">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Никитин Сергей Васильевич,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заместитель директора </w:t>
      </w:r>
      <w:r>
        <w:rPr>
          <w:rFonts w:ascii="Liberation Serif" w:eastAsia="Times New Roman" w:hAnsi="Liberation Serif" w:cs="Liberation Serif"/>
          <w:sz w:val="28"/>
          <w:szCs w:val="28"/>
        </w:rPr>
        <w:t>центра обработки информации и оценки качества образования, ГАОУ ДПО СО «ИРО», МО «город Екатеринбург».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Нохрин Сергей Эрнестович, доцент кафедры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математики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и информатики, </w:t>
      </w:r>
      <w:r>
        <w:rPr>
          <w:rFonts w:ascii="Liberation Serif" w:hAnsi="Liberation Serif" w:cs="Liberation Serif"/>
          <w:sz w:val="28"/>
          <w:szCs w:val="28"/>
        </w:rPr>
        <w:t xml:space="preserve">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инбург», </w:t>
      </w:r>
      <w:r>
        <w:rPr>
          <w:rFonts w:ascii="Liberation Serif" w:hAnsi="Liberation Serif" w:cs="Liberation Serif"/>
          <w:sz w:val="28"/>
          <w:szCs w:val="28"/>
        </w:rPr>
        <w:t>кандидат физико-математических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Наталья Павловна, заведующий кафедрой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Осипова Марина Борисовна, доцент кафедры педагогичес</w:t>
      </w:r>
      <w:r>
        <w:rPr>
          <w:rFonts w:ascii="Liberation Serif" w:hAnsi="Liberation Serif" w:cs="Liberation Serif"/>
          <w:sz w:val="28"/>
          <w:szCs w:val="28"/>
        </w:rPr>
        <w:t xml:space="preserve">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Подоляко Ирина Константиновна,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Райхерт Татьяна Николаевна, заведующий кафедрой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управленчес</w:t>
      </w:r>
      <w:r>
        <w:rPr>
          <w:rFonts w:ascii="Liberation Serif" w:hAnsi="Liberation Serif" w:cs="Liberation Serif"/>
          <w:sz w:val="28"/>
          <w:szCs w:val="28"/>
        </w:rPr>
        <w:t xml:space="preserve">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наук, доцент ВАК.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Романова Оксана Владимировна,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филологических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Сенова Оксана Никола</w:t>
      </w:r>
      <w:r>
        <w:rPr>
          <w:rFonts w:ascii="Liberation Serif" w:hAnsi="Liberation Serif" w:cs="Liberation Serif"/>
          <w:sz w:val="28"/>
          <w:szCs w:val="28"/>
        </w:rPr>
        <w:t xml:space="preserve">евна,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Леонидовна,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Соловьева Светлана Викторовна, заведующий кафедрой инклюзивного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Васильевна,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город </w:t>
      </w:r>
      <w:r>
        <w:rPr>
          <w:rFonts w:ascii="Liberation Serif" w:eastAsia="Times New Roman" w:hAnsi="Liberation Serif" w:cs="Liberation Serif"/>
          <w:sz w:val="28"/>
          <w:szCs w:val="28"/>
        </w:rPr>
        <w:t>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Степанова Нина Александровна, специалист по учебно-методической работе 1 категории отдела организации и сопровождения аттестации работников системы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ГАОУ ДПО СО «ИРО», МО «город Екатеринбург».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Сундук</w:t>
      </w:r>
      <w:r>
        <w:rPr>
          <w:rFonts w:ascii="Liberation Serif" w:hAnsi="Liberation Serif" w:cs="Liberation Serif"/>
          <w:sz w:val="28"/>
          <w:szCs w:val="28"/>
        </w:rPr>
        <w:t xml:space="preserve">ова Татьяна Алиевна, заведующий отделом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Тарасова Ирина Александровна, заведующий отделом организации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сопровождения аттестации работников системы образования, ГАОУ ДПО</w:t>
      </w:r>
      <w:r>
        <w:rPr>
          <w:rFonts w:ascii="Liberation Serif" w:hAnsi="Liberation Serif" w:cs="Liberation Serif"/>
          <w:sz w:val="28"/>
          <w:szCs w:val="28"/>
        </w:rPr>
        <w:t xml:space="preserve">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Темняткина Ольга Владимировна, доцент кафедры управления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Токмянина Светлана Витальевна, заведующий кафедрой </w:t>
      </w:r>
      <w:r>
        <w:rPr>
          <w:rFonts w:ascii="Liberation Serif" w:eastAsia="Times New Roman" w:hAnsi="Liberation Serif" w:cs="Liberation Serif"/>
          <w:sz w:val="28"/>
          <w:szCs w:val="28"/>
        </w:rPr>
        <w:t>общественно-научных ди</w:t>
      </w:r>
      <w:r>
        <w:rPr>
          <w:rFonts w:ascii="Liberation Serif" w:eastAsia="Times New Roman" w:hAnsi="Liberation Serif" w:cs="Liberation Serif"/>
          <w:sz w:val="28"/>
          <w:szCs w:val="28"/>
        </w:rPr>
        <w:t>сциплин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Толстикова Ольга Викторовна, доцент кафедры педагогики и психологии,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Трофимова Оксана Александровна, заведующий кафедрой педагогики</w:t>
      </w:r>
      <w:r>
        <w:rPr>
          <w:rFonts w:ascii="Liberation Serif" w:hAnsi="Liberation Serif" w:cs="Liberation Serif"/>
          <w:sz w:val="28"/>
          <w:szCs w:val="28"/>
        </w:rPr>
        <w:t xml:space="preserve"> и психологии,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Ушакова Мария Александровна,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наук, доцент ВАК.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Юшкова </w:t>
      </w:r>
      <w:r>
        <w:rPr>
          <w:rFonts w:ascii="Liberation Serif" w:hAnsi="Liberation Serif" w:cs="Liberation Serif"/>
          <w:sz w:val="28"/>
          <w:szCs w:val="28"/>
        </w:rPr>
        <w:t xml:space="preserve">Наталия Анатольевна,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</w:rPr>
        <w:t xml:space="preserve">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филологических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Жилина Наталья Владимировна,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Лебедев Сергей Владимирович,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Аникиева Анна Владимировна, специалист по учебно-методической работе 1 категории отдела иссле</w:t>
      </w:r>
      <w:r>
        <w:rPr>
          <w:rFonts w:ascii="Liberation Serif" w:hAnsi="Liberation Serif" w:cs="Liberation Serif"/>
          <w:sz w:val="28"/>
          <w:szCs w:val="28"/>
        </w:rPr>
        <w:t xml:space="preserve">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Кайнова Ирина Валерьевна, специалист по учебно-методической работе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Максимова Мария Олеговна, доцент кафедры инклюзивного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Малеева Елена Валентиновна,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</w:t>
      </w:r>
      <w:r>
        <w:rPr>
          <w:rFonts w:ascii="Liberation Serif" w:eastAsia="Times New Roman" w:hAnsi="Liberation Serif" w:cs="Liberation Serif"/>
          <w:sz w:val="28"/>
          <w:szCs w:val="28"/>
        </w:rPr>
        <w:t>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Симанок Анатолий Валерьевич, заведующий отделом инновационного и естественно-научного цифрового образования ГАОУ ДПО СО «ИРО»,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Соловьянов Вадим Борисович, старший преподаватель кафедры математики и информатики, Г</w:t>
      </w:r>
      <w:r>
        <w:rPr>
          <w:rFonts w:ascii="Liberation Serif" w:hAnsi="Liberation Serif" w:cs="Liberation Serif"/>
          <w:sz w:val="28"/>
          <w:szCs w:val="28"/>
        </w:rPr>
        <w:t xml:space="preserve">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Уколова Ольга Сергеевна, доцент кафедры общественно-научных дисциплин,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Фархитдинов Валерий Валентинович, старший преподаватель кафедры общест</w:t>
      </w:r>
      <w:r>
        <w:rPr>
          <w:rFonts w:ascii="Liberation Serif" w:hAnsi="Liberation Serif" w:cs="Liberation Serif"/>
          <w:sz w:val="28"/>
          <w:szCs w:val="28"/>
        </w:rPr>
        <w:t xml:space="preserve">венно-научных дисциплин,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Чешко Светлана Леонидовна, старший преподаватель кафедры инклюзивного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МО «Город Екатеринбург»</w:t>
      </w:r>
    </w:p>
    <w:p w:rsidR="001975FA" w:rsidRDefault="001975FA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</w:t>
      </w:r>
      <w:r>
        <w:rPr>
          <w:rFonts w:ascii="Liberation Serif" w:hAnsi="Liberation Serif" w:cs="Liberation Serif"/>
          <w:b/>
          <w:sz w:val="28"/>
          <w:szCs w:val="28"/>
        </w:rPr>
        <w:t>организаций, реализующих образовательные программы дошкольного образования</w:t>
      </w:r>
    </w:p>
    <w:p w:rsidR="001975FA" w:rsidRDefault="001975F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Агабабова Наталья Леонидовна,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Наталья Васильевна,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Ирина Владимировна, воспитатель, МАДОУ ЦРР № 587,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Ольга Викторовна, воспитатель, МБДОУ № 31,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Атаманова Ксения Юрьевна, воспитатель, МАДОУ № 14,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</w:t>
      </w:r>
      <w:r>
        <w:rPr>
          <w:rFonts w:ascii="Liberation Serif" w:hAnsi="Liberation Serif" w:cs="Liberation Serif"/>
          <w:sz w:val="28"/>
          <w:szCs w:val="28"/>
        </w:rPr>
        <w:t>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Афонасьева Людмила Анатольевна,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Ахматьянова Замгадия Маликовна, воспитатель, МБДОУ № 461,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Бадеева Людмила Алексеевна, воспитатель, МАДОУ № 445,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Барыбина Алёна Михайловна, воспитатель, МБДОУ № 443,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Батальцева Ираида Геннадьевна, воспитатель, МБДОУ № 55,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Баяндина Наталья Валерьевна, воспитатель, МБДОУ № 519,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Белых Ирина Николаевна, воспитатель, МБДОУ № 510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Беляева Ирина Анатольевна, воспитатель, детский сад № 131 ОАО «РЖД»,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Берченко Жанна Юрьевна, воспитатель, МБДОУ № </w:t>
      </w:r>
      <w:r>
        <w:rPr>
          <w:rFonts w:ascii="Liberation Serif" w:hAnsi="Liberation Serif" w:cs="Liberation Serif"/>
          <w:sz w:val="28"/>
          <w:szCs w:val="28"/>
        </w:rPr>
        <w:t xml:space="preserve">168,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Билалова Гульмарьям Фанавиевна, воспитатель, МБДОУ № 186,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Блинова Анна Александровна, воспитатель, МАДОУ 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Блинова Нина Геннадьевна, воспитатель, МАДОУ №</w:t>
      </w:r>
      <w:r>
        <w:rPr>
          <w:rFonts w:ascii="Liberation Serif" w:hAnsi="Liberation Serif" w:cs="Liberation Serif"/>
          <w:sz w:val="28"/>
          <w:szCs w:val="28"/>
        </w:rPr>
        <w:t xml:space="preserve"> 145,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Азина Шайхулловна,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воспитатель, МБДОУ № 319,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Борисенко Татьяна Владимировна, воспитатель, МБДОУ</w:t>
      </w:r>
      <w:r>
        <w:rPr>
          <w:rFonts w:ascii="Liberation Serif" w:hAnsi="Liberation Serif" w:cs="Liberation Serif"/>
          <w:sz w:val="28"/>
          <w:szCs w:val="28"/>
        </w:rPr>
        <w:t xml:space="preserve"> № 424,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Анна Сергеевна, воспитатель, МАДОУ № 85,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Брылина Анастасия Сергеевна, воспитатель, МАДОУ № 423,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Брюхова Елена Геннадьевна, воспитатель, МАДОУ ЦРР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Бурименко Екатерина Сергеевна, воспитатель, МАДОУ № 524,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Буханова Надежда Николаевна,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Бучельникова Елена Владимировна, воспитате</w:t>
      </w:r>
      <w:r>
        <w:rPr>
          <w:rFonts w:ascii="Liberation Serif" w:hAnsi="Liberation Serif" w:cs="Liberation Serif"/>
          <w:sz w:val="28"/>
          <w:szCs w:val="28"/>
        </w:rPr>
        <w:t xml:space="preserve">ль, МБДОУ № 548,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Владимировна, воспитатель, МАДОУ № 586,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Татьяна Евгеньевна,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Быстрых Екатерина Николаевна, воспитат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Ваганова Наталья Владимировна,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Ванцевич Наталья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Вержболович Анна Александровна,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МБДОУ № 301,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Светлана Вячеславовна, воспитатель, МБДОУ № 468,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Воложанина Светлана Владимировна, воспитатель, МБДОУ № 440,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Вострецова Александр</w:t>
      </w:r>
      <w:r>
        <w:rPr>
          <w:rFonts w:ascii="Liberation Serif" w:hAnsi="Liberation Serif" w:cs="Liberation Serif"/>
          <w:sz w:val="28"/>
          <w:szCs w:val="28"/>
        </w:rPr>
        <w:t xml:space="preserve">а Юрьевна, воспитатель, МАДОУ № 364,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Вотинова Любовь Александровна, воспитатель, МБДОУ № 356,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Галимшина Ольга Валерьевна, воспитатель, МАДОУ детский сад № 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</w:t>
      </w:r>
      <w:r>
        <w:rPr>
          <w:rFonts w:ascii="Liberation Serif" w:hAnsi="Liberation Serif" w:cs="Liberation Serif"/>
          <w:sz w:val="28"/>
          <w:szCs w:val="28"/>
        </w:rPr>
        <w:t>мьянова Гарифа Гарифулловна, воспитатель, МБДОУ № 341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Галкина Татьяна Владимировна, воспитатель, МБДОУ № 121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Гапоненкова Татьяна Сергеевна, воспитатель, ГБОУ СО КШИ «Екатеринбургский кадетский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Гараева Светлана Владимировна, воспитатель, МАДОУ № 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Светлана Юрьевна, воспитатель, МБДОУ №</w:t>
      </w:r>
      <w:r>
        <w:rPr>
          <w:rFonts w:ascii="Liberation Serif" w:hAnsi="Liberation Serif" w:cs="Liberation Serif"/>
          <w:sz w:val="28"/>
          <w:szCs w:val="28"/>
        </w:rPr>
        <w:t xml:space="preserve"> 176,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Глухарева Ольга Борисовна, воспитатель, МАДОУ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ЦРР № 199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Голякова Светлана Юрьевна,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Гудкова Ирина Алексеевна, воспитатель, МБДОУ </w:t>
      </w:r>
      <w:r>
        <w:rPr>
          <w:rFonts w:ascii="Liberation Serif" w:hAnsi="Liberation Serif" w:cs="Liberation Serif"/>
          <w:sz w:val="28"/>
          <w:szCs w:val="28"/>
        </w:rPr>
        <w:t xml:space="preserve">№ 144,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Гузанова Наталья Александровна, воспитатель, МБДОУ № 127,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Татьяна Юрьевна,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Долгополая Майя Геннадьевна, воспитатель, МБДОУ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512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Дурович Екатерина Юрьевна,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Евдокимова Алеся Валентиновна, воспитатель, МБДОУ № 360,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Еникеева Марина Евгеньевна, воспитатель, М</w:t>
      </w:r>
      <w:r>
        <w:rPr>
          <w:rFonts w:ascii="Liberation Serif" w:hAnsi="Liberation Serif" w:cs="Liberation Serif"/>
          <w:sz w:val="28"/>
          <w:szCs w:val="28"/>
        </w:rPr>
        <w:t xml:space="preserve">БДОУ № 188,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Ершова Елена Владимировна, воспитатель, МБДОУ № 28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Жеребцева Елена Викторовна, воспитатель, МБДОУ № 62,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Жолобова Елена Борисовна, воспитатель, МАДОУ №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Жонина Екатерина Сергеевна, воспитатель, МАДОУ № 192,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Дарья Николаевна, воспитатель, МБДОУ № 385,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Леонидовна, воспитатель, МБДОУ № </w:t>
      </w:r>
      <w:r>
        <w:rPr>
          <w:rFonts w:ascii="Liberation Serif" w:hAnsi="Liberation Serif" w:cs="Liberation Serif"/>
          <w:sz w:val="28"/>
          <w:szCs w:val="28"/>
        </w:rPr>
        <w:t xml:space="preserve">521,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Загайная Наталья Владимировна, воспитатель, МАДОУ № 125,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Задорина Татьяна Витальевна,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Заирова Вера Васильевна, воспитатель, МБДО</w:t>
      </w:r>
      <w:r>
        <w:rPr>
          <w:rFonts w:ascii="Liberation Serif" w:hAnsi="Liberation Serif" w:cs="Liberation Serif"/>
          <w:sz w:val="28"/>
          <w:szCs w:val="28"/>
        </w:rPr>
        <w:t xml:space="preserve">У № 202,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Замощанская Нина Владимировна,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Захарова Елена Владимировна, воспитатель, МБДОУ № 499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Землянская Юлия Александровна,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Зинченко Светлана Григорьевна, воспитатель, детский сад № 131 ОАО «РЖД»,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Зубаирова Ирина Валерьевна,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Зубрилова Ок</w:t>
      </w:r>
      <w:r>
        <w:rPr>
          <w:rFonts w:ascii="Liberation Serif" w:hAnsi="Liberation Serif" w:cs="Liberation Serif"/>
          <w:sz w:val="28"/>
          <w:szCs w:val="28"/>
        </w:rPr>
        <w:t xml:space="preserve">сана Сергеевна, воспитатель, МБДОУ № 477,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Зыкова Елена Васильевна, воспитатель, МБДОУ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Зыкова Наталья Валерьевна, воспитатель, МАДОУ № 222,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Ирина Анд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реевна, воспитатель, МБДОУ № 426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Юрьевна, воспитатель, МБДОУ № 277,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Иванченко Надежда Георгиевна, воспитатель, МАДОУ № 349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Искачёва Ольга Васильевна</w:t>
      </w:r>
      <w:r>
        <w:rPr>
          <w:rFonts w:ascii="Liberation Serif" w:hAnsi="Liberation Serif" w:cs="Liberation Serif"/>
          <w:sz w:val="28"/>
          <w:szCs w:val="28"/>
        </w:rPr>
        <w:t xml:space="preserve">, воспитатель, МБДОУ № 253,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Кабетова Екатерина Викторовна, воспитатель, МБДОУ № 402,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Кайгородова Юлия Николаевна, воспитатель, МАДОУ № 257,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 Екатеринбурга,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Карнаухова Мария Сергеевна,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№ 567,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Карпухина Людмила Анатольевна,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Карфидова Марина Александровна, воспитатель, МБДОУ детский сад № 77,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Каштанкина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Наталья Александровна, воспитатель, МАДОУ № 559,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Кирикович Татьяна Алексеевна, воспитатель, МБДОУ № 536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Кириллова Елена Александровна,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олосова Ирина Владимировна, воспитатель, МАДОУ № 369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Комиссарова Наталья Ивановна, воспитатель, МБДОУ № 316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Корощенко Елена Владимировна, воспитатель, МАДОУ № 33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Косарева Ирина Афонасьевна,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Крахмалева Анастасия Анатольевна,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Кривдина Наталья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Крутикова Елена Петровна, воспитатель, МАДОУ № 567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Кудрина Ия Владимировна, воспитатель, МАДОУ № 163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Кудряшова Елена Евгеньевна, воспитатель, МБДОУ № 426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Галина Васильевна, воспитатель, МБДОУ № 184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Кучумидзе Ольга Владимировна, воспитатель, МАДОУ ЦРР № 152, «Аистенок»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Лаврентьева Марина Викторовна,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Татьяна Викторовна,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Ленишева Александра Юрьевна, воспитатель, МАДОУ № 445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Лепилина Лариса Юрьевна, воспитатель, МБДОУ № 342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Ирина Викторовна,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Лупенских Анна Сергеевна, воспитатель, МАДОУ № 449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Мазур Елена Тимофеевна, воспитатель, МБДОУ № 13, МО «город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Макаренко Лариса Викторовна,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Ольга Игоревна,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Малыгина Ольга Юрьевна, воспитатель, МАДОУ № 115,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МО «город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Манукян Наталья Николаевна, воспитатель, МБДОУ № 140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Маркова Светлана Елизаровна, воспитатель, МБДОУ № 77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Масютина Татьяна Альбертовна, воспитатель, МБДОУ № 275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Махмутова Любовь Васильевна,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Микрюкова Наталья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Минкова Елена Владимировна,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</w:t>
      </w:r>
      <w:r>
        <w:rPr>
          <w:rFonts w:ascii="Liberation Serif" w:hAnsi="Liberation Serif" w:cs="Liberation Serif"/>
          <w:sz w:val="28"/>
          <w:szCs w:val="28"/>
        </w:rPr>
        <w:t>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Алевтина Михайловна, воспитатель, МБДОУ № 266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Митюкова Наталья Александровна, воспитатель, МАДОУ № 197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Михайлова Марина Михайловна,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Мичунаева Елена Александровна, воспитатель, МБДОУ № 46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Мишарина Гульшат Камилевна, воспитатель, МАДОУ № 539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Москалькова Светлана Николаевна, воспитатель, МБДОУ №</w:t>
      </w:r>
      <w:r>
        <w:rPr>
          <w:rFonts w:ascii="Liberation Serif" w:hAnsi="Liberation Serif" w:cs="Liberation Serif"/>
          <w:sz w:val="28"/>
          <w:szCs w:val="28"/>
        </w:rPr>
        <w:t xml:space="preserve"> 225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Мурзина Елена Викторовна, воспитатель, МАДОУ ЦРР № 152,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Муртазина Алсу Фаиловна,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Насонова Ольга Анатольевна, воспитатель, МБДОУ № 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13,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Невьянцева Александра Александровна, воспитатель, МБДОУ № 523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Нелюбина Мария Владимировна, воспитатель, МАДОУ № 47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Немкова Марина Леонидовна,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Сергеевна, воспитатель, МАДОУ № 254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Ирина Николаевна,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Новойчик Марина Валерьевна, воспитатель, </w:t>
      </w:r>
      <w:r>
        <w:rPr>
          <w:rFonts w:ascii="Liberation Serif" w:hAnsi="Liberation Serif" w:cs="Liberation Serif"/>
          <w:sz w:val="28"/>
          <w:szCs w:val="28"/>
        </w:rPr>
        <w:t>МАДОУ № 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Юлия Михайловна, воспитатель, МАДОУ № 524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Марина Викторовна,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Павловская Наталья Ивановна, воспитател</w:t>
      </w:r>
      <w:r>
        <w:rPr>
          <w:rFonts w:ascii="Liberation Serif" w:hAnsi="Liberation Serif" w:cs="Liberation Serif"/>
          <w:sz w:val="28"/>
          <w:szCs w:val="28"/>
        </w:rPr>
        <w:t>ь, МБДОУ № 398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Ольга Владимировна,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Панова Ирина Васильевна, воспитатель, МАДОУ № 94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Петрова Светлана Николаевна, воспитатель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МБДОУ № 548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Пецова Ирина Рудольфовна,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Пилясова Наталья Петровна, воспитатель, МАДОУ № 50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Прудникова Светлана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Пряничникова Светлана Ивановна, воспитатель, МАДОУ 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Радченко Ольга Алексеевна,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Разакова Ольга Анатольевна, </w:t>
      </w:r>
      <w:r>
        <w:rPr>
          <w:rFonts w:ascii="Liberation Serif" w:hAnsi="Liberation Serif" w:cs="Liberation Serif"/>
          <w:sz w:val="28"/>
          <w:szCs w:val="28"/>
        </w:rPr>
        <w:t>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Репина Любовь Викторовна, воспитатель, МБДОУ № 576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Реутова Ольга Леонидовна, воспитатель, МАДОУ № 308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Рождественская Алена Валерьевна, </w:t>
      </w:r>
      <w:r>
        <w:rPr>
          <w:rFonts w:ascii="Liberation Serif" w:hAnsi="Liberation Serif" w:cs="Liberation Serif"/>
          <w:sz w:val="28"/>
          <w:szCs w:val="28"/>
        </w:rPr>
        <w:t>воспитатель, МБДОУ № 461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Русакова Мария Андреевна,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Русанова Екатерина Анатольевна, воспитатель, МАДОУ № 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Русинова Анна Анатольевна, во</w:t>
      </w:r>
      <w:r>
        <w:rPr>
          <w:rFonts w:ascii="Liberation Serif" w:hAnsi="Liberation Serif" w:cs="Liberation Serif"/>
          <w:sz w:val="28"/>
          <w:szCs w:val="28"/>
        </w:rPr>
        <w:t>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Ручина Ольга Николаевна, воспитатель, детский сад № 128 ОАО «РЖД»,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Сагдеева Наталья Леонидовна, воспитатель, МБДОУ № 72,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Садиулина Тамара </w:t>
      </w:r>
      <w:r>
        <w:rPr>
          <w:rFonts w:ascii="Liberation Serif" w:hAnsi="Liberation Serif" w:cs="Liberation Serif"/>
          <w:sz w:val="28"/>
          <w:szCs w:val="28"/>
        </w:rPr>
        <w:t>Федоровна,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Сажина Анна Евгеньевна,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Салихова Фарида Ахметовна,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1КК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Самойлова Лидия Модестов</w:t>
      </w:r>
      <w:r>
        <w:rPr>
          <w:rFonts w:ascii="Liberation Serif" w:hAnsi="Liberation Serif" w:cs="Liberation Serif"/>
          <w:bCs/>
          <w:sz w:val="28"/>
          <w:szCs w:val="28"/>
        </w:rPr>
        <w:t>на, воспитатель, детский сад № 125 ОАО «РЖД»,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Сафарова Надежда Муратовна, воспитатель, МБДОУ № 319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Саярова Гульяна Исканьдаровна, воспитатель, МБДОУ № 28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lastRenderedPageBreak/>
        <w:t>Сергеева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Надежда Александровна, воспитатель, МАДОУ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№ 32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Серебренникова Вера Ивановна, воспитатель, МАДОУ № 177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Сивук Елена Николаевна, воспитатель, детский сад № 131 ОАО «РЖД», МО «город Е</w:t>
      </w:r>
      <w:r>
        <w:rPr>
          <w:rFonts w:ascii="Liberation Serif" w:hAnsi="Liberation Serif" w:cs="Liberation Serif"/>
          <w:bCs/>
          <w:sz w:val="28"/>
          <w:szCs w:val="28"/>
        </w:rPr>
        <w:t>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Силкина Елена Михайловна,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Скорикова Людмила Владимировна, воспитатель, МАДОУ № 541,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Скорынина Наталья Юрьевна, воспитатель, детский сад № 131 ОАО </w:t>
      </w:r>
      <w:r>
        <w:rPr>
          <w:rFonts w:ascii="Liberation Serif" w:hAnsi="Liberation Serif" w:cs="Liberation Serif"/>
          <w:bCs/>
          <w:sz w:val="28"/>
          <w:szCs w:val="28"/>
        </w:rPr>
        <w:t>«РЖД»,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Скрипина Елена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Слесарева Алла Васильевна, воспитатель, МБДОУ № 455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Смирнова Ольга Александровна, воспита</w:t>
      </w:r>
      <w:r>
        <w:rPr>
          <w:rFonts w:ascii="Liberation Serif" w:hAnsi="Liberation Serif" w:cs="Liberation Serif"/>
          <w:sz w:val="28"/>
          <w:szCs w:val="28"/>
        </w:rPr>
        <w:t>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Смирных Алефтина Сергеевна,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Соколова Светлана Дмитриевна, воспитатель, МБДОУ № 176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Соловьева Оксана Леонидовна, </w:t>
      </w:r>
      <w:r>
        <w:rPr>
          <w:rFonts w:ascii="Liberation Serif" w:hAnsi="Liberation Serif" w:cs="Liberation Serif"/>
          <w:sz w:val="28"/>
          <w:szCs w:val="28"/>
        </w:rPr>
        <w:t>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Спицына Светлана Александровна, воспитатель, МБДОУ № 71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Ступина Елена Александровна, воспитатель, МАДОУ – детский сад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</w:t>
      </w:r>
      <w:r>
        <w:rPr>
          <w:rFonts w:ascii="Liberation Serif" w:hAnsi="Liberation Serif" w:cs="Liberation Serif"/>
          <w:sz w:val="28"/>
          <w:szCs w:val="28"/>
          <w:lang w:val="en-US"/>
        </w:rPr>
        <w:t>KK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Субботина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Ирина Валентиновна, воспитатель, МБДОУ № 249,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Титова Наталья Владимировна, воспитатель, МБДОУ № 63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Тишелович Елена Григорьевна, воспитатель, МБДОУ № 413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</w:t>
      </w:r>
      <w:r>
        <w:rPr>
          <w:rFonts w:ascii="Liberation Serif" w:hAnsi="Liberation Serif" w:cs="Liberation Serif"/>
          <w:sz w:val="28"/>
          <w:szCs w:val="28"/>
        </w:rPr>
        <w:t>ва Жанна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Толстоброва Юлия Николаевна,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Тореева Наталья Анатольевна,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Трави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на Наталья Александровна, воспитатель, МАДОУ детский сад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Тупицына Людмила Николаевна, воспитатель, МБДОУ № 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Турскова Любовь Александровна,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Усачёва Оксана Николаевна,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Усынина Татьяна Александровна, воспитатель, МБДОУ № 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Уфимцева Марина Филипповна, воспитатель, МБДОУ № 391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Фёдорова Ирина Сергеевна, воспитатель, МБДОУ № 189,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Федорова Ирина Юрьевна, воспитатель, детский сад № 131 ОАО «РЖД»,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Фирсова Софья Алексеевна, воспитатель, МБДОУ № 572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</w:t>
      </w:r>
      <w:r>
        <w:rPr>
          <w:rFonts w:ascii="Liberation Serif" w:hAnsi="Liberation Serif" w:cs="Liberation Serif"/>
          <w:sz w:val="28"/>
          <w:szCs w:val="28"/>
        </w:rPr>
        <w:t>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Хаматдинова Альфия Газнавиевна, воспитатель, МБДОУ № 202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Наталья Александровна, воспитатель, МАДОУ № 257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Хмелева Анна Сергеевна, воспитатель, МБДОУ № 113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Холодкова Оксана Валерьевна, воспитатель, МАДОУ № 488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Худякова Татьяна Сергеевна, воспитатель,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Чамбуркина Галина Анатольевна, воспитатель, МБДОУ № 402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Червонная Оксана Александровна, воспитатель, МБДОУ № 532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Чистякова Виктория Олеговна, воспитатель, МАДОУ № 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Чупракова Ольга Николаевна, воспитатель, МАДОУ ЦРР </w:t>
      </w:r>
      <w:r>
        <w:rPr>
          <w:rFonts w:ascii="Liberation Serif" w:hAnsi="Liberation Serif" w:cs="Liberation Serif"/>
          <w:sz w:val="28"/>
          <w:szCs w:val="28"/>
        </w:rPr>
        <w:t>№ 556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воспитатель,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Шарипова Ольга Васильевна, воспитатель, МАДОУ № 422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Шерстобитова Юлия Викторовна, воспитатель, МБДОУ № </w:t>
      </w:r>
      <w:r>
        <w:rPr>
          <w:rFonts w:ascii="Liberation Serif" w:hAnsi="Liberation Serif" w:cs="Liberation Serif"/>
          <w:sz w:val="28"/>
          <w:szCs w:val="28"/>
        </w:rPr>
        <w:t>352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Ольга Владимировна, воспитатель, МАДОУ № 363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Эйвазова Марина Владимировна, воспитатель, МАДОУ ЦРР № 587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Якушева Наталья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МБДОУ № 426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Инструктор по физической культуре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Белкина Анна Николаевна, инструктор по физической культуре, МБДОУ детский сад № 35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Белопашенцева Ирина Валерьевна, инструктор по физ</w:t>
      </w:r>
      <w:r>
        <w:rPr>
          <w:rFonts w:ascii="Liberation Serif" w:hAnsi="Liberation Serif" w:cs="Liberation Serif"/>
          <w:sz w:val="28"/>
          <w:szCs w:val="28"/>
        </w:rPr>
        <w:t>ической культуре, МБДОУ№ 548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Беляева Наталья Александровна, инструктор по физической культуре, МБДОУ № 21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Борисова Надежда Сергеевна, инструктор по физической культуре, МБДОУ № 341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Бутыгина Наталья Леонидовна,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Вохмянина Лариса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«Центр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Гоглачева Еле</w:t>
      </w:r>
      <w:r>
        <w:rPr>
          <w:rFonts w:ascii="Liberation Serif" w:hAnsi="Liberation Serif" w:cs="Liberation Serif"/>
          <w:sz w:val="28"/>
          <w:szCs w:val="28"/>
        </w:rPr>
        <w:t>на Михайловна, инструктор по физической культуре, МБДОУ № 426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Горохова Ольга Сергеевна, инструктор по физической культуре, МБДОУ № 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Гусева Алёна Францевна,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№ 438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Денисова Ольга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461,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Долгова Наталья Владимировна, инструктор по физической культуре,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Захарова Елена Адольфовна, инструктор по физической культуре, МБДОУ № 419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Карнаухова Елена Валерьевна,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МАДОУ № 134,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Кисарина Ирина Федоровна, инструктор по физ</w:t>
      </w:r>
      <w:r>
        <w:rPr>
          <w:rFonts w:ascii="Liberation Serif" w:hAnsi="Liberation Serif" w:cs="Liberation Serif"/>
          <w:sz w:val="28"/>
          <w:szCs w:val="28"/>
        </w:rPr>
        <w:t>ической культуре, МБДОУ № 464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Комаровских Нина Ивановна, инструктор по физической культуре, МАДОУ № 145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Крупина Анастасия Алексеевна,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54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Марина Рифовна, инструктор по физической культуре, МБДОУ № 62,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Махаева Оксана Георгиевна, инструктор по физической культуре, МАДОУ № 349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Махонина Ольга Владимировна, инстр</w:t>
      </w:r>
      <w:r>
        <w:rPr>
          <w:rFonts w:ascii="Liberation Serif" w:hAnsi="Liberation Serif" w:cs="Liberation Serif"/>
          <w:sz w:val="28"/>
          <w:szCs w:val="28"/>
        </w:rPr>
        <w:t>уктор по физической культуре, МАДОУ № 60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Машканцева Наталья Владимировна, инструктор по физической культуре, № 253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Яна Игоревна, инструктор по физической культуре, МБДОУ № 407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</w:t>
      </w:r>
      <w:r>
        <w:rPr>
          <w:rFonts w:ascii="Liberation Serif" w:hAnsi="Liberation Serif" w:cs="Liberation Serif"/>
          <w:sz w:val="28"/>
          <w:szCs w:val="28"/>
        </w:rPr>
        <w:t>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Мицкевич Светлана Владимировна, инструктор по физической культуре, МАДОУ ЦРР № 556,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Паршукова Ольга Борисовна, инструктор по физической культуре, МБДОУ № 265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Рыжкова Анна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Андреевна,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371,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Семенова Анастасия Борисовна, инструктор по физической культуре, МАДОУ ЦРР № 103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Сиринова Светлана Юрьевна, инструктор по физической ку</w:t>
      </w:r>
      <w:r>
        <w:rPr>
          <w:rFonts w:ascii="Liberation Serif" w:hAnsi="Liberation Serif" w:cs="Liberation Serif"/>
          <w:sz w:val="28"/>
          <w:szCs w:val="28"/>
        </w:rPr>
        <w:t>льтуре, МБДОУ № 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Товкач Татьяна Леонидовна, инструктор по физической культуре, МАДОУ № 177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Ольга Леонидовна, инструктор по физической культуре, МБДОУ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Хуббатуллина Лилия Султановна, инструктор по физической культуре, МАДОУ № 133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Шанаурина Зухра Миндиахметовна, инструктор по физической культуре, МБДОУ № 339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инструк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Шипицына Людмила Геннадьевна,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Шутько Гузал Ахмедчаевна, инструктор по физической культуре, МБДОУ № 523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1975F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Музыкальный руководитель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Азизова Аниса Каримовна,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410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Анафренко Людмила Георгиевна, музыкальный руководитель, МБДОУ № 10,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</w:t>
      </w:r>
      <w:r>
        <w:rPr>
          <w:rFonts w:ascii="Liberation Serif" w:hAnsi="Liberation Serif" w:cs="Liberation Serif"/>
          <w:sz w:val="28"/>
          <w:szCs w:val="28"/>
        </w:rPr>
        <w:t xml:space="preserve"> Наталья Владимировна, музыкальный руководитель, МБДОУ № 518,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Белова Ирина Валерьевна, музыкальный руководитель, МБДОУ № 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Белухина Елена Николаевна, музыкальный руководитель,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125 </w:t>
      </w:r>
      <w:r>
        <w:rPr>
          <w:rFonts w:ascii="Liberation Serif" w:hAnsi="Liberation Serif" w:cs="Liberation Serif"/>
          <w:sz w:val="28"/>
          <w:szCs w:val="28"/>
        </w:rPr>
        <w:t>ОАО «РЖД»,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Белькина Наталия Анатольевна, музыкальный руководитель, МБДОУ № 454,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Бень Мария Евгеньевна музыкальный руководитель, МБДОУ детский сад № 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Бешли Наталья </w:t>
      </w:r>
      <w:r>
        <w:rPr>
          <w:rFonts w:ascii="Liberation Serif" w:hAnsi="Liberation Serif" w:cs="Liberation Serif"/>
          <w:sz w:val="28"/>
          <w:szCs w:val="28"/>
        </w:rPr>
        <w:t xml:space="preserve">Вячеславовна,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Бобрушкина Клавдия Геннадьевна, музыкальный руководитель, МАДОУ № 539,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Бойцова Ирина Владимировна,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196,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Бунтури Татьяна Николаевна, музыкальный руководитель, МАДОУ детский сад № 14,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Вера Алексеевна,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Наталья Виктор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Юлия Александровна,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485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Волокитина Елена Алексеевна,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389, МО «город Ека</w:t>
      </w:r>
      <w:r>
        <w:rPr>
          <w:rFonts w:ascii="Liberation Serif" w:hAnsi="Liberation Serif" w:cs="Liberation Serif"/>
          <w:sz w:val="28"/>
          <w:szCs w:val="28"/>
        </w:rPr>
        <w:t>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Воропаева Наталья Леонидовна, музыкальный руководитель, МАДОУ ЦРР № 103,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Наталия Александровна, музыкальный руководитель, МАДОУ № 327,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Донских Татьяна Ивановна, </w:t>
      </w:r>
      <w:r>
        <w:rPr>
          <w:rFonts w:ascii="Liberation Serif" w:hAnsi="Liberation Serif" w:cs="Liberation Serif"/>
          <w:sz w:val="28"/>
          <w:szCs w:val="28"/>
        </w:rPr>
        <w:t>музыкальный руководитель, МАДОУ детский сад № 82,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Дунина Елена Вячеславовна,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Загидулина Роза Харисовна,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464,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Зобнина Наталья Васильевна,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Ионова Людмила Михайловна,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341,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Казанцева Надежда Владленовна, музыкальный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Каркавина Наталья Николаевна, музыкальный руководитель, МБДОУ № 339,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Касакова Наталья Юрьевна,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Корень</w:t>
      </w:r>
      <w:r>
        <w:rPr>
          <w:rFonts w:ascii="Liberation Serif" w:hAnsi="Liberation Serif" w:cs="Liberation Serif"/>
          <w:sz w:val="28"/>
          <w:szCs w:val="28"/>
        </w:rPr>
        <w:t xml:space="preserve"> Татьяна Михайловна,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362,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Галина Ивановна, музыкальный руководитель, МБДОУ № 545,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Елена Валерьевна, музыкальный руководитель, МАДОУ № 5</w:t>
      </w:r>
      <w:r>
        <w:rPr>
          <w:rFonts w:ascii="Liberation Serif" w:hAnsi="Liberation Serif" w:cs="Liberation Serif"/>
          <w:sz w:val="28"/>
          <w:szCs w:val="28"/>
        </w:rPr>
        <w:t xml:space="preserve">64,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Лабунец Ольга Анатольевна,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25,7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Лихачева Елена Львовна, музыкальный руководитель, МАДОУ № 445,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Мандриченко Виктория Олеговна,</w:t>
      </w:r>
      <w:r>
        <w:rPr>
          <w:rFonts w:ascii="Liberation Serif" w:hAnsi="Liberation Serif" w:cs="Liberation Serif"/>
          <w:sz w:val="28"/>
          <w:szCs w:val="28"/>
        </w:rPr>
        <w:t xml:space="preserve"> музыкальный руководитель, МБДОУ № 398,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Матюшина Татьяна Васильевна, музыкальный руководитель, МБДОУ № 127,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Вера Геннадьевна, музыкальный руководитель, МАДОУ № 175, 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Могутова Екатерина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40/228,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Музыкова Олеся Ильинична,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Насырова Лилия Рашитовна, музыкальный </w:t>
      </w:r>
      <w:r>
        <w:rPr>
          <w:rFonts w:ascii="Liberation Serif" w:hAnsi="Liberation Serif" w:cs="Liberation Serif"/>
          <w:sz w:val="28"/>
          <w:szCs w:val="28"/>
        </w:rPr>
        <w:t xml:space="preserve">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Невинная Наталья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Непрокина Ольга Дмитриевна,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Оси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пова Ирина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189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Пичугина Татьяна Александровна, музыкальный руководитель, МАДОУ ЦРР № 556,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Пузакова Людмила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Пузынина Ольга Николаевна,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Анжела Владимировна, музыкальный руководитель, МАДОУ 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Людмила Але</w:t>
      </w:r>
      <w:r>
        <w:rPr>
          <w:rFonts w:ascii="Liberation Serif" w:hAnsi="Liberation Serif" w:cs="Liberation Serif"/>
          <w:sz w:val="28"/>
          <w:szCs w:val="28"/>
        </w:rPr>
        <w:t>ксандровна, музыкальный руководитель, МБДОУ № 316,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Раиса Хайбарахмановна, музыкальный руководитель, МБДОУ № 266,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Самсонова Ирина Владимировна, музыкальный руководитель, МБДОУ № 34,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Сапелкина Ирина Ивановна,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Семенцова Татьяна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472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Симоненко Анастасия Сергеевна, м</w:t>
      </w:r>
      <w:r>
        <w:rPr>
          <w:rFonts w:ascii="Liberation Serif" w:hAnsi="Liberation Serif" w:cs="Liberation Serif"/>
          <w:sz w:val="28"/>
          <w:szCs w:val="28"/>
        </w:rPr>
        <w:t xml:space="preserve">узыкальный руководитель, МАДОУ № 60,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Смагина Маргарита Геннадьевна, музыкальный руководитель, МБДОУ № 174,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Солонец Лариса Николаевна,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125,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Урлова Татьяна Геннадьевна,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Устинова Анастасия Николаевна,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МБДОУ детский сад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Фесенко Альбина Ахметзаитовна, </w:t>
      </w:r>
      <w:r>
        <w:rPr>
          <w:rFonts w:ascii="Liberation Serif" w:hAnsi="Liberation Serif" w:cs="Liberation Serif"/>
          <w:sz w:val="28"/>
          <w:szCs w:val="28"/>
        </w:rPr>
        <w:t>музыкальный руководитель, МАДОУ № 145,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Харанека Олеся Сергеевна,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128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Хухарева Екатерина Дмитриевна, музыкальный руководитель, МАДОУ № 192,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Шандра Ольга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Шатаренко Надежда Леонидовна, музыкальный руководитель, МБДОУ № 186,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Юдакова Людмила Григорьевна, музыкальный руководител</w:t>
      </w:r>
      <w:r>
        <w:rPr>
          <w:rFonts w:ascii="Liberation Serif" w:hAnsi="Liberation Serif" w:cs="Liberation Serif"/>
          <w:sz w:val="28"/>
          <w:szCs w:val="28"/>
        </w:rPr>
        <w:t>ь, МБДОУ детский сад № 35, МО «город Екатеринбург», 1КК.</w:t>
      </w:r>
    </w:p>
    <w:p w:rsidR="001975FA" w:rsidRDefault="001975FA">
      <w:pPr>
        <w:tabs>
          <w:tab w:val="left" w:pos="0"/>
          <w:tab w:val="left" w:pos="426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tabs>
          <w:tab w:val="left" w:pos="0"/>
          <w:tab w:val="left" w:pos="426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Акулова Анастасия Алексеевна,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МАДОУ детский сад № 32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Ахтарова Альбина Габдульяновна, педагог-психолог, МАДОУ № 134,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Банных Наталия Леонидовна, педагог-психолог, МАДОУ № 126,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Богданова Анастасия Вячеславовна,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Вологдина Кристина Андреевна, педагог-психолог, МАД</w:t>
      </w:r>
      <w:r>
        <w:rPr>
          <w:rFonts w:ascii="Liberation Serif" w:hAnsi="Liberation Serif" w:cs="Liberation Serif"/>
          <w:sz w:val="28"/>
          <w:szCs w:val="28"/>
        </w:rPr>
        <w:t xml:space="preserve">ОУ № 555,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Галицкая Ольга Викторовна, педагог-психолог, МБДОУ № 151,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 Ольга Валентиновна, педагог-психолог, МБДОУ № 468,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Гонтаренко Людмила Ивановна, педагог-пси</w:t>
      </w:r>
      <w:r>
        <w:rPr>
          <w:rFonts w:ascii="Liberation Serif" w:hAnsi="Liberation Serif" w:cs="Liberation Serif"/>
          <w:sz w:val="28"/>
          <w:szCs w:val="28"/>
        </w:rPr>
        <w:t xml:space="preserve">холог, МАДОУ № 145,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Дашковская Анна Петровна, педагог-психолог, МАДОУ № 177,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Закирова Ирина Линовна, педагог-психолог, МАДОУ № 369,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Конева Нина Алексеевна, педагог</w:t>
      </w:r>
      <w:r>
        <w:rPr>
          <w:rFonts w:ascii="Liberation Serif" w:hAnsi="Liberation Serif" w:cs="Liberation Serif"/>
          <w:sz w:val="28"/>
          <w:szCs w:val="28"/>
        </w:rPr>
        <w:t xml:space="preserve">-психолог, МБДОУ № 244,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Круглая Елена Александровна, педагог-психолог, МБДОУ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Скрипова Инна Геннадьевна, педагог-психолог, МБДОУ № 101,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Таланова Елена Викторо</w:t>
      </w:r>
      <w:r>
        <w:rPr>
          <w:rFonts w:ascii="Liberation Serif" w:hAnsi="Liberation Serif" w:cs="Liberation Serif"/>
          <w:sz w:val="28"/>
          <w:szCs w:val="28"/>
        </w:rPr>
        <w:t xml:space="preserve">вна, педагог-психолог, МАДОУ № 366,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Елена Владимировна, педагог-психолог, МАДОУ № 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Тарбеева Светлана Владимировна, педагог-психолог, МАДОУ № 257,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 </w:t>
      </w:r>
      <w:r>
        <w:rPr>
          <w:rFonts w:ascii="Liberation Serif" w:hAnsi="Liberation Serif" w:cs="Liberation Serif"/>
          <w:sz w:val="28"/>
          <w:szCs w:val="28"/>
        </w:rPr>
        <w:t xml:space="preserve">Наталья Анатольевна, педагог-психолог, МАДОУ № 133,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Шабас Светлана Георгиевна, педагог-психолог, МБДОУ № 26,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воспитатель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Аглямова Ирина Фаритзяновна, старший воспитатель, МБДОУ № 118,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Афонин Максим Юрьевич, старший воспитатель, МБДОУ № 113,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Ахметзянова Людмила Иннокентьевна, </w:t>
      </w:r>
      <w:r>
        <w:rPr>
          <w:rFonts w:ascii="Liberation Serif" w:hAnsi="Liberation Serif" w:cs="Liberation Serif"/>
          <w:sz w:val="28"/>
          <w:szCs w:val="28"/>
        </w:rPr>
        <w:t>старший воспитатель,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МАДОУ № 106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Боярских Татьяна Александровна, старш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ий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101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Бреусова Ольга Ивановна, старший воспитатель, МБДОУ № 140,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Наталья Николаевна, старший воспитатель, МБДОУ № 536,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Воробьева На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талья Евгеньевна,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131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Годовых Светлана Анатольевна, </w:t>
      </w:r>
      <w:r>
        <w:rPr>
          <w:rFonts w:ascii="Liberation Serif" w:hAnsi="Liberation Serif" w:cs="Liberation Serif"/>
          <w:sz w:val="28"/>
          <w:szCs w:val="28"/>
        </w:rPr>
        <w:t>старший воспитатель,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МБДОУ № 450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Косарева Людмила Николаевна, </w:t>
      </w:r>
      <w:r>
        <w:rPr>
          <w:rFonts w:ascii="Liberation Serif" w:hAnsi="Liberation Serif" w:cs="Liberation Serif"/>
          <w:sz w:val="28"/>
          <w:szCs w:val="28"/>
        </w:rPr>
        <w:t>старший воспитатель,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МАДОУ ЦРР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>104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Костромина Татьяна Борисовна, старший воспитатель, МБДОУ № 463,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Крылова Елена Владимировна,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125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Лавроненко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Анастасия Сергеевна, </w:t>
      </w:r>
      <w:r>
        <w:rPr>
          <w:rFonts w:ascii="Liberation Serif" w:hAnsi="Liberation Serif" w:cs="Liberation Serif"/>
          <w:sz w:val="28"/>
          <w:szCs w:val="28"/>
        </w:rPr>
        <w:t xml:space="preserve">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41,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Минаева Анна Леонидовна,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№ 423,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Нифонтова Татьяна Викторовна,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старший воспитатель,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322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bCs/>
          <w:sz w:val="28"/>
          <w:szCs w:val="28"/>
        </w:rPr>
        <w:t>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Простокишина Мария Сергеевна, старший воспитатель, ГБОУ СО КШИ «Екатеринбургский кадетский корпус войск национальной гвардии» </w:t>
      </w:r>
      <w:r>
        <w:rPr>
          <w:rFonts w:ascii="Liberation Serif" w:hAnsi="Liberation Serif" w:cs="Liberation Serif"/>
          <w:bCs/>
          <w:sz w:val="28"/>
          <w:szCs w:val="28"/>
        </w:rPr>
        <w:t>структурное подразделение детский сад № 39 «Подсолнушек»,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Прошлецова Светлана Ви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кторовна, </w:t>
      </w:r>
      <w:r>
        <w:rPr>
          <w:rFonts w:ascii="Liberation Serif" w:hAnsi="Liberation Serif" w:cs="Liberation Serif"/>
          <w:sz w:val="28"/>
          <w:szCs w:val="28"/>
        </w:rPr>
        <w:t xml:space="preserve">старший воспитатель, МАДОУ ЦРР № 103,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Пушнякова Елена Анатольевна,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№ 407,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Хайруллина Ирина Константиновна, старший воспитатель, МАДОУ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563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</w:t>
      </w:r>
      <w:r>
        <w:rPr>
          <w:rFonts w:ascii="Liberation Serif" w:hAnsi="Liberation Serif" w:cs="Liberation Serif"/>
          <w:bCs/>
          <w:sz w:val="28"/>
          <w:szCs w:val="28"/>
        </w:rPr>
        <w:t>инбург», ВКК.</w:t>
      </w:r>
    </w:p>
    <w:p w:rsidR="001975FA" w:rsidRDefault="001975FA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учитель-дефектолог, МБДОУ № 319,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Буракова Маргарита Александровна,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101,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Косякова Алла Сергеевна,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-дефектолог, МБДОУ № 452,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Краева Наталья Михайловна, учитель-дефектолог, МАДОУ № 410,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Виктория Вячеславовна, учитель-дефектолог, МБДОУ «Центр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Паршина Татьяна Александровна, учитель-дефектолог, МАДОУ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МО «город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Розина Галина Владимировна,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Наталья Васильевна, учитель-дефектолог, МБДОУ № 49,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Наталья Ивановна, учитель-дефектолог, МАДОУ</w:t>
      </w:r>
      <w:r>
        <w:rPr>
          <w:rFonts w:ascii="Liberation Serif" w:hAnsi="Liberation Serif" w:cs="Liberation Serif"/>
          <w:sz w:val="28"/>
          <w:szCs w:val="28"/>
        </w:rPr>
        <w:t xml:space="preserve"> № 369,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Сумина Лариса Юрьевна, учитель-дефектолог, МБДОУ «Центр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Фадюшина Юлия Валерьевна, учител</w:t>
      </w:r>
      <w:r>
        <w:rPr>
          <w:rFonts w:ascii="Liberation Serif" w:hAnsi="Liberation Serif" w:cs="Liberation Serif"/>
          <w:sz w:val="28"/>
          <w:szCs w:val="28"/>
        </w:rPr>
        <w:t xml:space="preserve">ь-дефектолог, МБДОУ № 203,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Шалган Ирина Борисовна, учитель-дефектолог, МБДОУ № 369,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Юшкова Екатерина Владимировна,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444,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Учитель-логоп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ед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Аверченко Татьяна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536,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Агейчик Наталья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Антипина Александра Михайловна, учитель-логопед, МБДОУ № 496,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Елена Сергеевна, учитель-логопед, МАДОУ № 358,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Астафьева Оксана Александровна, учитель-логопед, МАДОУ № 197,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Барсукова Елена Каримуллаевна,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t xml:space="preserve">№ 342,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Бессонова Ирина Юрьевна,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Брагина Наталья</w:t>
      </w:r>
      <w:r>
        <w:rPr>
          <w:rFonts w:ascii="Liberation Serif" w:hAnsi="Liberation Serif" w:cs="Liberation Serif"/>
          <w:sz w:val="28"/>
          <w:szCs w:val="28"/>
        </w:rPr>
        <w:t xml:space="preserve"> Анатольевна, учитель-логопед, МАДОУ № 327,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Галина Салимгареевна,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Варнина Наталья Валерьевна, учитель-логопед, МБДОУ № 349,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Владыкина Анна Михайловна, учитель-логопед, МБДОУ № 398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Галимова Алла Фаридовна, учитель-логопед, МБДОУ № 572,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Ольга Анатольевна,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Дремина Вера Васильевна, учитель-логопед, МАДОУ № 85,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Дудкевич Светлана Евгеньевна,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Егошина Анастасия Алексеевна, учитель-логопед, МАДОУ № 94,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Елефтериади Марина Васильевна,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Ерина Елена Владимировна, учитель-логопед, МБДОУ № 62,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Елена Юрьевна, учитель-логопед, МАДОУ № </w:t>
      </w:r>
      <w:r>
        <w:rPr>
          <w:rFonts w:ascii="Liberation Serif" w:hAnsi="Liberation Serif" w:cs="Liberation Serif"/>
          <w:sz w:val="28"/>
          <w:szCs w:val="28"/>
        </w:rPr>
        <w:t xml:space="preserve">564,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Светлана Валерьевна, учитель-логопед, МАДОУ № 488,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Зорина Оксана Юрьевна, учитель-логопед, МАДОУ № 586,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Ислентьева Александра Аркадьевна, учитель-лог</w:t>
      </w:r>
      <w:r>
        <w:rPr>
          <w:rFonts w:ascii="Liberation Serif" w:hAnsi="Liberation Serif" w:cs="Liberation Serif"/>
          <w:sz w:val="28"/>
          <w:szCs w:val="28"/>
        </w:rPr>
        <w:t xml:space="preserve">опед, МАДОУ № 223,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Калдина Ольга Владимировна, учитель-логопед, МБДОУ № 250,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Капустина Татьяна Николаевна,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Карамышева Наталья Викторо</w:t>
      </w:r>
      <w:r>
        <w:rPr>
          <w:rFonts w:ascii="Liberation Serif" w:hAnsi="Liberation Serif" w:cs="Liberation Serif"/>
          <w:sz w:val="28"/>
          <w:szCs w:val="28"/>
        </w:rPr>
        <w:t xml:space="preserve">вна, учитель-логопед, МБДОУ № 407,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Карфидова Марина Александровна, учитель-логопед, МБДОУ № 77,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Лариса Николаевна, учитель-логопед, МБДОУ № 193,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</w:t>
      </w:r>
      <w:r>
        <w:rPr>
          <w:rFonts w:ascii="Liberation Serif" w:hAnsi="Liberation Serif" w:cs="Liberation Serif"/>
          <w:sz w:val="28"/>
          <w:szCs w:val="28"/>
        </w:rPr>
        <w:t xml:space="preserve">а Надежда Геннадьевна, учитель-логопед, МБДОУ № 196,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Колтунова Ксения Валерьевна, учитель-логопед, МБДОУ № 444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Корзухина Мария Сергеевна, учитель-логопед, МАДОУ № 125,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Коркина Марина Георгиевна, учитель-логопед, МБДОУ № 463,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Кудайдатова Анна Григорьевна,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Ирина Викторовна, учитель-логопед, МБДОУ № 464,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Елена Леонидовна, учитель-логопед, МАДОУ ЦРР № 587,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Лабутина Наталия Филипповна, учитель-логопед, МБДОУ № 188,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Лаевская Нина Леонтьевна, учитель-логопед, МБДОУ № 54</w:t>
      </w:r>
      <w:r>
        <w:rPr>
          <w:rFonts w:ascii="Liberation Serif" w:hAnsi="Liberation Serif" w:cs="Liberation Serif"/>
          <w:sz w:val="28"/>
          <w:szCs w:val="28"/>
        </w:rPr>
        <w:t xml:space="preserve">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Наталья Николаевна, учитель-логопед, МАДОУ ЦРР № 103,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Лашхиа Лидия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Ольга Владиславовна, учитель-лог</w:t>
      </w:r>
      <w:r>
        <w:rPr>
          <w:rFonts w:ascii="Liberation Serif" w:hAnsi="Liberation Serif" w:cs="Liberation Serif"/>
          <w:sz w:val="28"/>
          <w:szCs w:val="28"/>
        </w:rPr>
        <w:t xml:space="preserve">опед, МБДОУ № 203,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Ловцевич Елена Ивановна,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Лупенских Анна Сергеевна, учитель-логопед, МАДОУ № 449,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Майшева Ольга Николаевна, учитель-логопед, МАДОУ № 80,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Максимушкина Наталья Ал</w:t>
      </w:r>
      <w:r>
        <w:rPr>
          <w:rFonts w:ascii="Liberation Serif" w:hAnsi="Liberation Serif" w:cs="Liberation Serif"/>
          <w:sz w:val="28"/>
          <w:szCs w:val="28"/>
        </w:rPr>
        <w:t xml:space="preserve">ександровна учитель-логопед,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Малыгина Людмила Александровна, учитель-логопед, МБДОУ № 546,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Мальцева Татьяна Анатольевна, учитель-логопед, МБДОУ № 267,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Малюкова Ольга Александровна, учитель-логопед, МАДОУ № 524,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Мамаева Наталия Васильевна, учитель-логопед, МБДОУ № 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Микляева Елена Александровна, учитель-логопед, МБДОУ № 265,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Некрасова Ольга Александровна, учитель-логопед, МАДОУ № 119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Нескоромная Юлия Сергеевна, учитель-логопед, МАДОУ детски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й сад № 222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Ольга Раисовна, учитель-логопед, МАДОУ № 567,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Перегудова Елена Альбертовна, учитель-логопед, МБДОУ № 391,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Пичугина Екатерина Михайловна, учит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ель-логопед, МБДОУ № 516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Подкина Татьяна Алексеевна, учитель-логопед, МБДОУ № 244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Полевая Надежда Федоровна,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Попова Екатерина Валерьевна,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Владимировна, учитель-логопед, МАДОУ детский сад № 39,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Рыжк</w:t>
      </w:r>
      <w:r>
        <w:rPr>
          <w:rFonts w:ascii="Liberation Serif" w:hAnsi="Liberation Serif" w:cs="Liberation Serif"/>
          <w:sz w:val="28"/>
          <w:szCs w:val="28"/>
        </w:rPr>
        <w:t xml:space="preserve">ова Наталия Владимировна,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Анжелика Владимировна, учитель-логопед, МБДОУ № 385, «Сказка»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Самарина Анастасия Владимировна, учитель-логопед, МАДОУ № 564,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Надежда Юрьевна, учитель-логопед, МАДОУ № 308,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Юлия Анатольевна, учитель-логопед, МБДОУ № 452,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Соловьёва Людмила Анатольевна, учитель-логопед, МБДОУ №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523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Солоха Елена Валентиновна, учитель-логопед, МАДОУ № 363,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Сороковская Татьяна Константиновна,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316,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Светлана Леонидовна, учите</w:t>
      </w:r>
      <w:r>
        <w:rPr>
          <w:rFonts w:ascii="Liberation Serif" w:hAnsi="Liberation Serif" w:cs="Liberation Serif"/>
          <w:sz w:val="28"/>
          <w:szCs w:val="28"/>
        </w:rPr>
        <w:t xml:space="preserve">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Елена Александровна, учитель-логопед, МБДОУ «Центр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Тазова Юлия Степановна, учитель-логопед, МАДОУ № 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Ташкинова Наталь</w:t>
      </w:r>
      <w:r>
        <w:rPr>
          <w:rFonts w:ascii="Liberation Serif" w:hAnsi="Liberation Serif" w:cs="Liberation Serif"/>
          <w:sz w:val="28"/>
          <w:szCs w:val="28"/>
        </w:rPr>
        <w:t xml:space="preserve">я Васильевна, учитель-логопед, МБДОУ № 225,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Тимергазина Ирина Сергеевна, учитель-логопед, МАДОУ № 223,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Елена Ивановна, учитель-логопед, МАДОУ ЦРР № 556,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Томашова Марина Николаевна,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учитель-логопед, МБДОУ № 266,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Туртанова Татьяна Захаровна, учитель-логопед, МБДОУ № 26,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</w:t>
      </w:r>
      <w:r>
        <w:rPr>
          <w:rFonts w:ascii="Liberation Serif" w:hAnsi="Liberation Serif" w:cs="Liberation Serif"/>
          <w:sz w:val="28"/>
          <w:szCs w:val="28"/>
        </w:rPr>
        <w:t>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Турыгина Анастасия Александровна, учитель-логопед, МАДОУ № 422,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Ульянова Марина Василовна,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Фадеева Жанна Владиславовна, учитель-логопед, МАДОУ № 324,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Елена Львовна, 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Фоминых Елена Николаевна,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Циглевкина Ирина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учитель-логопед, МБДОУ № 248,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Шапирко Евгения Юрьевна, учитель-логопед, МБДОУ № 458,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Шаповалова Лариса Викторовна, учитель-логопед, МБДОУ № 51,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t xml:space="preserve">№ 253,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Шишкина Елена Анатольевна, учитель-логопед, МБДОУ № 462,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Юкляевских Надежда Юрьевна, учитель-логопед, МАДОУ № 479,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Юрьевских Светлана Борисовна, учитель-ло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Ягупец Марина Леонидовна, учитель-логопед, МБДОУ № 438,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Ярцева Татьяна Дмитриевна, учитель-логопед, МАДОУ № 175,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</w:t>
      </w:r>
      <w:r>
        <w:rPr>
          <w:rFonts w:ascii="Liberation Serif" w:hAnsi="Liberation Serif" w:cs="Liberation Serif"/>
          <w:sz w:val="28"/>
          <w:szCs w:val="28"/>
        </w:rPr>
        <w:t>Елена Евгеньевна, воспитатель, ГКОУ СО «СУВУ ЗТ»,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Белоцерковская Ольга Витальевна, воспитатель, МАОУ СОШ № 85,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Волегова Светлана Михайловна, воспитатель, ГБОУ СО КШИ «Екатеринбургский кадетский к</w:t>
      </w:r>
      <w:r>
        <w:rPr>
          <w:rFonts w:ascii="Liberation Serif" w:hAnsi="Liberation Serif" w:cs="Liberation Serif"/>
          <w:sz w:val="28"/>
          <w:szCs w:val="28"/>
        </w:rPr>
        <w:t xml:space="preserve">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Красильникова Ольга Александровна, воспитатель, МАОУ СОШ № 85,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Лисова Наталья Анатольевна, воспитатель, МАОУ СОШ 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Т</w:t>
      </w:r>
      <w:r>
        <w:rPr>
          <w:rFonts w:ascii="Liberation Serif" w:hAnsi="Liberation Serif" w:cs="Liberation Serif"/>
          <w:sz w:val="28"/>
          <w:szCs w:val="28"/>
        </w:rPr>
        <w:t>атьяна Николаевна, воспитатель, МАОУ лицей № 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воспитатель, МАОУ СОШ № 181, МО «город Екатеринбург»,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Поздеева Оксана Михайловна, методист,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Авдюкова Елена Николаевна, педагог дополнительного образования (художественная), МАОУ СОШ № 32,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Акименко Вадим Владимирович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 (художественная), МАОУ СОШ №</w:t>
      </w:r>
      <w:r>
        <w:rPr>
          <w:rFonts w:ascii="Liberation Serif" w:hAnsi="Liberation Serif" w:cs="Liberation Serif"/>
          <w:sz w:val="28"/>
          <w:szCs w:val="28"/>
        </w:rPr>
        <w:t xml:space="preserve">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Ардашева Лилия Вячеславовна,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(художественная),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Беглянина Елена Германовна,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(естественно-научная),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Бектяшева Марина Амировна,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Марина Валериевна, педагог дополнительного образования (художественная), МАОУ </w:t>
      </w:r>
      <w:r>
        <w:rPr>
          <w:rFonts w:ascii="Liberation Serif" w:hAnsi="Liberation Serif" w:cs="Liberation Serif"/>
          <w:sz w:val="28"/>
          <w:szCs w:val="28"/>
        </w:rPr>
        <w:t>СОШ № 64,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педагог дополнительного образования (художественная), МАОУ гимназия № 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Брыткова Алла Геннадьевна,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Важенина Анастасия Викторовна, педагог дополнительного образования (художественная), МАОУ гимназия № 94,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Витомская Лариса Олеговна,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(художест</w:t>
      </w:r>
      <w:r>
        <w:rPr>
          <w:rFonts w:ascii="Liberation Serif" w:hAnsi="Liberation Serif" w:cs="Liberation Serif"/>
          <w:sz w:val="28"/>
          <w:szCs w:val="28"/>
        </w:rPr>
        <w:t xml:space="preserve">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Глушенко Татьяна Александровна, педагог дополнительного образования (художественная), МАОУ гимназия № 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педагог дополнительного образования (ху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дожественная),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Гущина Ганна Григорьевна, педагог дополнительного образования (техническая),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педагог дополнительного образования (худо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жественная),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Зудина Наталья Георгиевна, педагог дополнительного образования (художественная), МАОУ СОШ № 171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педагог дополнительного образования (техниче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ская), МАОУ СОШ № 29,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педагог дополнительного образования (художественная), МАОУ СОШ № 65,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Керимова Венера Рустамовна, педагог дополнительного образования (художественн</w:t>
      </w:r>
      <w:r>
        <w:rPr>
          <w:rFonts w:ascii="Liberation Serif" w:hAnsi="Liberation Serif" w:cs="Liberation Serif"/>
          <w:sz w:val="28"/>
          <w:szCs w:val="28"/>
        </w:rPr>
        <w:t>ая), МАОУ СОШ № 91,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педагог дополнительного образования (туристско-краеведческая), МАОУ СОШ № 65,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Ирина Викторовна,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(художественная), МАОУ СОШ № 140,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Елена Анатольевна, педагог дополнительного образования (физкультурно-спортивная), МАОУ СОШ № 69,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Красноярова Людмила Геннадьевна, педагог дополнител</w:t>
      </w:r>
      <w:r>
        <w:rPr>
          <w:rFonts w:ascii="Liberation Serif" w:hAnsi="Liberation Serif" w:cs="Liberation Serif"/>
          <w:sz w:val="28"/>
          <w:szCs w:val="28"/>
        </w:rPr>
        <w:t xml:space="preserve">ьного образования (художественная), МБОУ СОШ № 119,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Кубасова Анна Владимировна, педагог дополнительного образования (социально-гуманитарная),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Лахтина Ольга Викторовна, педагог допол</w:t>
      </w:r>
      <w:r>
        <w:rPr>
          <w:rFonts w:ascii="Liberation Serif" w:hAnsi="Liberation Serif" w:cs="Liberation Serif"/>
          <w:sz w:val="28"/>
          <w:szCs w:val="28"/>
        </w:rPr>
        <w:t>нительного образования (художественная), МАОУ гимназия № 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Малашенко Ольга Владимировна, педагог дополнительного образования (художественная), МАОУ СОШ № 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 Сергей Александрович, педаго</w:t>
      </w:r>
      <w:r>
        <w:rPr>
          <w:rFonts w:ascii="Liberation Serif" w:hAnsi="Liberation Serif" w:cs="Liberation Serif"/>
          <w:sz w:val="28"/>
          <w:szCs w:val="28"/>
        </w:rPr>
        <w:t>г дополнительного образования (художественная), МАОУ гимназия № 8,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педагог дополнительного образования (социально-гуманитарная), МАОУ СОШ № 16,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Мордвина Наталья </w:t>
      </w:r>
      <w:r>
        <w:rPr>
          <w:rFonts w:ascii="Liberation Serif" w:hAnsi="Liberation Serif" w:cs="Liberation Serif"/>
          <w:sz w:val="28"/>
          <w:szCs w:val="28"/>
        </w:rPr>
        <w:t>Дмитриевна, педагог дополнительного образования (художественная), МАОУ СОШ № 93,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педагог дополнительного образования (техническая), МАОУ СОШ № 74,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Татьяна Ал</w:t>
      </w:r>
      <w:r>
        <w:rPr>
          <w:rFonts w:ascii="Liberation Serif" w:hAnsi="Liberation Serif" w:cs="Liberation Serif"/>
          <w:sz w:val="28"/>
          <w:szCs w:val="28"/>
        </w:rPr>
        <w:t>ександровна, педагог дополнительного образования (художественная), МБВСОУ ЦО № 224,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педагог дополнительного образования (физкультурно-спортивная),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</w:t>
      </w:r>
      <w:r>
        <w:rPr>
          <w:rFonts w:ascii="Liberation Serif" w:hAnsi="Liberation Serif" w:cs="Liberation Serif"/>
          <w:sz w:val="28"/>
          <w:szCs w:val="28"/>
        </w:rPr>
        <w:t>отников Александр Сергеевич, педагог дополнительного образования (художественная), МАОУ СОШ № 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педагог дополнительного образования (техническая, художественная), МАОУ СОШ № 41, МО «город Екате</w:t>
      </w:r>
      <w:r>
        <w:rPr>
          <w:rFonts w:ascii="Liberation Serif" w:hAnsi="Liberation Serif" w:cs="Liberation Serif"/>
          <w:sz w:val="28"/>
          <w:szCs w:val="28"/>
          <w:lang w:eastAsia="ru-RU"/>
        </w:rPr>
        <w:t>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Светлана Дмитриевна, педагог дополнительного образования (социально-гуманитарная), МАОУ СОШ № 71,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Наталия Валерьевна, педагог дополнительного образования (социально-гуманитарная), МАОУ гимназия </w:t>
      </w:r>
      <w:r>
        <w:rPr>
          <w:rFonts w:ascii="Liberation Serif" w:hAnsi="Liberation Serif" w:cs="Liberation Serif"/>
          <w:sz w:val="28"/>
          <w:szCs w:val="28"/>
        </w:rPr>
        <w:t xml:space="preserve">№ 13,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педагог дополнительного образования (социально-гуманитарная),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педагог дополнительного образования (техническая, ху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дожественная), МАОУ СОШ № 168,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педагог дополнительного образования (физкультурно-спортивная), МАОУ СОШ № 121,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Ирина Георгиевна, педагог дополнительного </w:t>
      </w:r>
      <w:r>
        <w:rPr>
          <w:rFonts w:ascii="Liberation Serif" w:hAnsi="Liberation Serif" w:cs="Liberation Serif"/>
          <w:sz w:val="28"/>
          <w:szCs w:val="28"/>
        </w:rPr>
        <w:t>образования (социально-гуманитарная),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Сорокина Екатерина Григорьевна, педагог дополнительного образования (художественная), МАОУ СОШ № 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Светлана Александровна, педагог</w:t>
      </w:r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(художественная), МАОУ СОШ № 32,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Стазаева Ольга Георгиевна, педагог дополнительного образования (художественная), МАОУ СОШ № 136,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педагог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дополнительного образования (техническая), МАОУ Гимназия № 202,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педагог дополнительного образования (физкультурно-спортивная), МБОУ СОШ 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</w:t>
      </w:r>
      <w:r>
        <w:rPr>
          <w:rFonts w:ascii="Liberation Serif" w:hAnsi="Liberation Serif" w:cs="Liberation Serif"/>
          <w:sz w:val="28"/>
          <w:szCs w:val="28"/>
        </w:rPr>
        <w:t>овна, педагог дополнительного образования (физкультурно-спортивная), МАОУ СОШ № 16,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Швидь Олеся Анатольевна, педагог дополнительного образования, МБОУ гимназия № 161,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Педагог-библиотекарь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</w:t>
      </w:r>
      <w:r>
        <w:rPr>
          <w:rFonts w:ascii="Liberation Serif" w:hAnsi="Liberation Serif" w:cs="Liberation Serif"/>
          <w:sz w:val="28"/>
          <w:szCs w:val="28"/>
        </w:rPr>
        <w:t xml:space="preserve">ева Светлана Ивановна,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Ансимова Маргарита Геннадьевна, педагог-библиотекарь, МАОУ СОШ № 22,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Лариса Александровна,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</w:t>
      </w:r>
      <w:r>
        <w:rPr>
          <w:rFonts w:ascii="Liberation Serif" w:hAnsi="Liberation Serif" w:cs="Liberation Serif"/>
          <w:sz w:val="28"/>
          <w:szCs w:val="28"/>
        </w:rPr>
        <w:t>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Никулина Ольга Викторовна,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138,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Татьяна Валентиновна, педагог-организатор, МАОУ лицей № 159,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Собенина Дарья Дмитриевна, педагог-организатор, МАОУ СОШ № 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Шурчилова Наталья Алексеевна, педагог-организатор,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Чертихина Наталия Владиславовна, педагог-организатор, МАОУ </w:t>
      </w:r>
      <w:r>
        <w:rPr>
          <w:rFonts w:ascii="Liberation Serif" w:hAnsi="Liberation Serif" w:cs="Liberation Serif"/>
          <w:sz w:val="28"/>
          <w:szCs w:val="28"/>
        </w:rPr>
        <w:t>СОШ № 59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Абсатарова Татьяна Рафаиловна, педагог-психолог,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 xml:space="preserve">Ананина Наталья Леонидовна, педагог-психолог, МБОУ СОШ № 81,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</w:t>
      </w:r>
      <w:r>
        <w:rPr>
          <w:rFonts w:ascii="Liberation Serif" w:hAnsi="Liberation Serif" w:cs="Liberation Serif"/>
          <w:sz w:val="28"/>
          <w:szCs w:val="28"/>
        </w:rPr>
        <w:t xml:space="preserve">а Елена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Светлана Михайловна,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Антропова Татьяна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45, М</w:t>
      </w:r>
      <w:r>
        <w:rPr>
          <w:rFonts w:ascii="Liberation Serif" w:hAnsi="Liberation Serif" w:cs="Liberation Serif"/>
          <w:bCs/>
          <w:sz w:val="28"/>
          <w:szCs w:val="28"/>
        </w:rPr>
        <w:t>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Нина Алексеевна, педагог-психолог, МАОУ СОШ № 181,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Ворошилова Полина Георгиевна, педагог-психолог,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№ 125,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Гервиц Светлана Эдуардовна,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Головатюк Ирина Анатольевна, педагог-психолог, МАОУ СОШ № 184,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Красильникова Ольга Александровна, педагог-психолог,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Борисовна, педагог-психолог, МАОУ СОШ № 30,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Овчинникова Елена Александровна, педагог-психолог, МБВ(С)ОУ В(С)ОШ № 185,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педагог-психолог, МАОУ СОШ № 65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Салихзянова Нина Владимировна,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МАОУ гимназия № 35,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Ирина Михайловна, педагог-психолог, МАОУ СОШ № 106,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Теймурова Любовь Владимировна, п</w:t>
      </w:r>
      <w:r>
        <w:rPr>
          <w:rFonts w:ascii="Liberation Serif" w:hAnsi="Liberation Serif" w:cs="Liberation Serif"/>
          <w:sz w:val="28"/>
          <w:szCs w:val="28"/>
        </w:rPr>
        <w:t xml:space="preserve">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Уфимцева Виктория Алексеевна, педагог-психолог, МБОУ СОШ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107,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педагог-психолог, МАОУ лицей № 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Шарафулина Юлия Равильевна,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9,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Ирина Леонидовна,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социальный педагог, ГКОУ СО «</w:t>
      </w:r>
      <w:r>
        <w:rPr>
          <w:rFonts w:ascii="Liberation Serif" w:hAnsi="Liberation Serif" w:cs="Liberation Serif"/>
          <w:sz w:val="28"/>
          <w:szCs w:val="28"/>
        </w:rPr>
        <w:t xml:space="preserve">СУВУ ЗТ», МО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Тихомирова Татьяна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социальный педагог, МАОУ СОШ № 163, МО «город Екатеринбург», 1КК.</w:t>
      </w:r>
    </w:p>
    <w:p w:rsidR="001975FA" w:rsidRDefault="001975F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Старший воспитатель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Суркова Ирина Семеновна, старший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Гаврилов Юрий Витальевич, преподаватель-организатор основ безопасности жизнедеятельности, МАОУ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Комарова Марина Николаевна, преподаватель-организатор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 МАОУ СОШ № 165,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Кочеткова Светлана Вячеславовна, преподаватель-организатор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КБЖ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Мария Игоревна, преподаватель-организато</w:t>
      </w:r>
      <w:r>
        <w:rPr>
          <w:rFonts w:ascii="Liberation Serif" w:hAnsi="Liberation Serif" w:cs="Liberation Serif"/>
          <w:sz w:val="28"/>
          <w:szCs w:val="28"/>
        </w:rPr>
        <w:t>р основ безопасности жизнедеятельности, МАОУ СОШ № 7,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Наталья Ефимовна, преподаватель-организатор основ безопасности жизнедеятельности, МБОУ гимназия № 161,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</w:t>
      </w:r>
      <w:r>
        <w:rPr>
          <w:rFonts w:ascii="Liberation Serif" w:hAnsi="Liberation Serif" w:cs="Liberation Serif"/>
          <w:sz w:val="28"/>
          <w:szCs w:val="28"/>
        </w:rPr>
        <w:t>ч, преподаватель-организатор основ безопасности, жизнедеятельности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Худорожков Павел Валерьевич, преподаватель-организатор основ безопасности жизнедеятельности,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</w:t>
      </w:r>
      <w:r>
        <w:rPr>
          <w:rFonts w:ascii="Liberation Serif" w:hAnsi="Liberation Serif" w:cs="Liberation Serif"/>
          <w:b/>
          <w:sz w:val="28"/>
          <w:szCs w:val="28"/>
        </w:rPr>
        <w:t xml:space="preserve">ель 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Филология (русский язык, иностранный язык)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Анна Евгеньевна, учитель английского языка, МАОУ –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Лариса Валерьевна, учитель английского языка,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Алексеева Мария Викторовна, учитель английского языка, МАОУ гимназия № 210,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Алексеенко Татьяна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50,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Анашкина Инна Витальевна, учитель </w:t>
      </w:r>
      <w:r>
        <w:rPr>
          <w:rFonts w:ascii="Liberation Serif" w:hAnsi="Liberation Serif" w:cs="Liberation Serif"/>
          <w:sz w:val="28"/>
          <w:szCs w:val="28"/>
        </w:rPr>
        <w:t>русского языка и литературы,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Арбузова Галина Викторовна, учитель русского языка и литературы, МБОУ СОШ № 49,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Артемова Ольга Александровна, учитель немецкого и английского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Ахмадиева Елена Федоровна, учитель русского языка и литературы,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Ахунова Елена Алексеевна, учитель французского языка МАОУ, лицей № 110, 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Баданина Марина Сергеевна, учитель английского языка, МАОУ СОШ № 62,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Николаевна, учитель русского языка и литературы, МАОУ гимназия № 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Евгения Анатольевна, учитель а</w:t>
      </w:r>
      <w:r>
        <w:rPr>
          <w:rFonts w:ascii="Liberation Serif" w:hAnsi="Liberation Serif" w:cs="Liberation Serif"/>
          <w:sz w:val="28"/>
          <w:szCs w:val="28"/>
        </w:rPr>
        <w:t>нглийского и немецкого языков, МАОУ СОШ № 63,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Башилова Надежда Ивановна, учитель английского языка, МАОУ лицей № 180,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Белова Елена Геннадьевна, учитель русского языка и литературы,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Беляева Елена Борисовна,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Борноволокова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147,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Брагина </w:t>
      </w:r>
      <w:r>
        <w:rPr>
          <w:rFonts w:ascii="Liberation Serif" w:hAnsi="Liberation Serif" w:cs="Liberation Serif"/>
          <w:sz w:val="28"/>
          <w:szCs w:val="28"/>
        </w:rPr>
        <w:t xml:space="preserve">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гимназия 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Бражко Лидия Анатольевна, учитель русского языка и литературы,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Брусницына Наталья Валерьевна, уч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итель английского и французского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СОШ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Брынских Светлана Александровна, учитель английского языка, МАОУ СОШ № 32,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Бурковская Оксана Николаевна, учитель русского языка и </w:t>
      </w:r>
      <w:r>
        <w:rPr>
          <w:rFonts w:ascii="Liberation Serif" w:hAnsi="Liberation Serif" w:cs="Liberation Serif"/>
          <w:sz w:val="28"/>
          <w:szCs w:val="28"/>
        </w:rPr>
        <w:t>литературы, МАОУ СОШ № 105,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Быстрякова Юлия Михайловна, учитель английского языка, МАОУ СОШ № 138,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Ираида Валентиновна, учитель русского языка и литературы, МАОУ лицей № 135,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Вера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учитель английского языка, МАОУ СОШ № 65,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Вервейко Елена Викторовна, учитель рус</w:t>
      </w:r>
      <w:r>
        <w:rPr>
          <w:rFonts w:ascii="Liberation Serif" w:hAnsi="Liberation Serif" w:cs="Liberation Serif"/>
          <w:sz w:val="28"/>
          <w:szCs w:val="28"/>
        </w:rPr>
        <w:t>ского языка и литературы, МАОУ СОШ 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Винникова Елена Геннадьевна, учитель русского языка и литературы,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Виноградова Нина Юрьевна, учитель русского языка и литературы, МАОУ СОШ №</w:t>
      </w:r>
      <w:r>
        <w:rPr>
          <w:rFonts w:ascii="Liberation Serif" w:hAnsi="Liberation Serif" w:cs="Liberation Serif"/>
          <w:sz w:val="28"/>
          <w:szCs w:val="28"/>
        </w:rPr>
        <w:t xml:space="preserve"> 96,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Волкова Елена Валентиновна, учитель русского языка и литературы, МБОУ СОШ № 115,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Волокитина Екатерина Александровна, учитель французского языка, МАОУ СОШ № 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</w:t>
      </w:r>
      <w:r>
        <w:rPr>
          <w:rFonts w:ascii="Liberation Serif" w:hAnsi="Liberation Serif" w:cs="Liberation Serif"/>
          <w:sz w:val="28"/>
          <w:szCs w:val="28"/>
        </w:rPr>
        <w:t>лынская Оксана Геннадьевна, учитель русского языка и литературы, МБОУ СОШ № 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Воротникова Оксана Сергеевна, учитель английского языка, МАОУ СОШ № 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Вялых Светлана Анатольевна, учитель русского </w:t>
      </w:r>
      <w:r>
        <w:rPr>
          <w:rFonts w:ascii="Liberation Serif" w:hAnsi="Liberation Serif" w:cs="Liberation Serif"/>
          <w:sz w:val="28"/>
          <w:szCs w:val="28"/>
        </w:rPr>
        <w:t>языка и литературы, МАОУ гимназия 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Гайнетдинова Зимфира Габдрафиковна,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Гамбург Любовь Михайловна, учитель русского языка и литературы, МАОУ СОШ № 60,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Герасимова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138,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Глебова Ирина Владимировна, учитель русского языка и литературы, МАОУ СОШ № 62,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Александровна, учитель русского языка и литературы, МАОУ СОШ № 140,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Елена Сергеевна, учитель английского языка, МАОУ СОШ 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Наталья Александровна, учитель русск</w:t>
      </w:r>
      <w:r>
        <w:rPr>
          <w:rFonts w:ascii="Liberation Serif" w:hAnsi="Liberation Serif" w:cs="Liberation Serif"/>
          <w:sz w:val="28"/>
          <w:szCs w:val="28"/>
        </w:rPr>
        <w:t>ого языка и литературы, МАОУ СОШ № 71,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Гончаренко Галина Борисовна, учитель русского языка и литературы, МАОУ СОШ № 200,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Гордиевских Ольга Владимировна, учитель французского языка, МАОУ лицей № 15</w:t>
      </w:r>
      <w:r>
        <w:rPr>
          <w:rFonts w:ascii="Liberation Serif" w:hAnsi="Liberation Serif" w:cs="Liberation Serif"/>
          <w:sz w:val="28"/>
          <w:szCs w:val="28"/>
        </w:rPr>
        <w:t>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Гринева Наталья Васильевна, учитель французского языка, МАОУ СОШ № 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Гундрова Наталья Геннадьевна, учитель английского языка, МАОУ СОШ № 197,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Долгополова Ирина </w:t>
      </w:r>
      <w:r>
        <w:rPr>
          <w:rFonts w:ascii="Liberation Serif" w:hAnsi="Liberation Serif" w:cs="Liberation Serif"/>
          <w:sz w:val="28"/>
          <w:szCs w:val="28"/>
        </w:rPr>
        <w:t>Валерьевна, учитель русского языка и литературы, МАОУ СОШ № 96,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Дьяченко Надежда Борисовна, учитель русского языка и литературы, МАОУ лицей № 110,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Алексеевна, учитель русского я</w:t>
      </w:r>
      <w:r>
        <w:rPr>
          <w:rFonts w:ascii="Liberation Serif" w:hAnsi="Liberation Serif" w:cs="Liberation Serif"/>
          <w:sz w:val="28"/>
          <w:szCs w:val="28"/>
        </w:rPr>
        <w:t>зыка и литературы, МАОУ СОШ № 66,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Зинченко Екатерина Александровна, учитель русского языка и литературы, МАОУ СОШ № 10,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Зубарева Татьяна Петровна, учитель английского языка, МБОУ СОШ № 154,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Любовь Алексеевна, учитель русского языка и литературы,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Зыкова Елена Вячеславовна, учитель русского языка и литературы, МАОУ СОШ № 183,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Елен</w:t>
      </w:r>
      <w:r>
        <w:rPr>
          <w:rFonts w:ascii="Liberation Serif" w:hAnsi="Liberation Serif" w:cs="Liberation Serif"/>
          <w:sz w:val="28"/>
          <w:szCs w:val="28"/>
        </w:rPr>
        <w:t>а Владимировна, учитель русского языка и литературы, МАОУ СОШ № 50,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Инишева Светлана Васильевна, учитель русского языка и литературы, МБОУ СОШ № 112,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Ипатова Оксана Владимировна, учитель немецкого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Геннадьевна, учитель английского языка, МАОУ лицей № 135,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Капранова Нина Анатольевна, учитель английского языка,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Карапетян Анаит Володяевна, учитель английского языка,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Катковска Татьяна Андрияновна, учитель английского языка, МАОУ лицей № 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Кислякова Нина Александровна,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 литературы, ГКОУ СО «СУВУ ЗТ»,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Клепинина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гимназия № 210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Климова Марина Станиславовна, учитель русского языка и литературы, МА</w:t>
      </w:r>
      <w:r>
        <w:rPr>
          <w:rFonts w:ascii="Liberation Serif" w:hAnsi="Liberation Serif" w:cs="Liberation Serif"/>
          <w:sz w:val="28"/>
          <w:szCs w:val="28"/>
        </w:rPr>
        <w:t>ОУ СОШ № 114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Коваленок Татьяна Викторовна, учитель русского языка и литературы,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Ковязина Любовь Евгеньевна, учитель французского языка, МАОУ гимназия № 39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</w:t>
      </w:r>
      <w:r>
        <w:rPr>
          <w:rFonts w:ascii="Liberation Serif" w:hAnsi="Liberation Serif" w:cs="Liberation Serif"/>
          <w:sz w:val="28"/>
          <w:szCs w:val="28"/>
        </w:rPr>
        <w:t>бург»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Кожухарь Алла Александровна, учитель русского языка и литературы, МАОУ СОШ № 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Козлова Светлана Анатольевна,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Колезнева Анна Сергеевна, уч</w:t>
      </w:r>
      <w:r>
        <w:rPr>
          <w:rFonts w:ascii="Liberation Serif" w:hAnsi="Liberation Serif" w:cs="Liberation Serif"/>
          <w:sz w:val="28"/>
          <w:szCs w:val="28"/>
        </w:rPr>
        <w:t>итель английского языка, МАОУ гимназия № 104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Колядина Оксана Олеговна, учитель русского языка и литературы, МАОУ СОШ 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Конюхова Наталья Юрьевна, учитель русского языка и литературы,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t>№ 41,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Коптяева Татьяна Евгеньевна, учитель русского языка и литературы, МАОУ СОШ № 44,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Татьяна Николаевна, учитель английского языка,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Косухин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 Татьяна Ивановна, учитель русского языка и литературы,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Кравеишвили Оксана Владимировна, учитель русского языка,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168,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Кудреватых Елена Геннадьевна, учител</w:t>
      </w:r>
      <w:r>
        <w:rPr>
          <w:rFonts w:ascii="Liberation Serif" w:hAnsi="Liberation Serif" w:cs="Liberation Serif"/>
          <w:sz w:val="28"/>
          <w:szCs w:val="28"/>
        </w:rPr>
        <w:t>ь английского языка, МАОУ СОШ № 93,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Кульбекова Гузель Феликсовна, учитель немецкого языка, МБОУ СОШ № 49,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Кульщикова Наталия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гимназия № 8,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Курганова Татьяна Николаевна, учитель русского языка и литературы, МАОУ гимназия № 39,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Левашова Лариса Борисовна,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Левинска</w:t>
      </w:r>
      <w:r>
        <w:rPr>
          <w:rFonts w:ascii="Liberation Serif" w:hAnsi="Liberation Serif" w:cs="Liberation Serif"/>
          <w:sz w:val="28"/>
          <w:szCs w:val="28"/>
        </w:rPr>
        <w:t>я Марина Кадировна, учитель русского языка и литературы, МБОУ СОШ № 143,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Лобастова Наталья Александровна, учитель русского языка и литературы, МАОУ СОШ № 16,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Лобова Венера Равильевна, учитель русс</w:t>
      </w:r>
      <w:r>
        <w:rPr>
          <w:rFonts w:ascii="Liberation Serif" w:hAnsi="Liberation Serif" w:cs="Liberation Serif"/>
          <w:sz w:val="28"/>
          <w:szCs w:val="28"/>
        </w:rPr>
        <w:t>кого языка и литературы, МБОУ СОШ № 18,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Лузина Людмила Никифоровна, учитель русского языка, МАОУ гимназия № 174,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Лярская Любовь Александровна, учитель русского языка и литературы, МАОУ гимназия № </w:t>
      </w:r>
      <w:r>
        <w:rPr>
          <w:rFonts w:ascii="Liberation Serif" w:hAnsi="Liberation Serif" w:cs="Liberation Serif"/>
          <w:sz w:val="28"/>
          <w:szCs w:val="28"/>
        </w:rPr>
        <w:t xml:space="preserve">94,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Мазгалина Клара Леонидовна,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Маликова Ольга Владимировна, учитель русского языка и литературы, МАОУ СОШ № 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Маляви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Анастасия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Матвеева Наталья Юрьевна, учитель английского языка,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Матусевич Нина Владимировна, учитель русского </w:t>
      </w:r>
      <w:r>
        <w:rPr>
          <w:rFonts w:ascii="Liberation Serif" w:hAnsi="Liberation Serif" w:cs="Liberation Serif"/>
          <w:sz w:val="28"/>
          <w:szCs w:val="28"/>
        </w:rPr>
        <w:t>языка и литературы, МАОУ СОШ № 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Махнева Ирина Игоревна,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Машарова Ирина Сергеевна, учитель английского языка, МАОУ лицей № 109,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Мельчакова Юлия Сергеевна, учитель английского языка,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Милашевич Наталья Алексеевна, учитель русского языка и литературы,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Миронова Светлана Анатольевна,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200,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Вера Павловна, учитель русского языка и литературы, МАОУ СОШ № 142,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Александра Сергеевна, учитель русского языка и литератур</w:t>
      </w:r>
      <w:r>
        <w:rPr>
          <w:rFonts w:ascii="Liberation Serif" w:hAnsi="Liberation Serif" w:cs="Liberation Serif"/>
          <w:sz w:val="28"/>
          <w:szCs w:val="28"/>
        </w:rPr>
        <w:t>ы, МАОУ СОШ № 15,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Моисеева Елена Валерьевна, учитель русского языка и литературы,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Морген Алиса Михайловна, учитель русского языка и литературы, МАОУ СОШ № 157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</w:t>
      </w:r>
      <w:r>
        <w:rPr>
          <w:rFonts w:ascii="Liberation Serif" w:hAnsi="Liberation Serif" w:cs="Liberation Serif"/>
          <w:bCs/>
          <w:sz w:val="28"/>
          <w:szCs w:val="28"/>
        </w:rPr>
        <w:t>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Москалёва Ирина Николаевна, учитель русского языка и литературы, МАОУ гимназия № 37,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Ольга Владимировна, учитель английского языка, МАОУ гимназия 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Мусатова Татьяна Николаев</w:t>
      </w:r>
      <w:r>
        <w:rPr>
          <w:rFonts w:ascii="Liberation Serif" w:hAnsi="Liberation Serif" w:cs="Liberation Serif"/>
          <w:sz w:val="28"/>
          <w:szCs w:val="28"/>
        </w:rPr>
        <w:t>на, учитель русского языка и литературы, МАОУ –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Насырова Надежда Алексеевна, учитель русского языка и литературы, МАОУ СОШ № 43,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Невольских Евгения Александровна, учитель немецкого </w:t>
      </w:r>
      <w:r>
        <w:rPr>
          <w:rFonts w:ascii="Liberation Serif" w:hAnsi="Liberation Serif" w:cs="Liberation Serif"/>
          <w:sz w:val="28"/>
          <w:szCs w:val="28"/>
        </w:rPr>
        <w:t>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Некрасова Марина Леонидовна, учитель русского языка и литературы, МАОУ СОШ № 67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Наталья Романовна, учитель русского языка и литературы, МАОУ гимназия № 210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</w:t>
      </w:r>
      <w:r>
        <w:rPr>
          <w:rFonts w:ascii="Liberation Serif" w:hAnsi="Liberation Serif" w:cs="Liberation Serif"/>
          <w:sz w:val="28"/>
          <w:szCs w:val="28"/>
        </w:rPr>
        <w:t xml:space="preserve">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Никифорова Ирина Егоровна, учитель английского языка, МАОУ СОШ № 96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Овчар Наталья Викторовна, учитель русского языка и литературы, МАОУ СОШ № 43,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Оксана Борис</w:t>
      </w:r>
      <w:r>
        <w:rPr>
          <w:rFonts w:ascii="Liberation Serif" w:hAnsi="Liberation Serif" w:cs="Liberation Serif"/>
          <w:sz w:val="28"/>
          <w:szCs w:val="28"/>
        </w:rPr>
        <w:t>овна, учитель русского языка и литературы, МБОУ СОШ № 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Наталья Владимировна, учитель русского языка и литературы, МАОУ СОШ № 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Пантюхина Ольга Олеговна, учитель английского языка, </w:t>
      </w:r>
      <w:r>
        <w:rPr>
          <w:rFonts w:ascii="Liberation Serif" w:hAnsi="Liberation Serif" w:cs="Liberation Serif"/>
          <w:sz w:val="28"/>
          <w:szCs w:val="28"/>
        </w:rPr>
        <w:t>МАОУ СОШ № 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Пахутко Алия Виловна, учитель русского языка и литературы,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Петухова Елена Михайловна, учитель русского языка и литературы,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</w:t>
      </w:r>
      <w:r>
        <w:rPr>
          <w:rFonts w:ascii="Liberation Serif" w:hAnsi="Liberation Serif" w:cs="Liberation Serif"/>
          <w:sz w:val="28"/>
          <w:szCs w:val="28"/>
        </w:rPr>
        <w:t xml:space="preserve">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Галина Ивановна, учитель французского языка, МАОУ лицей № 100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Ольга Николаевна, учитель русского языка и литературы, МАОУ СОШ № 106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Порошина Анжелика </w:t>
      </w:r>
      <w:r>
        <w:rPr>
          <w:rFonts w:ascii="Liberation Serif" w:hAnsi="Liberation Serif" w:cs="Liberation Serif"/>
          <w:sz w:val="28"/>
          <w:szCs w:val="28"/>
        </w:rPr>
        <w:t>Александровна, учитель английского языка,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Притчина Александра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Прохорова Неонила Константиновна, учитель английског</w:t>
      </w:r>
      <w:r>
        <w:rPr>
          <w:rFonts w:ascii="Liberation Serif" w:hAnsi="Liberation Serif" w:cs="Liberation Serif"/>
          <w:sz w:val="28"/>
          <w:szCs w:val="28"/>
        </w:rPr>
        <w:t>о языка, МАОУ гимназия № 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Пруцкова Татьяна Анатольевна, учитель английского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Рагозинникова Любовь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гимназия № 99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Раевская Марина Валерьевна, учитель русского языка и литературы, МАОУ СОШ № 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Рудакова Ольга Ивановна,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Русина С</w:t>
      </w:r>
      <w:r>
        <w:rPr>
          <w:rFonts w:ascii="Liberation Serif" w:hAnsi="Liberation Serif" w:cs="Liberation Serif"/>
          <w:sz w:val="28"/>
          <w:szCs w:val="28"/>
        </w:rPr>
        <w:t>ветлана Степановна,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Рухлова Татьяна Васильевна, учитель русского языка и литературы, МАОУ лицей № 128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Рябченкова Юлия Владимировна, учитель </w:t>
      </w:r>
      <w:r>
        <w:rPr>
          <w:rFonts w:ascii="Liberation Serif" w:hAnsi="Liberation Serif" w:cs="Liberation Serif"/>
          <w:sz w:val="28"/>
          <w:szCs w:val="28"/>
        </w:rPr>
        <w:t>французского языка, МАОУ гимназия № 205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Самойлова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Сбитнева Лилия Владимировна, учитель английского языка, МАОУ гимнази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я № 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Севергина Наталья Александровна, учитель английского языка,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Седых Ирина Ивановна, учитель английского языка,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Семиряжко Татьяна</w:t>
      </w:r>
      <w:r>
        <w:rPr>
          <w:rFonts w:ascii="Liberation Serif" w:hAnsi="Liberation Serif" w:cs="Liberation Serif"/>
          <w:sz w:val="28"/>
          <w:szCs w:val="28"/>
        </w:rPr>
        <w:t xml:space="preserve"> Викторовна, учитель русского языка и литературы, МАОУ лицей № 135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Сергеева Светлана Юрьевна, учитель русского языка и литературы, МАОУ Лицей № 109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Ситникова Лариса Леонидовна, учитель русского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языка и литературы, МБВ(С)ОУ В(С)ОШ № 185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Смирнова Ольга Леонидовна, учитель английского,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>1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Собина Оксана Николаевна, учитель английского языка, МАОУ Гимназия № 205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Светлана Васильевна, учитель русского языка и литературы, МАОУ лицей № 159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Сорокина Светлана Васильевна, учитель английского языка,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Старцев</w:t>
      </w:r>
      <w:r>
        <w:rPr>
          <w:rFonts w:ascii="Liberation Serif" w:hAnsi="Liberation Serif" w:cs="Liberation Serif"/>
          <w:sz w:val="28"/>
          <w:szCs w:val="28"/>
        </w:rPr>
        <w:t>а Юлия Викторовна, учитель русского языка и литературы, МАОУ СОШ № 76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Статкевич Мария Сергеевна,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Степаненко Татьяна Васильевна, учитель русского языка и </w:t>
      </w:r>
      <w:r>
        <w:rPr>
          <w:rFonts w:ascii="Liberation Serif" w:hAnsi="Liberation Serif" w:cs="Liberation Serif"/>
          <w:sz w:val="28"/>
          <w:szCs w:val="28"/>
        </w:rPr>
        <w:t>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Сухорукова Валентина Вениаминовна, учитель английского языка, МАОУ СОШ № 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Сырицо Людмила Анатольевна,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Тетюкова Ольга Николаевна,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Тихомирова Лариса Викторовна, учитель русского языка и литературы, МАОУ гимназия № 120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Ткачук Ольга Владимировна</w:t>
      </w:r>
      <w:r>
        <w:rPr>
          <w:rFonts w:ascii="Liberation Serif" w:hAnsi="Liberation Serif" w:cs="Liberation Serif"/>
          <w:sz w:val="28"/>
          <w:szCs w:val="28"/>
        </w:rPr>
        <w:t>, учитель английского языка, МАОУ СОШ № 102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Ирина Витальевна,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Толмачева Марина Ивановна, учитель русского языка и литературы, МАОУ </w:t>
      </w:r>
      <w:r>
        <w:rPr>
          <w:rFonts w:ascii="Liberation Serif" w:hAnsi="Liberation Serif" w:cs="Liberation Serif"/>
          <w:bCs/>
          <w:sz w:val="28"/>
          <w:szCs w:val="28"/>
        </w:rPr>
        <w:t>лицей № 88,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Трошина Людмила Николаевна, учитель английского языка, МАОУ СОШ № 140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Трухина Светлана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37,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Уханова </w:t>
      </w:r>
      <w:r>
        <w:rPr>
          <w:rFonts w:ascii="Liberation Serif" w:hAnsi="Liberation Serif" w:cs="Liberation Serif"/>
          <w:sz w:val="28"/>
          <w:szCs w:val="28"/>
        </w:rPr>
        <w:t>Оксана Викторовна, учитель английского языка, 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Фендрих Анна Николаевна, учитель русского языка и литературы, МАОУ гимназия 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Елена Марковна, учитель русского языка и л</w:t>
      </w:r>
      <w:r>
        <w:rPr>
          <w:rFonts w:ascii="Liberation Serif" w:hAnsi="Liberation Serif" w:cs="Liberation Serif"/>
          <w:sz w:val="28"/>
          <w:szCs w:val="28"/>
        </w:rPr>
        <w:t>итературы,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Хадеева Ольга Леонидовна, учитель русского языка и литературы, МАОУ СОШ № 170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Хайдарова Рузиля Анваровна, учитель английского языка, МБОУ СОШ № 84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Халтурина Марина Юрьевна, учитель английского языка, МАОУ СОШ № 14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Харитонова Лидия Гелиевна, учитель английского языка, МАОУ гимназия № 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Галуса Хатыповна, учитель русск</w:t>
      </w:r>
      <w:r>
        <w:rPr>
          <w:rFonts w:ascii="Liberation Serif" w:hAnsi="Liberation Serif" w:cs="Liberation Serif"/>
          <w:sz w:val="28"/>
          <w:szCs w:val="28"/>
        </w:rPr>
        <w:t>ого языка и литературы,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Хорькова Анна Адольфовна,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Цветкова Наталья Михайловна, учитель английского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Целуйко Ольга Анатольевна, учитель русского языка и литературы, МАОУ гимназия № 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Цибарт Наталья Юрьевна, учитель русского языка и литературы, МАОУ СОШ № 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Цыбенко Ольга Анат</w:t>
      </w:r>
      <w:r>
        <w:rPr>
          <w:rFonts w:ascii="Liberation Serif" w:hAnsi="Liberation Serif" w:cs="Liberation Serif"/>
          <w:sz w:val="28"/>
          <w:szCs w:val="28"/>
        </w:rPr>
        <w:t>ольевна, учитель русского языка и литературы, МАОУ СОШ № 50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Ивановна, учитель немецкого языка, МБОУ гимназия № 161,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Чуб Татьяна Сергеевна, учитель русского языка и литературы,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Чухарева Татьяна Иннокентьевна,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Шальнев Николай Анатольевич, учитель английского, немецкого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испанского языков,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Шамшурина Елена Евгеньевна, учитель русского языка и литературы, МАОУ СОШ № 141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Шаповаленко Алевтина Григорьевна, учитель английского языка,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Шульман Юлия Юрьевна, учитель </w:t>
      </w:r>
      <w:r>
        <w:rPr>
          <w:rFonts w:ascii="Liberation Serif" w:hAnsi="Liberation Serif" w:cs="Liberation Serif"/>
          <w:sz w:val="28"/>
          <w:szCs w:val="28"/>
        </w:rPr>
        <w:t>немецкого языка, МАОУ гимназия № 37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Людмила Павловна,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Шутова Галина Яковлевна, учитель русского языка и литературы, МАОУ СОШ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</w:t>
      </w:r>
      <w:r>
        <w:rPr>
          <w:rFonts w:ascii="Liberation Serif" w:hAnsi="Liberation Serif" w:cs="Liberation Serif"/>
          <w:sz w:val="28"/>
          <w:szCs w:val="28"/>
        </w:rPr>
        <w:t xml:space="preserve">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Яранцева Лидия Ивановна, учитель русского языка и литературы, МАОУ гимназия № 120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Агалетдинова Татьяна Юрьевна,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</w:t>
      </w:r>
      <w:r>
        <w:rPr>
          <w:rFonts w:ascii="Liberation Serif" w:hAnsi="Liberation Serif" w:cs="Liberation Serif"/>
          <w:sz w:val="28"/>
          <w:szCs w:val="28"/>
        </w:rPr>
        <w:t>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Амантаева Анна Алексеевна,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Бажова Оксана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168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Барабанова Татьяна Германовна, учитель математики, М</w:t>
      </w:r>
      <w:r>
        <w:rPr>
          <w:rFonts w:ascii="Liberation Serif" w:hAnsi="Liberation Serif" w:cs="Liberation Serif"/>
          <w:sz w:val="28"/>
          <w:szCs w:val="28"/>
        </w:rPr>
        <w:t xml:space="preserve">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Батаева Ирина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Бахтеева Елена Юрьевна, учитель математики, МАОУ Лицей № 130,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Бачурина Светлана </w:t>
      </w:r>
      <w:r>
        <w:rPr>
          <w:rFonts w:ascii="Liberation Serif" w:hAnsi="Liberation Serif" w:cs="Liberation Serif"/>
          <w:sz w:val="28"/>
          <w:szCs w:val="28"/>
        </w:rPr>
        <w:t>Нуриахметовна, учитель математики, МАОУ СОШ № 142,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Бердникова Татьяна Владимировна, учитель математики,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Березикова Галина Александровна, учитель математики, МАОУ гимназия № 155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Юлия Сергеевна,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Анатольевна,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Брызгалова Елена Леонидовна,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68,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Вдовина Наталья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Веприцкая Наталья Алексеевна,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Волкова Ирина Александровна, учитель информатики, МАОУ лицей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Вяткина Евгения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Говорова Ирина Дмитриевна,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Вера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76,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Гривкова Елена Львовна</w:t>
      </w:r>
      <w:r>
        <w:rPr>
          <w:rFonts w:ascii="Liberation Serif" w:hAnsi="Liberation Serif" w:cs="Liberation Serif"/>
          <w:sz w:val="28"/>
          <w:szCs w:val="28"/>
        </w:rPr>
        <w:t xml:space="preserve">, учитель математики, МАОУ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Дербышева Оксана Валерьевна, учитель математики, информатики, МАОУ СОШ № 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Деханова Ольга Васильевна, учитель информатики, МАОУ СОШ № 93,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Дютерева Инга Вилорьевна,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Жданова Лариса Ефремовна, учитель математики, МАОУ СОШ 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Ирина Львовна, учитель математики, МБОУ СО</w:t>
      </w:r>
      <w:r>
        <w:rPr>
          <w:rFonts w:ascii="Liberation Serif" w:hAnsi="Liberation Serif" w:cs="Liberation Serif"/>
          <w:sz w:val="28"/>
          <w:szCs w:val="28"/>
        </w:rPr>
        <w:t xml:space="preserve">Ш № 154,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Наталья Ивановна, учитель математики, МБОУ СОШ № 24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Людмила Анатольевна, учитель математики, МАОУ гимназия № 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Каминская Надежда Николае</w:t>
      </w:r>
      <w:r>
        <w:rPr>
          <w:rFonts w:ascii="Liberation Serif" w:hAnsi="Liberation Serif" w:cs="Liberation Serif"/>
          <w:sz w:val="28"/>
          <w:szCs w:val="28"/>
        </w:rPr>
        <w:t xml:space="preserve">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Кисюшева Светлана Анверовна,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Клюкина Ирина Викторовна,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173,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Ковалева Милана Михайловна,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Коломиец Елена Леонидовна,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Колчанова Наталья Геннадьевна, учитель математики, МАОУ СО</w:t>
      </w:r>
      <w:r>
        <w:rPr>
          <w:rFonts w:ascii="Liberation Serif" w:hAnsi="Liberation Serif" w:cs="Liberation Serif"/>
          <w:sz w:val="28"/>
          <w:szCs w:val="28"/>
        </w:rPr>
        <w:t xml:space="preserve">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Светлана Владимировна, учитель математики, МБОУ СОШ № 20,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Корнеев Петр Владимирович,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100, МО «город Екатеринбург»,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Котельникова Людмила </w:t>
      </w:r>
      <w:r>
        <w:rPr>
          <w:rFonts w:ascii="Liberation Serif" w:hAnsi="Liberation Serif" w:cs="Liberation Serif"/>
          <w:sz w:val="28"/>
          <w:szCs w:val="28"/>
        </w:rPr>
        <w:t>Николаевна, учитель математики, МАОУ лицей № 135,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Красуцкая Елена Михайловна, учитель информатики,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Светлана Владимировна, учитель информатики,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математики МАОУ СОШ №</w:t>
      </w:r>
      <w:r>
        <w:rPr>
          <w:rFonts w:ascii="Liberation Serif" w:hAnsi="Liberation Serif" w:cs="Liberation Serif"/>
          <w:sz w:val="28"/>
          <w:szCs w:val="28"/>
        </w:rPr>
        <w:t xml:space="preserve"> 156, МО «город Екатеринбург», 1КК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Кулешова Ирина Аркадьевна, учитель математики, МАОУ СОШ № 96,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Кульчицкая Людмила Алексеевна, учитель математики, МАОУ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Ларионова Мария Ильинична, уч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итель информатики,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Лебединцева Ирина Николаевна, учитель информатики, МАОУ гимназия № 210,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Левшунова Наталья Алексеевна, учитель математики, МАО лицей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88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Ломова Татьяна Анатольевна, учитель математики, МАОУ СОШ № 32,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Любякина Светлана Александровна, учитель математики, МБОУ СОШ № 52,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Марадудин Виктор Александрович, учитель </w:t>
      </w:r>
      <w:r>
        <w:rPr>
          <w:rFonts w:ascii="Liberation Serif" w:hAnsi="Liberation Serif" w:cs="Liberation Serif"/>
          <w:sz w:val="28"/>
          <w:szCs w:val="28"/>
        </w:rPr>
        <w:t>информатики, МАОУ гимназия № 177,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Михайлова Татьяна Владимировна, учитель математики,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Москаленко Татьяна Федоровна, учитель математики, МАОУ гимназия № 94,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Мочалина Ольга Владимировна, учитель математики,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Муштайкина Марина Александровна, учитель математики, МАОУ СОШ № 62,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Набокова Надежда Петровна, учитель математики, МАОУ С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Татьяна Николаевна,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Наумова Светлана Фёдоровна,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8,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Немировская Ирина Ал</w:t>
      </w:r>
      <w:r>
        <w:rPr>
          <w:rFonts w:ascii="Liberation Serif" w:hAnsi="Liberation Serif" w:cs="Liberation Serif"/>
          <w:sz w:val="28"/>
          <w:szCs w:val="28"/>
        </w:rPr>
        <w:t xml:space="preserve">ександровна, учитель математики, МАОУ СОШ № 148,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Никанорова Елена Валерьевна,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Юрьевна, учитель математики,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</w:t>
      </w:r>
      <w:r>
        <w:rPr>
          <w:rFonts w:ascii="Liberation Serif" w:hAnsi="Liberation Serif" w:cs="Liberation Serif"/>
          <w:sz w:val="28"/>
          <w:szCs w:val="28"/>
        </w:rPr>
        <w:t>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Никифорова Наталья Альбертовна, учитель информатики,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Никольская Ирина Владимировна, учитель математики,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Новосёлова Ирина Дмитриевна, учитель информатик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Ноздрин Андрей Александрович,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Нусратуллина Альфия Ратиковна, учитель математики, МАОУ гимназия 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Палева </w:t>
      </w:r>
      <w:r>
        <w:rPr>
          <w:rFonts w:ascii="Liberation Serif" w:hAnsi="Liberation Serif" w:cs="Liberation Serif"/>
          <w:sz w:val="28"/>
          <w:szCs w:val="28"/>
        </w:rPr>
        <w:t xml:space="preserve">Дарья Александровна, учитель математики, МАОУ СОШ № 41,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Ирина Юрьевна,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Пелевина Наталья Викторовна, учитель математики и информатики, МАОУ СОШ №</w:t>
      </w:r>
      <w:r>
        <w:rPr>
          <w:rFonts w:ascii="Liberation Serif" w:hAnsi="Liberation Serif" w:cs="Liberation Serif"/>
          <w:sz w:val="28"/>
          <w:szCs w:val="28"/>
        </w:rPr>
        <w:t xml:space="preserve"> 117,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Пелевина Наталья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Марина Борисовна,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Полуянова Елена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гимназия № 99,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Пономарева Ирина Николаевна, учитель математики,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Порубова Елена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76,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Светлана Ивановна, учитель математики,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Раева Ольга Александровна, учитель информатики и ИКТ МАОУ СОШ № 28,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Раиля Фаганавыевна, учитель математики,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Рехтер Елена Юрьевна, учитель математики, МАОУ СОШ № 22,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Самарина Наталия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Сафина-Маркова Зинфира Рав</w:t>
      </w:r>
      <w:r>
        <w:rPr>
          <w:rFonts w:ascii="Liberation Serif" w:hAnsi="Liberation Serif" w:cs="Liberation Serif"/>
          <w:sz w:val="28"/>
          <w:szCs w:val="28"/>
        </w:rPr>
        <w:t>исовна, учитель информатики, МАОУ гимназия № 104,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Лариса Леонидовна, учитель математики и информатики МАОУ гимназия № 39,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Сметанина Лидия Александровна, учитель информатики, МАОУ СОШ № 105,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Татьяна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Тарасьева Элина Евгеньевна, учитель математики, МБОУ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Тощева Ольга Михайловна, учитель математик</w:t>
      </w:r>
      <w:r>
        <w:rPr>
          <w:rFonts w:ascii="Liberation Serif" w:hAnsi="Liberation Serif" w:cs="Liberation Serif"/>
          <w:sz w:val="28"/>
          <w:szCs w:val="28"/>
        </w:rPr>
        <w:t>и, МАОУ СОШ № 93,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Трубаева Наталия Валерьевна, учитель математики,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Светлана Александровна, учитель математики, МАОУ СОШ № 171,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Усольцева Нат</w:t>
      </w:r>
      <w:r>
        <w:rPr>
          <w:rFonts w:ascii="Liberation Serif" w:hAnsi="Liberation Serif" w:cs="Liberation Serif"/>
          <w:sz w:val="28"/>
          <w:szCs w:val="28"/>
        </w:rPr>
        <w:t xml:space="preserve">алья Петровна, учитель математики, МАОУ СОШ № 80,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Феофанова Ирина Владиславовна, учитель математики и информатики МБОУ СОШ № 107,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Фрейберг Наталия Михайловна, учитель математики, МАОУ гимназия № </w:t>
      </w:r>
      <w:r>
        <w:rPr>
          <w:rFonts w:ascii="Liberation Serif" w:hAnsi="Liberation Serif" w:cs="Liberation Serif"/>
          <w:sz w:val="28"/>
          <w:szCs w:val="28"/>
        </w:rPr>
        <w:t>99,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Худорожкова Елена Сергеевна, учитель математики, МБВ(С)ОУ В(С)ОШ № 185,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Цисельская Наталья Дацетовна, учитель математики и информатики МАОУ СОШ 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Черноуцан </w:t>
      </w:r>
      <w:r>
        <w:rPr>
          <w:rFonts w:ascii="Liberation Serif" w:hAnsi="Liberation Serif" w:cs="Liberation Serif"/>
          <w:sz w:val="28"/>
          <w:szCs w:val="28"/>
        </w:rPr>
        <w:t xml:space="preserve">Екатерина Анатольевна, учитель информатики, МАОУ лицей № 110,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Шалягина Элла Викторовна, учитель информатики и ИКТ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Шамина Татьяна Алексеевна, учитель математики, МАОУ СОШ № 87,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Шумкова Дарья Сергеевна, учитель информатики, МБОУ СОШ № 81,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Шустова Татьяна Николаевна, учитель математики и информатики МБОУ СОШ № 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Яковлева Жанна Леонидовна,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145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Янковская Лилия Витальевна, учитель математики, МАОУ СОШ № 65,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Ячменева Ирина Геннадьевна, учитель математики,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108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биология, география, экология)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Абрамовская Яна Валерьевна, учитель географии,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</w:t>
      </w:r>
      <w:r>
        <w:rPr>
          <w:rFonts w:ascii="Liberation Serif" w:hAnsi="Liberation Serif" w:cs="Liberation Serif"/>
          <w:bCs/>
          <w:sz w:val="28"/>
          <w:szCs w:val="28"/>
        </w:rPr>
        <w:t>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Светлана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Аксамидова Инна Григорьевна, учитель химии, МАОУ СОШ № 147,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Амурская Наталья Клавдиевна, учитель химии, МАОУ СОШ № 105,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Анкудинова Лариса Эдгаровна, учитель физики,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Ахмадиева Римма Рамзиевна, учитель химии,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Ахтямова Гульнара Рагибьяновна, учитель геогра</w:t>
      </w:r>
      <w:r>
        <w:rPr>
          <w:rFonts w:ascii="Liberation Serif" w:hAnsi="Liberation Serif" w:cs="Liberation Serif"/>
          <w:sz w:val="28"/>
          <w:szCs w:val="28"/>
        </w:rPr>
        <w:t xml:space="preserve">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Ольга Сергеевна, учитель биологии, МБОУ СОШ № 98,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Бабич Эльвира Александровна, учитель химии, МАОУ СОШ № 167,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Барышева Валентина </w:t>
      </w:r>
      <w:r>
        <w:rPr>
          <w:rFonts w:ascii="Liberation Serif" w:hAnsi="Liberation Serif" w:cs="Liberation Serif"/>
          <w:sz w:val="28"/>
          <w:szCs w:val="28"/>
        </w:rPr>
        <w:t xml:space="preserve">Ивановна, учитель физики,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Беглянина Елена Германовна, учитель биологии,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Белявская Лариса Олеговна, учитель физики, МАОУ СОШ № 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Белякова Антонина Павловна, учитель физики,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Светлана Валентиновна, учитель химии, МБОУ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Бодунова Юлия Анатольевна, учитель биологии, МАОУ СОШ № 22,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</w:t>
      </w:r>
      <w:r>
        <w:rPr>
          <w:rFonts w:ascii="Liberation Serif" w:hAnsi="Liberation Serif" w:cs="Liberation Serif"/>
          <w:sz w:val="28"/>
          <w:szCs w:val="28"/>
        </w:rPr>
        <w:t>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Бородин Игорь Дмитриевич, учитель физики,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Бредгауэр Вера Александровна, учитель физики, МАОУ СОШ № 97,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Булыкина Надежда Алексеевна, учитель биологии,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Людмила Александровна, учитель географии, МАОУ СОШ № 71,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Бутакова Марина Николаевна, учитель географии, МАОУ СОШ № 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Бухлицкая Марина Мих</w:t>
      </w:r>
      <w:r>
        <w:rPr>
          <w:rFonts w:ascii="Liberation Serif" w:hAnsi="Liberation Serif" w:cs="Liberation Serif"/>
          <w:bCs/>
          <w:sz w:val="28"/>
          <w:szCs w:val="28"/>
        </w:rPr>
        <w:t>айловна, учитель физики,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Ольга Геннадьевна, учитель физики,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Воронина Светлана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Гателина Татьяна Павловна, учитель географии,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Глушко Светлана Геннадьевна,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Гоголева Валентина Александровна, учитель химии,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110,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Гордиенко Светлана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Горшенина Любовь Исааковна,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Грачёва Елена Валентиновна, учитель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физики,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Деменьшина Татьяна Анатольевна,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Денисова Екатерина Васильевна,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</w:t>
      </w:r>
      <w:r>
        <w:rPr>
          <w:rFonts w:ascii="Liberation Serif" w:hAnsi="Liberation Serif" w:cs="Liberation Serif"/>
          <w:sz w:val="28"/>
          <w:szCs w:val="28"/>
        </w:rPr>
        <w:t xml:space="preserve">нищенкова Ирина Рафаиловна,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81,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Наталья Николаевна, учитель физики, МБОУ СОШ № 75,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Донцова Ольга Алексеевна, учитель физики, МАОУ СОШ № 87,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Жест Наталья Олеговна, учитель биологии,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Жефруа Любовь Владимировна, учитель физики, МАОУ лице</w:t>
      </w:r>
      <w:r>
        <w:rPr>
          <w:rFonts w:ascii="Liberation Serif" w:hAnsi="Liberation Serif" w:cs="Liberation Serif"/>
          <w:sz w:val="28"/>
          <w:szCs w:val="28"/>
        </w:rPr>
        <w:t xml:space="preserve">й № 128,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Ирина Геннадьевна, учитель химии, МАОУ СОШ № 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Зайцева Наталья Борисовна, учитель физики,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Марина Николаевна, учитель физ</w:t>
      </w:r>
      <w:r>
        <w:rPr>
          <w:rFonts w:ascii="Liberation Serif" w:hAnsi="Liberation Serif" w:cs="Liberation Serif"/>
          <w:sz w:val="28"/>
          <w:szCs w:val="28"/>
        </w:rPr>
        <w:t xml:space="preserve">ики, МАОУ СОШ № 178,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Зырянов Андрей Владимирович, учитель географии,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63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Игошева Ирина Станиславовна, учитель химии, 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Игошева Людмила </w:t>
      </w:r>
      <w:r>
        <w:rPr>
          <w:rFonts w:ascii="Liberation Serif" w:hAnsi="Liberation Serif" w:cs="Liberation Serif"/>
          <w:sz w:val="28"/>
          <w:szCs w:val="28"/>
        </w:rPr>
        <w:t>Борисовна, учитель физики,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Калинина Любовь Александровна,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Карманова Елена Анатольевна, учитель биологии, МАОУ СОШ № 122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</w:t>
      </w:r>
      <w:r>
        <w:rPr>
          <w:rFonts w:ascii="Liberation Serif" w:hAnsi="Liberation Serif" w:cs="Liberation Serif"/>
          <w:sz w:val="28"/>
          <w:szCs w:val="28"/>
        </w:rPr>
        <w:t xml:space="preserve">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Каштанова Ирина Сергеевна, учитель географии, МАОУ СОШ № 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Клишина Екатерина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53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Козлов Сергей Анатольевич, учитель биологии, химии, МАОУ С</w:t>
      </w:r>
      <w:r>
        <w:rPr>
          <w:rFonts w:ascii="Liberation Serif" w:hAnsi="Liberation Serif" w:cs="Liberation Serif"/>
          <w:sz w:val="28"/>
          <w:szCs w:val="28"/>
        </w:rPr>
        <w:t xml:space="preserve">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Наталья Борисовна, учитель биологии,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Коломеец Ульяна Юрьевна, учитель физики, МАОУ гимназия № 13,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</w:t>
      </w:r>
      <w:r>
        <w:rPr>
          <w:rFonts w:ascii="Liberation Serif" w:hAnsi="Liberation Serif" w:cs="Liberation Serif"/>
          <w:bCs/>
          <w:sz w:val="28"/>
          <w:szCs w:val="28"/>
        </w:rPr>
        <w:t>ель физики,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Евгеньевна,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94, МО «город Екатеринбург»,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Игоревна, учитель химии, МБОУ СОШ № 52,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Л</w:t>
      </w:r>
      <w:r>
        <w:rPr>
          <w:rFonts w:ascii="Liberation Serif" w:hAnsi="Liberation Serif" w:cs="Liberation Serif"/>
          <w:sz w:val="28"/>
          <w:szCs w:val="28"/>
        </w:rPr>
        <w:t xml:space="preserve">юдмила Витальевна, учитель физики, МАОУ СОШ № 50,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Коробова Елена Викторовна, учитель биологии, МАОУ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Корякова Анна Александровна, учитель биологии, МАОУ СОШ № 167,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</w:t>
      </w:r>
      <w:r>
        <w:rPr>
          <w:rFonts w:ascii="Liberation Serif" w:hAnsi="Liberation Serif" w:cs="Liberation Serif"/>
          <w:sz w:val="28"/>
          <w:szCs w:val="28"/>
        </w:rPr>
        <w:t>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Светлана Михайловна, учитель биологии, МАОУ гимназия № 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Кривых Людмила Алексеевна, учитель географии,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Кропачева Ирина Викторовна, учитель географии, </w:t>
      </w:r>
      <w:r>
        <w:rPr>
          <w:rFonts w:ascii="Liberation Serif" w:hAnsi="Liberation Serif" w:cs="Liberation Serif"/>
          <w:sz w:val="28"/>
          <w:szCs w:val="28"/>
        </w:rPr>
        <w:t xml:space="preserve">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8,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Васильевна, учитель географии, МАОУ СОШ № 167,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Кукарских Светлана Геннадьевна, учитель химии, МБОУ СОШ № 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Лежнева Юлия Валери</w:t>
      </w:r>
      <w:r>
        <w:rPr>
          <w:rFonts w:ascii="Liberation Serif" w:hAnsi="Liberation Serif" w:cs="Liberation Serif"/>
          <w:sz w:val="28"/>
          <w:szCs w:val="28"/>
        </w:rPr>
        <w:t>евна, учитель биологии, географии, МАОУ СОШ № 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 Алена Николаевна, учитель географии, МАОУ гимназия № 177,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Лобик Елена Александровна, учитель химии, и биологии, МБОУ СОШ № 119, МО «город Екат</w:t>
      </w:r>
      <w:r>
        <w:rPr>
          <w:rFonts w:ascii="Liberation Serif" w:hAnsi="Liberation Serif" w:cs="Liberation Serif"/>
          <w:sz w:val="28"/>
          <w:szCs w:val="28"/>
        </w:rPr>
        <w:t>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Лупушор Светлана Игоревна, учитель географии, МАОУ СОШ 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Лущай Оксана Ивановна,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Макатерчик Татьяна Викторовна, учитель физики, МАОУ СОШ № 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Малимонов Владимир Викторович,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Екатерина Нефедовна,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Малявина Алена Владимировна,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Мануйлова Надежда Владимировна, учитель биологии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естествознания, МАОУ гимназия № 40,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Ольга Витальевна, учитель географии, МАОУ СОШ № 166,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</w:t>
      </w:r>
      <w:r>
        <w:rPr>
          <w:rFonts w:ascii="Liberation Serif" w:hAnsi="Liberation Serif" w:cs="Liberation Serif"/>
          <w:sz w:val="28"/>
          <w:szCs w:val="28"/>
        </w:rPr>
        <w:t>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Метелица Марина Валерьевна, учитель биологии, МАОУ СОШ № 208,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Елена Александровна, учитель географии и биологии, МАОУ гимназия № 174,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Надежда Васильевна, учит</w:t>
      </w:r>
      <w:r>
        <w:rPr>
          <w:rFonts w:ascii="Liberation Serif" w:hAnsi="Liberation Serif" w:cs="Liberation Serif"/>
          <w:sz w:val="28"/>
          <w:szCs w:val="28"/>
        </w:rPr>
        <w:t xml:space="preserve">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Ольга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Михеева Вера Николаевна, учитель географии, МАОУ гимназия № 47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Мосина</w:t>
      </w:r>
      <w:r>
        <w:rPr>
          <w:rFonts w:ascii="Liberation Serif" w:hAnsi="Liberation Serif" w:cs="Liberation Serif"/>
          <w:sz w:val="28"/>
          <w:szCs w:val="28"/>
        </w:rPr>
        <w:t xml:space="preserve"> Татьяна Анатольевна,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Москалева Наталья Николаевна, учитель химии, МБОУ СОШ № 129,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Мулюкбаева Людмила Григорьевна,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Альбина Валентиновна, учитель географии, технологии,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Насибуллина Елена Викторовна, учитель биологии, экологии, МАОУ СОШ № 46,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Александ</w:t>
      </w:r>
      <w:r>
        <w:rPr>
          <w:rFonts w:ascii="Liberation Serif" w:hAnsi="Liberation Serif" w:cs="Liberation Serif"/>
          <w:bCs/>
          <w:sz w:val="28"/>
          <w:szCs w:val="28"/>
        </w:rPr>
        <w:t>ровна, учитель химии, МАОУ СОШ № 151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Валентиновна, учитель физики, МАОУ СОШ № 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Орехова Марина Валентиновна, учитель физики, МАОУ СОШ № 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</w:t>
      </w:r>
      <w:r>
        <w:rPr>
          <w:rFonts w:ascii="Liberation Serif" w:hAnsi="Liberation Serif" w:cs="Liberation Serif"/>
          <w:sz w:val="28"/>
          <w:szCs w:val="28"/>
        </w:rPr>
        <w:t xml:space="preserve">ова Елена Станиславовна, учитель биологии, МБОУ СОШ № 221,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Перехрест Марина Эдуардовна, учитель биологии и химии,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Инна Александровна, учитель биологии, МАОУ СОШ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Плетт Любовь Анатольевна, учитель биологии, МАОУ СОШ № 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Анатольевна, учитель биологии, МАОУ СОШ № 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Побежимова Галина Дмитриевна, учитель химии,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32,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Побережнюк Елена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Полянская Ольга Анатольевна, учитель химии, МАОУ лицей № 135,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Влад</w:t>
      </w:r>
      <w:r>
        <w:rPr>
          <w:rFonts w:ascii="Liberation Serif" w:hAnsi="Liberation Serif" w:cs="Liberation Serif"/>
          <w:sz w:val="28"/>
          <w:szCs w:val="28"/>
        </w:rPr>
        <w:t>имировна, учитель биологии, МАОУ гимназия № 47,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Оксана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Екатерина Геннадьевна, учитель биологии и химии, МАОУ Гимназия № 205, МО «г</w:t>
      </w:r>
      <w:r>
        <w:rPr>
          <w:rFonts w:ascii="Liberation Serif" w:hAnsi="Liberation Serif" w:cs="Liberation Serif"/>
          <w:sz w:val="28"/>
          <w:szCs w:val="28"/>
        </w:rPr>
        <w:t>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Разукова Ирина Робертовна, учитель физики, МАОУ СОШ № 14,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Сайдашева Юлия Шарафутдиновна,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Семкин Андрей Георгиевич, учитель химии, МАОУ СОШ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Сентябова Татьяна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Симонок Анатолий Валерьевич, учитель биологии, МАОУ СОШ № 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Сиунов Николай Михайлович, </w:t>
      </w:r>
      <w:r>
        <w:rPr>
          <w:rFonts w:ascii="Liberation Serif" w:hAnsi="Liberation Serif" w:cs="Liberation Serif"/>
          <w:sz w:val="28"/>
          <w:szCs w:val="28"/>
        </w:rPr>
        <w:t>учитель географии, МАОУ СОШ № 175,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Скосарева Светлана Николаевна,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Скутарь Татьяна Геннадьевна, учитель физики, МБОУ СОШ № 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</w:t>
      </w:r>
      <w:r>
        <w:rPr>
          <w:rFonts w:ascii="Liberation Serif" w:hAnsi="Liberation Serif" w:cs="Liberation Serif"/>
          <w:sz w:val="28"/>
          <w:szCs w:val="28"/>
        </w:rPr>
        <w:t xml:space="preserve">ехтина Вера Александровна, учитель физики, МБОУ СОШ № 18,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Ольга Владимировна, учитель физики, МАОУ лицей № 100,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Сонина Нелля Николаевна, учитель географии, МАОУ СОШ № 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</w:t>
      </w:r>
      <w:r>
        <w:rPr>
          <w:rFonts w:ascii="Liberation Serif" w:hAnsi="Liberation Serif" w:cs="Liberation Serif"/>
          <w:sz w:val="28"/>
          <w:szCs w:val="28"/>
        </w:rPr>
        <w:t>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Анастасия Федоровна, учитель географии,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Старцева Лариса Вячеславовна, учитель физики, МАОУ гимназия № 210,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Столбов Александр Владимирович, учитель геог</w:t>
      </w:r>
      <w:r>
        <w:rPr>
          <w:rFonts w:ascii="Liberation Serif" w:hAnsi="Liberation Serif" w:cs="Liberation Serif"/>
          <w:sz w:val="28"/>
          <w:szCs w:val="28"/>
        </w:rPr>
        <w:t xml:space="preserve">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Столбова Наталья Анатольевна,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Сухорукова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№ 41,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Телепова И</w:t>
      </w:r>
      <w:r>
        <w:rPr>
          <w:rFonts w:ascii="Liberation Serif" w:hAnsi="Liberation Serif" w:cs="Liberation Serif"/>
          <w:sz w:val="28"/>
          <w:szCs w:val="28"/>
        </w:rPr>
        <w:t>рина Анатольевна, учитель биологии, МАОУ СОШ № 16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Терешкина Наталья Александровна, учитель биологии, МАОУ гимназия № 177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Тымчишина Инна Александровна,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Федорова Ирина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131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Фельдблюм Людмила Николаевна, учитель биологии, МАОУ гимназия № 8,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Фотеева Елена Анатольевна, учитель физ</w:t>
      </w:r>
      <w:r>
        <w:rPr>
          <w:rFonts w:ascii="Liberation Serif" w:hAnsi="Liberation Serif" w:cs="Liberation Serif"/>
          <w:sz w:val="28"/>
          <w:szCs w:val="28"/>
        </w:rPr>
        <w:t xml:space="preserve">ики, МАОУ гимназия № 99,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Фролова Людмила Яковлевна, учитель биологии,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Фурер Ольга Геннадьевна, учитель химии, МАОУ гимназия № 116,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Харитонова Е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лена Анатольевна, учитель химии, МАОУ СОШ № 63,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Хван Марина Юрьевна, учитель физики, МАОУ СОШ № 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Хихлова Юлия Александровна, учитель физики, МАОУ лицей № 109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Храпская Татьяна Анатольевна, учитель химии, МАОУ гимназия № 45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Христофорова Наталья Ивановна, учитель географии, МАОУ гимназия № 94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Чайковская Светлана Геннадьевна, учитель биологии, МАОУ ли</w:t>
      </w:r>
      <w:r>
        <w:rPr>
          <w:rFonts w:ascii="Liberation Serif" w:hAnsi="Liberation Serif" w:cs="Liberation Serif"/>
          <w:sz w:val="28"/>
          <w:szCs w:val="28"/>
        </w:rPr>
        <w:t xml:space="preserve">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Чащихина Татьяна Борисовна, учитель географии, МАОУ СОШ № 136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Черная Надежда Александровна, учитель физики, МАОУ лицей № 135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Чиликова Светлана Алексе</w:t>
      </w:r>
      <w:r>
        <w:rPr>
          <w:rFonts w:ascii="Liberation Serif" w:hAnsi="Liberation Serif" w:cs="Liberation Serif"/>
          <w:sz w:val="28"/>
          <w:szCs w:val="28"/>
        </w:rPr>
        <w:t>евна, учитель химии, МАОУ СОШ № 197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Чмаева Елена Алексеевна, учитель географии, МАОУ гимназия № 9,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Чупрова Наталья Валерьевна, учитель биологии,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</w:t>
      </w:r>
      <w:r>
        <w:rPr>
          <w:rFonts w:ascii="Liberation Serif" w:hAnsi="Liberation Serif" w:cs="Liberation Serif"/>
          <w:sz w:val="28"/>
          <w:szCs w:val="28"/>
        </w:rPr>
        <w:t>бурова Татьяна Петровна, учитель географии, МАОУ СОШ № 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Шалаева Марина Николаевна, учитель физики, МАОУ СОШ № 166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Шальнев Николай Анатольевич, учитель химии, МАОУ СОШ № 85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Шарапова Марина Семеновна, учитель биологии, МАОУ СОШ № 165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Шерстобитова Елена Владиславовна, учитель географии, МБОУ гимназия № 161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 Алла Михайловна, учитель химии, МАОУ</w:t>
      </w:r>
      <w:r>
        <w:rPr>
          <w:rFonts w:ascii="Liberation Serif" w:hAnsi="Liberation Serif" w:cs="Liberation Serif"/>
          <w:sz w:val="28"/>
          <w:szCs w:val="28"/>
        </w:rPr>
        <w:t xml:space="preserve"> СОШ № 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Югова Светлана Николаевна, учитель географии, МАОУ СОШ № 62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Анатольевна, учитель истории, обществознания, МАОУ СОШ № 200,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Баранюк Елена Геннадьевна, учитель обществознания, права, экономики, МАОУ гимназия № 210,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Бахтегузина Нина Романовна, учитель истории и обществознания, МАОУ СОШ № 44,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>еляева Лариса Александровна, учитель истории и обществознания, МАОУ СОШ № 65,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Ольга Владимировна, учитель истории и обществознания, МАОУ СОШ № 68,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Брашко Евгения Владимировна, учитель об</w:t>
      </w:r>
      <w:r>
        <w:rPr>
          <w:rFonts w:ascii="Liberation Serif" w:hAnsi="Liberation Serif" w:cs="Liberation Serif"/>
          <w:sz w:val="28"/>
          <w:szCs w:val="28"/>
        </w:rPr>
        <w:t>ществознания, МАОУ СОШ 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Бурухина Елена Александровна, учитель истории, МАОУ СОШ № 71,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Бушуева Татьяна Юрьевна,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Буякова Лилия Сергеевна, учитель истории и обществознания, МАОУ гимназия № 13,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Надежда Николаевна, учитель обществознания,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Вартапетова Оксана Борисовна, учитель истории и обществознания, МАОУ лицей № 180,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Власова Наталья Ивановна, учитель истории,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Наталья Ивановна,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истории и обществознания, МАОУ гимназия № 70,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Светлана Николаевна, учитель истории и обществознания, МАОУ лицей № 100,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Габова Наталия Александровна, учитель истории и обществознания, МБО</w:t>
      </w:r>
      <w:r>
        <w:rPr>
          <w:rFonts w:ascii="Liberation Serif" w:hAnsi="Liberation Serif" w:cs="Liberation Serif"/>
          <w:sz w:val="28"/>
          <w:szCs w:val="28"/>
        </w:rPr>
        <w:t>У СОШ № 81,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Гальковская Ирина Владимировна,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права МАОУ СОШ № 93,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Глазкова Елена Юрьевна, учитель истории и обществознания, МАОУ СОШ № 114,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Гузанова Татьяна Александровна, учитель истории и обществознания, МАОУ СОШ № 14, МО «город Екатеринбург», ВКК. 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Деянова Татьяна Владимировна, учитель истории и обществознания, МАОУ СОШ № 10,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Дорофеева Юлия Викторовна,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истории и обществознания, МАОУ СОШ № 50, МО «город Екатеринбург»,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Дьяконова Валентина Анатольевна, учитель истории и обществознания, МБОУ СОШ № 52,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Евгения Васильевна, учитель истории и обществознания, МА</w:t>
      </w:r>
      <w:r>
        <w:rPr>
          <w:rFonts w:ascii="Liberation Serif" w:hAnsi="Liberation Serif" w:cs="Liberation Serif"/>
          <w:sz w:val="28"/>
          <w:szCs w:val="28"/>
        </w:rPr>
        <w:t>ОУ СОШ № 32,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Жихарева Юлия Викторовна, учитель обществознания, МАОУ гимназия № 104,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Зворыгина Людмила Юрьевна, учитель истории и обществознания, МАОУ гимназия № 174,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Зимина Мария Александровна,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права МАОУ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Золотых Татьяна Викторовна, учитель истории и обществознания,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Зорина Ирина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Анатольевна, учитель истории и обществознания,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Ивановна, учитель истории, обществознания, МАОУ гимназия № 99,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Каргапольцев Михаил Юрьевич, учитель истории и общес</w:t>
      </w:r>
      <w:r>
        <w:rPr>
          <w:rFonts w:ascii="Liberation Serif" w:hAnsi="Liberation Serif" w:cs="Liberation Serif"/>
          <w:sz w:val="28"/>
          <w:szCs w:val="28"/>
        </w:rPr>
        <w:t>твознания, МАОУ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Кизилова Екатерина Алексеевна, учитель истории и обществознания, МАОУ СОШ № 10,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Киселева Юлия Станиславовна,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</w:t>
      </w:r>
      <w:r>
        <w:rPr>
          <w:rFonts w:ascii="Liberation Serif" w:hAnsi="Liberation Serif" w:cs="Liberation Serif"/>
          <w:bCs/>
          <w:sz w:val="28"/>
          <w:szCs w:val="28"/>
        </w:rPr>
        <w:t>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учитель истории и обществознания, МАОУ СОШ № 65,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Комолова Валентина Адольфовна, учитель экономики, МАОУ гимназия 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овна, учитель истории и обществознания,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Светлана Михайловна, учитель истории, МАОУ гимназия № 177,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Алевтина Васильевна, учитель обществознания, МАОУ гимназия № 1</w:t>
      </w:r>
      <w:r>
        <w:rPr>
          <w:rFonts w:ascii="Liberation Serif" w:hAnsi="Liberation Serif" w:cs="Liberation Serif"/>
          <w:sz w:val="28"/>
          <w:szCs w:val="28"/>
        </w:rPr>
        <w:t>77,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Лаврик Елена Викторовна, учитель истории и обществознания,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Лиханова Светлана Анатольевна, учитель истории и обществознания, МАОУ СОШ 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</w:t>
      </w:r>
      <w:r>
        <w:rPr>
          <w:rFonts w:ascii="Liberation Serif" w:hAnsi="Liberation Serif" w:cs="Liberation Serif"/>
          <w:sz w:val="28"/>
          <w:szCs w:val="28"/>
        </w:rPr>
        <w:t>йер Ольга Александровна, учитель истории и обществознания, МАОУ СОШ № 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Макушева Светлана Леонидовна, учитель экономики,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Лариса Антоновна, учитель истории и обществозн</w:t>
      </w:r>
      <w:r>
        <w:rPr>
          <w:rFonts w:ascii="Liberation Serif" w:hAnsi="Liberation Serif" w:cs="Liberation Serif"/>
          <w:bCs/>
          <w:sz w:val="28"/>
          <w:szCs w:val="28"/>
        </w:rPr>
        <w:t>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Машерук Валентина Петровна, учитель истории и обществознания, МАОУ СОШ № 19,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Мехедько Алла Робертовна, учитель истории и обществознания, МАОУ лицей № 128,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Татьяна Викторовна,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права МАОУ гимназия № 94,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Евгения Олеговна, учитель истории, обществознания, МАОУ СОШ № 208,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Мохова Н</w:t>
      </w:r>
      <w:r>
        <w:rPr>
          <w:rFonts w:ascii="Liberation Serif" w:hAnsi="Liberation Serif" w:cs="Liberation Serif"/>
          <w:bCs/>
          <w:sz w:val="28"/>
          <w:szCs w:val="28"/>
        </w:rPr>
        <w:t>аталья Владимировна, учитель истории и обществознания,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Евгения Ивановна, учитель истории и обществознания, МАОУ СОШ № 80,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Надеева Елена Павловна, учитель истории и обществ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ознания,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Назаренко Марина Борисовна, учитель истории, обществознания, МАОУ СОШ № 64,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Галина Александровна, учитель истории и обществознания, МБОУ СОШ № 1,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Нуждина Елена Владимировна, учитель истории и обществознания,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Алексеевна, учитель истории и обществознания,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Партина Любовь Вла</w:t>
      </w:r>
      <w:r>
        <w:rPr>
          <w:rFonts w:ascii="Liberation Serif" w:hAnsi="Liberation Serif" w:cs="Liberation Serif"/>
          <w:sz w:val="28"/>
          <w:szCs w:val="28"/>
        </w:rPr>
        <w:t>димировна, учитель обществознания, МАОУ СОШ № 148 МО,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Татьяна Эдуардовна, учитель истории, МАОУ СОШ № 140,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 Евгений Владимирович, учитель истории и обществознания, МАОУ гимназия № 7</w:t>
      </w:r>
      <w:r>
        <w:rPr>
          <w:rFonts w:ascii="Liberation Serif" w:hAnsi="Liberation Serif" w:cs="Liberation Serif"/>
          <w:sz w:val="28"/>
          <w:szCs w:val="28"/>
        </w:rPr>
        <w:t>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 Андриян Викторович, учитель истории и обществознания, МАОУ гимназия № 155,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Поздеева Оксана Михайловна, учитель истории и обществознания, ГБОУ СО КШИ «Екатеринбургский кадетский корпус </w:t>
      </w:r>
      <w:r>
        <w:rPr>
          <w:rFonts w:ascii="Liberation Serif" w:hAnsi="Liberation Serif" w:cs="Liberation Serif"/>
          <w:sz w:val="28"/>
          <w:szCs w:val="28"/>
        </w:rPr>
        <w:t>войск национальной гвардии»,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Полетаева Ирина Леонидовна, учитель истории, МАОУ СОШ № 147,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учитель экономики, обществознания, МАОУ СОШ № 65, 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Ольга Борисовна, учитель истории и обществознания, МАОУ СОШ № 105,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Галина Леонидовна, учитель истории и обществознания, МАОУ гимназия № 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Прокина Ирина Владимировна,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истории и обществознания, МАОУ гимназия № 210,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Алексеевна, учитель истории и обществознания, МАОУ СОШ № 122, 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Рыбина Ксения Геннадьевна, учитель истории и обществознания, МАОУ СОШ </w:t>
      </w:r>
      <w:r>
        <w:rPr>
          <w:rFonts w:ascii="Liberation Serif" w:hAnsi="Liberation Serif" w:cs="Liberation Serif"/>
          <w:sz w:val="28"/>
          <w:szCs w:val="28"/>
        </w:rPr>
        <w:t>№ 102,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Анатольевна, учитель истории и обществознания,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Слаутина Татьяна Сергеевна, учитель экономики,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Алина Анат</w:t>
      </w:r>
      <w:r>
        <w:rPr>
          <w:rFonts w:ascii="Liberation Serif" w:hAnsi="Liberation Serif" w:cs="Liberation Serif"/>
          <w:sz w:val="28"/>
          <w:szCs w:val="28"/>
        </w:rPr>
        <w:t>ольевна, учитель истории и обществознания,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Леонидовна, учитель истории и обществознания, МАОУ СОШ № 178,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Елена Алексеевна, учитель истории, обществознани</w:t>
      </w:r>
      <w:r>
        <w:rPr>
          <w:rFonts w:ascii="Liberation Serif" w:hAnsi="Liberation Serif" w:cs="Liberation Serif"/>
          <w:sz w:val="28"/>
          <w:szCs w:val="28"/>
        </w:rPr>
        <w:t>я и права, МАОУ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Стрельцова Ольга Васильевна, учитель обществознания, МАОУ СОШ № 166,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Терехина Наталья Сергеевна, учитель истории и обществознания, МАОУ СОШ № 68, МО «город Екатеринб</w:t>
      </w:r>
      <w:r>
        <w:rPr>
          <w:rFonts w:ascii="Liberation Serif" w:hAnsi="Liberation Serif" w:cs="Liberation Serif"/>
          <w:sz w:val="28"/>
          <w:szCs w:val="28"/>
        </w:rPr>
        <w:t>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Екатерина Владимировна, учитель истории и обществознания, МАОУ гимназия 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Ханнанова Альмира Салаватовна, учитель истории и обществознания, МАОУ СОШ № 142,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Чергинец Юлия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Геннадьевна, учитель истории и обществознания, МБОУ – СОШ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Четверикова Мария Алексеевна, учитель истории и обществознания, МАОУ СОШ № 30,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 Сергей Иванович, учитель истории, МАОУ гимназия №</w:t>
      </w:r>
      <w:r>
        <w:rPr>
          <w:rFonts w:ascii="Liberation Serif" w:hAnsi="Liberation Serif" w:cs="Liberation Serif"/>
          <w:sz w:val="28"/>
          <w:szCs w:val="28"/>
        </w:rPr>
        <w:t xml:space="preserve"> 104,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Чуракова Инна Владимировна, учитель истории и обществознания, МАОУ СОШ 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Шишмакова Елена Анатольевна, учитель истории и обществознания,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</w:t>
      </w:r>
      <w:r>
        <w:rPr>
          <w:rFonts w:ascii="Liberation Serif" w:hAnsi="Liberation Serif" w:cs="Liberation Serif"/>
          <w:sz w:val="28"/>
          <w:szCs w:val="28"/>
        </w:rPr>
        <w:t>имова Марина Владимировна, учитель истории и обществознания, МАОУ СОШ № 66,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Ячменева Ирина Анатольевна, учитель истории, обществознания, МАОУ СОШ № 92,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черчение, технология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Аверьянова Алла Николаевна, учитель МХК, МАОУ гимназия № 35,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Светлана Владимировна, учитель музыки, МАОУ СОШ № 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Анисимова Елена Александровна,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148, МО «</w:t>
      </w:r>
      <w:r>
        <w:rPr>
          <w:rFonts w:ascii="Liberation Serif" w:hAnsi="Liberation Serif" w:cs="Liberation Serif"/>
          <w:sz w:val="28"/>
          <w:szCs w:val="28"/>
        </w:rPr>
        <w:t>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Ардашева Лилия Вячеславовна, учитель музыки,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Надежда Владимировна,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Бектяшева Марина Амировна, учитель музыки,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учитель музыки, МАОУ гимназия № 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Бояринцев Евгений Никифорович,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Бражникова Ирин</w:t>
      </w:r>
      <w:r>
        <w:rPr>
          <w:rFonts w:ascii="Liberation Serif" w:hAnsi="Liberation Serif" w:cs="Liberation Serif"/>
          <w:sz w:val="28"/>
          <w:szCs w:val="28"/>
        </w:rPr>
        <w:t xml:space="preserve">а Юрьевна,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Брашко Евгения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Елена Александровна, учитель музыки, и МХК, МАОУ СОШ № 71,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Ирина Александровна, учитель технологии, МАОУ СОШ № 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Вахрушева Татьяна Владимировна, учитель ИЗО, технологии, МХК,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Веснина Валентина Михайловна, учитель ИЗО, М</w:t>
      </w:r>
      <w:r>
        <w:rPr>
          <w:rFonts w:ascii="Liberation Serif" w:hAnsi="Liberation Serif" w:cs="Liberation Serif"/>
          <w:sz w:val="28"/>
          <w:szCs w:val="28"/>
        </w:rPr>
        <w:t xml:space="preserve">АОУ СОШ № 138,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Витомская Лариса Олеговна, учитель музыки, МХК, искусства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Водолажская Марина Александровна, учитель МХК,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Годунова Ольга</w:t>
      </w:r>
      <w:r>
        <w:rPr>
          <w:rFonts w:ascii="Liberation Serif" w:hAnsi="Liberation Serif" w:cs="Liberation Serif"/>
          <w:sz w:val="28"/>
          <w:szCs w:val="28"/>
        </w:rPr>
        <w:t xml:space="preserve"> Геннадьевна, учитель музыки, МАОУ гимназия № 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учитель ИЗО,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Гусева Надежда Николаевна, учитель технологии,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Гущина Ганна Григорьевна,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Юлия Александровна, учитель музыки, МАОУ СОШ № 97,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Дерновая Светлана Юрьевна, учитель ИЗО,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</w:t>
      </w:r>
      <w:r>
        <w:rPr>
          <w:rFonts w:ascii="Liberation Serif" w:hAnsi="Liberation Serif" w:cs="Liberation Serif"/>
          <w:bCs/>
          <w:sz w:val="28"/>
          <w:szCs w:val="28"/>
        </w:rPr>
        <w:t>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Заплатина Елена Александровна, учитель музыки, МАОУ СОШ № 32,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учитель ИЗО,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Зубкова Татьяна Леонидовна,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Ильдарханова Надежда Ивановна, учитель искусства, МХК, ИЗО, ОРКСЭ, МАОУ СОШ № 148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учитель технологии, МАОУ СОШ № 29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Капли</w:t>
      </w:r>
      <w:r>
        <w:rPr>
          <w:rFonts w:ascii="Liberation Serif" w:hAnsi="Liberation Serif" w:cs="Liberation Serif"/>
          <w:sz w:val="28"/>
          <w:szCs w:val="28"/>
        </w:rPr>
        <w:t xml:space="preserve">на Оксана Геннадьевна, учитель музыки, МАОУ СОШ № 65,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Керимова Венера Рустамовна, учитель музыки,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Контеева Евгения Александровна, учитель МХК, МАОУ СОШ № 50,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Копытова Вера Владимировна, учитель МХК, ИЗО,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208, 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Коротаев Леонид Александрович, учитель музыки,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Косарева Екатерина Федоровна, учитель ИЗО, МАОУ СОШ № </w:t>
      </w:r>
      <w:r>
        <w:rPr>
          <w:rFonts w:ascii="Liberation Serif" w:hAnsi="Liberation Serif" w:cs="Liberation Serif"/>
          <w:sz w:val="28"/>
          <w:szCs w:val="28"/>
        </w:rPr>
        <w:t xml:space="preserve">61,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Костерина Алла Николаевна, учитель музыки, МАОУ СОШ № 200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Кошелева Виктория Тагировна,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Кравцева Ирина Ивановна, учитель МХК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МАОУ гимназия № 2,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Красноярова Людмила Геннадьевна, учитель музыки, МХК, МБОУ СОШ № 119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Кузьмина Лариса Валерьевна, учитель МХК, МАОУ Гимназия № 47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Лахтина Ольг</w:t>
      </w:r>
      <w:r>
        <w:rPr>
          <w:rFonts w:ascii="Liberation Serif" w:hAnsi="Liberation Serif" w:cs="Liberation Serif"/>
          <w:sz w:val="28"/>
          <w:szCs w:val="28"/>
        </w:rPr>
        <w:t>а Викторовна, учитель музыки, МАОУ гимназия № 70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Лосева Галина Викторовна, учитель ИЗО и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Мезина Людмила Николаевна, учитель ИЗО, МАОУ СОШ № 183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учитель музыки, МАОУ СОШ № 93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Москалюк Ирина Дмитриевна,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учитель технологии, 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АОУ СОШ № 74,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Найденова Маргарита Викторовна,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92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Ирина Владимировна, учитель ИЗО и технологии, МАОУ СОШ № 96,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Николаева </w:t>
      </w:r>
      <w:r>
        <w:rPr>
          <w:rFonts w:ascii="Liberation Serif" w:hAnsi="Liberation Serif" w:cs="Liberation Serif"/>
          <w:sz w:val="28"/>
          <w:szCs w:val="28"/>
        </w:rPr>
        <w:t xml:space="preserve">Валентина Георгиевна, учитель МХК, ИЗО,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Людмила Владимировна, учитель технологии, МАОУ СОШ № 62,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Осинцева Ирина Геннадьевна,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183, МО «горо</w:t>
      </w:r>
      <w:r>
        <w:rPr>
          <w:rFonts w:ascii="Liberation Serif" w:hAnsi="Liberation Serif" w:cs="Liberation Serif"/>
          <w:sz w:val="28"/>
          <w:szCs w:val="28"/>
        </w:rPr>
        <w:t>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Павленко Марина Николаевна, учитель технологии,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Плетенко Светлана Олеговна, учитель музыки, МАОУ гимназия № 94,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Порошина Ольга Анатольевна, учитель музыки, МБ</w:t>
      </w:r>
      <w:r>
        <w:rPr>
          <w:rFonts w:ascii="Liberation Serif" w:hAnsi="Liberation Serif" w:cs="Liberation Serif"/>
          <w:sz w:val="28"/>
          <w:szCs w:val="28"/>
        </w:rPr>
        <w:t xml:space="preserve">ОУ СОШ № 107,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Рубцова Татьяна Владимировна, учитель музыки,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Русских Тамара Алексеевна, учитель МХК,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1КК.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Рыжкова Тамара Владимировн</w:t>
      </w:r>
      <w:r>
        <w:rPr>
          <w:rFonts w:ascii="Liberation Serif" w:hAnsi="Liberation Serif" w:cs="Liberation Serif"/>
          <w:sz w:val="28"/>
          <w:szCs w:val="28"/>
        </w:rPr>
        <w:t xml:space="preserve">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167,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Лариса Михайловна, учитель музыки, МАОУ СОШ № 46,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учитель ИЗО, МАОУ СОШ № 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Сакулин</w:t>
      </w:r>
      <w:r>
        <w:rPr>
          <w:rFonts w:ascii="Liberation Serif" w:hAnsi="Liberation Serif" w:cs="Liberation Serif"/>
          <w:sz w:val="28"/>
          <w:szCs w:val="28"/>
        </w:rPr>
        <w:t xml:space="preserve">а Юлия Ивановна,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Сафиуллина Софья Юрьевна, учитель музыки, МАОУ СОШ № 62,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Наталия Валерьевна, учитель технологии, МАОУ гимназия № 13,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 Илья Владимирович, учитель ИЗО, МХК, МАОУ СОШ № 19,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учитель МХК, ИЗО, черчения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Симонова Ирина Александровна, учитель МХК,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200,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Викторовна, учитель ИЗО, МБОУ СОШ № 95,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Сокова Елена Юрьевна, учитель музыки, МХК,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Сорокина Екатерина </w:t>
      </w:r>
      <w:r>
        <w:rPr>
          <w:rFonts w:ascii="Liberation Serif" w:hAnsi="Liberation Serif" w:cs="Liberation Serif"/>
          <w:sz w:val="28"/>
          <w:szCs w:val="28"/>
        </w:rPr>
        <w:t xml:space="preserve">Григорьевна, учитель ИЗО и черчения МАОУ СОШ № 85, МО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Стазаева Ольга Георгиевна, учитель технологии, МАОУ СОШ № 136,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Столбов Александр Владимирович, учитель технологии, МБОУ СОШ № 119, МО «город Ек</w:t>
      </w:r>
      <w:r>
        <w:rPr>
          <w:rFonts w:ascii="Liberation Serif" w:hAnsi="Liberation Serif" w:cs="Liberation Serif"/>
          <w:sz w:val="28"/>
          <w:szCs w:val="28"/>
        </w:rPr>
        <w:t xml:space="preserve">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Сюкосева Анна Викторовна, учитель музыки,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Таберко Надежда Ивановна, учитель искусства, музыки, ОРКСЭ, ОБЖ, ЧОУ Гимназия № 212 «Екатеринбург – Париж»,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Елена Владимировна, учител</w:t>
      </w:r>
      <w:r>
        <w:rPr>
          <w:rFonts w:ascii="Liberation Serif" w:hAnsi="Liberation Serif" w:cs="Liberation Serif"/>
          <w:sz w:val="28"/>
          <w:szCs w:val="28"/>
        </w:rPr>
        <w:t xml:space="preserve">ь ИЗО, МХК,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Федунов Валентин Владимирович, учитель технологии,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Цветкова Татьяна Александровна, учитель музыки,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149,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Чик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алова Елена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учитель технологии, МАОУ гимназия № 202 «Менталитет»,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Шадрина Людмила Николаевна учитель ИЗО, технологии</w:t>
      </w:r>
      <w:r>
        <w:rPr>
          <w:rFonts w:ascii="Liberation Serif" w:hAnsi="Liberation Serif" w:cs="Liberation Serif"/>
          <w:sz w:val="28"/>
          <w:szCs w:val="28"/>
        </w:rPr>
        <w:t>, МАОУ СОШ № 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Широкова Надежда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Ширяева Ольга Александровна, учитель искусства и МХК, МАОУ СОШ № 28,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Шурчилова Ната</w:t>
      </w:r>
      <w:r>
        <w:rPr>
          <w:rFonts w:ascii="Liberation Serif" w:hAnsi="Liberation Serif" w:cs="Liberation Serif"/>
          <w:sz w:val="28"/>
          <w:szCs w:val="28"/>
        </w:rPr>
        <w:t>лья Алексеевна, учитель МХК, музыки, МАОУ лицей № 159,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Арасланова Ирина Валерьевна, учитель физической культуры, МАОУ </w:t>
      </w:r>
      <w:r>
        <w:rPr>
          <w:rFonts w:ascii="Liberation Serif" w:hAnsi="Liberation Serif" w:cs="Liberation Serif"/>
          <w:sz w:val="28"/>
          <w:szCs w:val="28"/>
        </w:rPr>
        <w:t>СОШ № 87,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 Владимир Иванович, учитель физической культуры, МАОУ гимназия 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Брыткова Алла Геннадьевна, учитель физической культуры, МАОУ гимназия № 9,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</w:t>
      </w:r>
      <w:r>
        <w:rPr>
          <w:rFonts w:ascii="Liberation Serif" w:hAnsi="Liberation Serif" w:cs="Liberation Serif"/>
          <w:sz w:val="28"/>
          <w:szCs w:val="28"/>
        </w:rPr>
        <w:t>анов Павел Сергеевич, учитель физической культуры, МАОУ СОШ № 170,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Ольга Анатольевна, учитель физической культуры, МАОУ СОШ № 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Екатерина Александровна, учитель физической </w:t>
      </w:r>
      <w:r>
        <w:rPr>
          <w:rFonts w:ascii="Liberation Serif" w:hAnsi="Liberation Serif" w:cs="Liberation Serif"/>
          <w:sz w:val="28"/>
          <w:szCs w:val="28"/>
        </w:rPr>
        <w:t>культуры, МАОУ СОШ № 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Глазырин Евгений Николаевич, учитель физической культуры, МБОУ СОШ № 24,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 Олег Михайлович, учитель физической культуры, МАОУ СОШ № 71,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Ермилова Лариса Владимировна, учитель физической культуры, ГАПОУ СО «Училище олимпийского резерва № 1 (колледж)»,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Зацепурина Наталия Леонидовна, учитель физической культуры, МБОУ СОШ № 81,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</w:t>
      </w:r>
      <w:r>
        <w:rPr>
          <w:rFonts w:ascii="Liberation Serif" w:hAnsi="Liberation Serif" w:cs="Liberation Serif"/>
          <w:sz w:val="28"/>
          <w:szCs w:val="28"/>
        </w:rPr>
        <w:t>в Сергей Александрович, учитель физической культуры, МАОУ лицей 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Светлана Владимировна, учитель физической культуры, МБОУ СОШ № 52,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Коваленко Татьяна Михайловна, учитель физической </w:t>
      </w:r>
      <w:r>
        <w:rPr>
          <w:rFonts w:ascii="Liberation Serif" w:hAnsi="Liberation Serif" w:cs="Liberation Serif"/>
          <w:sz w:val="28"/>
          <w:szCs w:val="28"/>
        </w:rPr>
        <w:t xml:space="preserve">культуры, МАОУ СОШ № 92,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Коробейникова Елена Анатольевна, учитель физической культуры, МАОУ СОШ 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Костерин Николай Витальевич, учитель физической культуры, МАОУ лицей № 180,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Татьяна Валентиновна, учитель физической культуры, МАОУ СОШ № 148,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Наталия Владимировна, учитель физической культуры,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 Юрий Леонидов</w:t>
      </w:r>
      <w:r>
        <w:rPr>
          <w:rFonts w:ascii="Liberation Serif" w:hAnsi="Liberation Serif" w:cs="Liberation Serif"/>
          <w:sz w:val="28"/>
          <w:szCs w:val="28"/>
        </w:rPr>
        <w:t>ич, учитель физической культуры, МАОУ гимназия № 177,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Митрофанов Василий Анатольевич, учитель физической культуры, МБОУ СОШ № 98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Нецветаева Светлана Валентиновна, учитель физической культуры, МАО</w:t>
      </w:r>
      <w:r>
        <w:rPr>
          <w:rFonts w:ascii="Liberation Serif" w:hAnsi="Liberation Serif" w:cs="Liberation Serif"/>
          <w:sz w:val="28"/>
          <w:szCs w:val="28"/>
        </w:rPr>
        <w:t>У СОШ № 166,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Новицкая Светлана Витальевна, учитель физической культуры, МБОУ СОШ № 21,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Олонцев Александр Владимирович, учитель физической культуры, МБОУ СОШ № 82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</w:t>
      </w:r>
      <w:r>
        <w:rPr>
          <w:rFonts w:ascii="Liberation Serif" w:hAnsi="Liberation Serif" w:cs="Liberation Serif"/>
          <w:sz w:val="28"/>
          <w:szCs w:val="28"/>
        </w:rPr>
        <w:t>нина Надежда Ионовна, учитель физической культуры, МБОУ СОШ № 154,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Панов Сергей Владимирович, учитель физической культуры,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учитель физической культу</w:t>
      </w:r>
      <w:r>
        <w:rPr>
          <w:rFonts w:ascii="Liberation Serif" w:hAnsi="Liberation Serif" w:cs="Liberation Serif"/>
          <w:sz w:val="28"/>
          <w:szCs w:val="28"/>
        </w:rPr>
        <w:t>ры, МАОУ СОШ 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Пинягина Алена Владимировна, учитель физической культуры,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Пузыня Юлия Евгеньевна, учитель физической культуры, МАОУ гимназия № 70,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Рефат Виктория Владимировна, учитель физической культуры,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Рылова Неля Михайловна, учитель физической культуры, МАОУ СОШ № 163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Сенникова Елена Сергеевна, учитель физической ку</w:t>
      </w:r>
      <w:r>
        <w:rPr>
          <w:rFonts w:ascii="Liberation Serif" w:hAnsi="Liberation Serif" w:cs="Liberation Serif"/>
          <w:sz w:val="28"/>
          <w:szCs w:val="28"/>
        </w:rPr>
        <w:t>льтуры, МАОУ лицей № 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Сидорова Елена Валерьевна, учитель физической культуры, МАОУ гимназия № 94,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Лариса Николаевна,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гимназия № 104, 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учитель физической культуры, МАОУ СОШ 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Соколкин Алексей Николаевич, учитель физической культуры,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Галина Алексеевна,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Марина Валерьевна, учитель физической культуры,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Солодков Евгений Александрович, учитель физической культуры, МАОУ СОШ № 67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Спирина Дарья Валерьевна, учитель физической культуры, МАОУ СОШ № 28,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Тимерханов Артур Дамирович, учитель физической культуры, МАОУ СОШ № 97,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Федяева Наталья Васильев</w:t>
      </w:r>
      <w:r>
        <w:rPr>
          <w:rFonts w:ascii="Liberation Serif" w:hAnsi="Liberation Serif" w:cs="Liberation Serif"/>
          <w:sz w:val="28"/>
          <w:szCs w:val="28"/>
        </w:rPr>
        <w:t>на, учитель физической культуры, МАОУ СОШ № 178,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Цурикова Наталья Вячеславовна, учитель физической культуры, МАОУ СОШ № 138,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Чемыхин Василий Николаевич, учитель физической культуры, МАОУ лицей № 1</w:t>
      </w:r>
      <w:r>
        <w:rPr>
          <w:rFonts w:ascii="Liberation Serif" w:hAnsi="Liberation Serif" w:cs="Liberation Serif"/>
          <w:sz w:val="28"/>
          <w:szCs w:val="28"/>
        </w:rPr>
        <w:t>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учитель физической культуры, МБОУ СОШ № 119,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учитель физической культуры, МАОУ СОШ № 16,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Шаронова Елена </w:t>
      </w:r>
      <w:r>
        <w:rPr>
          <w:rFonts w:ascii="Liberation Serif" w:hAnsi="Liberation Serif" w:cs="Liberation Serif"/>
          <w:sz w:val="28"/>
          <w:szCs w:val="28"/>
        </w:rPr>
        <w:t>Владимировна, учитель физической культуры, МБОУ СОШ № 107,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Шукшина Татьяна Анатольевна, учитель физической культуры, МАОУ гимназия № 176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Основы безопасности жизнедеятельности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Бордюгова Ольга </w:t>
      </w:r>
      <w:r>
        <w:rPr>
          <w:rFonts w:ascii="Liberation Serif" w:hAnsi="Liberation Serif" w:cs="Liberation Serif"/>
          <w:sz w:val="28"/>
          <w:szCs w:val="28"/>
        </w:rPr>
        <w:t xml:space="preserve">Алексеевна,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гимназия № 94,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Гаврилов Юрий Витальевич,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лицей № 110,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Дивисенко Екатерина Михайло</w:t>
      </w:r>
      <w:r>
        <w:rPr>
          <w:rFonts w:ascii="Liberation Serif" w:hAnsi="Liberation Serif" w:cs="Liberation Serif"/>
          <w:sz w:val="28"/>
          <w:szCs w:val="28"/>
        </w:rPr>
        <w:t xml:space="preserve">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основ безопасности жизнедеятельности, МАОУ СОШ № 165,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Кравченко Мария Игоревна,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Лежнина Елена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92,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Луткова Татьяна Викторовна,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</w:t>
      </w:r>
      <w:r>
        <w:rPr>
          <w:rFonts w:ascii="Liberation Serif" w:hAnsi="Liberation Serif" w:cs="Liberation Serif"/>
          <w:bCs/>
          <w:sz w:val="28"/>
          <w:szCs w:val="28"/>
        </w:rPr>
        <w:t>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Максимова Наталья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Минин Юрий Леонидович,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</w:t>
      </w:r>
      <w:r>
        <w:rPr>
          <w:rFonts w:ascii="Liberation Serif" w:hAnsi="Liberation Serif" w:cs="Liberation Serif"/>
          <w:sz w:val="28"/>
          <w:szCs w:val="28"/>
        </w:rPr>
        <w:t xml:space="preserve"> гимназия № 177,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Фертиков Александр Анатольевич,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МБОУ СОШ № 98,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Начальные классы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Ольга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t>№ 170,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Андрюшина Наталья Анатольевна, учитель начальных классов, МАОУ СОШ № 183,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Андюк Людмила Николаевна, учитель начальных классов, МАОУ СОШ № 87,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Аракчеева Ирина М</w:t>
      </w:r>
      <w:r>
        <w:rPr>
          <w:rFonts w:ascii="Liberation Serif" w:hAnsi="Liberation Serif" w:cs="Liberation Serif"/>
          <w:sz w:val="28"/>
          <w:szCs w:val="28"/>
        </w:rPr>
        <w:t>ихайловна, учитель начальных классов, МАОУ СОШ № 136,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Асабова Ольга Сергеевна,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Светлана Васильевна, учитель начальных классов, МАОУ СОШ № 137,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Байкова Надежда Викторовна, учитель начальных классов, МАОУ СОШ № 53,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Васильевна, учитель начальных классов, МАОУ СОШ № 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Банных Людмила Николаевна, учи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тель начальных классов, МАОУ СОШ № 41,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Ольга Владимировна, учитель начальных классов, МАОУ СОШ № 170,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Барышева Татьяна Вадимовна,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математики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202, МО «город Екатерин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Баскакова Татьяна Геннадьевна, учитель начальных классов, МБОУ СОШ № 107,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Безуглая Екатерина Юрьевна, учитель начальных классов, МАОУ СОШ № 208,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Белоцерковская Екатерина Геннадиевна,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СОШ № 69,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Белоцерковская Ольга Витальевна, учитель начальных классов, МАОУ СОШ № 85,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Беспалова Елена Владимировна, учитель начальных классов, МАОУ гимназия № 37,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Болячкина Ольга Федоровна, учитель начальных классов, МАОУ гимназия № 47,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Боровик Наталья Викторовна, учитель начальных классов, МАОУ лицей № 100,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Бронникова Ольга Алек</w:t>
      </w:r>
      <w:r>
        <w:rPr>
          <w:rFonts w:ascii="Liberation Serif" w:hAnsi="Liberation Serif" w:cs="Liberation Serif"/>
          <w:sz w:val="28"/>
          <w:szCs w:val="28"/>
        </w:rPr>
        <w:t>сандровна, учитель начальных классов, МАОУ СОШ № 19,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Брусенская Екатерина Львовна, учитель начальных классов, МАОУ гимназия № 104,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Брылунова Елена Анатольевна,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t>гимназия № 116,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Буланджаклы Татьяна Васильевна, учитель начальных классов, МАОУ СОШ № 41, МО «город Екатеринбург»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Лена Васильевна, учитель начальных классов,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Воин</w:t>
      </w:r>
      <w:r>
        <w:rPr>
          <w:rFonts w:ascii="Liberation Serif" w:hAnsi="Liberation Serif" w:cs="Liberation Serif"/>
          <w:sz w:val="28"/>
          <w:szCs w:val="28"/>
        </w:rPr>
        <w:t>ова Юлия Александровна, учитель начальных классов, МАОУ СОШ № 93,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Лариса Витальевна, учитель начальных классов, МАОУ гимназия № 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Гаренских Ольга Юрьевна, учитель начальных классов, МАО</w:t>
      </w:r>
      <w:r>
        <w:rPr>
          <w:rFonts w:ascii="Liberation Serif" w:hAnsi="Liberation Serif" w:cs="Liberation Serif"/>
          <w:sz w:val="28"/>
          <w:szCs w:val="28"/>
        </w:rPr>
        <w:t>У лицей № 110,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Татьяна Сергеевна, учитель начальных классов, МАОУ гимназия № 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Гертнер Светлана Юрьевна, учитель начальных классов, МАОУ лицей № 130,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</w:t>
      </w:r>
      <w:r>
        <w:rPr>
          <w:rFonts w:ascii="Liberation Serif" w:hAnsi="Liberation Serif" w:cs="Liberation Serif"/>
          <w:sz w:val="28"/>
          <w:szCs w:val="28"/>
        </w:rPr>
        <w:t xml:space="preserve">зетдинова Ризида Эрнесовна, учитель начальных классов, МАОУ СОШ № 97,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Гинова Людмила Ивановна, учитель начальных классов, МАОУ СОШ № 23,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Голенцева Ольга Витальевна,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Голосова Анна Николаевна, учитель начальных классов, МАОУ гимназия № 120,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Сергеевна, учитель начальных классов, МАОУ СОШ № 122, МО «город Екатеринбург», 1КК.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Демак</w:t>
      </w:r>
      <w:r>
        <w:rPr>
          <w:rFonts w:ascii="Liberation Serif" w:hAnsi="Liberation Serif" w:cs="Liberation Serif"/>
          <w:sz w:val="28"/>
          <w:szCs w:val="28"/>
        </w:rPr>
        <w:t>ова Марина Петровна, учитель начальных классов, МАОУ СОШ 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Деревянко Светлана Юрьевна, учитель начальных классов, МАОУ СОШ № 53,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Дерябина Елена Александровна, учитель начальных классов, МАОУ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ОШ № 61,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Дмитриева Олеся Владимировна, учитель начальных классов, МАОУ СОШ № 181,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Догадаева Анна Анатольевна, учитель начальных классов, МБОУ СОШ № 72,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Драпезо Светла</w:t>
      </w:r>
      <w:r>
        <w:rPr>
          <w:rFonts w:ascii="Liberation Serif" w:hAnsi="Liberation Serif" w:cs="Liberation Serif"/>
          <w:bCs/>
          <w:sz w:val="28"/>
          <w:szCs w:val="28"/>
        </w:rPr>
        <w:t>на Викторовна, учитель начальных классов, МАОУ лицей № 88,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Евдокимова Людмила Михайловна, учитель начальных классов, МАОУ СОШ № 48,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Екатерина Евгеньевна, учитель начальных классов, МАОУ СО</w:t>
      </w:r>
      <w:r>
        <w:rPr>
          <w:rFonts w:ascii="Liberation Serif" w:hAnsi="Liberation Serif" w:cs="Liberation Serif"/>
          <w:sz w:val="28"/>
          <w:szCs w:val="28"/>
        </w:rPr>
        <w:t>Ш № 151,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Желонкина Евгения Валерьевна, учитель начальных классов, МАОУ СОШ № 122,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Жизневская Нина Иванова, учитель начальных классов, МАОУ СОШ 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Ольга Ю</w:t>
      </w:r>
      <w:r>
        <w:rPr>
          <w:rFonts w:ascii="Liberation Serif" w:hAnsi="Liberation Serif" w:cs="Liberation Serif"/>
          <w:sz w:val="28"/>
          <w:szCs w:val="28"/>
        </w:rPr>
        <w:t>рьевна, учитель начальных классов, МАОУ гимназия № 120,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Ирина Юрьевна, учитель начальных классов, МАОУ гимназия № 210,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Захарова Ирина Николаевна, учитель начальных классов, МАОУ СОШ № 184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Звягина Татьяна Васильевна, учитель начальных классов, МАОУ СОШ № 76,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Зиннурова Рамзия Фоатовна, учитель начальных классов, МАОУ лицей № 128,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Исаева Вера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121,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Казлаускас Татьяна Васильевна, учитель начальных классов, МАОУ лицей № 135,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Лилиана Васильевна, учитель начальных классов, МАОУ СОШ</w:t>
      </w:r>
      <w:r>
        <w:rPr>
          <w:rFonts w:ascii="Liberation Serif" w:hAnsi="Liberation Serif" w:cs="Liberation Serif"/>
          <w:sz w:val="28"/>
          <w:szCs w:val="28"/>
        </w:rPr>
        <w:t xml:space="preserve"> № 96,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Альбина Степановна, учитель начальных классов, МАОУ СОШ № 164,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Клещева Ольга Вениаминовна, учитель начальных классов, МАОУ лицей № 130,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Князькова Ната</w:t>
      </w:r>
      <w:r>
        <w:rPr>
          <w:rFonts w:ascii="Liberation Serif" w:hAnsi="Liberation Serif" w:cs="Liberation Serif"/>
          <w:sz w:val="28"/>
          <w:szCs w:val="28"/>
        </w:rPr>
        <w:t>лья Борисовна, учитель начальных классов, МАОУ СОШ № 114,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Кобяшева Елена Николаевна, учитель начальных классов,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Наталья Михайловна, учитель начальных классов, МАОУ СОШ № 14</w:t>
      </w:r>
      <w:r>
        <w:rPr>
          <w:rFonts w:ascii="Liberation Serif" w:hAnsi="Liberation Serif" w:cs="Liberation Serif"/>
          <w:sz w:val="28"/>
          <w:szCs w:val="28"/>
        </w:rPr>
        <w:t>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Козырина Нина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Козьминых Татьяна Валерьевна, учитель начальных классов, МБОУ СОШ № 18,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Ирина Владими</w:t>
      </w:r>
      <w:r>
        <w:rPr>
          <w:rFonts w:ascii="Liberation Serif" w:hAnsi="Liberation Serif" w:cs="Liberation Serif"/>
          <w:sz w:val="28"/>
          <w:szCs w:val="28"/>
        </w:rPr>
        <w:t>ровна, учитель начальных классов, МАОУ СОШ № 65,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Елена Васильевна, учитель начальных классов, МАОУ СОШ № 138,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Комина Ольга Николаевна, учитель начальных классов, МАОУ СОШ № 15,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Оксана Николаевна, учитель начальных классов, МАОУ гимназия № 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Косарева Светлана Викторовна, учитель начальных классов, МАОУ СОШ 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Ольга Дмитриевна, уч</w:t>
      </w:r>
      <w:r>
        <w:rPr>
          <w:rFonts w:ascii="Liberation Serif" w:hAnsi="Liberation Serif" w:cs="Liberation Serif"/>
          <w:sz w:val="28"/>
          <w:szCs w:val="28"/>
        </w:rPr>
        <w:t>итель начальных классов, МАОУ гимназия № 155,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Красильникова Ольга Александровна, учитель начальных классов, МАОУ СОШ № 85,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Викторовна, учитель начальных классов, МАОУ гимназия № 1</w:t>
      </w:r>
      <w:r>
        <w:rPr>
          <w:rFonts w:ascii="Liberation Serif" w:hAnsi="Liberation Serif" w:cs="Liberation Serif"/>
          <w:sz w:val="28"/>
          <w:szCs w:val="28"/>
        </w:rPr>
        <w:t>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Куренная Светлана Ивановна, учитель начальных классов, МАОУ лицей № 110,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Ласько Елена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Леванина Светлана </w:t>
      </w:r>
      <w:r>
        <w:rPr>
          <w:rFonts w:ascii="Liberation Serif" w:hAnsi="Liberation Serif" w:cs="Liberation Serif"/>
          <w:sz w:val="28"/>
          <w:szCs w:val="28"/>
        </w:rPr>
        <w:t>Юрьевна, учитель начальных классов, МАОУ СОШ № 22,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Легкоступова Наталья Викторовна, учитель начальных классов,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Ирина Анатольевна, учитель начальных классов, МАОУ лицей</w:t>
      </w:r>
      <w:r>
        <w:rPr>
          <w:rFonts w:ascii="Liberation Serif" w:hAnsi="Liberation Serif" w:cs="Liberation Serif"/>
          <w:sz w:val="28"/>
          <w:szCs w:val="28"/>
        </w:rPr>
        <w:t xml:space="preserve"> № 159,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Лисная Анна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148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Лисова Наталья Анатольевна, учитель начальных классов, МАОУ СОШ № 85,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Татьяна Николае</w:t>
      </w:r>
      <w:r>
        <w:rPr>
          <w:rFonts w:ascii="Liberation Serif" w:hAnsi="Liberation Serif" w:cs="Liberation Serif"/>
          <w:sz w:val="28"/>
          <w:szCs w:val="28"/>
        </w:rPr>
        <w:t>вна, учитель начальных классов, МАОУ лицей № 159,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Лифшиц Светлана Алексеевна, учитель начальных классов, МАОУ гимназия № 174,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Мазакова Светлана Игоревна, учитель начальных классов, МАОУ гимназия №</w:t>
      </w:r>
      <w:r>
        <w:rPr>
          <w:rFonts w:ascii="Liberation Serif" w:hAnsi="Liberation Serif" w:cs="Liberation Serif"/>
          <w:sz w:val="28"/>
          <w:szCs w:val="28"/>
        </w:rPr>
        <w:t xml:space="preserve"> 40,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Макарова Светлана Викторовна, учитель начальных классов, МАОУ СОШ № 63,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Марина Юрьевна, учитель начальных классов, МАОУ СОШ № 14, МО «город Екатеринбург», ВКК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Малыгина Светлана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Михайловна, учитель начальных классов, МБОУ СОШ № 83, МО «город Екатеринбург»,1КК.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Эльвира Эдуардовна, учитель начальных классов, МАОУ СОШ № 92,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учитель начальных классов, МАОУ СОШ № 1</w:t>
      </w:r>
      <w:r>
        <w:rPr>
          <w:rFonts w:ascii="Liberation Serif" w:hAnsi="Liberation Serif" w:cs="Liberation Serif"/>
          <w:sz w:val="28"/>
          <w:szCs w:val="28"/>
        </w:rPr>
        <w:t>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Анатольевна, учитель начальных классов, МАОУ СОШ № 64,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Масалкова Юлия Альфировна, учитель начальных классов, МАОУ Гимназия № 205,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еевна, учитель начальных классов, МАОУ лицей № 12,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Матвеева Эльвира Ильдусовна,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МАОУ –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Гимназия № 45,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Медведева Надежда Валерьевна, учитель начальных классов, МАОУ </w:t>
      </w:r>
      <w:r>
        <w:rPr>
          <w:rFonts w:ascii="Liberation Serif" w:hAnsi="Liberation Serif" w:cs="Liberation Serif"/>
          <w:bCs/>
          <w:sz w:val="28"/>
          <w:szCs w:val="28"/>
        </w:rPr>
        <w:t>гимназия № 47,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Наталья Викторовна, учитель начальных классов, МАОУ Гимназия № 47,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Ольга Витальевна, учитель начальных классов, МАОУ СОШ № 114,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</w:t>
      </w:r>
      <w:r>
        <w:rPr>
          <w:rFonts w:ascii="Liberation Serif" w:hAnsi="Liberation Serif" w:cs="Liberation Serif"/>
          <w:sz w:val="28"/>
          <w:szCs w:val="28"/>
        </w:rPr>
        <w:t>розова Ольга Васильевна, учитель начальных классов, МБОУ СОШ № 20,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Мышинская Ольга Васильевна, учитель начальных классов, МАОУ лицей № 173,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Негирева Надежда Александровна, учитель начальных классо</w:t>
      </w:r>
      <w:r>
        <w:rPr>
          <w:rFonts w:ascii="Liberation Serif" w:hAnsi="Liberation Serif" w:cs="Liberation Serif"/>
          <w:sz w:val="28"/>
          <w:szCs w:val="28"/>
        </w:rPr>
        <w:t>в, МАОУ гимназия № 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Ирина Игоревна, учитель начальных классов, МАОУ СОШ № 62,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Наталья Вячеславовна, учитель начальных классов, МАОУ СОШ № 97,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</w:t>
      </w:r>
      <w:r>
        <w:rPr>
          <w:rFonts w:ascii="Liberation Serif" w:hAnsi="Liberation Serif" w:cs="Liberation Serif"/>
          <w:sz w:val="28"/>
          <w:szCs w:val="28"/>
        </w:rPr>
        <w:t>олаева Елена Викторовна, учитель начальных классов, МАОУ СОШ № 91,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Никулёнок Ирина Викторовна, учитель начальных классов, МАОУ Гимназия № 47,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Ольга Владимировна,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 МБОУ СОШ № 21,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Обожина Наталья Степановна, учитель начальных классов, МАОУ СОШ № 142,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Григорьевна, учитель начальных классов, МАОУ СОШ № 106,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Пашко Тат</w:t>
      </w:r>
      <w:r>
        <w:rPr>
          <w:rFonts w:ascii="Liberation Serif" w:hAnsi="Liberation Serif" w:cs="Liberation Serif"/>
          <w:sz w:val="28"/>
          <w:szCs w:val="28"/>
        </w:rPr>
        <w:t>ьяна Григорьевна, учитель начальных классов, МАОУ СОШ № 131,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Пеганова Ольга Николаевна, учитель начальных классов, МАОУ СОШ № 96,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Анна Игоревна, учитель начальных классов, МАОУ СОШ № </w:t>
      </w:r>
      <w:r>
        <w:rPr>
          <w:rFonts w:ascii="Liberation Serif" w:hAnsi="Liberation Serif" w:cs="Liberation Serif"/>
          <w:sz w:val="28"/>
          <w:szCs w:val="28"/>
        </w:rPr>
        <w:t>175, МО «город Екатеринбург»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Петровских Ольга Николаевна, учитель начальных классов, МБОУ СОШ № 18,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Плеханова Наталья Владимировна, учитель начальных классов, МАОУ гимназия № 104,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Пожеданова </w:t>
      </w:r>
      <w:r>
        <w:rPr>
          <w:rFonts w:ascii="Liberation Serif" w:hAnsi="Liberation Serif" w:cs="Liberation Serif"/>
          <w:sz w:val="28"/>
          <w:szCs w:val="28"/>
        </w:rPr>
        <w:t>Валентина Владимировна, учитель начальных классов, МАОУ СОШ 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Полетаева Любовь Валерьяновна, учитель начальных классов, МАОУ СОШ № 175,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Политова Светлана Викторовна,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 МАОУ СОШ № 142,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Помазкина Светлана Юрьевна, учитель начальных классов, МАОУ гимназия № 37,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Светлана Николаевна, учитель начальных классов, МАОУ СОШ № 134,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Татьяна Васильевна, учитель начальных классов, МАОУ гимназия № 70,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Пушкарёва Елена Сергеевна, учитель начальных классов, МАОУ СОШ № 67,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Рабченок Ирина Александровна, учитель начальных клас</w:t>
      </w:r>
      <w:r>
        <w:rPr>
          <w:rFonts w:ascii="Liberation Serif" w:hAnsi="Liberation Serif" w:cs="Liberation Serif"/>
          <w:sz w:val="28"/>
          <w:szCs w:val="28"/>
        </w:rPr>
        <w:t>сов, МАОУ СОШ № 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Резванова Оксана Юрьевна, учитель начальных классов, МАОУ СОШ № 32,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Рустамова Саида Усейновна, учитель начальных классов, МАОУ СОШ № 92,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Рухлова Н</w:t>
      </w:r>
      <w:r>
        <w:rPr>
          <w:rFonts w:ascii="Liberation Serif" w:hAnsi="Liberation Serif" w:cs="Liberation Serif"/>
          <w:sz w:val="28"/>
          <w:szCs w:val="28"/>
        </w:rPr>
        <w:t>аталия Петровна, учитель начальных классов, МАОУ СОШ № 65,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Рябкова Елена Владимировна, учитель начальных классов, МБОУ СОШ № 84,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Рязанова Ирина Валерьевна, учитель начальных классов, МАОУ лицей № </w:t>
      </w:r>
      <w:r>
        <w:rPr>
          <w:rFonts w:ascii="Liberation Serif" w:hAnsi="Liberation Serif" w:cs="Liberation Serif"/>
          <w:sz w:val="28"/>
          <w:szCs w:val="28"/>
        </w:rPr>
        <w:t>109,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Савина Екатерина Борисовна, учитель начальных классов, МАОУ лицей № 130,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Сайнудинова Нурия Нуртдиновна, учитель начальных классов, МАОУ гимназия № 35,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Сапожников</w:t>
      </w:r>
      <w:r>
        <w:rPr>
          <w:rFonts w:ascii="Liberation Serif" w:hAnsi="Liberation Serif" w:cs="Liberation Serif"/>
          <w:sz w:val="28"/>
          <w:szCs w:val="28"/>
        </w:rPr>
        <w:t>а Евгения Владимировна, учитель начальных классов, МАОУ СОШ № 19,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Серебрякова Марина Юрьевна, учитель начальных классов, МБОУ гимназия № 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Середа Радость Владимировна,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 гимназия № 70,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Слободняк Татьяна Эдуардовна, учитель начальных классов, МАОУ СОШ № 64,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учитель начальных классов, МАОУ СОШ № 181,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Сохибова Ирина Владимировна, учитель начальных классов,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Ольга Валентиновна, учитель начальных классов, МАОУ СОШ № 16,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учитель начальных клас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сов, МАОУ лицей № 12,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Суворова Марина Петровна, учитель начальных классов, МАОУ СОШ № 50,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Марина Никитична, учитель начальных классов, МАОУ СОШ № 143,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Сытченко</w:t>
      </w:r>
      <w:r>
        <w:rPr>
          <w:rFonts w:ascii="Liberation Serif" w:hAnsi="Liberation Serif" w:cs="Liberation Serif"/>
          <w:sz w:val="28"/>
          <w:szCs w:val="28"/>
        </w:rPr>
        <w:t xml:space="preserve"> Наталия Михайловна, учитель начальных классов, МАОУ лицей № 135,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Талипова Светлана Владимировна, учитель начальных классов, МБОУ СОШ № 115,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Тепикина Любовь Владимировна,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 МБОУ СОШ № 75,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Тихонова Ирина Александровна, учитель начальных классов, МАОУ СОШ № 163,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Светлана Константиновна, учитель начальных классов, МАОУ гимназия № 177, 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Ольга Васильевна, учитель начальных классов, МАОУ СОШ № 66,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Тулупова Светлана Викторовна, учитель начальных классов, МАОУ гимназия № 94,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Угрюмова Татьяна Геннадиевна, учитель началь</w:t>
      </w:r>
      <w:r>
        <w:rPr>
          <w:rFonts w:ascii="Liberation Serif" w:hAnsi="Liberation Serif" w:cs="Liberation Serif"/>
          <w:sz w:val="28"/>
          <w:szCs w:val="28"/>
        </w:rPr>
        <w:t xml:space="preserve">ных классов, МАОУ СОШ № 26,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Федорова Нина Николаевна, учитель начальных классов, МАОУ гимназия № </w:t>
      </w:r>
      <w:r>
        <w:rPr>
          <w:rFonts w:ascii="Liberation Serif" w:hAnsi="Liberation Serif" w:cs="Liberation Serif"/>
          <w:bCs/>
          <w:sz w:val="28"/>
          <w:szCs w:val="28"/>
        </w:rPr>
        <w:t>8 «Лицей им. С. П. Дягилева»,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Харченко Марина Николаевна, учитель начальных классов, МАОУ гимназия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35,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Хасанова Елена Валерьевна, учитель начальных классов, МАОУ СОШ № 61,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Христолюбова Алла Борисовна, учитель начальных классов, МАОУ гимназия № 40,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Вал</w:t>
      </w:r>
      <w:r>
        <w:rPr>
          <w:rFonts w:ascii="Liberation Serif" w:hAnsi="Liberation Serif" w:cs="Liberation Serif"/>
          <w:sz w:val="28"/>
          <w:szCs w:val="28"/>
        </w:rPr>
        <w:t>ентина Михайловна, учитель начальных классов, МАОУ СОШ № 76,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Черепивская Елена Степановна, учитель начальных классов, МАОУ СОШ № 16, МО «город Екатеринбург»,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Чувашева Ольга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t>№ 46,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Чупахина Ольга Александровна, учитель начальных классов, МАОУ СОШ № 28,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Шайхутдинова Наталья Юрьевна, учитель начальных классов, МАОУ СОШ № 165,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</w:t>
      </w:r>
      <w:r>
        <w:rPr>
          <w:rFonts w:ascii="Liberation Serif" w:hAnsi="Liberation Serif" w:cs="Liberation Serif"/>
          <w:sz w:val="28"/>
          <w:szCs w:val="28"/>
        </w:rPr>
        <w:t>лана Александровна, учитель начальных классов, МАОУ лицей № 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Шаритдинова Эльвина Газизовна, учитель начальных классов, МБОУ СОШ № 98,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Швецова Надежда Леонидовна, учитель начальных классов, МБОУ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Шишак Людмила Владимировна, учитель начальных классов, МАОУ гимназия № 37,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Шулика Александра Николаевна, учитель начальных классов, МАОУ СОШ № 26,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</w:t>
      </w:r>
      <w:r>
        <w:rPr>
          <w:rFonts w:ascii="Liberation Serif" w:hAnsi="Liberation Serif" w:cs="Liberation Serif"/>
          <w:sz w:val="28"/>
          <w:szCs w:val="28"/>
        </w:rPr>
        <w:t>Ирина Владимировна, учитель начальных классов, МАОУ СОШ № 28,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Любовь Павловна,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69,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Юрина Юлия Юрьевна, учитель начальных классов, МАОУ гимназия № 94, М</w:t>
      </w:r>
      <w:r>
        <w:rPr>
          <w:rFonts w:ascii="Liberation Serif" w:hAnsi="Liberation Serif" w:cs="Liberation Serif"/>
          <w:sz w:val="28"/>
          <w:szCs w:val="28"/>
        </w:rPr>
        <w:t xml:space="preserve">О «город Екатеринбург», ВКК. 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Яговкина Галина Викторовна, учитель начальных классов, МАОУ СОШ № 43,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Лариса Геннадьевна, учитель начальных классов, МАОУ СОШ № 168,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Ярополова Оксана </w:t>
      </w:r>
      <w:r>
        <w:rPr>
          <w:rFonts w:ascii="Liberation Serif" w:hAnsi="Liberation Serif" w:cs="Liberation Serif"/>
          <w:sz w:val="28"/>
          <w:szCs w:val="28"/>
        </w:rPr>
        <w:t>Николаевна, учитель начальных классов, МАОУ СОШ № 92,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Басова Светлана Анатольевна, учитель-логопед,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Лоева Наталия Викторовна, учитель-логопед,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</w:t>
      </w:r>
      <w:r>
        <w:rPr>
          <w:rFonts w:ascii="Liberation Serif" w:hAnsi="Liberation Serif" w:cs="Liberation Serif"/>
          <w:sz w:val="28"/>
          <w:szCs w:val="28"/>
        </w:rPr>
        <w:t>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Малыгина Наталья Альбертовна,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Татьяна Аркадьевна, учитель-логопед, МАОУ СОШ № 62,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Митрофанова Татьяна Геннадьевна, учитель-лог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опед,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146,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Музипова Венера Фановна, учитель-логопед, МАОУ лицей № 110,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Слесарева Екатерина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184,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Спектор Татья</w:t>
      </w:r>
      <w:r>
        <w:rPr>
          <w:rFonts w:ascii="Liberation Serif" w:hAnsi="Liberation Serif" w:cs="Liberation Serif"/>
          <w:sz w:val="28"/>
          <w:szCs w:val="28"/>
        </w:rPr>
        <w:t xml:space="preserve">на Валерьевна, учитель-логопед, МБОУ СОШ № 107,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МАОУ СОШ № 53,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</w:t>
      </w:r>
      <w:r>
        <w:rPr>
          <w:rFonts w:ascii="Liberation Serif" w:hAnsi="Liberation Serif" w:cs="Liberation Serif"/>
          <w:b/>
          <w:sz w:val="28"/>
          <w:szCs w:val="28"/>
        </w:rPr>
        <w:t>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Методист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Беднова Виктория Иосифовна, </w:t>
      </w:r>
      <w:r>
        <w:rPr>
          <w:rFonts w:ascii="Liberation Serif" w:hAnsi="Liberation Serif" w:cs="Liberation Serif"/>
          <w:sz w:val="28"/>
          <w:szCs w:val="28"/>
        </w:rPr>
        <w:t xml:space="preserve">методист,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МБУ ДО – центр «Лик»,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Вдовикова Елена Романовна, методист, МАУ ДО ДДТ Октябрьского района,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Игошина Ольга Федоровна, методист, МБУ ДО – центр «Лик»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Татьяна Васильевна, методист, региональный модельный центр ГА</w:t>
      </w:r>
      <w:r>
        <w:rPr>
          <w:rFonts w:ascii="Liberation Serif" w:hAnsi="Liberation Serif" w:cs="Liberation Serif"/>
          <w:sz w:val="28"/>
          <w:szCs w:val="28"/>
        </w:rPr>
        <w:t>НОУ СО «Дворец молодёжи»,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Косарева Рита Тахировна,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методист, </w:t>
      </w:r>
      <w:r>
        <w:rPr>
          <w:rFonts w:ascii="Liberation Serif" w:hAnsi="Liberation Serif" w:cs="Liberation Serif"/>
          <w:sz w:val="28"/>
          <w:szCs w:val="28"/>
        </w:rPr>
        <w:t xml:space="preserve">МАУ ДО ГДТДиМ «Одарённость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технологии»,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Мартенс Татьяна Николаевна, методист, МБУ ДО ЦДТ,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</w:t>
      </w:r>
      <w:r>
        <w:rPr>
          <w:rFonts w:ascii="Liberation Serif" w:hAnsi="Liberation Serif" w:cs="Liberation Serif"/>
          <w:sz w:val="28"/>
          <w:szCs w:val="28"/>
        </w:rPr>
        <w:t xml:space="preserve">ова Галина Викторовна, методист, МАУ ДО ДДиЮ,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Надежда Борисовна, методист, МБУ ДО ЦДТ «Галактика»,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Елена Михайловна, методист, МАУ ДО ДДиЮ,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Юрина</w:t>
      </w:r>
      <w:r>
        <w:rPr>
          <w:rFonts w:ascii="Liberation Serif" w:hAnsi="Liberation Serif" w:cs="Liberation Serif"/>
          <w:sz w:val="28"/>
          <w:szCs w:val="28"/>
        </w:rPr>
        <w:t xml:space="preserve"> Екатерина Викторовна, методист, региональный модельный центр ГАНОУ СО «Дворец молодёжи»,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методист, МАУ ДО ДДТ Октябрьского района,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методист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Конина Елена </w:t>
      </w:r>
      <w:r>
        <w:rPr>
          <w:rFonts w:ascii="Liberation Serif" w:hAnsi="Liberation Serif" w:cs="Liberation Serif"/>
          <w:sz w:val="28"/>
          <w:szCs w:val="28"/>
        </w:rPr>
        <w:t>Александровна, старший методист, центр инновационного и гуманитарного образования ГАНОУ СО «Дворец молодёжи»,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Агнесса Вячеславовна, старший методист, отдел инновационных проектов и программ ГАНОУ СО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 дополнительного образования 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Беднова Виктория Иосифовна,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(художественная), </w:t>
      </w:r>
      <w:r>
        <w:rPr>
          <w:rFonts w:ascii="Liberation Serif" w:hAnsi="Liberation Serif" w:cs="Liberation Serif"/>
          <w:bCs/>
          <w:sz w:val="28"/>
          <w:szCs w:val="28"/>
        </w:rPr>
        <w:t>МБУ ДО – центр «Лик»,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Белодед Александр Сергеевич, педагог дополнительного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 (техническая)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«Одаренность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Вершинина Людмила Григорьевна,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Галишева Ел</w:t>
      </w:r>
      <w:r>
        <w:rPr>
          <w:rFonts w:ascii="Liberation Serif" w:hAnsi="Liberation Serif" w:cs="Liberation Serif"/>
          <w:sz w:val="28"/>
          <w:szCs w:val="28"/>
        </w:rPr>
        <w:t>ена Михайловна,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«Одарённость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Гонцова Анна Степанова, педагог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отделение туризма и краеведения, ГАНОУ СО «Дворец мо</w:t>
      </w:r>
      <w:r>
        <w:rPr>
          <w:rFonts w:ascii="Liberation Serif" w:hAnsi="Liberation Serif" w:cs="Liberation Serif"/>
          <w:sz w:val="28"/>
          <w:szCs w:val="28"/>
        </w:rPr>
        <w:t xml:space="preserve">лодёжи»,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Елисеевна, педагог дополнительного образования (художественная), МАУ ДО ДДТ «РАДУГА»,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Гуслева Алина Григорьевна, педагог дополнительного образования (художественная), </w:t>
      </w:r>
      <w:r>
        <w:rPr>
          <w:rFonts w:ascii="Liberation Serif" w:hAnsi="Liberation Serif" w:cs="Liberation Serif"/>
          <w:sz w:val="28"/>
          <w:szCs w:val="28"/>
        </w:rPr>
        <w:t xml:space="preserve">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 Александр Юрьевич, педагог дополнительного образования (техническая), МАУ ДО ДДТ «Химмашевец»,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Дрокин Андрей Анатольевич, педагог дополнительного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 (художественная), МБУ ДО ДДТ Ленинского района,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Ольга Вениаминовна, педагог дополнительного образования (художественная), МБУ ДО ЦДТ Железнодорожного района,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С</w:t>
      </w:r>
      <w:r>
        <w:rPr>
          <w:rFonts w:ascii="Liberation Serif" w:hAnsi="Liberation Serif" w:cs="Liberation Serif"/>
          <w:sz w:val="28"/>
          <w:szCs w:val="28"/>
        </w:rPr>
        <w:t>ергеевна, педагог дополнительного образования (художественная), МАУ ДО ДДТ Октябрьского района,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Ерохина Наталья Петровна, педагог дополнительного образования (естественно-научная), МБУ ДО «ДЭЦ Рифей»,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Заякина Татьяна Валентиновна, педагог дополнительного образования (техническая), МБУ ДО ЦДТ Железнодорожного района,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Мария Юрьевна, педагог дополнительного образования (социально-гуманитарная, техническая, есте</w:t>
      </w:r>
      <w:r>
        <w:rPr>
          <w:rFonts w:ascii="Liberation Serif" w:hAnsi="Liberation Serif" w:cs="Liberation Serif"/>
          <w:sz w:val="28"/>
          <w:szCs w:val="28"/>
        </w:rPr>
        <w:t>ственно-научная), МАУ ДО ДДТ «Химмашевец»,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Ольга Юрьевна, педагог дополнительного образования (техническая), МАУ ДО ДДТ «Химмашевец»,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Конюк Людмила Викторовна, педагог дополнительного о</w:t>
      </w:r>
      <w:r>
        <w:rPr>
          <w:rFonts w:ascii="Liberation Serif" w:hAnsi="Liberation Serif" w:cs="Liberation Serif"/>
          <w:sz w:val="28"/>
          <w:szCs w:val="28"/>
        </w:rPr>
        <w:t xml:space="preserve">бразования (социально-гуманитарная, художественная),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Кошкарова Татьяна Викторовна, педагог дополнительного образования (социально-гуманитарная),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Красильникова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Наталья Владимировна,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(естественно-научная), </w:t>
      </w:r>
      <w:r>
        <w:rPr>
          <w:rFonts w:ascii="Liberation Serif" w:hAnsi="Liberation Serif" w:cs="Liberation Serif"/>
          <w:bCs/>
          <w:sz w:val="28"/>
          <w:szCs w:val="28"/>
        </w:rPr>
        <w:t>МБУ ДО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 дополнительного образования (художественная), МАУ ДО ДДТ Октябрьского района,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Кулик Светлана Анатольевна, педагог дополнительного образования (художественная), МБУ ДО – ЦДТ Железнодорожного района,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Лытина Наталья Сергеевна, педагог дополнительного образования, центр социально</w:t>
      </w:r>
      <w:r>
        <w:rPr>
          <w:rFonts w:ascii="Liberation Serif" w:hAnsi="Liberation Serif" w:cs="Liberation Serif"/>
          <w:sz w:val="28"/>
          <w:szCs w:val="28"/>
        </w:rPr>
        <w:t xml:space="preserve">-педагогических проектов, ГАНОУ СО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Маколдина Наталия Геннадьевна, педагог дополнительного образования (художественная), МАУ ДО ДДТ «РАДУГА»,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Мартенс Татьяна Николаевна, педаго</w:t>
      </w:r>
      <w:r>
        <w:rPr>
          <w:rFonts w:ascii="Liberation Serif" w:hAnsi="Liberation Serif" w:cs="Liberation Serif"/>
          <w:sz w:val="28"/>
          <w:szCs w:val="28"/>
        </w:rPr>
        <w:t>г дополнительного образования (техническая, художественная), МБУ ДО ЦДТ,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Нечаева Татьяна Анатольевна, педагог дополнительного образования (социально-гуманитарная, техническая)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МО «город Екатеринбург», ВК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 дополнительного образования (художественная), ДО ДДиЮ,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Петрашень Олеся Евгеньевна, педагог дополнительного образования (художественная),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</w:t>
      </w:r>
      <w:r>
        <w:rPr>
          <w:rFonts w:ascii="Liberation Serif" w:hAnsi="Liberation Serif" w:cs="Liberation Serif"/>
          <w:sz w:val="28"/>
          <w:szCs w:val="28"/>
        </w:rPr>
        <w:t>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Людмила Геннадьевна, педагог дополнительного образования, МБУ ДО ЦДТ «Галактика»,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Ольга Павловна, педагог дополнительного образования (художественная, социально-гуманитарная), МБУ ДО</w:t>
      </w:r>
      <w:r>
        <w:rPr>
          <w:rFonts w:ascii="Liberation Serif" w:hAnsi="Liberation Serif" w:cs="Liberation Serif"/>
          <w:sz w:val="28"/>
          <w:szCs w:val="28"/>
        </w:rPr>
        <w:t xml:space="preserve"> – ЦДТ Железнодорожного района,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Силина Валентина Михайловна,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(естественно-научная), </w:t>
      </w:r>
      <w:r>
        <w:rPr>
          <w:rFonts w:ascii="Liberation Serif" w:hAnsi="Liberation Serif" w:cs="Liberation Serif"/>
          <w:bCs/>
          <w:sz w:val="28"/>
          <w:szCs w:val="28"/>
        </w:rPr>
        <w:t>МБУ ДО –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Надежда Борисовна, педагог дополнительного </w:t>
      </w:r>
      <w:r>
        <w:rPr>
          <w:rFonts w:ascii="Liberation Serif" w:hAnsi="Liberation Serif" w:cs="Liberation Serif"/>
          <w:sz w:val="28"/>
          <w:szCs w:val="28"/>
        </w:rPr>
        <w:t>образования (техническая, художественная, социально-гуманитарная), МБУ ДО ЦДТ «Галактика»,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Суханова Ираида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(физкультурно-спортивная),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Тармасова Елена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Толкачева Анна Евгеньевна, педагог дополнительного образования (техническая), МАУ ДО ГДТДиМ «Од</w:t>
      </w:r>
      <w:r>
        <w:rPr>
          <w:rFonts w:ascii="Liberation Serif" w:hAnsi="Liberation Serif" w:cs="Liberation Serif"/>
          <w:sz w:val="28"/>
          <w:szCs w:val="28"/>
        </w:rPr>
        <w:t>аренность и технологии», МО «город Екатеринбург»,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Трофимова Наталья Анатольевна, педагог дополнительного образования (социально-гуманитарная),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Чермянинова Наталия Александровна, педагог дополните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льного образования (художественная), МБУ ДО ЦДТ Железнодорожного района,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Чернова Елена Михайловна,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ДДиЮ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Шарифуллина Анастасия Викторо</w:t>
      </w:r>
      <w:r>
        <w:rPr>
          <w:rFonts w:ascii="Liberation Serif" w:hAnsi="Liberation Serif" w:cs="Liberation Serif"/>
          <w:sz w:val="28"/>
          <w:szCs w:val="28"/>
        </w:rPr>
        <w:t>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ДЮЦ «Контакт»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Швецова Татьяна Реввовна, педагог дополнительного образования (естественно-научная)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МБУ ДО ГДЭЦ,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Широкова Людмила</w:t>
      </w:r>
      <w:r>
        <w:rPr>
          <w:rFonts w:ascii="Liberation Serif" w:hAnsi="Liberation Serif" w:cs="Liberation Serif"/>
          <w:sz w:val="28"/>
          <w:szCs w:val="28"/>
        </w:rPr>
        <w:t xml:space="preserve">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Щелконогова Екатерина Сергеевна,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</w:t>
      </w:r>
      <w:r>
        <w:rPr>
          <w:rFonts w:ascii="Liberation Serif" w:hAnsi="Liberation Serif" w:cs="Liberation Serif"/>
          <w:sz w:val="28"/>
          <w:szCs w:val="28"/>
        </w:rPr>
        <w:t>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 дополнительного образования (социально-гуманитарная)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Березина Любовь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МБУ ДО ЦДЮ </w:t>
      </w:r>
      <w:r>
        <w:rPr>
          <w:rFonts w:ascii="Liberation Serif" w:hAnsi="Liberation Serif" w:cs="Liberation Serif"/>
          <w:sz w:val="28"/>
          <w:szCs w:val="28"/>
        </w:rPr>
        <w:t>«Созвездие» Орджоникидзевского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Булычева Оксана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Лытина Наталья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центр социально-педагогических проектов, ГАНОУ СО «Дворец молодёж</w:t>
      </w:r>
      <w:r>
        <w:rPr>
          <w:rFonts w:ascii="Liberation Serif" w:hAnsi="Liberation Serif" w:cs="Liberation Serif"/>
          <w:sz w:val="28"/>
          <w:szCs w:val="28"/>
        </w:rPr>
        <w:t>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ДДиЮ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Пономарёв Евгений Борисович,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Стаценко Валерия Викторовна,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Кравченко Ольга Павловна, педагог-психолог, МАУ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ДО ЦСШ,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Ладыгина Марина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Центр «Новая Авеста»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Трофимова Наталья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Штырц </w:t>
      </w:r>
      <w:r>
        <w:rPr>
          <w:rFonts w:ascii="Liberation Serif" w:hAnsi="Liberation Serif" w:cs="Liberation Serif"/>
          <w:sz w:val="28"/>
          <w:szCs w:val="28"/>
        </w:rPr>
        <w:t>Надежда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психолого-педагогический отдел, ГАНОУ СО «Дворец молодёжи», МО «город Екатеринбург», ВКК.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тренер-преподаватель, ГАНОУ СО «Дворец молодёжи»,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</w:t>
      </w:r>
      <w:r>
        <w:rPr>
          <w:rFonts w:ascii="Liberation Serif" w:hAnsi="Liberation Serif" w:cs="Liberation Serif"/>
          <w:sz w:val="28"/>
          <w:szCs w:val="28"/>
        </w:rPr>
        <w:t>усс Борис Александрович, тренер-преподаватель, отделение туризма и краеведения, ГАНОУ СО «Дворец молодёжи»,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Шалагинова Екатерина Михайловна,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ГАНОУ СО «Дворец молодёжи»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Ямаев</w:t>
      </w:r>
      <w:r>
        <w:rPr>
          <w:rFonts w:ascii="Liberation Serif" w:hAnsi="Liberation Serif" w:cs="Liberation Serif"/>
          <w:sz w:val="28"/>
          <w:szCs w:val="28"/>
        </w:rPr>
        <w:t>а Алевтина Вадимовна, тренер-преподаватель, МБУ ДО ДЮСШ «Межшкольный стадион» № 2, МО «город Екатеринбург», ВКК.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Инструктор-методист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инструктор-методист, МБУ ДО ДЮСШ «Межшкольный стадион» № 2, МО «город Екатеринбург», 1КК.</w:t>
      </w:r>
    </w:p>
    <w:p w:rsidR="001975FA" w:rsidRDefault="001975F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Концертмейстер</w:t>
      </w:r>
    </w:p>
    <w:p w:rsidR="001975FA" w:rsidRDefault="001975F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Хайцев Виталий Валентинович, концертмейстер, </w:t>
      </w:r>
      <w:r>
        <w:rPr>
          <w:rFonts w:ascii="Liberation Serif" w:hAnsi="Liberation Serif" w:cs="Liberation Serif"/>
          <w:bCs/>
          <w:sz w:val="28"/>
          <w:szCs w:val="28"/>
        </w:rPr>
        <w:t>МБУ ДО ЦДТ Железнодорожного района, МО «город Екатеринбург», ВКК.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педагог дополнительного образования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1975F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Педагогические работники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организаций, реализующих </w:t>
      </w: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образовательные программы среднего профессионального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воспитатель, ГАПОУ СО «Уральский </w:t>
      </w:r>
      <w:r>
        <w:rPr>
          <w:rFonts w:ascii="Liberation Serif" w:hAnsi="Liberation Serif" w:cs="Liberation Serif"/>
          <w:sz w:val="28"/>
          <w:szCs w:val="28"/>
        </w:rPr>
        <w:t>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Зубова Оксана Анатольевна, воспитатель, ГАПОУ СО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Машарипова Надежд</w:t>
      </w:r>
      <w:r>
        <w:rPr>
          <w:rFonts w:ascii="Liberation Serif" w:hAnsi="Liberation Serif" w:cs="Liberation Serif"/>
          <w:sz w:val="28"/>
          <w:szCs w:val="28"/>
        </w:rPr>
        <w:t xml:space="preserve">а Владимировна, воспитатель, ГАПОУ СО «Уральский техникум «Рифей» (отделение кадетский корпус «Спасатель»),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Жанна Григорьевна, воспитатель, ГАПОУ СО «Уральский колледж технологий и предпринимательства»,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1КК.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Ананьина Ольга Евгеньевна, мастер производственного обучения (Пекарь), ГАПОУ СО «Техникум индустрии питания и услуг «Кулинар»,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Афиногеева Людмила Николаевна, мастер </w:t>
      </w:r>
      <w:r>
        <w:rPr>
          <w:rFonts w:ascii="Liberation Serif" w:hAnsi="Liberation Serif" w:cs="Liberation Serif"/>
          <w:sz w:val="28"/>
          <w:szCs w:val="28"/>
        </w:rPr>
        <w:t>производственного обучения (столярно-плотнические и паркетные работы, столярно-мебельное производство),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Вера Александровна, мастер производственного обучения (</w:t>
      </w:r>
      <w:r>
        <w:rPr>
          <w:rFonts w:ascii="Liberation Serif" w:hAnsi="Liberation Serif" w:cs="Liberation Serif"/>
          <w:sz w:val="28"/>
          <w:szCs w:val="28"/>
        </w:rPr>
        <w:t>по профессии монтажник санитарно-технических, вентиляционных систем и оборудования),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Горячкина Юлия Владимировна, мастер производственного обучения (электрический и электромеханический про</w:t>
      </w:r>
      <w:r>
        <w:rPr>
          <w:rFonts w:ascii="Liberation Serif" w:hAnsi="Liberation Serif" w:cs="Liberation Serif"/>
          <w:sz w:val="28"/>
          <w:szCs w:val="28"/>
        </w:rPr>
        <w:t>филь),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обработке цифровой информации, ГАПОУ СО «Екатеринбургский промышленно-технологический техникум имени В.М. Куроч</w:t>
      </w:r>
      <w:r>
        <w:rPr>
          <w:rFonts w:ascii="Liberation Serif" w:hAnsi="Liberation Serif" w:cs="Liberation Serif"/>
          <w:sz w:val="28"/>
          <w:szCs w:val="28"/>
        </w:rPr>
        <w:t>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Ирина Юрьевна, мастер производственного обучения (повар, кондитер),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Елена Васильевна, мастер производственного </w:t>
      </w:r>
      <w:r>
        <w:rPr>
          <w:rFonts w:ascii="Liberation Serif" w:hAnsi="Liberation Serif" w:cs="Liberation Serif"/>
          <w:sz w:val="28"/>
          <w:szCs w:val="28"/>
        </w:rPr>
        <w:t>обучения, ГАПОУ СО «Екатеринбургский экономико-технологический колледж»,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Карымова Нина Николаевна, мастер производственного обучения (повар, кондитер), ГАПОУ СО «Екатеринбургский техникум химического машиностроения», 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Кондратьева Наталия Евгеньевна, мастер производственного обучения (автотранспортный профиль),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 Сергей Павлович, мастер производственного обучения (автотранс</w:t>
      </w:r>
      <w:r>
        <w:rPr>
          <w:rFonts w:ascii="Liberation Serif" w:hAnsi="Liberation Serif" w:cs="Liberation Serif"/>
          <w:sz w:val="28"/>
          <w:szCs w:val="28"/>
        </w:rPr>
        <w:t xml:space="preserve">портный профиль), ГАПОУ СО «УГК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Татьяна Дамировна, мастер производственного обучения,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Красулина Веро</w:t>
      </w:r>
      <w:r>
        <w:rPr>
          <w:rFonts w:ascii="Liberation Serif" w:hAnsi="Liberation Serif" w:cs="Liberation Serif"/>
          <w:sz w:val="28"/>
          <w:szCs w:val="28"/>
        </w:rPr>
        <w:t>ника Вячеславовна, мастер производственного обучения (парикмахерское искусство), ГБПОУ 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Владимировна, мастер производственного обучения электроэнерг</w:t>
      </w:r>
      <w:r>
        <w:rPr>
          <w:rFonts w:ascii="Liberation Serif" w:hAnsi="Liberation Serif" w:cs="Liberation Serif"/>
          <w:sz w:val="28"/>
          <w:szCs w:val="28"/>
        </w:rPr>
        <w:t>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Любовь Ивановна, мастер производственного обучения (агропромышленный),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Мартиросян Алевтина Александровна, мастер производственного обучения (ОП «Агент рекламный»),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Елена Владимировна,</w:t>
      </w:r>
      <w:r>
        <w:rPr>
          <w:rFonts w:ascii="Liberation Serif" w:hAnsi="Liberation Serif" w:cs="Liberation Serif"/>
          <w:sz w:val="28"/>
          <w:szCs w:val="28"/>
        </w:rPr>
        <w:t xml:space="preserve"> мастер производственного обучения,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Николаевна, мастер производственного обучения (парикмахер), ГАПОУ СО «Екатеринбургский техникум химического машиностроения»,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Подвойская Наталья Владимировна, мастер производственного обучения, ОП «Контролер банка»,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Подгорбунских Валентина Анатольевна, мастер производственного обуч</w:t>
      </w:r>
      <w:r>
        <w:rPr>
          <w:rFonts w:ascii="Liberation Serif" w:hAnsi="Liberation Serif" w:cs="Liberation Serif"/>
          <w:sz w:val="28"/>
          <w:szCs w:val="28"/>
        </w:rPr>
        <w:t xml:space="preserve">ения (строительный),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Анна Владимировна, мастер производственного обучения,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Расковалов</w:t>
      </w:r>
      <w:r>
        <w:rPr>
          <w:rFonts w:ascii="Liberation Serif" w:hAnsi="Liberation Serif" w:cs="Liberation Serif"/>
          <w:sz w:val="28"/>
          <w:szCs w:val="28"/>
        </w:rPr>
        <w:t>а Эльмира Мирхатовна, мастер производственного обучения,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Румянцева Ирина Геннадьевна, мастер производственного обучения,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ОП «Художник по костюму», ГАПОУ СО «Облас</w:t>
      </w:r>
      <w:r>
        <w:rPr>
          <w:rFonts w:ascii="Liberation Serif" w:hAnsi="Liberation Serif" w:cs="Liberation Serif"/>
          <w:sz w:val="28"/>
          <w:szCs w:val="28"/>
        </w:rPr>
        <w:t xml:space="preserve">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Савчук Татьяна Васильевна, мастер производственного обучения (сварочное производство),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Леонид Анатольевич, мас</w:t>
      </w:r>
      <w:r>
        <w:rPr>
          <w:rFonts w:ascii="Liberation Serif" w:hAnsi="Liberation Serif" w:cs="Liberation Serif"/>
          <w:sz w:val="28"/>
          <w:szCs w:val="28"/>
        </w:rPr>
        <w:t>тер производственного обучения автотранспортного профиля, ГБПОУ СО «Уральский техникум автомобильного транспорта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Тихомирова Наталия Петровна, мастер производственного обучения парикмахерского искусства, ГАПОУ СО «Е</w:t>
      </w:r>
      <w:r>
        <w:rPr>
          <w:rFonts w:ascii="Liberation Serif" w:hAnsi="Liberation Serif" w:cs="Liberation Serif"/>
          <w:sz w:val="28"/>
          <w:szCs w:val="28"/>
        </w:rPr>
        <w:t>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Елена Юрьевна, мастер производственного обучения (Повар, кондитер), ГАПОУ СО «Техникум индустрии питания и услуг «Кулинар», 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1975FA" w:rsidRDefault="00291A97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Методист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методист,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Юлия Анатольевна, методист, ГАПОУ СО «Екатеринбургский экономико-технологический колледж»,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Гаршина Оксана Владимировна, методист,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Еременко Марина Ильинична, методист, ГАПОУ СО «Уральский политехнический колледж – Межрегиональный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Ермилова Лариса Владимировна, методист, ГАПОУ СО «Училище олимпийского резерва № 1 (колледж)»,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Алла Валерьевна, методист, ГАПОУ СО «Екатеринбургский экономико-технологически</w:t>
      </w:r>
      <w:r>
        <w:rPr>
          <w:rFonts w:ascii="Liberation Serif" w:hAnsi="Liberation Serif" w:cs="Liberation Serif"/>
          <w:sz w:val="28"/>
          <w:szCs w:val="28"/>
        </w:rPr>
        <w:t>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Алексей Константинович, методист, ГАПОУ СО «УГК имени И.И. Ползунова»,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Кашпулина Елена Михайловна, методист, ГАПОУ СО «Уральский политехнический колледж – Межрегиональный центр </w:t>
      </w:r>
      <w:r>
        <w:rPr>
          <w:rFonts w:ascii="Liberation Serif" w:hAnsi="Liberation Serif" w:cs="Liberation Serif"/>
          <w:sz w:val="28"/>
          <w:szCs w:val="28"/>
        </w:rPr>
        <w:t>компетенций»,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Локшина Юлия Евгеньевна, методист, ГАПОУ СО «Областной техникум дизайна и сервиса»,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Мамчиц Светлана Федоровна, методист, ГАПОУ СО «Екатеринбургский политехникум», МО «город Екатерин</w:t>
      </w:r>
      <w:r>
        <w:rPr>
          <w:rFonts w:ascii="Liberation Serif" w:hAnsi="Liberation Serif" w:cs="Liberation Serif"/>
          <w:sz w:val="28"/>
          <w:szCs w:val="28"/>
        </w:rPr>
        <w:t>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Неверова Ирина Юрьевна, методист,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Османова Ольга Михайловна, методист,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Пыхтеева Марина Сергеевна,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Рычкова Наталья Викторовна, методист, ГАПОУ СО «Уральский радиотехнический колледж им. А.С. Попова», МО «го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Саранина Наталья Алексеевна, методист,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Евгения Анатольевна, методист, ГАПОУ СО «Екатеринбургский энергетический техникум»,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Симашко Евгения Борисовна,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Соловьянова Юлия Сергеевна, методист, ГАПОУ СО «Областной техникум дизайна и сервиса», МО «город Екатерин</w:t>
      </w:r>
      <w:r>
        <w:rPr>
          <w:rFonts w:ascii="Liberation Serif" w:hAnsi="Liberation Serif" w:cs="Liberation Serif"/>
          <w:sz w:val="28"/>
          <w:szCs w:val="28"/>
        </w:rPr>
        <w:t>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Мария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Феденева Надежда Александровна методист, ГАПОУ СО «Уральский политехнический колледж – Межре</w:t>
      </w:r>
      <w:r>
        <w:rPr>
          <w:rFonts w:ascii="Liberation Serif" w:hAnsi="Liberation Serif" w:cs="Liberation Serif"/>
          <w:sz w:val="28"/>
          <w:szCs w:val="28"/>
        </w:rPr>
        <w:t xml:space="preserve">гиональный центр компетенций», МО «город Екатеринбург», 1КК.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Филькина Анна Андреевна,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Фролова Галина Владимировна, методист, ГАПОУ СО</w:t>
      </w:r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Черданцева Нина Михайловна, методист,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Шлыкова Елена Викто</w:t>
      </w:r>
      <w:r>
        <w:rPr>
          <w:rFonts w:ascii="Liberation Serif" w:hAnsi="Liberation Serif" w:cs="Liberation Serif"/>
          <w:sz w:val="28"/>
          <w:szCs w:val="28"/>
        </w:rPr>
        <w:t>ровна, методист, ГАПОУ 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Марина Николаевна, методист, ГАПОУ СО «Уральский колледж технологий и предпринимательства»,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Юшкова </w:t>
      </w:r>
      <w:r>
        <w:rPr>
          <w:rFonts w:ascii="Liberation Serif" w:hAnsi="Liberation Serif" w:cs="Liberation Serif"/>
          <w:sz w:val="28"/>
          <w:szCs w:val="28"/>
        </w:rPr>
        <w:t>Александра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Кулинич Михаил Геннадьевич, педагог дополнительного образования, ГАПОУ </w:t>
      </w:r>
      <w:r>
        <w:rPr>
          <w:rFonts w:ascii="Liberation Serif" w:hAnsi="Liberation Serif" w:cs="Liberation Serif"/>
          <w:sz w:val="28"/>
          <w:szCs w:val="28"/>
        </w:rPr>
        <w:t>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Людмила Дмитриевна, педагог дополнительного образования,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Михайличенко Ольга Юрьевна, педагог дополнительного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образования, ГАПОУ СО «Уральский колледж технологий и предпринимательства»,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Низиева Ирина Михайловна, педагог дополнительного образования, ГАПОУ СО «Уральский техникум «Рифей», МО «город Екатеринбург», ВКК.</w:t>
      </w: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</w:t>
      </w:r>
      <w:r>
        <w:rPr>
          <w:rFonts w:ascii="Liberation Serif" w:hAnsi="Liberation Serif" w:cs="Liberation Serif"/>
          <w:b/>
          <w:sz w:val="28"/>
          <w:szCs w:val="28"/>
        </w:rPr>
        <w:t>ор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Михайличенко Ольга Юрьевна, педагог-организатор,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Анна Сергеевна, педагог-организатор, ГАПОУ СО «Уральский техникум «Рифей», МО «город Екатеринбург»,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Балашова Наталия Александровна, педагог-психолог,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Зубова Оксана Анатольевна, педагог-психолог, ГАПОУ СО «Уральский техникум «Рифей» (отделение кадетский корпус </w:t>
      </w:r>
      <w:r>
        <w:rPr>
          <w:rFonts w:ascii="Liberation Serif" w:hAnsi="Liberation Serif" w:cs="Liberation Serif"/>
          <w:sz w:val="28"/>
          <w:szCs w:val="28"/>
        </w:rPr>
        <w:t>«Спасатель»),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Ольга Викторовна, педагог-психолог,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Русанова Наталья Николаевна, педагог-психолог, ГАПОУ СО «Уральский государ</w:t>
      </w:r>
      <w:r>
        <w:rPr>
          <w:rFonts w:ascii="Liberation Serif" w:hAnsi="Liberation Serif" w:cs="Liberation Serif"/>
          <w:sz w:val="28"/>
          <w:szCs w:val="28"/>
        </w:rPr>
        <w:t>ственный колледж имени И.И. Ползунова», МО «город Екатеринбург»,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Абрамова Татьяна Валерьевна, преподаватель обществознания, ГАПОУ СО «Техникум индустрии питания и услуг «Кулинар»,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Азисова Фатыма Ахмаровна, преподаватель математики,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Аксенова Инна Владимировна, преподаватель информатики, информационных технологий в профессионально</w:t>
      </w:r>
      <w:r>
        <w:rPr>
          <w:rFonts w:ascii="Liberation Serif" w:hAnsi="Liberation Serif" w:cs="Liberation Serif"/>
          <w:sz w:val="28"/>
          <w:szCs w:val="28"/>
        </w:rPr>
        <w:t>й деятельности, ГАПОУ СО «Екатеринбургский автомобильно-дорожный колледж»,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Елена Михайловна, преподаватель информатики,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Алферьева Ольга Викторовна, преподаватель математики, элементов высшей математики, элементов математической логики,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Асланидис Светлана Константиновна, преподава</w:t>
      </w:r>
      <w:r>
        <w:rPr>
          <w:rFonts w:ascii="Liberation Serif" w:hAnsi="Liberation Serif" w:cs="Liberation Serif"/>
          <w:sz w:val="28"/>
          <w:szCs w:val="28"/>
        </w:rPr>
        <w:t xml:space="preserve">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воспитания, ГАПОУ СО «Свердл</w:t>
      </w:r>
      <w:r>
        <w:rPr>
          <w:rFonts w:ascii="Liberation Serif" w:hAnsi="Liberation Serif" w:cs="Liberation Serif"/>
          <w:sz w:val="28"/>
          <w:szCs w:val="28"/>
        </w:rPr>
        <w:t>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Ахмерова Елена Алексеевна, преподаватель основ культурологии,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Байдало Елена Николаевна, преподаватель физики,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Байрамгулова Эльмира Идельмановна, преподаватель физики, ГАПОУ СО «Екатеринбургский торгово-экономический техникум»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Баранцева Елена Анатольевна, преподаватель немецкого языка,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Баскова Екатерина Михайловна, преподаватель математики, ГАПОУ СО «Урал</w:t>
      </w:r>
      <w:r>
        <w:rPr>
          <w:rFonts w:ascii="Liberation Serif" w:hAnsi="Liberation Serif" w:cs="Liberation Serif"/>
          <w:sz w:val="28"/>
          <w:szCs w:val="28"/>
        </w:rPr>
        <w:t>ьский государственный колледж 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Бердникова Светлана Александровна, преподаватель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ГАПОУ СО «Уральский политехнический колледж – Межрегиональный центр компетенций», МО «город Екате</w:t>
      </w:r>
      <w:r>
        <w:rPr>
          <w:rFonts w:ascii="Liberation Serif" w:hAnsi="Liberation Serif" w:cs="Liberation Serif"/>
          <w:sz w:val="28"/>
          <w:szCs w:val="28"/>
        </w:rPr>
        <w:t>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Березина Наталья Васильевна, преподаватель истории, обществознания,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Биц Наталья Александровна, преподаватель истории, права, ГАПО</w:t>
      </w:r>
      <w:r>
        <w:rPr>
          <w:rFonts w:ascii="Liberation Serif" w:hAnsi="Liberation Serif" w:cs="Liberation Serif"/>
          <w:sz w:val="28"/>
          <w:szCs w:val="28"/>
        </w:rPr>
        <w:t>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«Уральский политехнический колледж – Межрегиональный центр компетенций»,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Бруева Марина Ивановна, преподаватель 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Елена Валерьевна, преподаватель физической культуры, ГАПОУ СО «Об</w:t>
      </w:r>
      <w:r>
        <w:rPr>
          <w:rFonts w:ascii="Liberation Serif" w:hAnsi="Liberation Serif" w:cs="Liberation Serif"/>
          <w:sz w:val="28"/>
          <w:szCs w:val="28"/>
        </w:rPr>
        <w:t>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Любовь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Юлия Анатоль</w:t>
      </w:r>
      <w:r>
        <w:rPr>
          <w:rFonts w:ascii="Liberation Serif" w:hAnsi="Liberation Serif" w:cs="Liberation Serif"/>
          <w:sz w:val="28"/>
          <w:szCs w:val="28"/>
        </w:rPr>
        <w:t>евна, преподаватель химии, биологии, экологических основ природопользования,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Волохань Ирина Валерьевна, преподаватель химии, ГАПОУ СО «Екатеринбургский экономико-т</w:t>
      </w:r>
      <w:r>
        <w:rPr>
          <w:rFonts w:ascii="Liberation Serif" w:hAnsi="Liberation Serif" w:cs="Liberation Serif"/>
          <w:sz w:val="28"/>
          <w:szCs w:val="28"/>
        </w:rPr>
        <w:t>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Воронкова Татьяна Михайловна, преподаватель математики,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Гаврилова Динара Сафаевна, препод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аватель иностранного языка (английский),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 «город Екатеринбург», 1КК.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Ганенкова Ирина Николаевна, преподаватель иностранного языка, ГАПОУ СО «Уральский политехнический колледж – Межрегиональный центр комп</w:t>
      </w:r>
      <w:r>
        <w:rPr>
          <w:rFonts w:ascii="Liberation Serif" w:hAnsi="Liberation Serif" w:cs="Liberation Serif"/>
          <w:sz w:val="28"/>
          <w:szCs w:val="28"/>
        </w:rPr>
        <w:t>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Гаршина Оксана Владимировна, преподаватель общеобразовательных предметов (биология, экология, химия),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Голенева Лариса Адоль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фовна, преподаватель французского языка, ГАПОУ СО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Григорьева Ольга Владимировна, преподаватель русского языка и литературы, ГАПОУ СО «Свердловский областной </w:t>
      </w:r>
      <w:r>
        <w:rPr>
          <w:rFonts w:ascii="Liberation Serif" w:hAnsi="Liberation Serif" w:cs="Liberation Serif"/>
          <w:sz w:val="28"/>
          <w:szCs w:val="28"/>
        </w:rPr>
        <w:t>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Груздева Юлия Евгеньевна, преподаватель информатики и математики,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Маргарита Михай</w:t>
      </w:r>
      <w:r>
        <w:rPr>
          <w:rFonts w:ascii="Liberation Serif" w:hAnsi="Liberation Serif" w:cs="Liberation Serif"/>
          <w:sz w:val="28"/>
          <w:szCs w:val="28"/>
        </w:rPr>
        <w:t>ловна, преподаватель английского языка,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Даниленко Людмила Петровна, преподаватель биологии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естествознания, экологических основ природопользования, ГАПОУ СО «Уральский политехнически</w:t>
      </w:r>
      <w:r>
        <w:rPr>
          <w:rFonts w:ascii="Liberation Serif" w:hAnsi="Liberation Serif" w:cs="Liberation Serif"/>
          <w:sz w:val="28"/>
          <w:szCs w:val="28"/>
        </w:rPr>
        <w:t>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Ольга Витальевна,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ГАПОУ СО «Уральский политехнический колледж – Межрегиональный центр компетенций»,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Дарьева Валерия Олеговна, преподаватель физики и естествознания,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Разия Гаптулхазыевна, преподаватель физики, математики, ГАПОУ СО</w:t>
      </w:r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Дмитриенко Марина Витальевна, преподаватель инженерной графики, ГАПОУ СО «Екатеринбургский промышленно-технологический техникум имени В.М. Курочкина», МО «город Екате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Дышаева Татьяна Владимировна, преподаватель общеобразовательных дисциплин гуманитарного профиля: русский язык, литература, русский язык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культура речи, МХК, ГАПОУ СО «Уральский политехнический колледж – Межрегиональный центр компетенций»,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Еголаева Наталья Николаевна, преподаватель информатики, ИТПД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Ерёмина Ирина Анатольевна, преподаватель информатики,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Алла Валерьевна, преподаватель истории, экскурсионной деятельности, ГАПОУ СО «Екатеринбургский экономико-технологический колледж»,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Ильина Оксана Анатольевна, преподаватель химии, биологии, экологии,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Ильницкий Вячеслав Георгиевич, преподаватель информатики ИТПД, ГАПОУ СО «Уральский политехнический кол</w:t>
      </w:r>
      <w:r>
        <w:rPr>
          <w:rFonts w:ascii="Liberation Serif" w:hAnsi="Liberation Serif" w:cs="Liberation Serif"/>
          <w:sz w:val="28"/>
          <w:szCs w:val="28"/>
        </w:rPr>
        <w:t>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Кенебас Алексей Григорьевич, преподаватель географии, биологии,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Клемято Татьяна </w:t>
      </w:r>
      <w:r>
        <w:rPr>
          <w:rFonts w:ascii="Liberation Serif" w:hAnsi="Liberation Serif" w:cs="Liberation Serif"/>
          <w:sz w:val="28"/>
          <w:szCs w:val="28"/>
        </w:rPr>
        <w:t xml:space="preserve">Анатольевна, преподаватель русского языка, литературы,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Коднер Галина Яковлевна, преподаватель информатики, ИТПД, ГАПОУ СО «Уральский политехнический колледж – Межреги</w:t>
      </w:r>
      <w:r>
        <w:rPr>
          <w:rFonts w:ascii="Liberation Serif" w:hAnsi="Liberation Serif" w:cs="Liberation Serif"/>
          <w:sz w:val="28"/>
          <w:szCs w:val="28"/>
        </w:rPr>
        <w:t>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Комолов Сергей Геннадиевич, преподаватель иностранного языка (английский),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Кононова Ольга Сергеевна</w:t>
      </w:r>
      <w:r>
        <w:rPr>
          <w:rFonts w:ascii="Liberation Serif" w:hAnsi="Liberation Serif" w:cs="Liberation Serif"/>
          <w:sz w:val="28"/>
          <w:szCs w:val="28"/>
        </w:rPr>
        <w:t>, преподаватель биологии, естествознания, химии,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Копылова Елена Анатольевна, преподаватель химии, ГАПОУ СО «Екатеринбургский автомобильно-дорожный колледж», МО «го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 Екатеринбург», 1КК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Алена Александровна,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Костенко Ольга Аркадьевна, пре</w:t>
      </w:r>
      <w:r>
        <w:rPr>
          <w:rFonts w:ascii="Liberation Serif" w:hAnsi="Liberation Serif" w:cs="Liberation Serif"/>
          <w:sz w:val="28"/>
          <w:szCs w:val="28"/>
        </w:rPr>
        <w:t>подаватель математики,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Михаил Николаевич, преподаватель БЖД, ОБЖ, ГАПОУ СО «Уральский радиотехнический колледж им. А.С. Попова», МО «город Екатеринбург»,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Федоровна, преподаватель иностранного языка (немецкий, английский), ГАПОУ СО «Свердловский областной педагогический колледж», МО «город Екатеринбург»,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 Виктор Михайлович, преподаватель физической</w:t>
      </w:r>
      <w:r>
        <w:rPr>
          <w:rFonts w:ascii="Liberation Serif" w:hAnsi="Liberation Serif" w:cs="Liberation Serif"/>
          <w:sz w:val="28"/>
          <w:szCs w:val="28"/>
        </w:rPr>
        <w:t xml:space="preserve"> культуры,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Ксения Сергеевна, преподаватель иностранного языка,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</w:t>
      </w:r>
      <w:r>
        <w:rPr>
          <w:rFonts w:ascii="Liberation Serif" w:hAnsi="Liberation Serif" w:cs="Liberation Serif"/>
          <w:sz w:val="28"/>
          <w:szCs w:val="28"/>
        </w:rPr>
        <w:t>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Култашева Мария Эдуардовна, преподаватель математики,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Курносова Дарья Владимировна, преподаватель физической культуры, ГАПОУ СО «Уральский</w:t>
      </w:r>
      <w:r>
        <w:rPr>
          <w:rFonts w:ascii="Liberation Serif" w:hAnsi="Liberation Serif" w:cs="Liberation Serif"/>
          <w:sz w:val="28"/>
          <w:szCs w:val="28"/>
        </w:rPr>
        <w:t xml:space="preserve">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Леськив Елена Владимировна, преподаватель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и литературы, ГАПОУ СО «Колледж управления и сервиса «Стиль»,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Линенко Валерий Владимирович, </w:t>
      </w:r>
      <w:r>
        <w:rPr>
          <w:rFonts w:ascii="Liberation Serif" w:hAnsi="Liberation Serif" w:cs="Liberation Serif"/>
          <w:sz w:val="28"/>
          <w:szCs w:val="28"/>
        </w:rPr>
        <w:t>преподаватель основ безопасности жизнедеятельности,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Лосева Людмила Николаевна, преподаватель географии,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Малахеева Та</w:t>
      </w:r>
      <w:r>
        <w:rPr>
          <w:rFonts w:ascii="Liberation Serif" w:hAnsi="Liberation Serif" w:cs="Liberation Serif"/>
          <w:sz w:val="28"/>
          <w:szCs w:val="28"/>
        </w:rPr>
        <w:t xml:space="preserve">тьяна Владимировна, преподаватель иностранного языка (немецкий),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Мамчиц Светлана Федоровна, преподаватель физики, ГАПОУ СО «Екатеринбургский политехникум»,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Маренинова Нина Степановна, преподаватель русского языка, литературы,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Мариненко Александр Петрович, преподаватель физической культуры, ГАПОУ СО </w:t>
      </w:r>
      <w:r>
        <w:rPr>
          <w:rFonts w:ascii="Liberation Serif" w:hAnsi="Liberation Serif" w:cs="Liberation Serif"/>
          <w:sz w:val="28"/>
          <w:szCs w:val="28"/>
        </w:rPr>
        <w:t>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Масликова Юлия Владимировна, преподаватель общеобразовательных дисциплин (математика),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Юлия Владимировна, преподаватель общеобразовательных дисциплин (обществознание, история, философия),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Людмила Дмитриевна, преподаватель дисциплин литерату</w:t>
      </w:r>
      <w:r>
        <w:rPr>
          <w:rFonts w:ascii="Liberation Serif" w:hAnsi="Liberation Serif" w:cs="Liberation Serif"/>
          <w:sz w:val="28"/>
          <w:szCs w:val="28"/>
        </w:rPr>
        <w:t>ра, русский язык, русский язык и культура речи, этикет, социальная психология,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Мелехина Марина Владимировна, преподаватель общеобразовательных дисциплин (немецкий язык), ГАПОУ СО «Урал</w:t>
      </w:r>
      <w:r>
        <w:rPr>
          <w:rFonts w:ascii="Liberation Serif" w:hAnsi="Liberation Serif" w:cs="Liberation Serif"/>
          <w:sz w:val="28"/>
          <w:szCs w:val="28"/>
        </w:rPr>
        <w:t>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Минкова Ирина Анатольевна, преподаватель русского языка, литературы, ГАПОУ СО «Екатеринбургский политехникум»,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Михалёва Марина Михайловна, преподаватель английского языка,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ГАПОУ СО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Мосолова Галина Петровна, преподаватель общеобразовательных предметов (история, обществознание), ГАПОУ СО «Уральский колледж технологий и предпринимательства», МО «г</w:t>
      </w:r>
      <w:r>
        <w:rPr>
          <w:rFonts w:ascii="Liberation Serif" w:hAnsi="Liberation Serif" w:cs="Liberation Serif"/>
          <w:sz w:val="28"/>
          <w:szCs w:val="28"/>
        </w:rPr>
        <w:t>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Нагибина Ольга Сергеевна,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Неверова Ирина Юрьевна, преподаватель информатики, информационных </w:t>
      </w:r>
      <w:r>
        <w:rPr>
          <w:rFonts w:ascii="Liberation Serif" w:hAnsi="Liberation Serif" w:cs="Liberation Serif"/>
          <w:sz w:val="28"/>
          <w:szCs w:val="28"/>
        </w:rPr>
        <w:t>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Озорнина Надежда Степановна, преподаватель физики, ГАПОУ СО «Екатеринбургский промышленно-технологический техникум имени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М. Курочкина», Екатеринбург,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Татьяна Дементьевна, преподаватель математики, элементов высшей математики,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Пермякова Татьяна Константиновна,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преподаватель математики, ГАПОУ СО «Екатеринбургский колледж транспортного строительства»,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Ольга Июрьевна, преподаватель физической культуры, ГАПОУ СО «Екатеринбургский техникум химического машиностроения»,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>номарева Екатерина Витальевна, преподаватель физики, информационных технологий (Компас),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 Николай Леонидович, преподаватель физической культуры, ГАПОУ СО «Екатери</w:t>
      </w:r>
      <w:r>
        <w:rPr>
          <w:rFonts w:ascii="Liberation Serif" w:hAnsi="Liberation Serif" w:cs="Liberation Serif"/>
          <w:sz w:val="28"/>
          <w:szCs w:val="28"/>
        </w:rPr>
        <w:t xml:space="preserve">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Прокопенко Ася Юрьевна, преподаватель иностранного языка,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Райкова Ю</w:t>
      </w:r>
      <w:r>
        <w:rPr>
          <w:rFonts w:ascii="Liberation Serif" w:hAnsi="Liberation Serif" w:cs="Liberation Serif"/>
          <w:sz w:val="28"/>
          <w:szCs w:val="28"/>
        </w:rPr>
        <w:t>лия Владимировна, преподаватель химии, естествознания, химических и физико-химических методов анализа,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keepLines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Ирина Юрьевна, преподаватель общ</w:t>
      </w:r>
      <w:r>
        <w:rPr>
          <w:rFonts w:ascii="Liberation Serif" w:hAnsi="Liberation Serif" w:cs="Liberation Serif"/>
          <w:sz w:val="28"/>
          <w:szCs w:val="28"/>
        </w:rPr>
        <w:t xml:space="preserve">еобразовательных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общепрофессиональных дисциплин (история, обществознание, эстетика), ГАПОУ СО «Уральский колледж бизнеса, управления и технологии красоты»,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Лариса Александровна, преподаватель физической культуры, Г</w:t>
      </w:r>
      <w:r>
        <w:rPr>
          <w:rFonts w:ascii="Liberation Serif" w:hAnsi="Liberation Serif" w:cs="Liberation Serif"/>
          <w:sz w:val="28"/>
          <w:szCs w:val="28"/>
        </w:rPr>
        <w:t>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</w:t>
      </w:r>
      <w:r>
        <w:rPr>
          <w:rFonts w:ascii="Liberation Serif" w:hAnsi="Liberation Serif" w:cs="Liberation Serif"/>
          <w:sz w:val="28"/>
          <w:szCs w:val="28"/>
        </w:rPr>
        <w:t>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Рудакова Елена Михайловна, преподаватель математики, физики,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Рыжкова Ольга Владимировна, преподаватель общео</w:t>
      </w:r>
      <w:r>
        <w:rPr>
          <w:rFonts w:ascii="Liberation Serif" w:hAnsi="Liberation Serif" w:cs="Liberation Serif"/>
          <w:sz w:val="28"/>
          <w:szCs w:val="28"/>
        </w:rPr>
        <w:t xml:space="preserve">бразовательных предметов (математика),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Сарапулова Алла Владимировна, преподаватель общеобразовательных дисциплин (обществознание, экономика, право, география), 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В.М. Курочкина», МО «город Екатеринбург»,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Свирская Юлия Ивановна, преподаватель математики,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ергеева Евгения Анатольевна, преподаватель общеобразовательных дисциплин (физика, математика, информатика и ИКТ),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Наталья Михайловна, преподаватель русского языка, </w:t>
      </w:r>
      <w:r>
        <w:rPr>
          <w:rFonts w:ascii="Liberation Serif" w:hAnsi="Liberation Serif" w:cs="Liberation Serif"/>
          <w:sz w:val="28"/>
          <w:szCs w:val="28"/>
        </w:rPr>
        <w:t xml:space="preserve">литературы,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Полина Юрьевна, преподаватель физической культуры, ГАПОУ СО «Уральский политехнический колледж – Межрегиональный центр компетенций», МО «</w:t>
      </w:r>
      <w:r>
        <w:rPr>
          <w:rFonts w:ascii="Liberation Serif" w:hAnsi="Liberation Serif" w:cs="Liberation Serif"/>
          <w:sz w:val="28"/>
          <w:szCs w:val="28"/>
        </w:rPr>
        <w:t>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Станислава Валерьевна, преподаватель общеобразовательных дисциплин (информатика), ГАПОУ 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Елена Викторовна, преподаватель</w:t>
      </w:r>
      <w:r>
        <w:rPr>
          <w:rFonts w:ascii="Liberation Serif" w:hAnsi="Liberation Serif" w:cs="Liberation Serif"/>
          <w:sz w:val="28"/>
          <w:szCs w:val="28"/>
        </w:rPr>
        <w:t xml:space="preserve"> общеобразовательных дисциплин (математика), ГАПОУ СО «Техникум индустрии питания и услуг «Кулинар»,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Наталья Георгиевна,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</w:t>
      </w:r>
      <w:r>
        <w:rPr>
          <w:rFonts w:ascii="Liberation Serif" w:hAnsi="Liberation Serif" w:cs="Liberation Serif"/>
          <w:sz w:val="28"/>
          <w:szCs w:val="28"/>
        </w:rPr>
        <w:t>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Сорокожердьева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Табунщикова Елена Нико</w:t>
      </w:r>
      <w:r>
        <w:rPr>
          <w:rFonts w:ascii="Liberation Serif" w:hAnsi="Liberation Serif" w:cs="Liberation Serif"/>
          <w:sz w:val="28"/>
          <w:szCs w:val="28"/>
        </w:rPr>
        <w:t>лаевна, преподаватель общеобразовательных дисциплин (физика),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Таскина Валентина Павловна, преподаватель общеобразовательных дисциплин (обществознание, история), ГБПОУ СО «Уральский технику</w:t>
      </w:r>
      <w:r>
        <w:rPr>
          <w:rFonts w:ascii="Liberation Serif" w:hAnsi="Liberation Serif" w:cs="Liberation Serif"/>
          <w:sz w:val="28"/>
          <w:szCs w:val="28"/>
        </w:rPr>
        <w:t>м автомобильного транспорта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Тесленко Ирина Владимировна, преподаватель педагогики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экономических дисциплин, ГАПОУ СО «Свердловский областной музыкально-эстетический педагогический колледж», МО «город Екатеринбург</w:t>
      </w:r>
      <w:r>
        <w:rPr>
          <w:rFonts w:ascii="Liberation Serif" w:hAnsi="Liberation Serif" w:cs="Liberation Serif"/>
          <w:sz w:val="28"/>
          <w:szCs w:val="28"/>
        </w:rPr>
        <w:t>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Инна Владимировна, преподаватель физики,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Тычинская Таисья Яковлевна, преподаватель общеобразовательных дисциплин (математика), ГАПОУ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 В.М. Курочкина», МО «город Екатеринбург»,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Тягунова Екатерина Владимировна, преподаватель информатики, информатики и ИКТ, компьютерной графики, ГАПОУ СО «Уральский государственный колледж им</w:t>
      </w:r>
      <w:r>
        <w:rPr>
          <w:rFonts w:ascii="Liberation Serif" w:hAnsi="Liberation Serif" w:cs="Liberation Serif"/>
          <w:sz w:val="28"/>
          <w:szCs w:val="28"/>
        </w:rPr>
        <w:t>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Фельдман Ирина Дмитриевна, преподаватель химии, ГАПОУ СО «Екатеринбургский экономико-технологический колледж»,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Филипась Людмила Павловна, преподаватель английского и немецкого языков, ГАПОУ СО «Екатер</w:t>
      </w:r>
      <w:r>
        <w:rPr>
          <w:rFonts w:ascii="Liberation Serif" w:hAnsi="Liberation Serif" w:cs="Liberation Serif"/>
          <w:sz w:val="28"/>
          <w:szCs w:val="28"/>
        </w:rPr>
        <w:t xml:space="preserve">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Фомин Иван Александрович, преподаватель математики,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Фурс Татьяна Викторовна, преподавател</w:t>
      </w:r>
      <w:r>
        <w:rPr>
          <w:rFonts w:ascii="Liberation Serif" w:hAnsi="Liberation Serif" w:cs="Liberation Serif"/>
          <w:sz w:val="28"/>
          <w:szCs w:val="28"/>
        </w:rPr>
        <w:t>ь истории,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Хмелинина Юлия Игоревна, преподаватель географии, естествознания, биологии,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</w:t>
      </w:r>
      <w:r>
        <w:rPr>
          <w:rFonts w:ascii="Liberation Serif" w:hAnsi="Liberation Serif" w:cs="Liberation Serif"/>
          <w:sz w:val="28"/>
          <w:szCs w:val="28"/>
        </w:rPr>
        <w:t>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Цикина Марина Георгиевна, преподаватель математики,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Васильевна, преподаватель истории, обществознании, ГАПОУ СО «Екатеринбургски</w:t>
      </w:r>
      <w:r>
        <w:rPr>
          <w:rFonts w:ascii="Liberation Serif" w:hAnsi="Liberation Serif" w:cs="Liberation Serif"/>
          <w:sz w:val="28"/>
          <w:szCs w:val="28"/>
        </w:rPr>
        <w:t>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Черняева Ирина Александровна, преподаватель биологии,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Чинёнова Ирина Сергеевна, преподаватель физики и </w:t>
      </w:r>
      <w:r>
        <w:rPr>
          <w:rFonts w:ascii="Liberation Serif" w:hAnsi="Liberation Serif" w:cs="Liberation Serif"/>
          <w:sz w:val="28"/>
          <w:szCs w:val="28"/>
        </w:rPr>
        <w:t>естествознания,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Шайтанова Ольга Николаевна, преподаватель иностранного языка,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Шаталова Екатерина Анатольевна, преподаватель иностранных языков,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Шестерова Светлана Валентиновна, преподаватель общ</w:t>
      </w:r>
      <w:r>
        <w:rPr>
          <w:rFonts w:ascii="Liberation Serif" w:hAnsi="Liberation Serif" w:cs="Liberation Serif"/>
          <w:sz w:val="28"/>
          <w:szCs w:val="28"/>
        </w:rPr>
        <w:t>еобразовательных дисциплин (русский язык и литература), ГАПОУ СО «Уральский техникум «Рифей»,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Шлейвина Елена Александровна, преподаватель физики, информатики, астрономии, ГАПОУ СО «Областной техникум дизайна и сервиса», МО «го</w:t>
      </w:r>
      <w:r>
        <w:rPr>
          <w:rFonts w:ascii="Liberation Serif" w:hAnsi="Liberation Serif" w:cs="Liberation Serif"/>
          <w:sz w:val="28"/>
          <w:szCs w:val="28"/>
        </w:rPr>
        <w:t>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Шмелева Елена Владимировна, преподаватель математики,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Шонова Ольга Васильевна, преподаватель английского и немецкого языков, ГАПОУ СО «Екатеринбургский торгово-</w:t>
      </w:r>
      <w:r>
        <w:rPr>
          <w:rFonts w:ascii="Liberation Serif" w:hAnsi="Liberation Serif" w:cs="Liberation Serif"/>
          <w:sz w:val="28"/>
          <w:szCs w:val="28"/>
        </w:rPr>
        <w:t xml:space="preserve">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Ядренникова Светлана Леонидовна, преподаватель математики, ГАПОУ СО «Уральский политехнический колледж – Межрегиональный центр компетенций», МО «город Екатеринбург»,1КК.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Ярчук Наталья Евгеньевна,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английского и немецкого языков, ГАПОУ 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Акуленко Лилия Александровна, преподаватель социально-экономических дисциплин: история</w:t>
      </w:r>
      <w:r>
        <w:rPr>
          <w:rFonts w:ascii="Liberation Serif" w:hAnsi="Liberation Serif" w:cs="Liberation Serif"/>
          <w:sz w:val="28"/>
          <w:szCs w:val="28"/>
        </w:rPr>
        <w:t>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деятельности, ГАПОУ СО «Уральский политехнический колледж – Межрегиональный центр компетенций»,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Алтунина Наталья Александровна, преподаватель информационного профиля,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 Александр Владимирович, преподаватель правовых дисциплин, ГАПОУ СО «Уральс</w:t>
      </w:r>
      <w:r>
        <w:rPr>
          <w:rFonts w:ascii="Liberation Serif" w:hAnsi="Liberation Serif" w:cs="Liberation Serif"/>
          <w:sz w:val="28"/>
          <w:szCs w:val="28"/>
        </w:rPr>
        <w:t>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преподаватель экономических дисциплин,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Арканова Елена </w:t>
      </w:r>
      <w:r>
        <w:rPr>
          <w:rFonts w:ascii="Liberation Serif" w:hAnsi="Liberation Serif" w:cs="Liberation Serif"/>
          <w:sz w:val="28"/>
          <w:szCs w:val="28"/>
        </w:rPr>
        <w:t>Ивановна, преподаватель химии, биологии,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Арутюнова Фарида Ниматулаховна, преподаватель общепрофессиональных дисциплин и профессиональных модулей специальностей «Экономика и </w:t>
      </w:r>
      <w:r>
        <w:rPr>
          <w:rFonts w:ascii="Liberation Serif" w:hAnsi="Liberation Serif" w:cs="Liberation Serif"/>
          <w:sz w:val="28"/>
          <w:szCs w:val="28"/>
        </w:rPr>
        <w:t>бухгалтерский учет»,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 и развития, ГАПОУ СО «Свердловски</w:t>
      </w:r>
      <w:r>
        <w:rPr>
          <w:rFonts w:ascii="Liberation Serif" w:hAnsi="Liberation Serif" w:cs="Liberation Serif"/>
          <w:sz w:val="28"/>
          <w:szCs w:val="28"/>
        </w:rPr>
        <w:t xml:space="preserve">й областной музыкально-эстетический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Бабушкина Надежда Николаевна, преподаватель информационного профиля,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 Сергей Иванович, п</w:t>
      </w:r>
      <w:r>
        <w:rPr>
          <w:rFonts w:ascii="Liberation Serif" w:hAnsi="Liberation Serif" w:cs="Liberation Serif"/>
          <w:sz w:val="28"/>
          <w:szCs w:val="28"/>
        </w:rPr>
        <w:t xml:space="preserve">реподаватель основ законодательства в сфере дорожного движения и основ безопасного управления транспортным средством,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Басаргина Татьяна Борисовна, преподаватель дисци</w:t>
      </w:r>
      <w:r>
        <w:rPr>
          <w:rFonts w:ascii="Liberation Serif" w:hAnsi="Liberation Serif" w:cs="Liberation Serif"/>
          <w:sz w:val="28"/>
          <w:szCs w:val="28"/>
        </w:rPr>
        <w:t>плин: экономика отрасли (машиностроение), менеджмент, маркетинг,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Наталия Павловна, преподаватель организации производства, менеджмента, технологии продукции общественного пи</w:t>
      </w:r>
      <w:r>
        <w:rPr>
          <w:rFonts w:ascii="Liberation Serif" w:hAnsi="Liberation Serif" w:cs="Liberation Serif"/>
          <w:sz w:val="28"/>
          <w:szCs w:val="28"/>
        </w:rPr>
        <w:t xml:space="preserve">тания, сервисная деятельность, ГАПОУ СО «Екатеринбургский торгово-экономический техникум», (профиль общественное питание, гостиничный сервис)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Бедина Мария Викторовна, преподаватель экономических дисциплин, ГАПОУ СО «Уральский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</w:t>
      </w:r>
      <w:r>
        <w:rPr>
          <w:rFonts w:ascii="Liberation Serif" w:hAnsi="Liberation Serif" w:cs="Liberation Serif"/>
          <w:sz w:val="28"/>
          <w:szCs w:val="28"/>
        </w:rPr>
        <w:t>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 Иван Александрович, преподаватель профессионального цикла (автотранспортный),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Вялы</w:t>
      </w:r>
      <w:r>
        <w:rPr>
          <w:rFonts w:ascii="Liberation Serif" w:hAnsi="Liberation Serif" w:cs="Liberation Serif"/>
          <w:sz w:val="28"/>
          <w:szCs w:val="28"/>
        </w:rPr>
        <w:t>х Елизавета Владимировна,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Гадельшина Ольга Ивановна, преподаватель общепрофессиональных дисциплин и профе</w:t>
      </w:r>
      <w:r>
        <w:rPr>
          <w:rFonts w:ascii="Liberation Serif" w:hAnsi="Liberation Serif" w:cs="Liberation Serif"/>
          <w:sz w:val="28"/>
          <w:szCs w:val="28"/>
        </w:rPr>
        <w:t xml:space="preserve">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бухгалтерский учет», ГАПОУ СО «Екатеринбургский экономико-технологический колледж», МО «город Екатеринбург», ВКК. 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Галеева Светлана Мугимовна, преподаватель общепрофессиональных дисциплин и профессиональных </w:t>
      </w:r>
      <w:r>
        <w:rPr>
          <w:rFonts w:ascii="Liberation Serif" w:hAnsi="Liberation Serif" w:cs="Liberation Serif"/>
          <w:sz w:val="28"/>
          <w:szCs w:val="28"/>
        </w:rPr>
        <w:t xml:space="preserve">модулей специальности «Товароведение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экспертиза качества потребительских товаров»,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Элла Азатовна, преподаватель общепрофессиональных дисциплин (Правовое</w:t>
      </w:r>
      <w:r>
        <w:rPr>
          <w:rFonts w:ascii="Liberation Serif" w:hAnsi="Liberation Serif" w:cs="Liberation Serif"/>
          <w:sz w:val="28"/>
          <w:szCs w:val="28"/>
        </w:rPr>
        <w:t xml:space="preserve"> обеспечение профессиональной деятельности, право), ГАПОУ СО «Уральский колледж бизнеса, управления и технологии красоты»,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Гладышев Дмитрий Евгеньевич, преподаватель обществознания, основ философии, основ социологии, ОРКСЭ с м</w:t>
      </w:r>
      <w:r>
        <w:rPr>
          <w:rFonts w:ascii="Liberation Serif" w:hAnsi="Liberation Serif" w:cs="Liberation Serif"/>
          <w:sz w:val="28"/>
          <w:szCs w:val="28"/>
        </w:rPr>
        <w:t>етодикой преподавания, ГАПОУ СО «Свердловский областной педагогический колледж», МО «город Екатеринбург», 1КК, кандидат философских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Глинских Виктория Валентиновна, преподаватель общепрофессиональных предметов (документоведение, информатика, ИКТ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пр</w:t>
      </w:r>
      <w:r>
        <w:rPr>
          <w:rFonts w:ascii="Liberation Serif" w:hAnsi="Liberation Serif" w:cs="Liberation Serif"/>
          <w:sz w:val="28"/>
          <w:szCs w:val="28"/>
        </w:rPr>
        <w:t>офессиональной деятельности),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Горбунова Наталья Анатольевна, преподаватель дисциплин общепрофессионального цикла (парикмахерское искусство), ГАПОУ СО «Екатеринбург</w:t>
      </w:r>
      <w:r>
        <w:rPr>
          <w:rFonts w:ascii="Liberation Serif" w:hAnsi="Liberation Serif" w:cs="Liberation Serif"/>
          <w:sz w:val="28"/>
          <w:szCs w:val="28"/>
        </w:rPr>
        <w:t>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Гордеева Надежда Евгеньевна, преподаватель экономической теории, МДК профессиональных модулей по специальности «Туризм»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«Документационное обеспечение управления и архивоведени</w:t>
      </w:r>
      <w:r>
        <w:rPr>
          <w:rFonts w:ascii="Liberation Serif" w:hAnsi="Liberation Serif" w:cs="Liberation Serif"/>
          <w:sz w:val="28"/>
          <w:szCs w:val="28"/>
        </w:rPr>
        <w:t>е»,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Горобец Марина Владимировна, преподаватель информатики, информационных технологий в профессиональной деятельности, ГАПОУ СО «Екатеринбургский торгово-экономический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Грищенко Сергей Сергеевич, преподаватель радиопередающих устройств,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Грязев Сергей Леонидович, преподаватель дисциплин элек</w:t>
      </w:r>
      <w:r>
        <w:rPr>
          <w:rFonts w:ascii="Liberation Serif" w:hAnsi="Liberation Serif" w:cs="Liberation Serif"/>
          <w:sz w:val="28"/>
          <w:szCs w:val="28"/>
        </w:rPr>
        <w:t>тротехника, автоматизация производства, детали машин, технологическое оборудование (машиностроение),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Гузачев Михаил Александрович, преподаватель информатики, защиты информации, програм</w:t>
      </w:r>
      <w:r>
        <w:rPr>
          <w:rFonts w:ascii="Liberation Serif" w:hAnsi="Liberation Serif" w:cs="Liberation Serif"/>
          <w:sz w:val="28"/>
          <w:szCs w:val="28"/>
        </w:rPr>
        <w:t xml:space="preserve">мирования, информационных систем, ГАПОУ СО «Уральский государственный колледж имени И.И. Ползунова»,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Давыдов Денис Васильевич, преподаватель операционных систем,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1С программирования, ГАПОУ СО «Уральский радиотехнический колл</w:t>
      </w:r>
      <w:r>
        <w:rPr>
          <w:rFonts w:ascii="Liberation Serif" w:hAnsi="Liberation Serif" w:cs="Liberation Serif"/>
          <w:sz w:val="28"/>
          <w:szCs w:val="28"/>
        </w:rPr>
        <w:t xml:space="preserve">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Довгопол Галина Ивановна, преподаватель технической механики,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Дорошенка Татьяна Михайловна,</w:t>
      </w:r>
      <w:r>
        <w:rPr>
          <w:rFonts w:ascii="Liberation Serif" w:hAnsi="Liberation Serif" w:cs="Liberation Serif"/>
          <w:sz w:val="28"/>
          <w:szCs w:val="28"/>
        </w:rPr>
        <w:t xml:space="preserve"> преподаватель экономических дисциплин,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Дубанина Ольга Леонидовна, преподаватель маркетинга, менеджмента, мерчандайзинга, коммерческой деятельно</w:t>
      </w:r>
      <w:r>
        <w:rPr>
          <w:rFonts w:ascii="Liberation Serif" w:hAnsi="Liberation Serif" w:cs="Liberation Serif"/>
          <w:sz w:val="28"/>
          <w:szCs w:val="28"/>
        </w:rPr>
        <w:t>сти,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Екатерина Олеговна, преподаватель общепрофессиональных дисциплин и профессиональных модулей (экономика, АФХД), ГАПОУ СО «Уральский колледж бизнеса, уп</w:t>
      </w:r>
      <w:r>
        <w:rPr>
          <w:rFonts w:ascii="Liberation Serif" w:hAnsi="Liberation Serif" w:cs="Liberation Serif"/>
          <w:sz w:val="28"/>
          <w:szCs w:val="28"/>
        </w:rPr>
        <w:t>равления и технологии красоты»,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Елохина Оксана Владимировна, преподаватель менеджмента, маркетинга, предпринимательства,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</w:t>
      </w:r>
      <w:r>
        <w:rPr>
          <w:rFonts w:ascii="Liberation Serif" w:hAnsi="Liberation Serif" w:cs="Liberation Serif"/>
          <w:sz w:val="28"/>
          <w:szCs w:val="28"/>
        </w:rPr>
        <w:t>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 – Межрегиональный центр компетенций», 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Зайкова Наталья Борисовна,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Земцова Наталья Юрьевна, преподаватель менеджмента, инженерной графики, ГАПОУ СО «Уральский радио</w:t>
      </w:r>
      <w:r>
        <w:rPr>
          <w:rFonts w:ascii="Liberation Serif" w:hAnsi="Liberation Serif" w:cs="Liberation Serif"/>
          <w:sz w:val="28"/>
          <w:szCs w:val="28"/>
        </w:rPr>
        <w:t>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Алексей Константинович, преподаватель экономических дисциплин, ГАПОУ СО «Уральский государственный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Касаткина Мария Дмит</w:t>
      </w:r>
      <w:r>
        <w:rPr>
          <w:rFonts w:ascii="Liberation Serif" w:hAnsi="Liberation Serif" w:cs="Liberation Serif"/>
          <w:sz w:val="28"/>
          <w:szCs w:val="28"/>
        </w:rPr>
        <w:t xml:space="preserve">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</w:t>
      </w:r>
      <w:r>
        <w:rPr>
          <w:rFonts w:ascii="Liberation Serif" w:hAnsi="Liberation Serif" w:cs="Liberation Serif"/>
          <w:sz w:val="28"/>
          <w:szCs w:val="28"/>
        </w:rPr>
        <w:t>перевозки,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 Дмитрий Владимирович, преподаватель вычислительной техники, микроконтроллеров, ГАПОУ СО «Уральский радиотехнический колледж им. А.С. Попова», 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Мария Евгеньевна, преподаватель информационного профиля,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Крутикова Анна Валерьевна, преподаватель правовых дисциплин, ГАПОУ СО «Екатеринбургский экономико-технологи</w:t>
      </w:r>
      <w:r>
        <w:rPr>
          <w:rFonts w:ascii="Liberation Serif" w:hAnsi="Liberation Serif" w:cs="Liberation Serif"/>
          <w:sz w:val="28"/>
          <w:szCs w:val="28"/>
        </w:rPr>
        <w:t xml:space="preserve">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Кузеванова Татьяна Александровна, преподаватель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 Дмитрий Витальевич, преподаватель ОБЖ, БЖД,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Куликова Оксана Геннадьевна, преподаватель охраны труда, транспортной системы России, ГАПОУ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Любовь Ивановна, преподаватель общепрофессиональных предметов (агропромышленный),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предпринимательства»,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Лебёдкин Роман Николаевич, преподаватель электротехники,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 Михаил Сергеевич, преподаватель безопасности жизнедеятельности, ГАПОУ СО «Кол</w:t>
      </w:r>
      <w:r>
        <w:rPr>
          <w:rFonts w:ascii="Liberation Serif" w:hAnsi="Liberation Serif" w:cs="Liberation Serif"/>
          <w:sz w:val="28"/>
          <w:szCs w:val="28"/>
        </w:rPr>
        <w:t xml:space="preserve">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Лескин Евгений Викторович, преподаватель дисциплин информационного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</w:t>
      </w:r>
      <w:r>
        <w:rPr>
          <w:rFonts w:ascii="Liberation Serif" w:hAnsi="Liberation Serif" w:cs="Liberation Serif"/>
          <w:sz w:val="28"/>
          <w:szCs w:val="28"/>
        </w:rPr>
        <w:t xml:space="preserve">кшина Юлия Евгеньевна, преподаватель основ учебно-исследовательской деятельности,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Лоскутникова Юлия Владимировна, преподаватель общепрофессиональных дисциплин (история костюма,</w:t>
      </w:r>
      <w:r>
        <w:rPr>
          <w:rFonts w:ascii="Liberation Serif" w:hAnsi="Liberation Serif" w:cs="Liberation Serif"/>
          <w:sz w:val="28"/>
          <w:szCs w:val="28"/>
        </w:rPr>
        <w:t xml:space="preserve"> история ИЗО),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Юлия Рашидовна, преподаватель экономики, экономики организации, экономики природопользования, управления персоналом, менеджмента, ГАПОУ СО «Екатеринбургский</w:t>
      </w:r>
      <w:r>
        <w:rPr>
          <w:rFonts w:ascii="Liberation Serif" w:hAnsi="Liberation Serif" w:cs="Liberation Serif"/>
          <w:sz w:val="28"/>
          <w:szCs w:val="28"/>
        </w:rPr>
        <w:t xml:space="preserve"> колледж транспортного строительства»,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</w:t>
      </w:r>
      <w:r>
        <w:rPr>
          <w:rFonts w:ascii="Liberation Serif" w:hAnsi="Liberation Serif" w:cs="Liberation Serif"/>
          <w:sz w:val="28"/>
          <w:szCs w:val="28"/>
        </w:rPr>
        <w:t>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Махно Татьяна Анатольевна, преподаватель рисунка с основами перспективы, дизайн,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Меркурьева Ольга Евгеньевна преп</w:t>
      </w:r>
      <w:r>
        <w:rPr>
          <w:rFonts w:ascii="Liberation Serif" w:hAnsi="Liberation Serif" w:cs="Liberation Serif"/>
          <w:sz w:val="28"/>
          <w:szCs w:val="28"/>
        </w:rPr>
        <w:t>одаватель психологии, менеджмента, делового этикета, ГАПОУ СО «Екатеринбургский торгово-экономический техникум», МО «город Екатеринбург»,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Мишарина Наталья Юрьевна, преподаватель общепрофессиональных предметов </w:t>
      </w:r>
      <w:r>
        <w:rPr>
          <w:rFonts w:ascii="Liberation Serif" w:hAnsi="Liberation Serif" w:cs="Liberation Serif"/>
          <w:sz w:val="28"/>
          <w:szCs w:val="28"/>
        </w:rPr>
        <w:t xml:space="preserve">(строительный),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Мухина Светлана Анатольевна, преподаватель организации коммерческой деятельности, менеджмента, внешнеэкономической деятельности, ГАПОУ СО «Екатери</w:t>
      </w:r>
      <w:r>
        <w:rPr>
          <w:rFonts w:ascii="Liberation Serif" w:hAnsi="Liberation Serif" w:cs="Liberation Serif"/>
          <w:sz w:val="28"/>
          <w:szCs w:val="28"/>
        </w:rPr>
        <w:t xml:space="preserve">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Мыльникова Марина Викторовна, преподаватель: инженерная графика, материаловедение,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Мяготина О</w:t>
      </w:r>
      <w:r>
        <w:rPr>
          <w:rFonts w:ascii="Liberation Serif" w:hAnsi="Liberation Serif" w:cs="Liberation Serif"/>
          <w:sz w:val="28"/>
          <w:szCs w:val="28"/>
        </w:rPr>
        <w:t>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 – Межрегиональный центр компетенций», 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Неволина Елена Валерьевна, преподаватель общепрофессиональных дисциплинов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</w:t>
      </w:r>
      <w:r>
        <w:rPr>
          <w:rFonts w:ascii="Liberation Serif" w:hAnsi="Liberation Serif" w:cs="Liberation Serif"/>
          <w:sz w:val="28"/>
          <w:szCs w:val="28"/>
        </w:rPr>
        <w:t>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(по отраслям)», ГАПОУ </w:t>
      </w:r>
      <w:r>
        <w:rPr>
          <w:rFonts w:ascii="Liberation Serif" w:hAnsi="Liberation Serif" w:cs="Liberation Serif"/>
          <w:sz w:val="28"/>
          <w:szCs w:val="28"/>
        </w:rPr>
        <w:t xml:space="preserve">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МО «город Екатеринбург</w:t>
      </w:r>
      <w:r>
        <w:rPr>
          <w:rFonts w:ascii="Liberation Serif" w:hAnsi="Liberation Serif" w:cs="Liberation Serif"/>
          <w:sz w:val="28"/>
          <w:szCs w:val="28"/>
        </w:rPr>
        <w:t>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Татьяна Георгиевна, преподаватель основ права, правового обеспечения профессиональной деятельности, ГАПОУ СО «Уральский радиотехнический колледж им. А.С. 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 Михаил Михайлович,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химического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Елена Григорьевна, преподаватель предпринимательского права, конституционного права, ГАПОУ СО «Уральский радиотехнический колледж им.</w:t>
      </w:r>
      <w:r>
        <w:rPr>
          <w:rFonts w:ascii="Liberation Serif" w:hAnsi="Liberation Serif" w:cs="Liberation Serif"/>
          <w:sz w:val="28"/>
          <w:szCs w:val="28"/>
        </w:rPr>
        <w:t xml:space="preserve">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Татьяна Александровна, преподаватель информатики, общепрофессиональных дисциплин и профессиональных модулей специальностей: «Информационные системы», «Прикладная информатика», «Компьютерные системы и к</w:t>
      </w:r>
      <w:r>
        <w:rPr>
          <w:rFonts w:ascii="Liberation Serif" w:hAnsi="Liberation Serif" w:cs="Liberation Serif"/>
          <w:sz w:val="28"/>
          <w:szCs w:val="28"/>
        </w:rPr>
        <w:t>омплексы»,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Светлана Геннадьевна, преподаватель психолого-педагогических дисциплин, ГАПОУ СО «Свердловский областной педагогический колледж», МО «город Ека</w:t>
      </w:r>
      <w:r>
        <w:rPr>
          <w:rFonts w:ascii="Liberation Serif" w:hAnsi="Liberation Serif" w:cs="Liberation Serif"/>
          <w:sz w:val="28"/>
          <w:szCs w:val="28"/>
        </w:rPr>
        <w:t>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Огоновская Анжелика Станиславовна, преподаватель педагогики, методики музыкального воспитания, ГАПОУ СО «Свердловский областной музыкально-эстетический педагогический колледж», МО «город Екатеринбург»,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</w:t>
      </w:r>
      <w:r>
        <w:rPr>
          <w:rFonts w:ascii="Liberation Serif" w:hAnsi="Liberation Serif" w:cs="Liberation Serif"/>
          <w:sz w:val="28"/>
          <w:szCs w:val="28"/>
        </w:rPr>
        <w:t>лова Елена Ивановна, преподаватель электронной техники,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Османова Ольга Михайловна, преподаватель гуманитарных дисциплин: культура речи, литература, психология обще</w:t>
      </w:r>
      <w:r>
        <w:rPr>
          <w:rFonts w:ascii="Liberation Serif" w:hAnsi="Liberation Serif" w:cs="Liberation Serif"/>
          <w:sz w:val="28"/>
          <w:szCs w:val="28"/>
        </w:rPr>
        <w:t>ния, ГАПОУ СО «Екатеринбургский энергетический 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</w:t>
      </w:r>
      <w:r>
        <w:rPr>
          <w:rFonts w:ascii="Liberation Serif" w:hAnsi="Liberation Serif" w:cs="Liberation Serif"/>
          <w:sz w:val="28"/>
          <w:szCs w:val="28"/>
        </w:rPr>
        <w:t xml:space="preserve">ожкова Юлия Алексеевна, преподаватель дисциплины «Правовое обеспечение профессиональной деятельности», МДК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lastRenderedPageBreak/>
        <w:t>по специальности «Туризм»,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</w:t>
      </w:r>
      <w:r>
        <w:rPr>
          <w:rFonts w:ascii="Liberation Serif" w:hAnsi="Liberation Serif" w:cs="Liberation Serif"/>
          <w:sz w:val="28"/>
          <w:szCs w:val="28"/>
        </w:rPr>
        <w:t>а Елена Владимировна, преподаватель психолого-педагогических дисциплин, дошкольной педагогики и психологии,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Погуляева Елена Анатольевна,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эк</w:t>
      </w:r>
      <w:r>
        <w:rPr>
          <w:rFonts w:ascii="Liberation Serif" w:hAnsi="Liberation Serif" w:cs="Liberation Serif"/>
          <w:sz w:val="28"/>
          <w:szCs w:val="28"/>
        </w:rPr>
        <w:t xml:space="preserve">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Подвойская Наталья Владимировна, преподаватель профессиональных модулей, ОП «Контролер банка», «Банковское дело», ГАПОУ СО «Областной техникум дизайна и сервиса»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Подкина Наталья Владимировна, преподаватель общепрофессиональных дисциплин (экономика), ГАПОУ СО «Техникум индустрии питания и услуг «Кулинар»,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Поликарпова Светлана Владимировна, преподаватель а</w:t>
      </w:r>
      <w:r>
        <w:rPr>
          <w:rFonts w:ascii="Liberation Serif" w:hAnsi="Liberation Serif" w:cs="Liberation Serif"/>
          <w:sz w:val="28"/>
          <w:szCs w:val="28"/>
        </w:rPr>
        <w:t xml:space="preserve">рхитектуры ЭВМ, персональных ЭВМ,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Татьяна Викторовна, преподаватель общепрофессиональных дисциплин и профессиональных модулей технического профиля специа</w:t>
      </w:r>
      <w:r>
        <w:rPr>
          <w:rFonts w:ascii="Liberation Serif" w:hAnsi="Liberation Serif" w:cs="Liberation Serif"/>
          <w:sz w:val="28"/>
          <w:szCs w:val="28"/>
        </w:rPr>
        <w:t>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Елена Владимировна, преподаватель дисциплины музыкально-эстетического цикла, дисциплины</w:t>
      </w:r>
      <w:r>
        <w:rPr>
          <w:rFonts w:ascii="Liberation Serif" w:hAnsi="Liberation Serif" w:cs="Liberation Serif"/>
          <w:sz w:val="28"/>
          <w:szCs w:val="28"/>
        </w:rPr>
        <w:t xml:space="preserve"> специальности «Социально-культурная деятельность»,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 Евгений Викторович, преподаватель информационных технологий, операционных систем, ГАПОУ СО «Уральский радиотех</w:t>
      </w:r>
      <w:r>
        <w:rPr>
          <w:rFonts w:ascii="Liberation Serif" w:hAnsi="Liberation Serif" w:cs="Liberation Serif"/>
          <w:sz w:val="28"/>
          <w:szCs w:val="28"/>
        </w:rPr>
        <w:t>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Татьяна Витальевна, преподаватель общепрофессиональных дисциплин,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Посредникова Любовь Александровна, </w:t>
      </w:r>
      <w:r>
        <w:rPr>
          <w:rFonts w:ascii="Liberation Serif" w:hAnsi="Liberation Serif" w:cs="Liberation Serif"/>
          <w:sz w:val="28"/>
          <w:szCs w:val="28"/>
        </w:rPr>
        <w:t>преподаватель основ безопасности жизнедеятельности,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преподаватель психолого-педагогических и спортивных дисциплин, ГА</w:t>
      </w:r>
      <w:r>
        <w:rPr>
          <w:rFonts w:ascii="Liberation Serif" w:hAnsi="Liberation Serif" w:cs="Liberation Serif"/>
          <w:sz w:val="28"/>
          <w:szCs w:val="28"/>
        </w:rPr>
        <w:t>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Светлана Анатольевна, преподаватель МДК профессиональных модулей по специальности «Преподавание в начальных классах», ГАПОУ СО «Свердловский областной педагог</w:t>
      </w:r>
      <w:r>
        <w:rPr>
          <w:rFonts w:ascii="Liberation Serif" w:hAnsi="Liberation Serif" w:cs="Liberation Serif"/>
          <w:sz w:val="28"/>
          <w:szCs w:val="28"/>
        </w:rPr>
        <w:t xml:space="preserve">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Репина Ирина Ивановна, преподаватель менеджмента, экономики организаций, предпринимательской деятельности,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</w:t>
      </w:r>
      <w:r>
        <w:rPr>
          <w:rFonts w:ascii="Liberation Serif" w:hAnsi="Liberation Serif" w:cs="Liberation Serif"/>
          <w:sz w:val="28"/>
          <w:szCs w:val="28"/>
        </w:rPr>
        <w:t>ов Алексей Юрьевич, преподаватель компьютерной графики, языков и систем программирования,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Алла Александровна, преподаватель основ психологии, психологии о</w:t>
      </w:r>
      <w:r>
        <w:rPr>
          <w:rFonts w:ascii="Liberation Serif" w:hAnsi="Liberation Serif" w:cs="Liberation Serif"/>
          <w:sz w:val="28"/>
          <w:szCs w:val="28"/>
        </w:rPr>
        <w:t>бщения, управления персоналом, управленческой психологии, менеджмента,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Наталья Юрьевна, преподаватель общепрофессиональных дисциплин экономического проф</w:t>
      </w:r>
      <w:r>
        <w:rPr>
          <w:rFonts w:ascii="Liberation Serif" w:hAnsi="Liberation Serif" w:cs="Liberation Serif"/>
          <w:sz w:val="28"/>
          <w:szCs w:val="28"/>
        </w:rPr>
        <w:t>иля, правовых основ профессиональной деятельности, правового обеспечения профессиональной деятельности,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Рупасова Ольга Николаевна, преподаватель общепрофессиональных дисципл</w:t>
      </w:r>
      <w:r>
        <w:rPr>
          <w:rFonts w:ascii="Liberation Serif" w:hAnsi="Liberation Serif" w:cs="Liberation Serif"/>
          <w:sz w:val="28"/>
          <w:szCs w:val="28"/>
        </w:rPr>
        <w:t>ин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деятельности), ГАПОУ СО «Екатеринбургский энергетический техни</w:t>
      </w:r>
      <w:r>
        <w:rPr>
          <w:rFonts w:ascii="Liberation Serif" w:hAnsi="Liberation Serif" w:cs="Liberation Serif"/>
          <w:sz w:val="28"/>
          <w:szCs w:val="28"/>
        </w:rPr>
        <w:t>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Лилия Валерьевна, преподаватель общепрофессиональных дисциплин (информатика и ИКТ), ГАПОУ СО «Уральский колледж бизнеса, управления и технологии красоты»,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Русанова Наталья Николаевн</w:t>
      </w:r>
      <w:r>
        <w:rPr>
          <w:rFonts w:ascii="Liberation Serif" w:hAnsi="Liberation Serif" w:cs="Liberation Serif"/>
          <w:sz w:val="28"/>
          <w:szCs w:val="28"/>
        </w:rPr>
        <w:t xml:space="preserve">а, преподаватель психологии, психологии делового общения,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Рымарев Владимир Николаевич, преподаватель электронной техники, ГАПОУ СО «Уральский радиотехнический</w:t>
      </w:r>
      <w:r>
        <w:rPr>
          <w:rFonts w:ascii="Liberation Serif" w:hAnsi="Liberation Serif" w:cs="Liberation Serif"/>
          <w:sz w:val="28"/>
          <w:szCs w:val="28"/>
        </w:rPr>
        <w:t xml:space="preserve">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</w:t>
      </w:r>
      <w:r>
        <w:rPr>
          <w:rFonts w:ascii="Liberation Serif" w:hAnsi="Liberation Serif" w:cs="Liberation Serif"/>
          <w:sz w:val="28"/>
          <w:szCs w:val="28"/>
        </w:rPr>
        <w:t>ологии, охрана труда, химия, общая экология),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Самсонова Любовь Витальевна, преподаватель правовых дисциплин, ГАПОУ СО «Уральский радиотехнический колледж им. А.С. Попова»,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Саранчина Татьяна Анатольевна, преподаватель психолого-педагогических дисциплин, ГАПОУ СО «Свердловский областной педагогический колледж», МО «город Екатеринбург», ВКК, кандидат философских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Сафиуллина Людмила Римовна,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общепрофессиональных дисциплин и профессиональных модулей специальности </w:t>
      </w:r>
      <w:r>
        <w:rPr>
          <w:rFonts w:ascii="Liberation Serif" w:hAnsi="Liberation Serif" w:cs="Liberation Serif"/>
          <w:sz w:val="28"/>
          <w:szCs w:val="28"/>
        </w:rPr>
        <w:lastRenderedPageBreak/>
        <w:t>«Гостиничное дело»,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Лилия Юрьевна, преподаватель технической механи</w:t>
      </w:r>
      <w:r>
        <w:rPr>
          <w:rFonts w:ascii="Liberation Serif" w:hAnsi="Liberation Serif" w:cs="Liberation Serif"/>
          <w:sz w:val="28"/>
          <w:szCs w:val="28"/>
        </w:rPr>
        <w:t xml:space="preserve">ки,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</w:t>
      </w:r>
      <w:r>
        <w:rPr>
          <w:rFonts w:ascii="Liberation Serif" w:hAnsi="Liberation Serif" w:cs="Liberation Serif"/>
          <w:sz w:val="28"/>
          <w:szCs w:val="28"/>
        </w:rPr>
        <w:t>ный практикум по разработке технологических процессов (машиностроение),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Седов Иван Андреевич, преподаватель информационного профиля, ГАПОУ СО «Екатеринбургский политехникум», 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Сенотова Людмила Федоровна, преподаватель общепрофессиональных предметов (строительный), ГАПОУ СО «Уральский колледж технологий 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Серкова Екатерина Геннадьевна, преподаватель общепроф</w:t>
      </w:r>
      <w:r>
        <w:rPr>
          <w:rFonts w:ascii="Liberation Serif" w:hAnsi="Liberation Serif" w:cs="Liberation Serif"/>
          <w:sz w:val="28"/>
          <w:szCs w:val="28"/>
        </w:rPr>
        <w:t>ессиональных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Татьяна Сергеевна, преподаватель псих</w:t>
      </w:r>
      <w:r>
        <w:rPr>
          <w:rFonts w:ascii="Liberation Serif" w:hAnsi="Liberation Serif" w:cs="Liberation Serif"/>
          <w:sz w:val="28"/>
          <w:szCs w:val="28"/>
        </w:rPr>
        <w:t>олого-педагогических дисциплин, ГАПОУ СО «Свердловский областной педагогический колледж», МО «город Екатеринбург», ВКК.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Соболева Вера Викторовна, преподаватель дисциплин: инженерная графика, техническая графика, компьютерная графика ГАПОУ СО «Уральский пол</w:t>
      </w:r>
      <w:r>
        <w:rPr>
          <w:rFonts w:ascii="Liberation Serif" w:hAnsi="Liberation Serif" w:cs="Liberation Serif"/>
          <w:sz w:val="28"/>
          <w:szCs w:val="28"/>
        </w:rPr>
        <w:t>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Марина Алексеевна, преподаватель правовых дисциплин,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Соловьянова Юл</w:t>
      </w:r>
      <w:r>
        <w:rPr>
          <w:rFonts w:ascii="Liberation Serif" w:hAnsi="Liberation Serif" w:cs="Liberation Serif"/>
          <w:sz w:val="28"/>
          <w:szCs w:val="28"/>
        </w:rPr>
        <w:t xml:space="preserve">ия Сергеевна,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основ учебно-исследовательской деятельности, ГАПОУ СО «Областной техникум дизайна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Солодухина Наталья Владимировна, преподаватель психологии, документационного обесп</w:t>
      </w:r>
      <w:r>
        <w:rPr>
          <w:rFonts w:ascii="Liberation Serif" w:hAnsi="Liberation Serif" w:cs="Liberation Serif"/>
          <w:sz w:val="28"/>
          <w:szCs w:val="28"/>
        </w:rPr>
        <w:t>ечения управления,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Мария Владимировна, преподаватель дисциплин металлургического профиля, материаловедения, ГАПОУ СО «Уральский политехнический колледж – Ме</w:t>
      </w:r>
      <w:r>
        <w:rPr>
          <w:rFonts w:ascii="Liberation Serif" w:hAnsi="Liberation Serif" w:cs="Liberation Serif"/>
          <w:sz w:val="28"/>
          <w:szCs w:val="28"/>
        </w:rPr>
        <w:t>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Суриф Елена Альбертовна, преподаватель коррекционной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специальной педагогики, ГАПОУ СО «Свердловский областной музыкально-эстетический педагогический колледж», МО «город Екатеринбург», ВКК,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Терентьева Ольга Арсеньевна, преподаватель статистики, управления персоналом, документационного обеспечения управления,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Тесленко Ирин</w:t>
      </w:r>
      <w:r>
        <w:rPr>
          <w:rFonts w:ascii="Liberation Serif" w:hAnsi="Liberation Serif" w:cs="Liberation Serif"/>
          <w:sz w:val="28"/>
          <w:szCs w:val="28"/>
        </w:rPr>
        <w:t>а Владимировна,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преподаватель общепрофессиональных дисциплин, ГАПОУ СО «Свердловский областной музыкально-эстетический педагогический колледж, МО «город Екатеринбург», ВКК, кандидат социологических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Тимиргазин Максим Масхудович, преподаватель источник</w:t>
      </w:r>
      <w:r>
        <w:rPr>
          <w:rFonts w:ascii="Liberation Serif" w:hAnsi="Liberation Serif" w:cs="Liberation Serif"/>
          <w:sz w:val="28"/>
          <w:szCs w:val="28"/>
        </w:rPr>
        <w:t>ов питания радиоэлектронной аппаратуры,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Тимошинова Людмила Петровна, преподаватель экономической теории, стратегического менеджмента, маркетинга, ГАПОУ СО «Уральск</w:t>
      </w:r>
      <w:r>
        <w:rPr>
          <w:rFonts w:ascii="Liberation Serif" w:hAnsi="Liberation Serif" w:cs="Liberation Serif"/>
          <w:sz w:val="28"/>
          <w:szCs w:val="28"/>
        </w:rPr>
        <w:t>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Тонкушина Дарья Дмитриевна, преподаватель физики, электротехники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электроники, информатики, информационных технологий,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Тымченко Анастасия Ивановна,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Тыринова Людмила Аркадьевна, преподаватель эко</w:t>
      </w:r>
      <w:r>
        <w:rPr>
          <w:rFonts w:ascii="Liberation Serif" w:hAnsi="Liberation Serif" w:cs="Liberation Serif"/>
          <w:sz w:val="28"/>
          <w:szCs w:val="28"/>
        </w:rPr>
        <w:t>номических дисциплин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Тыщенко Елена Витальевна, преподаватель математических методов программирования, баз данных, ГАПОУ СО «Уральский радиотехни</w:t>
      </w:r>
      <w:r>
        <w:rPr>
          <w:rFonts w:ascii="Liberation Serif" w:hAnsi="Liberation Serif" w:cs="Liberation Serif"/>
          <w:sz w:val="28"/>
          <w:szCs w:val="28"/>
        </w:rPr>
        <w:t>ческий колледж им. А.С. 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Уймин Антон Григорьевич, преподаватель компьютерных сетей, периферийных устройства вычислительной техники, деловой информатики,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Устюжанинова Евгения Олеговна, преподаватель истории, гостиничного сервиса,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Федотовских Людмила Васильевна, преподаватель экономики орган</w:t>
      </w:r>
      <w:r>
        <w:rPr>
          <w:rFonts w:ascii="Liberation Serif" w:hAnsi="Liberation Serif" w:cs="Liberation Serif"/>
          <w:sz w:val="28"/>
          <w:szCs w:val="28"/>
        </w:rPr>
        <w:t>изации, сметного дела,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Феофилова Эльмира Мухаррамовна, преподаватель общепрофессиональных дисциплин и профессиональных модулей технического профиля специальности</w:t>
      </w:r>
      <w:r>
        <w:rPr>
          <w:rFonts w:ascii="Liberation Serif" w:hAnsi="Liberation Serif" w:cs="Liberation Serif"/>
          <w:sz w:val="28"/>
          <w:szCs w:val="28"/>
        </w:rPr>
        <w:t xml:space="preserve"> «Технология хлеба, кондитерских и макаронных изделий»,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Шеломова Юлия Павловна, преподаватель общепрофессиональных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специальных дисциплин (инженерная графика,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шрифты и шрифтоведение, конструирование одежды, художественная отделка изделий), ГАПОУ СО «Областной техникум дизайна и сервиса»,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Шестаков Анатолий Александрович, преподаватель аудиотехники, видеотехники, бытовых систем связи</w:t>
      </w:r>
      <w:r>
        <w:rPr>
          <w:rFonts w:ascii="Liberation Serif" w:hAnsi="Liberation Serif" w:cs="Liberation Serif"/>
          <w:sz w:val="28"/>
          <w:szCs w:val="28"/>
        </w:rPr>
        <w:t>),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Шефер Елена Валериевна, преподаватель живописи с основами цветоведения, материаловедения, эргономики, ГАПОУ СО «Уральский радиотехнический колледж им. А.С. Попо</w:t>
      </w:r>
      <w:r>
        <w:rPr>
          <w:rFonts w:ascii="Liberation Serif" w:hAnsi="Liberation Serif" w:cs="Liberation Serif"/>
          <w:sz w:val="28"/>
          <w:szCs w:val="28"/>
        </w:rPr>
        <w:t>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Шешенин Василий Николаевич, преподаватель правовых дисциплин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Шлыкова Елена Викторовна, преподаватель дисципли</w:t>
      </w:r>
      <w:r>
        <w:rPr>
          <w:rFonts w:ascii="Liberation Serif" w:hAnsi="Liberation Serif" w:cs="Liberation Serif"/>
          <w:sz w:val="28"/>
          <w:szCs w:val="28"/>
        </w:rPr>
        <w:t xml:space="preserve">н общепрофессионального цикла (документационное обеспечение управления), ГАПОУ СО «Екатеринбургский техникум отраслевых технологий и сервиса»,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Шутова Нина Николаевна, преподаватель программирования, компьютерной графики, ГАПО</w:t>
      </w:r>
      <w:r>
        <w:rPr>
          <w:rFonts w:ascii="Liberation Serif" w:hAnsi="Liberation Serif" w:cs="Liberation Serif"/>
          <w:sz w:val="28"/>
          <w:szCs w:val="28"/>
        </w:rPr>
        <w:t xml:space="preserve">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Южанинова Татьяна Артемьевна, преподаватель экономики организации, бухучета,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им. А.С. Попова»,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Аминова Анастасия Сергеевна, преподаватель информационных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Андронова Ольга Анатольевна, преподаватель специальных дисциплин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Арфина Елена Николаевна, преподав</w:t>
      </w:r>
      <w:r>
        <w:rPr>
          <w:rFonts w:ascii="Liberation Serif" w:hAnsi="Liberation Serif" w:cs="Liberation Serif"/>
          <w:sz w:val="28"/>
          <w:szCs w:val="28"/>
        </w:rPr>
        <w:t xml:space="preserve">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специальных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Бабаринов Василий Иннокентьевич,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t xml:space="preserve">дорожно-механического профиля (дорожно-строительные машины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оборудование),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Бабаринова Наталья Владимировна, преподаватель специальных дисциплин дорожно-строительного</w:t>
      </w:r>
      <w:r>
        <w:rPr>
          <w:rFonts w:ascii="Liberation Serif" w:hAnsi="Liberation Serif" w:cs="Liberation Serif"/>
          <w:sz w:val="28"/>
          <w:szCs w:val="28"/>
        </w:rPr>
        <w:t xml:space="preserve"> профиля (статика сооружений, транспортные сооружения),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Башкирова Людмила Петровна, преподаватель специальных дисциплин строительного профиля, ГАПОУ СО «Екатеринбургск</w:t>
      </w:r>
      <w:r>
        <w:rPr>
          <w:rFonts w:ascii="Liberation Serif" w:hAnsi="Liberation Serif" w:cs="Liberation Serif"/>
          <w:sz w:val="28"/>
          <w:szCs w:val="28"/>
        </w:rPr>
        <w:t>ий промышленно-технологический техникум имени В.М. Курочкина», Екатеринбург,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Бородацкая Вероника Викторовна, преподаватель профессиональных дисциплин электротехнического профиля, ГАПОУ СО «Уральский политехнический колледж – М</w:t>
      </w:r>
      <w:r>
        <w:rPr>
          <w:rFonts w:ascii="Liberation Serif" w:hAnsi="Liberation Serif" w:cs="Liberation Serif"/>
          <w:sz w:val="28"/>
          <w:szCs w:val="28"/>
        </w:rPr>
        <w:t>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Эмилия Андреевна, преподаватель специальных дисциплин художественного профиля,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Бурганова Ольга Владимировна, преп</w:t>
      </w:r>
      <w:r>
        <w:rPr>
          <w:rFonts w:ascii="Liberation Serif" w:hAnsi="Liberation Serif" w:cs="Liberation Serif"/>
          <w:sz w:val="28"/>
          <w:szCs w:val="28"/>
        </w:rPr>
        <w:t xml:space="preserve">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Быстрых Ольга Витальевна, преподаватель профе</w:t>
      </w:r>
      <w:r>
        <w:rPr>
          <w:rFonts w:ascii="Liberation Serif" w:hAnsi="Liberation Serif" w:cs="Liberation Serif"/>
          <w:sz w:val="28"/>
          <w:szCs w:val="28"/>
        </w:rPr>
        <w:t>ссиональных дисциплин программирования и информационных технологий ВКК,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Вязников Вячеслав Анатольевич, преподаватель специальных дисциплин автом</w:t>
      </w:r>
      <w:r>
        <w:rPr>
          <w:rFonts w:ascii="Liberation Serif" w:hAnsi="Liberation Serif" w:cs="Liberation Serif"/>
          <w:sz w:val="28"/>
          <w:szCs w:val="28"/>
        </w:rPr>
        <w:t>еханического профиля (техническое обслуживание и ремонт автомобильного транспорта),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Габдрахманова Альфира Ралифовна, преподаватель профессиональных дисциплин электроте</w:t>
      </w:r>
      <w:r>
        <w:rPr>
          <w:rFonts w:ascii="Liberation Serif" w:hAnsi="Liberation Serif" w:cs="Liberation Serif"/>
          <w:sz w:val="28"/>
          <w:szCs w:val="28"/>
        </w:rPr>
        <w:t>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Елена Валентиновна, преподаватель профессиональных дисциплин и модулей электротехнического профиля, ГАПОУ СО «Ураль</w:t>
      </w:r>
      <w:r>
        <w:rPr>
          <w:rFonts w:ascii="Liberation Serif" w:hAnsi="Liberation Serif" w:cs="Liberation Serif"/>
          <w:sz w:val="28"/>
          <w:szCs w:val="28"/>
        </w:rPr>
        <w:t>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Дедяева Ирина Владимировна, преподаватель физической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коллоидной химии, ГАПОУ СО «Уральский государственный колледж имени И.И. Ползунова», МО «город Екатерин</w:t>
      </w:r>
      <w:r>
        <w:rPr>
          <w:rFonts w:ascii="Liberation Serif" w:hAnsi="Liberation Serif" w:cs="Liberation Serif"/>
          <w:sz w:val="28"/>
          <w:szCs w:val="28"/>
        </w:rPr>
        <w:t>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Ирина Николаевна, преподаватель специальных дисциплин (машиностроительный профиль),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Денисенко Наталья Николаевна, преподаватель специального инструмента (фортепи</w:t>
      </w:r>
      <w:r>
        <w:rPr>
          <w:rFonts w:ascii="Liberation Serif" w:hAnsi="Liberation Serif" w:cs="Liberation Serif"/>
          <w:sz w:val="28"/>
          <w:szCs w:val="28"/>
        </w:rPr>
        <w:t>ано),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Долгушина Наталья Алексеевна, преподаватель специальных дисциплин машиностроительного профиля, ГАПОУ СО «Екатеринбургский промышленно-техн</w:t>
      </w:r>
      <w:r>
        <w:rPr>
          <w:rFonts w:ascii="Liberation Serif" w:hAnsi="Liberation Serif" w:cs="Liberation Serif"/>
          <w:sz w:val="28"/>
          <w:szCs w:val="28"/>
        </w:rPr>
        <w:t>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обработке цифровой информации, ГАПОУ СО «Екатеринбургский промышленно-технологический техникум имени В.М. Курочкин</w:t>
      </w:r>
      <w:r>
        <w:rPr>
          <w:rFonts w:ascii="Liberation Serif" w:hAnsi="Liberation Serif" w:cs="Liberation Serif"/>
          <w:sz w:val="28"/>
          <w:szCs w:val="28"/>
        </w:rPr>
        <w:t>а»,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Ермил</w:t>
      </w:r>
      <w:r>
        <w:rPr>
          <w:rFonts w:ascii="Liberation Serif" w:hAnsi="Liberation Serif" w:cs="Liberation Serif"/>
          <w:sz w:val="28"/>
          <w:szCs w:val="28"/>
        </w:rPr>
        <w:t xml:space="preserve">ова Лариса Владимировна, преподаватель специальных дисциплин, ГАПОУ СО «Училище олимпийского резерва № 1 (колледж)»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Людмила Петровна, преподаватель специальных дисциплин профессий «Швея», «Обувщик по ремонту обуви», Г</w:t>
      </w:r>
      <w:r>
        <w:rPr>
          <w:rFonts w:ascii="Liberation Serif" w:hAnsi="Liberation Serif" w:cs="Liberation Serif"/>
          <w:sz w:val="28"/>
          <w:szCs w:val="28"/>
        </w:rPr>
        <w:t>АПОУ СО «Екатеринбургский экономико-технологический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Жилина Евгения Вениановна, преподаватель профессиональных дисциплин (Повар, кондитер), ГАПОУ СО «Техникум индустрии питания и услуг «Кулинар»,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Задунаева Татьяна Валерьевна,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Елена Михайловна, преподават</w:t>
      </w:r>
      <w:r>
        <w:rPr>
          <w:rFonts w:ascii="Liberation Serif" w:hAnsi="Liberation Serif" w:cs="Liberation Serif"/>
          <w:sz w:val="28"/>
          <w:szCs w:val="28"/>
        </w:rPr>
        <w:t>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Наталья Владимировна, преподаватель вокала, ГАПОУ СО «Свердловский областной му</w:t>
      </w:r>
      <w:r>
        <w:rPr>
          <w:rFonts w:ascii="Liberation Serif" w:hAnsi="Liberation Serif" w:cs="Liberation Serif"/>
          <w:sz w:val="28"/>
          <w:szCs w:val="28"/>
        </w:rPr>
        <w:t xml:space="preserve">зыкально-эстетический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Екатерина Николаевна, преподаватель специальных дисциплин (рисунок, живопись, композиция),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сакова Татьяна Ивановна,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</w:t>
      </w:r>
      <w:r>
        <w:rPr>
          <w:rFonts w:ascii="Liberation Serif" w:hAnsi="Liberation Serif" w:cs="Liberation Serif"/>
          <w:sz w:val="28"/>
          <w:szCs w:val="28"/>
        </w:rPr>
        <w:t xml:space="preserve">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Исупова Ольга Ричардовна, преподаватель специальных дисциплин,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Кадочникова Галина </w:t>
      </w:r>
      <w:r>
        <w:rPr>
          <w:rFonts w:ascii="Liberation Serif" w:hAnsi="Liberation Serif" w:cs="Liberation Serif"/>
          <w:sz w:val="28"/>
          <w:szCs w:val="28"/>
        </w:rPr>
        <w:t xml:space="preserve">Александровна, преподаватель профессиональных дисциплин и модулей информационного профиля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программирования,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Нина Николаевна, препода</w:t>
      </w:r>
      <w:r>
        <w:rPr>
          <w:rFonts w:ascii="Liberation Serif" w:hAnsi="Liberation Serif" w:cs="Liberation Serif"/>
          <w:sz w:val="28"/>
          <w:szCs w:val="28"/>
        </w:rPr>
        <w:t>ватель специальных дисциплин профессий «Швея», «Обувщик по ремонту обуви», ГАПОУ СО «Екатеринбургский экономико-технологический колледж»,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Карымова Нина Николаевна, преподаватель специальных дисциплин (повар, кондитер), ГАПОУ СО «Екатеринбургский техни</w:t>
      </w:r>
      <w:r>
        <w:rPr>
          <w:rFonts w:ascii="Liberation Serif" w:hAnsi="Liberation Serif" w:cs="Liberation Serif"/>
          <w:sz w:val="28"/>
          <w:szCs w:val="28"/>
        </w:rPr>
        <w:t>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Качинская Марина Николаевна, преподаватель специальных дисциплин (общественное питание, калькуляция), ГАПОУ СО «Колледж управления и сервиса «Стиль»»,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Кислинская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льга Владимировна, преподаватель специальных дисциплин (сварочное производство), ГАПОУ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Алла Анатольевна, преподаватель специальных </w:t>
      </w:r>
      <w:r>
        <w:rPr>
          <w:rFonts w:ascii="Liberation Serif" w:hAnsi="Liberation Serif" w:cs="Liberation Serif"/>
          <w:sz w:val="28"/>
          <w:szCs w:val="28"/>
        </w:rPr>
        <w:t xml:space="preserve">дисциплин дорожно-строительного профиля (строительство автомобильных дорог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аэродромов),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Козинец Наталья Геннадьевна, преподаватель специальных дисциплин художествен</w:t>
      </w:r>
      <w:r>
        <w:rPr>
          <w:rFonts w:ascii="Liberation Serif" w:hAnsi="Liberation Serif" w:cs="Liberation Serif"/>
          <w:sz w:val="28"/>
          <w:szCs w:val="28"/>
        </w:rPr>
        <w:t xml:space="preserve">ного профиля,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 Дмитрий Владимирович, преподаватель теоретических основ разработки и моделирования радиоэлектронных устройств (Микроконтроллеры), ГАПОУ СО «Уральский радиотехниче</w:t>
      </w:r>
      <w:r>
        <w:rPr>
          <w:rFonts w:ascii="Liberation Serif" w:hAnsi="Liberation Serif" w:cs="Liberation Serif"/>
          <w:sz w:val="28"/>
          <w:szCs w:val="28"/>
        </w:rPr>
        <w:t xml:space="preserve">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А.С. Попова», МО «город Екатеринбург»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Ирина Павловна, преподаватель экономических дисциплин (экономика, организация работы и управление подразделением организации),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Кордюков Сергей Юрьевич</w:t>
      </w:r>
      <w:r>
        <w:rPr>
          <w:rFonts w:ascii="Liberation Serif" w:hAnsi="Liberation Serif" w:cs="Liberation Serif"/>
          <w:sz w:val="28"/>
          <w:szCs w:val="28"/>
        </w:rPr>
        <w:t>, преподаватель специальных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 Александр Павлов</w:t>
      </w:r>
      <w:r>
        <w:rPr>
          <w:rFonts w:ascii="Liberation Serif" w:hAnsi="Liberation Serif" w:cs="Liberation Serif"/>
          <w:sz w:val="28"/>
          <w:szCs w:val="28"/>
        </w:rPr>
        <w:t>ич,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Крупкин Александр Алексеевич, преподаватель профессиональных дисциплин и модулей металлургического профиля</w:t>
      </w:r>
      <w:r>
        <w:rPr>
          <w:rFonts w:ascii="Liberation Serif" w:hAnsi="Liberation Serif" w:cs="Liberation Serif"/>
          <w:sz w:val="28"/>
          <w:szCs w:val="28"/>
        </w:rPr>
        <w:t>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Кузнецова Ирина Евгеньевна, преподаватель экономики отрасли, оценки эффективности перевозочного процесса, тарифной политики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транспорте, 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Дмитриевна, преподаватель профессиональных дисциплин теплотехнического профиля, ГАПОУ СО «Уральский политехнический колледж – Межрегиональный центр компе</w:t>
      </w:r>
      <w:r>
        <w:rPr>
          <w:rFonts w:ascii="Liberation Serif" w:hAnsi="Liberation Serif" w:cs="Liberation Serif"/>
          <w:sz w:val="28"/>
          <w:szCs w:val="28"/>
        </w:rPr>
        <w:t>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Куликова Ольга Владимировна, преподаватель специальных дисциплин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</w:t>
      </w:r>
      <w:r>
        <w:rPr>
          <w:rFonts w:ascii="Liberation Serif" w:hAnsi="Liberation Serif" w:cs="Liberation Serif"/>
          <w:sz w:val="28"/>
          <w:szCs w:val="28"/>
        </w:rPr>
        <w:t xml:space="preserve">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Надежда Евг</w:t>
      </w:r>
      <w:r>
        <w:rPr>
          <w:rFonts w:ascii="Liberation Serif" w:hAnsi="Liberation Serif" w:cs="Liberation Serif"/>
          <w:sz w:val="28"/>
          <w:szCs w:val="28"/>
        </w:rPr>
        <w:t xml:space="preserve">еньевна, преподаватель специальных дисциплин дорожно-строительного профиля (изыскания и проектирование, ремонт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содержание автомобильных дорог), ГАПОУ 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Локтюшева Татьяна Ви</w:t>
      </w:r>
      <w:r>
        <w:rPr>
          <w:rFonts w:ascii="Liberation Serif" w:hAnsi="Liberation Serif" w:cs="Liberation Serif"/>
          <w:sz w:val="28"/>
          <w:szCs w:val="28"/>
        </w:rPr>
        <w:t>кторовна,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</w:t>
      </w:r>
      <w:r>
        <w:rPr>
          <w:rFonts w:ascii="Liberation Serif" w:hAnsi="Liberation Serif" w:cs="Liberation Serif"/>
          <w:sz w:val="28"/>
          <w:szCs w:val="28"/>
        </w:rPr>
        <w:t>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Лысова Екатерина Анатольевна, преподаватель профессиональных дисциплин (Организация обслуживания в общественном питании), ГАПОУ СО «Техникум индустрии питания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Мамарин Виктор Георгиевич,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Мартышева Ольга Анатольевна, преподаватель профессиональных дисциплин спец</w:t>
      </w:r>
      <w:r>
        <w:rPr>
          <w:rFonts w:ascii="Liberation Serif" w:hAnsi="Liberation Serif" w:cs="Liberation Serif"/>
          <w:sz w:val="28"/>
          <w:szCs w:val="28"/>
        </w:rPr>
        <w:t xml:space="preserve">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колледж – Межрегиональный центр компетенций»,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</w:t>
      </w:r>
      <w:r>
        <w:rPr>
          <w:rFonts w:ascii="Liberation Serif" w:hAnsi="Liberation Serif" w:cs="Liberation Serif"/>
          <w:sz w:val="28"/>
          <w:szCs w:val="28"/>
        </w:rPr>
        <w:t>ологических процессов и управления ими),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Татьяна Михайловна, преподаватель специальных дисциплин, ГАПОУ СО «Уральский техникум «Рифей», 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Медведева Елена Кусаиновна, преподаватель правил безопасности дорожного движения, обеспечения грузовых перевозок на автомобильном транспорте, ГАПОУ СО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Ирина Ан</w:t>
      </w:r>
      <w:r>
        <w:rPr>
          <w:rFonts w:ascii="Liberation Serif" w:hAnsi="Liberation Serif" w:cs="Liberation Serif"/>
          <w:sz w:val="28"/>
          <w:szCs w:val="28"/>
        </w:rPr>
        <w:t xml:space="preserve">атольевна, преподаватель специальных дисциплин (математика, 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архивоведение),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Мирзоев Руслан Махир оглы, преподавател</w:t>
      </w:r>
      <w:r>
        <w:rPr>
          <w:rFonts w:ascii="Liberation Serif" w:hAnsi="Liberation Serif" w:cs="Liberation Serif"/>
          <w:sz w:val="28"/>
          <w:szCs w:val="28"/>
        </w:rPr>
        <w:t>ь правовых дисциплин, ГАПОУ СО «Уральский политехнический колледж – Межрегиональный центр компетенций», МО «город Екатеринбург»,1КК.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Мирошникова Наталья Николаевна, преподаватель профессиональных дисциплин (Повар, кондитер), ГАПОУ СО «Техникум индустрии пи</w:t>
      </w:r>
      <w:r>
        <w:rPr>
          <w:rFonts w:ascii="Liberation Serif" w:hAnsi="Liberation Serif" w:cs="Liberation Serif"/>
          <w:sz w:val="28"/>
          <w:szCs w:val="28"/>
        </w:rPr>
        <w:t>тания и услуг «Кулинар»,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Мисюрина Ольга Александровна, преподаватель спецдисциплин (машиностроение и металлообработка), ГАПОУ СО «Екатеринбургский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Молокова </w:t>
      </w:r>
      <w:r>
        <w:rPr>
          <w:rFonts w:ascii="Liberation Serif" w:hAnsi="Liberation Serif" w:cs="Liberation Serif"/>
          <w:sz w:val="28"/>
          <w:szCs w:val="28"/>
        </w:rPr>
        <w:t>Наталия Васильевна, преподаватель профессиональных дисциплин и модулей теплотехнического профиля: теплооборудование, теплоснабжение, топливоснабжение, ГАПОУ СО «Уральский политехнический колледж – Межрегиональный центр компетенций»,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Москвина Елена Александровна,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профессиональных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Неводничкова Евгения Ю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рьевна, преподаватель специальных дисциплин (общественное питание, ресторанный сервис), ГАПОУ СО «Колледж управления и сервиса «Стиль»»,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Владимировна, преподаватель экономических дисциплин и профессональных мо</w:t>
      </w:r>
      <w:r>
        <w:rPr>
          <w:rFonts w:ascii="Liberation Serif" w:hAnsi="Liberation Serif" w:cs="Liberation Serif"/>
          <w:sz w:val="28"/>
          <w:szCs w:val="28"/>
        </w:rPr>
        <w:t>делей специальности «Операционная деятельность в логистике»,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Валентина Сергеевна, преподаватель профессиональных дисциплин металлургиче</w:t>
      </w:r>
      <w:r>
        <w:rPr>
          <w:rFonts w:ascii="Liberation Serif" w:hAnsi="Liberation Serif" w:cs="Liberation Serif"/>
          <w:sz w:val="28"/>
          <w:szCs w:val="28"/>
        </w:rPr>
        <w:t>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Татьяна Александровна, преподаватель методики музыкального воспитания, ГАПОУ СО «Свердловский областной музыкально-эстет</w:t>
      </w:r>
      <w:r>
        <w:rPr>
          <w:rFonts w:ascii="Liberation Serif" w:hAnsi="Liberation Serif" w:cs="Liberation Serif"/>
          <w:sz w:val="28"/>
          <w:szCs w:val="28"/>
        </w:rPr>
        <w:t>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Одинцева Екатерина Дмитриевна, преподаватель профессиональных дисциплин специальности «Технология машиностроения», «Аддитивные технологии», ГАПОУ СО «Уральский политехнический колледж – Межреги</w:t>
      </w:r>
      <w:r>
        <w:rPr>
          <w:rFonts w:ascii="Liberation Serif" w:hAnsi="Liberation Serif" w:cs="Liberation Serif"/>
          <w:sz w:val="28"/>
          <w:szCs w:val="28"/>
        </w:rPr>
        <w:t>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Ольховикова Ольга Евгеньевна, преподаватель специальных дисциплин дорожно-строительного профиля (геодезия), ГАПОУ СО «Екатеринбургский автомобильно-дорожный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Елена Владимировна, преподаватель специальных дисциплин (информатика),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Пахомова Любовь Валерьевна, преподаватель специальных дисциплин дорожно-строительного профиля (изыскания и</w:t>
      </w:r>
      <w:r>
        <w:rPr>
          <w:rFonts w:ascii="Liberation Serif" w:hAnsi="Liberation Serif" w:cs="Liberation Serif"/>
          <w:sz w:val="28"/>
          <w:szCs w:val="28"/>
        </w:rPr>
        <w:t xml:space="preserve"> проектирование, ремонт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содержание автомобильных дорог, САПР Кредо), ГАПОУ СО «Екатеринбургский автомобильно-дорожный колледж»,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Николаевна, преподаватель специальных дисциплин (парикмахер), ГАПОУ СО «Екатери</w:t>
      </w:r>
      <w:r>
        <w:rPr>
          <w:rFonts w:ascii="Liberation Serif" w:hAnsi="Liberation Serif" w:cs="Liberation Serif"/>
          <w:sz w:val="28"/>
          <w:szCs w:val="28"/>
        </w:rPr>
        <w:t>нбургский техникум химического машиностроения»,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Поликарпова Светлана Владимировна, преподаватель цифровой схемотехники, микропроцессорных систем, ГАПОУ СО «Уральский радиотехнический колледж им. А.С. Попова», МО «город Екатери</w:t>
      </w:r>
      <w:r>
        <w:rPr>
          <w:rFonts w:ascii="Liberation Serif" w:hAnsi="Liberation Serif" w:cs="Liberation Serif"/>
          <w:sz w:val="28"/>
          <w:szCs w:val="28"/>
        </w:rPr>
        <w:t>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Ивановна, преподаватель специальных дисциплин (гостиничный сервис), ГАПОУ СО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Пузырева Наталья Михайловна, преподаватель специальных дисциплин строительного </w:t>
      </w:r>
      <w:r>
        <w:rPr>
          <w:rFonts w:ascii="Liberation Serif" w:hAnsi="Liberation Serif" w:cs="Liberation Serif"/>
          <w:sz w:val="28"/>
          <w:szCs w:val="28"/>
        </w:rPr>
        <w:t xml:space="preserve">профиля (08.01.06 Мастер сухого строительства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08.01.08 Мастер отделочных строительных работ (облицовщик, штукатур, маляр)),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Савчук Татьяна Васильевна, преподавател</w:t>
      </w:r>
      <w:r>
        <w:rPr>
          <w:rFonts w:ascii="Liberation Serif" w:hAnsi="Liberation Serif" w:cs="Liberation Serif"/>
          <w:sz w:val="28"/>
          <w:szCs w:val="28"/>
        </w:rPr>
        <w:t>ь сварочного производства,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Сандаков Сергей Александрович, преподаватель специальных дисциплин и модулей автотранспортный профиль, ГАПОУ СО «Екатеринбургский политехникум»,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Сафина Ирина Борисовна, преподаватель профессиональных дисциплин электротехнического профиля ГАПОУ СО «Уральский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Елена Эдуардовна, препод</w:t>
      </w:r>
      <w:r>
        <w:rPr>
          <w:rFonts w:ascii="Liberation Serif" w:hAnsi="Liberation Serif" w:cs="Liberation Serif"/>
          <w:sz w:val="28"/>
          <w:szCs w:val="28"/>
        </w:rPr>
        <w:t>аватель металлургических дисциплин, теплотехники, материаловедения, ГАПОУ СО «Уральский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Скаредина Оксана Александровна, преподаватель специальных дисциплин дорожно-строительного п</w:t>
      </w:r>
      <w:r>
        <w:rPr>
          <w:rFonts w:ascii="Liberation Serif" w:hAnsi="Liberation Serif" w:cs="Liberation Serif"/>
          <w:sz w:val="28"/>
          <w:szCs w:val="28"/>
        </w:rPr>
        <w:t>рофиля (геология и грунтоведение, инженерная графика, техническая механика), ГАПОУ СО «Екатеринбургский автомобильно-дорожный колледж»,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Соколова Елена Павловна, преподаватель дисциплин информационного профиля, ГАПОУ СО «Уральс</w:t>
      </w:r>
      <w:r>
        <w:rPr>
          <w:rFonts w:ascii="Liberation Serif" w:hAnsi="Liberation Serif" w:cs="Liberation Serif"/>
          <w:sz w:val="28"/>
          <w:szCs w:val="28"/>
        </w:rPr>
        <w:t>кий государственный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Брониславовна, преподаватель химии, физической химии, аналитической химии, ГАПОУ СО «Уральский государственный колледж имени И.И. Ползунова», МО «город Екатерин</w:t>
      </w:r>
      <w:r>
        <w:rPr>
          <w:rFonts w:ascii="Liberation Serif" w:hAnsi="Liberation Serif" w:cs="Liberation Serif"/>
          <w:sz w:val="28"/>
          <w:szCs w:val="28"/>
        </w:rPr>
        <w:t>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Соломеина Светлана Сергеевна, преподаватель профессионального цикла по ОП «Коммерция в торговле»,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Солопова Елена Борисовна, преподаватель экономики, логис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тики, АФХД, бухгалтерского учета, ГАПОУ СО «Екатеринбургский торгово-экономический техникум», МО «город Екатеринбург», ВКК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Старицына Наталья Анатольевна, преподаватель, специальные дисциплины, геология, геодезия, маркшейдерское дело, ГАПОУ СО «Уральский г</w:t>
      </w:r>
      <w:r>
        <w:rPr>
          <w:rFonts w:ascii="Liberation Serif" w:hAnsi="Liberation Serif" w:cs="Liberation Serif"/>
          <w:sz w:val="28"/>
          <w:szCs w:val="28"/>
        </w:rPr>
        <w:t>осударственный колледж имени И.И. Ползунова»,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Леонид Анатольевич, преподаватель специальных дисциплин автотранспортного профиля, ГБПОУ СО «Уральский техникум автомобильного транспорта и сервиса», МО «город Екатеринбург</w:t>
      </w:r>
      <w:r>
        <w:rPr>
          <w:rFonts w:ascii="Liberation Serif" w:hAnsi="Liberation Serif" w:cs="Liberation Serif"/>
          <w:sz w:val="28"/>
          <w:szCs w:val="28"/>
        </w:rPr>
        <w:t>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Надежда Алексеевна, преподаватель специальных дисциплин и модул</w:t>
      </w:r>
      <w:r>
        <w:rPr>
          <w:rFonts w:ascii="Liberation Serif" w:hAnsi="Liberation Serif" w:cs="Liberation Serif"/>
          <w:sz w:val="28"/>
          <w:szCs w:val="28"/>
        </w:rPr>
        <w:t>ей (страховое дело), ГАПОУ СО «Екатеринбургский политехникум»,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комплексов», ГАПОУ СО «Е</w:t>
      </w:r>
      <w:r>
        <w:rPr>
          <w:rFonts w:ascii="Liberation Serif" w:hAnsi="Liberation Serif" w:cs="Liberation Serif"/>
          <w:sz w:val="28"/>
          <w:szCs w:val="28"/>
        </w:rPr>
        <w:t>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</w:t>
      </w:r>
      <w:r>
        <w:rPr>
          <w:rFonts w:ascii="Liberation Serif" w:hAnsi="Liberation Serif" w:cs="Liberation Serif"/>
          <w:sz w:val="28"/>
          <w:szCs w:val="28"/>
        </w:rPr>
        <w:t>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Табунщикова Елена Николаевна преподаватель специальных дисциплин (электротехнические дисциплины),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Талан Нина Альфредовна, преподавате</w:t>
      </w:r>
      <w:r>
        <w:rPr>
          <w:rFonts w:ascii="Liberation Serif" w:hAnsi="Liberation Serif" w:cs="Liberation Serif"/>
          <w:sz w:val="28"/>
          <w:szCs w:val="28"/>
        </w:rPr>
        <w:t>ль музыкально-теоретических дисциплин, ГАПОУ СО «Свердловский областной музыкально-эстетический педагогический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Тимиргазин Максим Масхудович, преподаватель технологии настройки и регулировки радиотехнических систем, </w:t>
      </w:r>
      <w:r>
        <w:rPr>
          <w:rFonts w:ascii="Liberation Serif" w:hAnsi="Liberation Serif" w:cs="Liberation Serif"/>
          <w:sz w:val="28"/>
          <w:szCs w:val="28"/>
        </w:rPr>
        <w:t>устройств и блоков,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Тихомирова Наталия Петровна, преподаватель специальных дисциплин парикмахерского искусства, ГАПОУ СО «Екатеринбургский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промышленно-технологичес</w:t>
      </w:r>
      <w:r>
        <w:rPr>
          <w:rFonts w:ascii="Liberation Serif" w:hAnsi="Liberation Serif" w:cs="Liberation Serif"/>
          <w:sz w:val="28"/>
          <w:szCs w:val="28"/>
        </w:rPr>
        <w:t>кий техникум имени В.М. Курочкина»,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Тищенко Елена Алексеевна, преподаватель МДК профессиональных модулей 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</w:t>
      </w:r>
      <w:r>
        <w:rPr>
          <w:rFonts w:ascii="Liberation Serif" w:hAnsi="Liberation Serif" w:cs="Liberation Serif"/>
          <w:sz w:val="28"/>
          <w:szCs w:val="28"/>
        </w:rPr>
        <w:t>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Тыщенко Елена Витальевна, преподаватель объектно-ориентированного прог</w:t>
      </w:r>
      <w:r>
        <w:rPr>
          <w:rFonts w:ascii="Liberation Serif" w:hAnsi="Liberation Serif" w:cs="Liberation Serif"/>
          <w:sz w:val="28"/>
          <w:szCs w:val="28"/>
        </w:rPr>
        <w:t>раммирования, прикладного программирования, Web-ориентированного программирования, программирования микропроцессорных систем, технологии разработки и защиты баз данных), ГАПОУ СО «Уральский радиотехнический колледж им. А.С. Попова»,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Уймин Антон Григорьевич, преподаватель технического обслуживания и ремонта компьютерных систем и комплексов, эксплуатации компьютерных сетей, программно-аппаратных средств обеспечения информационной безопасности, эксплуатации подсистем безопасности </w:t>
      </w:r>
      <w:r>
        <w:rPr>
          <w:rFonts w:ascii="Liberation Serif" w:hAnsi="Liberation Serif" w:cs="Liberation Serif"/>
          <w:sz w:val="28"/>
          <w:szCs w:val="28"/>
        </w:rPr>
        <w:t>автоматизированных систем, наладки технологического оборудования, эксплуатации объектов сетевой инфраструктуры, ГАПОУ СО «Уральский радиотехнический колледж им. А.С. Попова»,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Феденева Надежда Александровна, преподаватель профе</w:t>
      </w:r>
      <w:r>
        <w:rPr>
          <w:rFonts w:ascii="Liberation Serif" w:hAnsi="Liberation Serif" w:cs="Liberation Serif"/>
          <w:sz w:val="28"/>
          <w:szCs w:val="28"/>
        </w:rPr>
        <w:t xml:space="preserve">ссиональных дисциплин и модулей специальности Компьютерные системы и комплексы, ГАПОУ СО «Уральский политехнический колледж – Межрегиональный центр компетенций», МО «город Екатеринбург»,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Хайруллина Гульфия Рафисовна, преподаватель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профес</w:t>
      </w:r>
      <w:r>
        <w:rPr>
          <w:rFonts w:ascii="Liberation Serif" w:hAnsi="Liberation Serif" w:cs="Liberation Serif"/>
          <w:sz w:val="28"/>
          <w:szCs w:val="28"/>
        </w:rPr>
        <w:t>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</w:t>
      </w:r>
      <w:r>
        <w:rPr>
          <w:rFonts w:ascii="Liberation Serif" w:hAnsi="Liberation Serif" w:cs="Liberation Serif"/>
          <w:sz w:val="28"/>
          <w:szCs w:val="28"/>
        </w:rPr>
        <w:t xml:space="preserve"> оборудование,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Хмылова Екатерина Александровна, преподаватель правовых дисциплин и профессиональных дисциплин юридического профиля ГАПОУ СО «Ура</w:t>
      </w:r>
      <w:r>
        <w:rPr>
          <w:rFonts w:ascii="Liberation Serif" w:hAnsi="Liberation Serif" w:cs="Liberation Serif"/>
          <w:sz w:val="28"/>
          <w:szCs w:val="28"/>
        </w:rPr>
        <w:t>льский политехнический колледж – Межрегиональный центр компетенций», МО «город Екатеринбург», ВКК.</w:t>
      </w:r>
    </w:p>
    <w:p w:rsidR="001975FA" w:rsidRDefault="00291A97">
      <w:pPr>
        <w:pStyle w:val="af8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Черданцева Нина Михайловна, преподаватель специальных дисциплин машиностроение и металлообработка, ГАПОУ СО «Екатеринбургский техникум химического машиностро</w:t>
      </w:r>
      <w:r>
        <w:rPr>
          <w:rFonts w:ascii="Liberation Serif" w:hAnsi="Liberation Serif" w:cs="Liberation Serif"/>
          <w:sz w:val="28"/>
          <w:szCs w:val="28"/>
        </w:rPr>
        <w:t>ения»,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Чертова Елена Олеговна, преподаватель специальн</w:t>
      </w:r>
      <w:r>
        <w:rPr>
          <w:rFonts w:ascii="Liberation Serif" w:hAnsi="Liberation Serif" w:cs="Liberation Serif"/>
          <w:sz w:val="28"/>
          <w:szCs w:val="28"/>
        </w:rPr>
        <w:t>ых дисциплин (прикладная эстетика), ГАПОУ СО «Екатеринбургский техникум отраслевых технологий и сервиса»,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Чехонина Елена Юрьевна, преподаватель профессионального модуля специальности «Строительство и эксплуатация зданий и соор</w:t>
      </w:r>
      <w:r>
        <w:rPr>
          <w:rFonts w:ascii="Liberation Serif" w:hAnsi="Liberation Serif" w:cs="Liberation Serif"/>
          <w:sz w:val="28"/>
          <w:szCs w:val="28"/>
        </w:rPr>
        <w:t>ужений», ГАПОУ СО «Екатеринбургский колледж транспортного строительства»,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Елена Амуровна, преподаватель профессиональных модулей специальности Прикладная информатика, ГАПОУ СО «Уральский политехнический колледж – Межр</w:t>
      </w:r>
      <w:r>
        <w:rPr>
          <w:rFonts w:ascii="Liberation Serif" w:hAnsi="Liberation Serif" w:cs="Liberation Serif"/>
          <w:sz w:val="28"/>
          <w:szCs w:val="28"/>
        </w:rPr>
        <w:t>егиональный центр компетенций»,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Шепилко Наталья Витальевна, преподаватель специальных дисциплин, ГАПОУ СО «Уральский техникум «Рифей»,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Шутова Нина Николаевна, преподаватель методов и средств проек</w:t>
      </w:r>
      <w:r>
        <w:rPr>
          <w:rFonts w:ascii="Liberation Serif" w:hAnsi="Liberation Serif" w:cs="Liberation Serif"/>
          <w:sz w:val="28"/>
          <w:szCs w:val="28"/>
        </w:rPr>
        <w:t xml:space="preserve">тирования информационных систем, программирования микропроцессорных систем,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 Дмитрий Александрович, преподаватель профессиональных дисциплин специальности</w:t>
      </w:r>
      <w:r>
        <w:rPr>
          <w:rFonts w:ascii="Liberation Serif" w:hAnsi="Liberation Serif" w:cs="Liberation Serif"/>
          <w:sz w:val="28"/>
          <w:szCs w:val="28"/>
        </w:rPr>
        <w:t xml:space="preserve"> программирование в компьютерных системах, вычислительных машины и комплексы, ГАПОУ СО «Уральский политехнический колледж – Межрегиональный центр компетенций», МО «город Екатеринбург», 1КК.</w:t>
      </w:r>
    </w:p>
    <w:p w:rsidR="001975FA" w:rsidRDefault="001975FA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улаков Дмитрий Витальевич, преподаватель-организатор основ безопасности жизнедеятельности, ГАПОУ СО «Екатеринбургский экономико-технологический колледж»,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Линенко Валерий Владимирович,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 xml:space="preserve">основ </w:t>
      </w:r>
      <w:r>
        <w:rPr>
          <w:rFonts w:ascii="Liberation Serif" w:hAnsi="Liberation Serif" w:cs="Liberation Serif"/>
          <w:sz w:val="28"/>
          <w:szCs w:val="28"/>
        </w:rPr>
        <w:t>безопасности жизнедеятельности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СО «Уральский техникум «Рифей»,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Мильто Станислав Николаевич, преподаватель-организатор основ безопасности жизнедеятельности, ГБПОУ СО «Уральский государственный колледж имени И.И. Ползун</w:t>
      </w:r>
      <w:r>
        <w:rPr>
          <w:rFonts w:ascii="Liberation Serif" w:hAnsi="Liberation Serif" w:cs="Liberation Serif"/>
          <w:sz w:val="28"/>
          <w:szCs w:val="28"/>
        </w:rPr>
        <w:t>ова»,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Курносова Дарья Владимировна, руководитель физического воспитания, ГАПОУ СО «Уральский радиотехнический колледж им. А.С. Попова»,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Кулинич Михаил Геннадь</w:t>
      </w:r>
      <w:r>
        <w:rPr>
          <w:rFonts w:ascii="Liberation Serif" w:hAnsi="Liberation Serif" w:cs="Liberation Serif"/>
          <w:sz w:val="28"/>
          <w:szCs w:val="28"/>
        </w:rPr>
        <w:t>евич, руководитель физического воспитания,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Ольга Июрьевна, руководитель физического воспитания, ГАПОУ СО «Екатеринбургский техникум химического машиностроения»,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Попов Николай Леонидович, руководитель физического воспитания,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социальный педагог, ГАПОУ СО </w:t>
      </w:r>
      <w:r>
        <w:rPr>
          <w:rFonts w:ascii="Liberation Serif" w:hAnsi="Liberation Serif" w:cs="Liberation Serif"/>
          <w:sz w:val="28"/>
          <w:szCs w:val="28"/>
        </w:rPr>
        <w:t xml:space="preserve">«Уральский техникум «Рифей» (отделение кадетский корпус «Спасатель»)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Евгения Дмитриевна, социальный педагог, ГАПОУ СО «Екатеринбургский политехникум»,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Жанна Григорьевна, соци</w:t>
      </w:r>
      <w:r>
        <w:rPr>
          <w:rFonts w:ascii="Liberation Serif" w:hAnsi="Liberation Serif" w:cs="Liberation Serif"/>
          <w:sz w:val="28"/>
          <w:szCs w:val="28"/>
        </w:rPr>
        <w:t>альный педагог, ГАПОУ СО «Уральский колледж технологий и предпринимательства», МО «город Екатеринбург»,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организаций, реализующих дополнительные общеобразовательные программы – дополнительные общеразвивающие программы, </w:t>
      </w:r>
      <w:r>
        <w:rPr>
          <w:rFonts w:ascii="Liberation Serif" w:hAnsi="Liberation Serif" w:cs="Liberation Serif"/>
          <w:b/>
          <w:sz w:val="28"/>
          <w:szCs w:val="28"/>
        </w:rPr>
        <w:t>дополнительные общеобразовательные программы – дополнительные предпрофессиональные программы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инструктор-методист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Алексеевна, старший инструктор-методист, МБОУ ДО ДЮСШ «Виктория», МО «город Екатеринбург»,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Койкова Татьяна Юрьевна, тренер-преподаватель, МБОУ ДОД ДЮСШ № 19 «Детский стадион», МО «город Екатеринбург»,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общеобразовательные программы</w:t>
      </w:r>
    </w:p>
    <w:p w:rsidR="001975FA" w:rsidRDefault="001975F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Гамм Елена Эрвиновна, </w:t>
      </w:r>
      <w:r>
        <w:rPr>
          <w:rFonts w:ascii="Liberation Serif" w:hAnsi="Liberation Serif" w:cs="Liberation Serif"/>
          <w:sz w:val="28"/>
          <w:szCs w:val="28"/>
        </w:rPr>
        <w:t>воспитатель,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Ирина Викторовна, воспитатель, ГБУ СО «ЦППМСП «Ресурс»,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Донковцева На</w:t>
      </w:r>
      <w:r>
        <w:rPr>
          <w:rFonts w:ascii="Liberation Serif" w:hAnsi="Liberation Serif" w:cs="Liberation Serif"/>
          <w:sz w:val="28"/>
          <w:szCs w:val="28"/>
        </w:rPr>
        <w:t>талия Николаевна, воспитатель,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Евсеева Валентина Вячеславовна, воспитатель, ГКОУ СО «Екатеринбургская школа-инт</w:t>
      </w:r>
      <w:r>
        <w:rPr>
          <w:rFonts w:ascii="Liberation Serif" w:hAnsi="Liberation Serif" w:cs="Liberation Serif"/>
          <w:sz w:val="28"/>
          <w:szCs w:val="28"/>
        </w:rPr>
        <w:t xml:space="preserve">ернат № 8, реализующая адаптированные основные общеобразовательные программы», 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Зайцева Ольга Сергеевна, воспитатель, ГБОУ СО «Екатеринбургская школа-интернат № 9,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</w:t>
      </w:r>
      <w:r>
        <w:rPr>
          <w:rFonts w:ascii="Liberation Serif" w:hAnsi="Liberation Serif" w:cs="Liberation Serif"/>
          <w:sz w:val="28"/>
          <w:szCs w:val="28"/>
        </w:rPr>
        <w:t>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Комар Ирина Юрьевна, </w:t>
      </w:r>
      <w:r>
        <w:rPr>
          <w:rFonts w:ascii="Liberation Serif" w:hAnsi="Liberation Serif" w:cs="Liberation Serif"/>
          <w:sz w:val="28"/>
          <w:szCs w:val="28"/>
        </w:rPr>
        <w:t>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Кутилова Юлия Васильевна, воспитатель, ГКОУ СО «Екатеринбургская школа-интернат № 8, реализующая адаптированные основные общеобразова</w:t>
      </w:r>
      <w:r>
        <w:rPr>
          <w:rFonts w:ascii="Liberation Serif" w:hAnsi="Liberation Serif" w:cs="Liberation Serif"/>
          <w:sz w:val="28"/>
          <w:szCs w:val="28"/>
        </w:rPr>
        <w:t>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Лепустина Наталья Павловна, воспитатель, ГБОУ СО «Екатеринбургская школа-интернат № 11,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Муртазина Альбина Му</w:t>
      </w:r>
      <w:r>
        <w:rPr>
          <w:rFonts w:ascii="Liberation Serif" w:hAnsi="Liberation Serif" w:cs="Liberation Serif"/>
          <w:sz w:val="28"/>
          <w:szCs w:val="28"/>
        </w:rPr>
        <w:t>стаевна, воспитатель, ГБОУ СО «Екатеринбургская школа-интернат № 9,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Селин Павел Александрович, воспитатель, ГБОУ СО «Екатеринбургская школа-интернат № 9,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</w:t>
      </w:r>
      <w:r>
        <w:rPr>
          <w:rFonts w:ascii="Liberation Serif" w:hAnsi="Liberation Serif" w:cs="Liberation Serif"/>
          <w:sz w:val="28"/>
          <w:szCs w:val="28"/>
        </w:rPr>
        <w:t>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Юровских Евгения Васильевна, 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Якушевская Наталья Васильевна, воспитатель, ГБОУ СО </w:t>
      </w:r>
      <w:r>
        <w:rPr>
          <w:rFonts w:ascii="Liberation Serif" w:hAnsi="Liberation Serif" w:cs="Liberation Serif"/>
          <w:sz w:val="28"/>
          <w:szCs w:val="28"/>
        </w:rPr>
        <w:t>«Екатеринбургская школа-интернат № 9,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программы», МО «город Екатеринбург», ВКК.</w:t>
      </w:r>
    </w:p>
    <w:p w:rsidR="001975FA" w:rsidRDefault="001975FA">
      <w:pPr>
        <w:pStyle w:val="a3"/>
        <w:spacing w:after="0" w:line="240" w:lineRule="auto"/>
        <w:ind w:left="710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1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pStyle w:val="a3"/>
        <w:spacing w:after="0" w:line="240" w:lineRule="auto"/>
        <w:ind w:left="0" w:firstLine="71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Седова Елена Ивановна, старший воспитатель, ГКУЗ СО «Специализированный дом ребенка»,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методист, ГБПОУ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Гамм Елена Эрвиновна, педагог дополнительного </w:t>
      </w:r>
      <w:r>
        <w:rPr>
          <w:rFonts w:ascii="Liberation Serif" w:hAnsi="Liberation Serif" w:cs="Liberation Serif"/>
          <w:sz w:val="28"/>
          <w:szCs w:val="28"/>
        </w:rPr>
        <w:t>образования,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Зинюк Елена Владимировна, педагог дополнительного образования, ГБОУ СО «Екатеринбургская школа-интернат № 12</w:t>
      </w:r>
      <w:r>
        <w:rPr>
          <w:rFonts w:ascii="Liberation Serif" w:hAnsi="Liberation Serif" w:cs="Liberation Serif"/>
          <w:sz w:val="28"/>
          <w:szCs w:val="28"/>
        </w:rPr>
        <w:t>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Исакова Светлана Владимировна, педагог дополнительного образования (физическая культура), ГБУ СО «ЦППМСП «Ресурс», МО «город Екатеринбург», 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Малик Гульнара Шафкатовна, педагог дополнительного образования (биология, химия), ГБУ СО «ЦППМСП «Ресурс»,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Марина Алексеевна, педагог дополнительного образования (ИЗО), ГКОУ СО «Екатеринбургская школа-</w:t>
      </w:r>
      <w:r>
        <w:rPr>
          <w:rFonts w:ascii="Liberation Serif" w:hAnsi="Liberation Serif" w:cs="Liberation Serif"/>
          <w:sz w:val="28"/>
          <w:szCs w:val="28"/>
        </w:rPr>
        <w:t xml:space="preserve">интернат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1975FA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Ольга Васильевна, педагог-психолог, ГБОУ СО «ЦПМСС «Эхо»,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Доценко Наталья Юрьевна, педа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гог-психолог,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Ицкович Марк Матусович, педагог-психолог, ГКОУ СО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«Школа-интернат № 17»,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Александровна, педагог-психолог, ГБОУ СО «Екатеринбургская школа-интернат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педагог-психолог, ГБОУ СО «Екатеринбургская школа-интернат № 12, реализующая адаптированные осно</w:t>
      </w:r>
      <w:r>
        <w:rPr>
          <w:rFonts w:ascii="Liberation Serif" w:hAnsi="Liberation Serif" w:cs="Liberation Serif"/>
          <w:bCs/>
          <w:sz w:val="28"/>
          <w:szCs w:val="28"/>
        </w:rPr>
        <w:t>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Поспелова Светлана Алексеевна, педагог-психолог,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Стени</w:t>
      </w:r>
      <w:r>
        <w:rPr>
          <w:rFonts w:ascii="Liberation Serif" w:hAnsi="Liberation Serif" w:cs="Liberation Serif"/>
          <w:sz w:val="28"/>
          <w:szCs w:val="28"/>
        </w:rPr>
        <w:t>на Елена Николаевна, педагог-психолог, ГБОУ СО «Екатеринбургская школа № 5,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Шулаков Антон Игоревич, педагог-психолог, ГБУ СО «ЦППМСП «Ресурс», МО «город Екате</w:t>
      </w:r>
      <w:r>
        <w:rPr>
          <w:rFonts w:ascii="Liberation Serif" w:hAnsi="Liberation Serif" w:cs="Liberation Serif"/>
          <w:sz w:val="28"/>
          <w:szCs w:val="28"/>
        </w:rPr>
        <w:t xml:space="preserve">ринбург», ВКК. 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Ишанова Елена Борисовна, социальный педагог, ГБОУ СО «Екатеринбургская школа № 8,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Маслова Ираида Леонидовна,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оциальный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Абрамова Людмила Викторовна, учитель, ГКОУ СО «Екатеринбургская школа-интернат № 8, </w:t>
      </w:r>
      <w:r>
        <w:rPr>
          <w:rFonts w:ascii="Liberation Serif" w:hAnsi="Liberation Serif" w:cs="Liberation Serif"/>
          <w:sz w:val="28"/>
          <w:szCs w:val="28"/>
        </w:rPr>
        <w:t xml:space="preserve">реализующая адаптированные основные общеобразовательные программы», МО «город Екатеринбург»,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МО «г</w:t>
      </w:r>
      <w:r>
        <w:rPr>
          <w:rFonts w:ascii="Liberation Serif" w:hAnsi="Liberation Serif" w:cs="Liberation Serif"/>
          <w:sz w:val="28"/>
          <w:szCs w:val="28"/>
        </w:rPr>
        <w:t>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Анненкова Ольга Васильевна, учитель истории,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Антимонова Светлана Валентиновна,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(фонетическая ритмика),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Аракчеева Ольга Владимировна, учитель, ГБОУ СО «Екатеринбургская школа № 2», МО «город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Екатеринбург»,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Бадертдинова Разида Габдылхатовна, учитель технологии ГБОУ СО «Екатеринбургская школа № 3»,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Богдашова Надежда Викторовна, учитель истории, ГБОУ СО «Екатеринбургская школа-интернат № 13, реализующая адапти</w:t>
      </w:r>
      <w:r>
        <w:rPr>
          <w:rFonts w:ascii="Liberation Serif" w:hAnsi="Liberation Serif" w:cs="Liberation Serif"/>
          <w:sz w:val="28"/>
          <w:szCs w:val="28"/>
        </w:rPr>
        <w:t>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Борноволокова Елена Анатольевна, учитель технологии, ГБОУ СО «Екатеринбургская школа-интернат № 13, реализующая адаптированные основные общеобразовательные программы», МО «горо</w:t>
      </w:r>
      <w:r>
        <w:rPr>
          <w:rFonts w:ascii="Liberation Serif" w:hAnsi="Liberation Serif" w:cs="Liberation Serif"/>
          <w:sz w:val="28"/>
          <w:szCs w:val="28"/>
        </w:rPr>
        <w:t>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Бузилова Лариса Анатольевна,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Татьяна Викторовна, учитель, ГБОУ СО «Екатеринбургс</w:t>
      </w:r>
      <w:r>
        <w:rPr>
          <w:rFonts w:ascii="Liberation Serif" w:hAnsi="Liberation Serif" w:cs="Liberation Serif"/>
          <w:sz w:val="28"/>
          <w:szCs w:val="28"/>
        </w:rPr>
        <w:t>кая школа № 7,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Воробьёва Ольга Викторовна учитель начальных классов, ГБОУ СО «Екатеринбургская школа-интернат № 12, реализующая адаптированные основные общеоб</w:t>
      </w:r>
      <w:r>
        <w:rPr>
          <w:rFonts w:ascii="Liberation Serif" w:hAnsi="Liberation Serif" w:cs="Liberation Serif"/>
          <w:sz w:val="28"/>
          <w:szCs w:val="28"/>
        </w:rPr>
        <w:t>разовательные программы»,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Ольга Борисовна, учитель технологии, ГБОУ СО «Екатеринбургская школа-интернат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Гамм Елена Эрвиновна, учитель начальных классов, ГБОУ СО «Екатеринбургская школа № 2, реализующая </w:t>
      </w:r>
      <w:r>
        <w:rPr>
          <w:rFonts w:ascii="Liberation Serif" w:hAnsi="Liberation Serif" w:cs="Liberation Serif"/>
          <w:sz w:val="28"/>
          <w:szCs w:val="28"/>
        </w:rPr>
        <w:t>адаптированные основные общеобразовательные программы»,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Гинькевич Лидия Трофимовна, учитель начальных классов, ГБОУ СО «Екатеринбургская школа-интернат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Горбунова Нина Петровна,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СБО, ГБОУ СО «Екатеринбургская школа-интернат № 12,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Градусова Галина Георгиевна, 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hAnsi="Liberation Serif" w:cs="Liberation Serif"/>
          <w:sz w:val="28"/>
          <w:szCs w:val="28"/>
        </w:rPr>
        <w:t xml:space="preserve"> физики, ГБОУ СО «Екатеринбургская школа-интернат № 13, реализующая ад</w:t>
      </w:r>
      <w:r>
        <w:rPr>
          <w:rFonts w:ascii="Liberation Serif" w:hAnsi="Liberation Serif" w:cs="Liberation Serif"/>
          <w:sz w:val="28"/>
          <w:szCs w:val="28"/>
        </w:rPr>
        <w:t>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Даукенова Светлана Владимировна, учитель начальных классов, ГБОУ СО «Екатеринбургская школа-интернат № 11»,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Добролюбова Елена Викторовна, учит</w:t>
      </w:r>
      <w:r>
        <w:rPr>
          <w:rFonts w:ascii="Liberation Serif" w:hAnsi="Liberation Serif" w:cs="Liberation Serif"/>
          <w:sz w:val="28"/>
          <w:szCs w:val="28"/>
        </w:rPr>
        <w:t>ель начальных классов,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Елена Викторовна, учитель русского языка и литературы, ГБОУ СО «Екатеринбургская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школа № 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Ольга Сергеевна, учитель географии, ГБОУ СО «Екатеринбургская школа-интернат № 9, реализующая адаптированные основные общеобразовательные </w:t>
      </w:r>
      <w:r>
        <w:rPr>
          <w:rFonts w:ascii="Liberation Serif" w:hAnsi="Liberation Serif" w:cs="Liberation Serif"/>
          <w:sz w:val="28"/>
          <w:szCs w:val="28"/>
        </w:rPr>
        <w:t>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Заложных Галина Николаевна, учитель начальных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Замышляева Марина Евгеньевна,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и литературы,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Зелик Людмила Александровна, учитель, ГБОУ СО 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Екатеринбургская школа-интернат </w:t>
      </w:r>
      <w:r>
        <w:rPr>
          <w:rFonts w:ascii="Liberation Serif" w:hAnsi="Liberation Serif" w:cs="Liberation Serif"/>
          <w:sz w:val="28"/>
          <w:szCs w:val="28"/>
        </w:rPr>
        <w:t>№ 6»,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Зинюк </w:t>
      </w:r>
      <w:r>
        <w:rPr>
          <w:rFonts w:ascii="Liberation Serif" w:hAnsi="Liberation Serif" w:cs="Liberation Serif"/>
          <w:sz w:val="28"/>
          <w:szCs w:val="28"/>
        </w:rPr>
        <w:t>Елена Владимировна, учитель трудового обучения,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 Антон Владимирович, учитель физики, ГБОУ СО «Екатеринбур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Наталия Владимировна, учитель,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</w:t>
      </w:r>
      <w:r>
        <w:rPr>
          <w:rFonts w:ascii="Liberation Serif" w:hAnsi="Liberation Serif" w:cs="Liberation Serif"/>
          <w:sz w:val="28"/>
          <w:szCs w:val="28"/>
        </w:rPr>
        <w:t xml:space="preserve">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Нелли Владимировна, 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 11,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Калелева Любовь Анатольевна, уч</w:t>
      </w:r>
      <w:r>
        <w:rPr>
          <w:rFonts w:ascii="Liberation Serif" w:hAnsi="Liberation Serif" w:cs="Liberation Serif"/>
          <w:sz w:val="28"/>
          <w:szCs w:val="28"/>
        </w:rPr>
        <w:t>итель русского языка и литературы,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Касимова Светлана Анатольевна, учитель химии, биологии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  <w:lang w:eastAsia="ru-RU"/>
        </w:rPr>
        <w:t xml:space="preserve">Киричук Юлия Андреевна,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Клоч</w:t>
      </w:r>
      <w:r>
        <w:rPr>
          <w:rFonts w:ascii="Liberation Serif" w:hAnsi="Liberation Serif" w:cs="Liberation Serif"/>
          <w:bCs/>
          <w:sz w:val="28"/>
          <w:szCs w:val="28"/>
        </w:rPr>
        <w:t>кова Светлана Николаевна, учитель,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Ковалева Ольга Николаевна, учитель начальных классов, ГБОУ СО «Екатеринбургская школа-</w:t>
      </w:r>
      <w:r>
        <w:rPr>
          <w:rFonts w:ascii="Liberation Serif" w:hAnsi="Liberation Serif" w:cs="Liberation Serif"/>
          <w:sz w:val="28"/>
          <w:szCs w:val="28"/>
        </w:rPr>
        <w:t>интернат № 12,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Коногорова Наталья Викторовна, учитель географии и ОБЖ, </w:t>
      </w:r>
      <w:r>
        <w:rPr>
          <w:rFonts w:ascii="Liberation Serif" w:hAnsi="Liberation Serif" w:cs="Liberation Serif"/>
          <w:sz w:val="28"/>
          <w:szCs w:val="28"/>
        </w:rPr>
        <w:t>ГБОУ СО «ЦПМСС «Эхо», 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Корионова Ирина Гарифуллаевна,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учитель физики,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Корнилова Ольга Владимировна, учитель русского языка и литературы, ГБОУ СО «Екатеринбургская шк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Круглова Инна Вячеславовна, учитель, ГБОУ СО «Екатеринбургская школа № 2, реализующая адаптированные основные общеобразовательные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Лариса Дамировна,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Кузнецова Наталия Валерьевна, учитель, ГБ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Николаевна, учитель технологии, ГБОУ СО «Екатеринбургская школа № 8, реализующая адаптированные о</w:t>
      </w:r>
      <w:r>
        <w:rPr>
          <w:rFonts w:ascii="Liberation Serif" w:hAnsi="Liberation Serif" w:cs="Liberation Serif"/>
          <w:sz w:val="28"/>
          <w:szCs w:val="28"/>
        </w:rPr>
        <w:t>сновные общеобразовательные программы», МО «город Екатеринбург»,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Кутилова Юлия Васильевна, учитель русского языка, чтения, истории, социально-бытовой ориентировки, ГКОУ СО «Екатеринбургская школа-интернат № 8, реализующая адаптированные основные общео</w:t>
      </w:r>
      <w:r>
        <w:rPr>
          <w:rFonts w:ascii="Liberation Serif" w:hAnsi="Liberation Serif" w:cs="Liberation Serif"/>
          <w:sz w:val="28"/>
          <w:szCs w:val="28"/>
        </w:rPr>
        <w:t xml:space="preserve">бразовательные программы», МО «город Екатеринбург», ВКК. 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Литвинова Вера Тимофеевна, учитель технологии, ГКОУ СО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Макси</w:t>
      </w:r>
      <w:r>
        <w:rPr>
          <w:rFonts w:ascii="Liberation Serif" w:hAnsi="Liberation Serif" w:cs="Liberation Serif"/>
          <w:sz w:val="28"/>
          <w:szCs w:val="28"/>
        </w:rPr>
        <w:t>мова Елена Николаевна, учитель истории и обществознания,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Лариса Германовна, учитель математики, ГБОУ С</w:t>
      </w:r>
      <w:r>
        <w:rPr>
          <w:rFonts w:ascii="Liberation Serif" w:hAnsi="Liberation Serif" w:cs="Liberation Serif"/>
          <w:sz w:val="28"/>
          <w:szCs w:val="28"/>
          <w:lang w:eastAsia="ru-RU"/>
        </w:rPr>
        <w:t>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Мезенцев Василий Трофимович, учитель технологии, ГБОУ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Мен</w:t>
      </w:r>
      <w:r>
        <w:rPr>
          <w:rFonts w:ascii="Liberation Serif" w:hAnsi="Liberation Serif" w:cs="Liberation Serif"/>
          <w:bCs/>
          <w:sz w:val="28"/>
          <w:szCs w:val="28"/>
        </w:rPr>
        <w:t>овщикова Евгения Владимировна, учитель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1»,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 классов, для детей со сложным дефектом, ГБОУ СО «Екатеринбургская школа-интернат № 10, </w:t>
      </w: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реализующая адаптированн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Минаева Елена Геннадьевна, учитель,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Муртазина </w:t>
      </w:r>
      <w:r>
        <w:rPr>
          <w:rFonts w:ascii="Liberation Serif" w:hAnsi="Liberation Serif" w:cs="Liberation Serif"/>
          <w:sz w:val="28"/>
          <w:szCs w:val="28"/>
        </w:rPr>
        <w:t xml:space="preserve">Альбина Мустаевна, учитель начальных классов, ГБОУ СО «Екатеринбургская школа-интернат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Насонова Лариса Михайловна, учитель обществознания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Недолизова Валентина Николаевна,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Некрасова Надежда Николаевна, учитель географии,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Новоселова Наталья Владимировна,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Панасенко Светлана Анатольевна, учитель начальных классов, ГБОУ СО «Екатеринбургская школа-и</w:t>
      </w:r>
      <w:r>
        <w:rPr>
          <w:rFonts w:ascii="Liberation Serif" w:hAnsi="Liberation Serif" w:cs="Liberation Serif"/>
          <w:sz w:val="28"/>
          <w:szCs w:val="28"/>
        </w:rPr>
        <w:t>нтернат 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Парфенова Мария Владимировна, учитель истории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Пархоменко Тать</w:t>
      </w:r>
      <w:r>
        <w:rPr>
          <w:rFonts w:ascii="Liberation Serif" w:hAnsi="Liberation Serif" w:cs="Liberation Serif"/>
          <w:sz w:val="28"/>
          <w:szCs w:val="28"/>
        </w:rPr>
        <w:t>яна Александровна,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12</w:t>
      </w:r>
      <w:r>
        <w:rPr>
          <w:rFonts w:ascii="Liberation Serif" w:hAnsi="Liberation Serif" w:cs="Liberation Serif"/>
          <w:bCs/>
          <w:sz w:val="28"/>
          <w:szCs w:val="28"/>
        </w:rPr>
        <w:t>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Пашкова Ирина Валентиновна,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2»,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Пичугина Анна Александровна, учитель истории, ГБОУ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Потемкина Ольга Алексеевна,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</w:t>
      </w:r>
      <w:r>
        <w:rPr>
          <w:rFonts w:ascii="Liberation Serif" w:hAnsi="Liberation Serif" w:cs="Liberation Serif"/>
          <w:sz w:val="28"/>
          <w:szCs w:val="28"/>
        </w:rPr>
        <w:t xml:space="preserve">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Пупырева Зоя Ивановна,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Радченко Юли</w:t>
      </w:r>
      <w:r>
        <w:rPr>
          <w:rFonts w:ascii="Liberation Serif" w:hAnsi="Liberation Serif" w:cs="Liberation Serif"/>
          <w:sz w:val="28"/>
          <w:szCs w:val="28"/>
        </w:rPr>
        <w:t xml:space="preserve">я Валерьевна,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Ральникова Татьяна Юрьевна,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</w:t>
      </w:r>
      <w:r>
        <w:rPr>
          <w:rFonts w:ascii="Liberation Serif" w:hAnsi="Liberation Serif" w:cs="Liberation Serif"/>
          <w:sz w:val="28"/>
          <w:szCs w:val="28"/>
        </w:rPr>
        <w:t xml:space="preserve">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Ройгбаум Татьяна Александровна,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Вячеславна, учитель, ГБОУ СО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Рубцова Татьяна Николаевна, учи</w:t>
      </w:r>
      <w:r>
        <w:rPr>
          <w:rFonts w:ascii="Liberation Serif" w:hAnsi="Liberation Serif" w:cs="Liberation Serif"/>
          <w:sz w:val="28"/>
          <w:szCs w:val="28"/>
        </w:rPr>
        <w:t>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6»,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Рябинина Елена Борисовна,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Сальникова Евгения Александровна, учитель ИЗО, ГБОУ СО «Екатеринбургская школа-интернат </w:t>
      </w:r>
      <w:r>
        <w:rPr>
          <w:rFonts w:ascii="Liberation Serif" w:hAnsi="Liberation Serif" w:cs="Liberation Serif"/>
          <w:sz w:val="28"/>
          <w:szCs w:val="28"/>
        </w:rPr>
        <w:t>«Эверест»,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Саночкина Елена Петровна, учитель физической культуры,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Сараева Вера Вл</w:t>
      </w:r>
      <w:r>
        <w:rPr>
          <w:rFonts w:ascii="Liberation Serif" w:hAnsi="Liberation Serif" w:cs="Liberation Serif"/>
          <w:sz w:val="28"/>
          <w:szCs w:val="28"/>
        </w:rPr>
        <w:t>адимировна, учитель математики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Светличная Лариса Владимировна, учитель трудового обучения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</w:t>
      </w:r>
      <w:r>
        <w:rPr>
          <w:rFonts w:ascii="Liberation Serif" w:hAnsi="Liberation Serif" w:cs="Liberation Serif"/>
          <w:sz w:val="28"/>
          <w:szCs w:val="28"/>
        </w:rPr>
        <w:t xml:space="preserve">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Селин Павел Александрович, учитель физической культуры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9, реализующая адаптированные основные общ</w:t>
      </w:r>
      <w:r>
        <w:rPr>
          <w:rFonts w:ascii="Liberation Serif" w:hAnsi="Liberation Serif" w:cs="Liberation Serif"/>
          <w:sz w:val="28"/>
          <w:szCs w:val="28"/>
        </w:rPr>
        <w:t xml:space="preserve">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Сивкова Надежда Ивановна, учитель русского языка и литературы, ГБОУ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Сидорова Алёна Александровна, учитель, ГБОУ СО «Екатеринбургская школа № 3», МО </w:t>
      </w:r>
      <w:r>
        <w:rPr>
          <w:rFonts w:ascii="Liberation Serif" w:hAnsi="Liberation Serif" w:cs="Liberation Serif"/>
          <w:bCs/>
          <w:sz w:val="28"/>
          <w:szCs w:val="28"/>
        </w:rPr>
        <w:t>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Нина Владимировна, учитель начальных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Людмила Николаевна, учитель биологии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</w:t>
      </w:r>
      <w:r>
        <w:rPr>
          <w:rFonts w:ascii="Liberation Serif" w:hAnsi="Liberation Serif" w:cs="Liberation Serif"/>
          <w:sz w:val="28"/>
          <w:szCs w:val="28"/>
        </w:rPr>
        <w:t xml:space="preserve">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Татьяна Сергеевна,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 № 13, реализующая адаптированные основные общеобраз</w:t>
      </w:r>
      <w:r>
        <w:rPr>
          <w:rFonts w:ascii="Liberation Serif" w:hAnsi="Liberation Serif" w:cs="Liberation Serif"/>
          <w:sz w:val="28"/>
          <w:szCs w:val="28"/>
        </w:rPr>
        <w:t xml:space="preserve">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Старикова Светлана Павловна, учитель физической культуры,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Старостина Марина Владимировна, учитель математики,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Стенина Елена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</w:t>
      </w:r>
      <w:r>
        <w:rPr>
          <w:rFonts w:ascii="Liberation Serif" w:hAnsi="Liberation Serif" w:cs="Liberation Serif"/>
          <w:sz w:val="28"/>
          <w:szCs w:val="28"/>
        </w:rPr>
        <w:t xml:space="preserve">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Стерхова Наталья Ивановна, учитель биологии, химии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«Эверест»,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Суставова Ирина Владимировна, учитель ГБОУ СО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Сушко Людмила Павловна, учитель, ГБОУ СО «Екатеринбургская школа № 7,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>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Токманцева Галина Александровна,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Тювильдина Людмила Николаевна, учитель русского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языка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и литературы,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Успенская Ольга Юрьевна, учитель начальных классов, ГБОУ СО «Екатеринбургская школа-интер</w:t>
      </w:r>
      <w:r>
        <w:rPr>
          <w:rFonts w:ascii="Liberation Serif" w:hAnsi="Liberation Serif" w:cs="Liberation Serif"/>
          <w:sz w:val="28"/>
          <w:szCs w:val="28"/>
        </w:rPr>
        <w:t xml:space="preserve">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Фомина Наталья Юрьевна,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технологии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Чиряскина Галина Андреевна,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Шалеева Нэля Ильинична,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</w:t>
      </w:r>
      <w:r>
        <w:rPr>
          <w:rFonts w:ascii="Liberation Serif" w:hAnsi="Liberation Serif" w:cs="Liberation Serif"/>
          <w:sz w:val="28"/>
          <w:szCs w:val="28"/>
        </w:rPr>
        <w:t xml:space="preserve">«Екатеринбургская школа-интернат № 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Шапошникова Елена Валерьевна, учитель начальных классов, ГБОУ СО «Екатеринбургская школа № 2, реализующая адаптированны</w:t>
      </w:r>
      <w:r>
        <w:rPr>
          <w:rFonts w:ascii="Liberation Serif" w:hAnsi="Liberation Serif" w:cs="Liberation Serif"/>
          <w:sz w:val="28"/>
          <w:szCs w:val="28"/>
        </w:rPr>
        <w:t>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Шевелёва Анна Станиславовна, учитель истории и обществознания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«ЦПМСС «Эхо»,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Евгения Игоревна, учитель физической культуры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</w:t>
      </w:r>
      <w:r>
        <w:rPr>
          <w:rFonts w:ascii="Liberation Serif" w:hAnsi="Liberation Serif" w:cs="Liberation Serif"/>
          <w:sz w:val="28"/>
          <w:szCs w:val="28"/>
        </w:rPr>
        <w:t xml:space="preserve">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Ольга Юрьевна,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Щербакова Татьяна </w:t>
      </w:r>
      <w:r>
        <w:rPr>
          <w:rFonts w:ascii="Liberation Serif" w:hAnsi="Liberation Serif" w:cs="Liberation Serif"/>
          <w:sz w:val="28"/>
          <w:szCs w:val="28"/>
        </w:rPr>
        <w:t>Владимировна,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Якушевская Наталья Васильевна, учитель начальных классов, ГБОУ СО «Екатеринбургская школ</w:t>
      </w:r>
      <w:r>
        <w:rPr>
          <w:rFonts w:ascii="Liberation Serif" w:hAnsi="Liberation Serif" w:cs="Liberation Serif"/>
          <w:sz w:val="28"/>
          <w:szCs w:val="28"/>
        </w:rPr>
        <w:t xml:space="preserve">а-интернат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Аристова Галина Александровна, учитель-дефектолог (обучающиеся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с ТМНР), </w:t>
      </w:r>
      <w:r>
        <w:rPr>
          <w:rFonts w:ascii="Liberation Serif" w:hAnsi="Liberation Serif" w:cs="Liberation Serif"/>
          <w:sz w:val="28"/>
          <w:szCs w:val="28"/>
        </w:rPr>
        <w:t>ГБОУ СО «ЦПМСС «Эхо», МО «город Екатеринбург», 1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Веригина Марина Борисовна, учитель-дефектолог,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Демина Ольга Владимировна, учитель-дефектолог, ГБОУ СО «Екат</w:t>
      </w:r>
      <w:r>
        <w:rPr>
          <w:rFonts w:ascii="Liberation Serif" w:hAnsi="Liberation Serif" w:cs="Liberation Serif"/>
          <w:sz w:val="28"/>
          <w:szCs w:val="28"/>
        </w:rPr>
        <w:t xml:space="preserve">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Дубинец Евгения Владимировна, учитель-дефектолог, ГБУ СО «ЦППМСП «Ресурс»,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Ольга Альбе</w:t>
      </w:r>
      <w:r>
        <w:rPr>
          <w:rFonts w:ascii="Liberation Serif" w:hAnsi="Liberation Serif" w:cs="Liberation Serif"/>
          <w:sz w:val="28"/>
          <w:szCs w:val="28"/>
        </w:rPr>
        <w:t>ртовна, учитель-дефектолог,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Литвинова Катерина Викторовна, учитель-дефектолог, ГБОУ СО «Екатеринбургская школа </w:t>
      </w:r>
      <w:r>
        <w:rPr>
          <w:rFonts w:ascii="Liberation Serif" w:hAnsi="Liberation Serif" w:cs="Liberation Serif"/>
          <w:sz w:val="28"/>
          <w:szCs w:val="28"/>
        </w:rPr>
        <w:t xml:space="preserve">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учитель-дефектолог, ГБОУ СО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Евсеева </w:t>
      </w:r>
      <w:r>
        <w:rPr>
          <w:rFonts w:ascii="Liberation Serif" w:hAnsi="Liberation Serif" w:cs="Liberation Serif"/>
          <w:sz w:val="28"/>
          <w:szCs w:val="28"/>
        </w:rPr>
        <w:t xml:space="preserve">Валентина Вячеславовна, учитель-логопед, ГКОУ СО «Екатеринбургская школа-интернат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Лапшина Наталья Андреевна, учитель-логопед, ГБОУ СО «Екатеринбургская ш</w:t>
      </w:r>
      <w:r>
        <w:rPr>
          <w:rFonts w:ascii="Liberation Serif" w:hAnsi="Liberation Serif" w:cs="Liberation Serif"/>
          <w:sz w:val="28"/>
          <w:szCs w:val="28"/>
        </w:rPr>
        <w:t xml:space="preserve">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Ольга Федоровна, учитель-логопед, ГБОУ СО «Екатеринбургская школа № 7,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учитель-логопед, ГБОУ СО «Центр психолого-медико-социального сопровождения «Речевой центр»,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учитель-логопед, ГБОУ СО «Екатеринбургская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Пашкова Ирина Валентиновна, учитель-логопед, ГБОУ СО «Екатеринбургская школа № 2, реализующая адаптированные основные общеобразовательные</w:t>
      </w:r>
      <w:r>
        <w:rPr>
          <w:rFonts w:ascii="Liberation Serif" w:hAnsi="Liberation Serif" w:cs="Liberation Serif"/>
          <w:sz w:val="28"/>
          <w:szCs w:val="28"/>
        </w:rPr>
        <w:t xml:space="preserve">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Рябинина Елена Борисовна, учитель-логопед,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Храмова Марина Николаевна, учитель-логопед, ГБОУ СО «Центр психолого-медико-социального сопровождения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«Речевой центр», МО «город Екатеринбург»,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4"/>
        <w:tabs>
          <w:tab w:val="left" w:pos="0"/>
          <w:tab w:val="left" w:pos="142"/>
          <w:tab w:val="left" w:pos="993"/>
        </w:tabs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СЕВЕРНЫЙ УПРАВЛЕНЧЕСКИЙ ОКРУГ СВЕРДЛОВСКОЙ ОБЛАСТИ</w:t>
      </w:r>
    </w:p>
    <w:p w:rsidR="001975FA" w:rsidRDefault="001975FA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4"/>
        <w:tabs>
          <w:tab w:val="left" w:pos="0"/>
        </w:tabs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Акулеева Оксана Анатольевна,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 п. Полуночное г. Ивделя, Ивдельский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Наталья Александровна, воспитатель, МАДОУ № 25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Афонасьева Олеся Александровна,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МАДОУ № 15,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Бартули Эльнура Нотфуллавна, восп</w:t>
      </w:r>
      <w:r>
        <w:rPr>
          <w:rFonts w:ascii="Liberation Serif" w:hAnsi="Liberation Serif" w:cs="Liberation Serif"/>
          <w:sz w:val="28"/>
          <w:szCs w:val="28"/>
        </w:rPr>
        <w:t>итатель, МАДОУ № 3,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Баталова Наталия Анатольевна, воспитатель, МАДОУ Детский сад № 18,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Светлана Петровна, воспитатель, МАДОУ № 40,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Бумагина Елена Юрьевна, воспитатель, МБДОУ </w:t>
      </w:r>
      <w:r>
        <w:rPr>
          <w:rFonts w:ascii="Liberation Serif" w:hAnsi="Liberation Serif" w:cs="Liberation Serif"/>
          <w:sz w:val="28"/>
          <w:szCs w:val="28"/>
        </w:rPr>
        <w:t>№ 18 «Яблонька»,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Любовь Леонидовна, воспитатель, МАДОУ № 18,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Буторина Алёна Энгельсовна, воспитатель, МБДОУ «Детский сад № 22 «Яблонька»,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Бутырская Кира Станиславовна, воспитатель,</w:t>
      </w:r>
      <w:r>
        <w:rPr>
          <w:rFonts w:ascii="Liberation Serif" w:hAnsi="Liberation Serif" w:cs="Liberation Serif"/>
          <w:sz w:val="28"/>
          <w:szCs w:val="28"/>
        </w:rPr>
        <w:t xml:space="preserve"> МБДОУ «Детский сад № 6 «Золотой петушок»,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Ваганова Светлана Георгиевна, воспитатель, МБДОУ «Детский сад № 4 «Теремок» присмотра и оздоровления»,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Вартик Евгения Анатольевна, воспитатель, МАДОУ № 1, ГО Карпинс</w:t>
      </w:r>
      <w:r>
        <w:rPr>
          <w:rFonts w:ascii="Liberation Serif" w:hAnsi="Liberation Serif" w:cs="Liberation Serif"/>
          <w:sz w:val="28"/>
          <w:szCs w:val="28"/>
        </w:rPr>
        <w:t>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Екатерина Сергеевна, воспитатель, МБДОУ «ЦРР – детский сад № 18 «Семицветик»,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Васнина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17», ГО Верхотурский,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Васькина Ольга Анатольевна, воспитатель, МАОУ </w:t>
      </w:r>
      <w:r>
        <w:rPr>
          <w:rFonts w:ascii="Liberation Serif" w:hAnsi="Liberation Serif" w:cs="Liberation Serif"/>
          <w:sz w:val="28"/>
          <w:szCs w:val="28"/>
        </w:rPr>
        <w:t>СОШ № 7,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Юлия Анатольевна, воспитатель, МАДОУ детский сад «Чайка» Нижнетуринского ГО,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Вуян Ольга Валентиновна, воспитатель, МАДОУ Детский сад № 44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Полуночное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Гайфулина</w:t>
      </w:r>
      <w:r>
        <w:rPr>
          <w:rFonts w:ascii="Liberation Serif" w:hAnsi="Liberation Serif" w:cs="Liberation Serif"/>
          <w:sz w:val="28"/>
          <w:szCs w:val="28"/>
        </w:rPr>
        <w:t xml:space="preserve"> Мария Михайловна, воспитатель, МДОУ «Детский сад «Ласточка»,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Гергерт Людмила Валерьевна, воспитатель, МАДОУ № 22,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Гольц Лариса Ивановна, воспитатель, МБДОУ детский сад № 4,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Светлана Ст</w:t>
      </w:r>
      <w:r>
        <w:rPr>
          <w:rFonts w:ascii="Liberation Serif" w:hAnsi="Liberation Serif" w:cs="Liberation Serif"/>
          <w:sz w:val="28"/>
          <w:szCs w:val="28"/>
        </w:rPr>
        <w:t>аниславовна, воспитатель, МАДОУ детский сад № 26 г. 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Галина Валентиновна,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Иванченко Юлия Михай</w:t>
      </w:r>
      <w:r>
        <w:rPr>
          <w:rFonts w:ascii="Liberation Serif" w:hAnsi="Liberation Serif" w:cs="Liberation Serif"/>
          <w:sz w:val="28"/>
          <w:szCs w:val="28"/>
        </w:rPr>
        <w:t>ловна, воспитатель, МАДОУ № 2,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Калистратова Любовь Владимировна, воспитатель, МБДОУ «Детский сад № 22 «Яблонька»,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Ким Алена Валериевна, воспитатель, МДОУ «Детский сад «Чебурашка»,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</w:t>
      </w:r>
      <w:r>
        <w:rPr>
          <w:rFonts w:ascii="Liberation Serif" w:hAnsi="Liberation Serif" w:cs="Liberation Serif"/>
          <w:sz w:val="28"/>
          <w:szCs w:val="28"/>
        </w:rPr>
        <w:t>ва Анна Александровна, воспитатель, МАДОУ «Детский сад № 30 «Жемчужина»,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Козьякова Маргарита Рафитовна, воспитатель, МА ДОУ № 8,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Корепина Юлия Владимировна, воспитатель, МАДОУ «Детский сад № 30 «Жемчужина», </w:t>
      </w:r>
      <w:r>
        <w:rPr>
          <w:rFonts w:ascii="Liberation Serif" w:hAnsi="Liberation Serif" w:cs="Liberation Serif"/>
          <w:sz w:val="28"/>
          <w:szCs w:val="28"/>
        </w:rPr>
        <w:t>ГО «Город Лесной»,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Елена Николаевна, воспитатель, МБДОУ № 2 «Детский сад № 2 «Красная шапочка»,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Косых Марина Германовна, воспитатель, МАДОУ № 18, 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Котомцева Лариса Михайловна, воспитатель, МБДОУ № 18</w:t>
      </w:r>
      <w:r>
        <w:rPr>
          <w:rFonts w:ascii="Liberation Serif" w:hAnsi="Liberation Serif" w:cs="Liberation Serif"/>
          <w:sz w:val="28"/>
          <w:szCs w:val="28"/>
        </w:rPr>
        <w:t xml:space="preserve"> «Яблонька»,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Криулина Жанна Альбертовна, воспитатель, МАДОУ НТГО детский сад «Золотой петушок»,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Олеся Александровна, воспитатель, МБДОУ Новолялинского ГО «Детский сад № 16 «Светлячок», Новолялинский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Ирина Рудольфовна, воспитатель, МАДОУ детский сад комбинированного вида № 38 «Елочка»,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Кучева Александра Александровна, воспитатель, МБДОУ «Детский сад № 17», ГО 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Кушнарёва Светлана Сергеевна, воспитатель,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МАДОУ № 23,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Кынкурогова Лариса Михайловна, воспитатель,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МБОУ СОШ № 9, Серовский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Ласкова Татьяна Ивановна, воспитатель, МБДОУ детский сад № 16 «Малышок», Сосьвинский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воспитатель, ГАПОУ СО «Се</w:t>
      </w:r>
      <w:r>
        <w:rPr>
          <w:rFonts w:ascii="Liberation Serif" w:hAnsi="Liberation Serif" w:cs="Liberation Serif"/>
          <w:sz w:val="28"/>
          <w:szCs w:val="28"/>
        </w:rPr>
        <w:t>верный педагогический колледж», структурное подразделение, детский сад «Солнышко»,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Лопаева Галина Александровна, воспитатель, МАДОУ «Детский сад № 29 «Даренка»,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Лунегова Ольга Викторовна, воспитатель, МБДОУ </w:t>
      </w:r>
      <w:r>
        <w:rPr>
          <w:rFonts w:ascii="Liberation Serif" w:hAnsi="Liberation Serif" w:cs="Liberation Serif"/>
          <w:sz w:val="28"/>
          <w:szCs w:val="28"/>
        </w:rPr>
        <w:t>Новолялинского ГО «Детский сад № 15 «Берёзка», Новолялинский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воспитатель, МДОУ – детский сад «Звездочка»,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Мальцева Ольга Александровна, воспитатель, МБДОУ Новолялинского ГО «Детский сад № 11 «Ря</w:t>
      </w:r>
      <w:r>
        <w:rPr>
          <w:rFonts w:ascii="Liberation Serif" w:hAnsi="Liberation Serif" w:cs="Liberation Serif"/>
          <w:sz w:val="28"/>
          <w:szCs w:val="28"/>
        </w:rPr>
        <w:t>бинушка», Новолялинский ГО, ВКК.</w:t>
      </w:r>
      <w:r>
        <w:rPr>
          <w:rFonts w:ascii="Liberation Serif" w:hAnsi="Liberation Serif" w:cs="Liberation Serif"/>
          <w:kern w:val="3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Мамасуева Наталья Владимировна, воспитатель, МБДОУ «Детский сад № 9 «Белоснежка»,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 Светлана Васильевна, воспитатель, МАДОУ № 22,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Флюра Гиндулловна,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Меркушева Татьяна Валериевна, воспитатель, МАДОУ </w:t>
      </w:r>
      <w:r>
        <w:rPr>
          <w:rFonts w:ascii="Liberation Serif" w:hAnsi="Liberation Serif" w:cs="Arial"/>
          <w:sz w:val="28"/>
          <w:szCs w:val="28"/>
        </w:rPr>
        <w:t>НТГО</w:t>
      </w:r>
      <w:r>
        <w:rPr>
          <w:rFonts w:ascii="Liberation Serif" w:hAnsi="Liberation Serif" w:cs="Liberation Serif"/>
          <w:sz w:val="28"/>
          <w:szCs w:val="28"/>
        </w:rPr>
        <w:t xml:space="preserve"> детский сад «Чайка»,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Мичурова Наталья Вадимовна, воспитатель, МБДОУ «Детский сад № 28 «Ветерок»,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</w:t>
      </w:r>
      <w:r>
        <w:rPr>
          <w:rFonts w:ascii="Liberation Serif" w:hAnsi="Liberation Serif" w:cs="Liberation Serif"/>
          <w:sz w:val="28"/>
          <w:szCs w:val="28"/>
        </w:rPr>
        <w:t>сеенко Елена Рафаиловна, воспитатель, МАДОУ № 16 «Тополек»,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Мюллер Наталья Андреевна, воспитатель, МБДОУ Новолялинского ГО «Детский сад № 15 «Берёзка»,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Наумова Ирина Леонидовна, МАДОУ НТГО детский сад «Чебурашка», </w:t>
      </w:r>
      <w:r>
        <w:rPr>
          <w:rFonts w:ascii="Liberation Serif" w:hAnsi="Liberation Serif" w:cs="Liberation Serif"/>
          <w:sz w:val="28"/>
          <w:szCs w:val="28"/>
        </w:rPr>
        <w:t>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Нестерова Светлана Александровна, воспитатель, МАДОУ № 17,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Ольга Васильевна, воспитатель, МДОУ «ЦРР – детский сад «Росинка», Качканарский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Ирина Анатольевна, воспитатель, МБДОУ «Детский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№ 20 «Ласточка» комбинированного вида», ГО «Город Лесной»,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Плейко Ольга Николаевна, воспитатель, МДОУ – «Детский сад «Ладушки»,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Поздина Светлана Васильевна, воспитатель, МАДОУ № 18,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Портнова Марина </w:t>
      </w:r>
      <w:r>
        <w:rPr>
          <w:rFonts w:ascii="Liberation Serif" w:hAnsi="Liberation Serif" w:cs="Liberation Serif"/>
          <w:sz w:val="28"/>
          <w:szCs w:val="28"/>
        </w:rPr>
        <w:t>Павловна, воспитатель, МБДОУ № 18 «Яблонька»,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Рассказова Валентина Семёновна, воспитатель, МАДОУ № 49 «Радуга»,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Рубашкина Татьяна Александровна, воспитатель, МБДОУ «Детский сад № 24 «Светлячок»,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Рябцева Лариса Леонидовна, воспитатель, МАДОУ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Селезнёва Наталья Ивановна, воспитатель, МБДОУ «Детский сад № 24 «Светлячок»,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Светлана Петровна, воспитатель, МДОУ – «Детский сад «Ладушки», Качканарск</w:t>
      </w:r>
      <w:r>
        <w:rPr>
          <w:rFonts w:ascii="Liberation Serif" w:hAnsi="Liberation Serif" w:cs="Liberation Serif"/>
          <w:sz w:val="28"/>
          <w:szCs w:val="28"/>
        </w:rPr>
        <w:t>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Александровна, воспитатель, МБДОУ «Детский сад № 24 «Светлячок»,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Светлана Валерьевна, воспитатель, МБДОУ Новолялинского ГО «Детский сад № 11 «Рябинушка»,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Смекалова Наталья </w:t>
      </w:r>
      <w:r>
        <w:rPr>
          <w:rFonts w:ascii="Liberation Serif" w:hAnsi="Liberation Serif" w:cs="Liberation Serif"/>
          <w:sz w:val="28"/>
          <w:szCs w:val="28"/>
        </w:rPr>
        <w:t>Владимировна, воспитатель, МАДОУ № 16 «Тополек», Серовский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Алёна Леонидовна, воспитатель, МДОУ «Детский сад «Чебурашка»,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Ольга Леонидовна,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Тазие</w:t>
      </w:r>
      <w:r>
        <w:rPr>
          <w:rFonts w:ascii="Liberation Serif" w:hAnsi="Liberation Serif" w:cs="Liberation Serif"/>
          <w:sz w:val="28"/>
          <w:szCs w:val="28"/>
        </w:rPr>
        <w:t>ва Лариса Михайловна, воспитатель, МАДОУ № 18,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Тараканова Анастасия Михайловна, воспитатель, МБДОУ Детский сад № 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Тимофеева Наталья Александровна, воспитатель, МБДОУ ДС № 1,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</w:t>
      </w:r>
      <w:r>
        <w:rPr>
          <w:rFonts w:ascii="Liberation Serif" w:hAnsi="Liberation Serif" w:cs="Liberation Serif"/>
          <w:sz w:val="28"/>
          <w:szCs w:val="28"/>
        </w:rPr>
        <w:t>Светлана Викторовна, воспитатель, МАДОУ № 25 «Дельфинчик»,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Топанова Лариса Евгеньевна, воспитатель, МДОУ «ЦРР – детский сад «Дружба»,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Тульженкова Ирина Владимировна, воспитатель, МАДОУ «ЦРР – детский сад «Гнёздышко»</w:t>
      </w:r>
      <w:r>
        <w:rPr>
          <w:rFonts w:ascii="Liberation Serif" w:hAnsi="Liberation Serif" w:cs="Liberation Serif"/>
          <w:sz w:val="28"/>
          <w:szCs w:val="28"/>
        </w:rPr>
        <w:t xml:space="preserve"> Нижнетуринского ГО,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Игоревна воспитатель, МАДОУ «Детский сад № 29 «Даренка»,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Феофилова Ирина Борисовна, воспитатель, МАДОУ «Детский сад № 30 «Жемчужина»,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Хорошева На</w:t>
      </w:r>
      <w:r>
        <w:rPr>
          <w:rFonts w:ascii="Liberation Serif" w:hAnsi="Liberation Serif" w:cs="Liberation Serif"/>
          <w:sz w:val="28"/>
          <w:szCs w:val="28"/>
        </w:rPr>
        <w:t>талья Анатольевна, воспитатель, МАДОУ Детский сад № 18,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Чалкова Надежда Викторовна, воспитатель, МБДОУ Новолялинского ГО «Детский сад № 16 «Светлячок»,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Чеклецова Татьяна Витальевна, воспитатель, МАДОУ детский </w:t>
      </w:r>
      <w:r>
        <w:rPr>
          <w:rFonts w:ascii="Liberation Serif" w:hAnsi="Liberation Serif" w:cs="Liberation Serif"/>
          <w:sz w:val="28"/>
          <w:szCs w:val="28"/>
        </w:rPr>
        <w:t xml:space="preserve">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26 г. Ивделя, Ивдельский ГО, 1КК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Чирухина Татьяна Александровна, воспитатель, МБДОУ «Детский сад № 9 «Белоснежка»,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Чугайнова Анна Михайловна, воспитатель, МБДОУ «ЦРР – детский сад № 18 «Семицветик», ГО «Город Лесной»,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Шаймухаметова Любовь Алексеевна, воспитатель, МАДОУ НТГО детский сад «Ёлочка», Нижнетуринский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Шилимова Светлана Сергеевна, воспитатель, МДОУ «Детский сад «Ласточка»,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Штромбергер Светлана Васильевна, воспитатель, МА ДОУ № 11, </w:t>
      </w:r>
      <w:r>
        <w:rPr>
          <w:rFonts w:ascii="Liberation Serif" w:hAnsi="Liberation Serif" w:cs="Liberation Serif"/>
          <w:sz w:val="28"/>
          <w:szCs w:val="28"/>
        </w:rPr>
        <w:t>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Щучьева Ирина Сергеевна, воспитатель, МАДОУ «Детский сад № 29 «Даренка»,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Юсупова Светлана Валерьевна, воспитатель, МАДОУ Новолялинского ГО «Детский сад общеразвивающего вида № 4 «Сказка», Новолялинский ГО, 1К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Ябурова Зоя Сергеевна, воспитатель, МБДОУ Детский сад № 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Яконцева Людмила Владимировна, воспитатель, МДОУ «ЦРР – детский сад «Улыбка», Качканарский ГО,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Инструктор по физической культуре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Артеменкова Людмила Алексеевна, ин</w:t>
      </w:r>
      <w:r>
        <w:rPr>
          <w:rFonts w:ascii="Liberation Serif" w:hAnsi="Liberation Serif" w:cs="Liberation Serif"/>
          <w:sz w:val="28"/>
          <w:szCs w:val="28"/>
        </w:rPr>
        <w:t>структор по физической культуре, МАДОУ НТГО детский сад «Чебурашка»,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Безрукова Екатерина Николаевна, инструктор по физической культуре, МАДОУ № 16 «Тополек»,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Блюмберг Наталья Юрьевна, инструктор по физической куль</w:t>
      </w:r>
      <w:r>
        <w:rPr>
          <w:rFonts w:ascii="Liberation Serif" w:hAnsi="Liberation Serif" w:cs="Liberation Serif"/>
          <w:sz w:val="28"/>
          <w:szCs w:val="28"/>
        </w:rPr>
        <w:t>туре, МАДОУ Новолялинского ГО «Детский сад общеразвивающего вида № 4 «Сказка»,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Бориславская Наталья Ивановна, инструктор по физической культуре, МАДОУ детский сад № 1 г. Ивделя, Ивдельский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Ермичева Галина Давыдовна, инструк</w:t>
      </w:r>
      <w:r>
        <w:rPr>
          <w:rFonts w:ascii="Liberation Serif" w:hAnsi="Liberation Serif" w:cs="Liberation Serif"/>
          <w:sz w:val="28"/>
          <w:szCs w:val="28"/>
        </w:rPr>
        <w:t>тор по физической культуре, МАДОУ детский сад № 26 г. Ивделя, Ивдельский ГО, 1 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Кузьмина Любовь Юрьевна, инструктор по физической культуре, МАДОУ № 21 «Сказка»,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Панкова Наталья Борисовна, инструктор по физической культуре, МБДОУ </w:t>
      </w:r>
      <w:r>
        <w:rPr>
          <w:rFonts w:ascii="Liberation Serif" w:hAnsi="Liberation Serif" w:cs="Liberation Serif"/>
          <w:sz w:val="28"/>
          <w:szCs w:val="28"/>
        </w:rPr>
        <w:t>«Детский сад № 15 «Алёнушка» присмотра и оздоровления»,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Пелипенко Ольга Александровна, инструктор по физической культуре, МАДОУ детский сад № 42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Людмила Юрьевна, инструктор по физической кул</w:t>
      </w:r>
      <w:r>
        <w:rPr>
          <w:rFonts w:ascii="Liberation Serif" w:hAnsi="Liberation Serif" w:cs="Liberation Serif"/>
          <w:sz w:val="28"/>
          <w:szCs w:val="28"/>
        </w:rPr>
        <w:t>ьтуре, МБДОУ «Детский сад № 24 «Светлячок», ГО 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Наталья Владимировна, инструктор по физической культуре, МАДОУ № 4 ГО,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Сомова Екатерина Владимировна, инструктор по физической культуре, МАДОУ № 2 «Родничок», </w:t>
      </w:r>
      <w:r>
        <w:rPr>
          <w:rFonts w:ascii="Liberation Serif" w:hAnsi="Liberation Serif" w:cs="Liberation Serif"/>
          <w:sz w:val="28"/>
          <w:szCs w:val="28"/>
        </w:rPr>
        <w:t>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Сычикова Галина Анатольевна, инструктор по физической культуре, МДОУ «ЦРР – детский сад «Улыбка»,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Фомина Екатерина Владимировна, инструктор по физической культуре, МДОУ «Детский сад «Чебурашка», Качканарский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Хандошка Елена Борисовна, инструктор по физической культуре, МАДОУ НТГО детский сад «Ёлочка»,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Чебанова Татьяна Николаевна, инструктор по физической культуре, МБДОУ Новолялинского ГО «Детский сад № 15 «Берёзка», Новолялинский ГО, 1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Наталья Витальевна, инструктор по физической культуре, МАДОУ НТГО детский сад «Золотой петушок», Нижнетуринский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Музыкальный руководитель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Абдуллина Наталья Валерьевна, музыкальный руководитель, МБДОУ Новолялинского ГО «Детский сад № </w:t>
      </w:r>
      <w:r>
        <w:rPr>
          <w:rFonts w:ascii="Liberation Serif" w:hAnsi="Liberation Serif" w:cs="Liberation Serif"/>
          <w:sz w:val="28"/>
          <w:szCs w:val="28"/>
        </w:rPr>
        <w:t>15 «Берёзка»,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Анастасия Викторовна, музыкальный руководитель, МАДОУ детский сад № 26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Елена Валентиновна, музыкальный руководитель, МАДОУ НТГО детский сад «Золотой петушок», </w:t>
      </w:r>
      <w:r>
        <w:rPr>
          <w:rFonts w:ascii="Liberation Serif" w:hAnsi="Liberation Serif" w:cs="Liberation Serif"/>
          <w:sz w:val="28"/>
          <w:szCs w:val="28"/>
        </w:rPr>
        <w:t xml:space="preserve">Нижнетуринский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Асташина Ирина Владимировна, музыкальный руководитель, МА ДОУ № 2 «Родничок»,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Ахмадеева Рамзия Файзулхаковна,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«ЦРР – детский сад «Дружба»,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Оксана Ни</w:t>
      </w:r>
      <w:r>
        <w:rPr>
          <w:rFonts w:ascii="Liberation Serif" w:hAnsi="Liberation Serif" w:cs="Liberation Serif"/>
          <w:sz w:val="28"/>
          <w:szCs w:val="28"/>
        </w:rPr>
        <w:t>колаевна, музыкальный руководитель, МАДОУ Новолялинского ГО «Детский сад общеразвивающего вида № 4 «Сказка»,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Воротилкина Светлана Валерьевна, музыкальный руководитель, МБДОУ «Детский сад № 21 «Чебурашка»,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Голы</w:t>
      </w:r>
      <w:r>
        <w:rPr>
          <w:rFonts w:ascii="Liberation Serif" w:hAnsi="Liberation Serif" w:cs="Liberation Serif"/>
          <w:sz w:val="28"/>
          <w:szCs w:val="28"/>
        </w:rPr>
        <w:t>х Лариса Анатольевна, музыкальный руководитель, МДОУ «Детский сад «Ласточка»,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Желтышева Ольга Викторовна, музыкальный руководитель, МА ДОУ № 1,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Жильцова Татьяна Евгеньевна, музыкальный руководитель, МДОУ «Детский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 21 «Чебурашка»,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Зверовщикова Наталья Анатольевна, музыкальный руководитель, МА ДОУ № 44,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Зяблицева Ирина Александровна, музыкальный руководитель, МА ДОУ «Детский сад № 25», ГО 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Кокорина А</w:t>
      </w:r>
      <w:r>
        <w:rPr>
          <w:rFonts w:ascii="Liberation Serif" w:hAnsi="Liberation Serif" w:cs="Liberation Serif"/>
          <w:sz w:val="28"/>
          <w:szCs w:val="28"/>
        </w:rPr>
        <w:t>нтонина Петровна, музыкальный руководитель, МА ДОУ № 46,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Корюкова Нина Ивановна, музыкальный руководитель, МАДОУ Детский сад № 18,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Крупина Елена Евгеньевна, музыкальный руководитель, МБДОУ «Детский сад № 28 «В</w:t>
      </w:r>
      <w:r>
        <w:rPr>
          <w:rFonts w:ascii="Liberation Serif" w:hAnsi="Liberation Serif" w:cs="Liberation Serif"/>
          <w:sz w:val="28"/>
          <w:szCs w:val="28"/>
        </w:rPr>
        <w:t>етерок»,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Наталья Владиславовна, музыкальный руководитель, МАДОУ № 16 «Тополек»,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Надежда Васильевна, музыкальный руководитель, МАДОУ НТГО детский сад «Чебурашка»,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Лозовая Не</w:t>
      </w:r>
      <w:r>
        <w:rPr>
          <w:rFonts w:ascii="Liberation Serif" w:hAnsi="Liberation Serif" w:cs="Liberation Serif"/>
          <w:sz w:val="28"/>
          <w:szCs w:val="28"/>
        </w:rPr>
        <w:t>лли Александровна, музыкальный руководитель, МАДОУ НТГО детский сад «Алёнушка»,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Алевтина Николаевна, музыкальный руководитель, МАДОУ НТГО детский сад «Ёлочка»,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Малкина Елена Васильевна, музыкальный</w:t>
      </w:r>
      <w:r>
        <w:rPr>
          <w:rFonts w:ascii="Liberation Serif" w:hAnsi="Liberation Serif" w:cs="Liberation Serif"/>
          <w:sz w:val="28"/>
          <w:szCs w:val="28"/>
        </w:rPr>
        <w:t xml:space="preserve">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 «Дельфинчик»,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Елена Анатольевна, музыкальный руководитель, МАДОУ № 8,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Павловская Елена Николаевна, музыкальный руководитель, МАДОУ детский сад комбинированного вида № 38 «Елочка»</w:t>
      </w:r>
      <w:r>
        <w:rPr>
          <w:rFonts w:ascii="Liberation Serif" w:hAnsi="Liberation Serif" w:cs="Liberation Serif"/>
          <w:sz w:val="28"/>
          <w:szCs w:val="28"/>
        </w:rPr>
        <w:t>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Татьяна Александровна, музыкальный руководитель, МБДОУ «Детский сад № 24 «Светлячок»,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Инга Владимировна, музыкальный руководитель, МАДОУ № 47,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Самойлова Алена Витальевна, </w:t>
      </w:r>
      <w:r>
        <w:rPr>
          <w:rFonts w:ascii="Liberation Serif" w:hAnsi="Liberation Serif" w:cs="Liberation Serif"/>
          <w:sz w:val="28"/>
          <w:szCs w:val="28"/>
        </w:rPr>
        <w:t>музыкальный руководитель, МАДОУ Новолялинского ГО «Детский сад общеразвивающего вида № 4 «Сказка»,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Тычкина Светлана Геннадьевна, музыкальный руководитель, МБДОУ Детский сад № 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Усанова Екатерина Владимировна, </w:t>
      </w:r>
      <w:r>
        <w:rPr>
          <w:rFonts w:ascii="Liberation Serif" w:hAnsi="Liberation Serif" w:cs="Liberation Serif"/>
          <w:sz w:val="28"/>
          <w:szCs w:val="28"/>
        </w:rPr>
        <w:t>музыкальный руководитель, МБДОУ «Детский сад № 20 «Ласточка»,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Чеботарева Ольга Вячеславовна, музыкальный руководитель, МАДОУ № 21,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Чемякина Наталья Геннадьевна, музыкальный руководитель, МАДОУ № 25, </w:t>
      </w:r>
      <w:r>
        <w:rPr>
          <w:rFonts w:ascii="Liberation Serif" w:hAnsi="Liberation Serif" w:cs="Liberation Serif"/>
          <w:sz w:val="28"/>
          <w:szCs w:val="28"/>
        </w:rPr>
        <w:t>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Юнусова Ольга Евгеньевна,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«ЦРР – детский сад «Улыбка», Качканарский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Гратволь Людмила Юрьевна, педагог-психолог, МАДОУ № 11 «Золотой ключик»,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Гриневич Татьяна </w:t>
      </w:r>
      <w:r>
        <w:rPr>
          <w:rFonts w:ascii="Liberation Serif" w:hAnsi="Liberation Serif" w:cs="Liberation Serif"/>
          <w:sz w:val="28"/>
          <w:szCs w:val="28"/>
        </w:rPr>
        <w:t>Борисовна, педагог-психолог, МАДОУ НТГО детский сад «Алёнушка»,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Лякина Екатерина Сергеевна,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№ 40,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Светлана Васильевна, педагог-психолог, МАДОУ № 16,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Помелова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Светлана Васильевна, педагог-психолог, МБДОУ д/с № 33 «Веснушки»,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Ташкинова Анастасия Викторовна, педагог-психолог, МДОУ «ЦРР – детский сад «Дружба»,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Ходыкина Ольга Андреевна педагог-психолог, МАДОУ «ЦРР – детский </w:t>
      </w:r>
      <w:r>
        <w:rPr>
          <w:rFonts w:ascii="Liberation Serif" w:hAnsi="Liberation Serif" w:cs="Liberation Serif"/>
          <w:sz w:val="28"/>
          <w:szCs w:val="28"/>
        </w:rPr>
        <w:t>сад «Гнёздышко» Нижнетуринского ГО,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Чурина Жанна Валерьевна, педагог-психолог, МАДОУ № 19,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Шкиль Елена Алексеевна, педагог-психолог, МАДОУ НТГО детский сад «Ёлочка», Нижнетуринский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</w:t>
      </w:r>
      <w:r>
        <w:rPr>
          <w:rFonts w:ascii="Liberation Serif" w:hAnsi="Liberation Serif" w:cs="Liberation Serif"/>
          <w:b/>
          <w:bCs/>
          <w:sz w:val="28"/>
          <w:szCs w:val="28"/>
        </w:rPr>
        <w:t>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педагог дополнительного образования, ГАПОУ СО «Северный педагогический колледж», структурное подразделение, детский сад «Солнышко», Серовский ГО,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Старший 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Арбузова Марина Сергеевна,</w:t>
      </w:r>
      <w:r>
        <w:rPr>
          <w:rFonts w:ascii="Liberation Serif" w:hAnsi="Liberation Serif" w:cs="Liberation Serif"/>
          <w:sz w:val="28"/>
          <w:szCs w:val="28"/>
        </w:rPr>
        <w:t xml:space="preserve"> старший </w:t>
      </w:r>
      <w:r>
        <w:rPr>
          <w:rFonts w:ascii="Liberation Serif" w:hAnsi="Liberation Serif" w:cs="Liberation Serif"/>
          <w:sz w:val="28"/>
          <w:szCs w:val="28"/>
        </w:rPr>
        <w:t>воспитатель, МБДОУ ДС № 4, Волчанский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Белых Лариса Анатольевна, старший воспитатель, МАДОУ № 25 «Дельфинчик»,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Бессмертная Татьяна Владимировна, старший воспитатель, МАДОУ № 46,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Разина Нутфулло</w:t>
      </w:r>
      <w:r>
        <w:rPr>
          <w:rFonts w:ascii="Liberation Serif" w:hAnsi="Liberation Serif" w:cs="Liberation Serif"/>
          <w:sz w:val="28"/>
          <w:szCs w:val="28"/>
        </w:rPr>
        <w:t>вна, старший воспитатель, МАДОУ № 18,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Ваймер Татьяна Викторовна, старший воспитатель, МАДОУ № 21,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Оксана Николаевна, старший воспитатель, МАДОУ Новолялинского ГО «Детский сад общеразвивающего вида</w:t>
      </w:r>
      <w:r>
        <w:rPr>
          <w:rFonts w:ascii="Liberation Serif" w:hAnsi="Liberation Serif" w:cs="Liberation Serif"/>
          <w:sz w:val="28"/>
          <w:szCs w:val="28"/>
        </w:rPr>
        <w:t xml:space="preserve"> № 4 «Сказка»,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Данишкина Надежда Николаевна, старший воспитатель, МАДОУ № 32,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Дегтярева Галина Ивановна, старший воспитатель, МБДОУ «Детский сад № 20 «Ласточка» комбинированного вида»,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Игнатенко Ирина Владимировна, старший воспитатель, МАДОУ НТГО детский сад «Голубок»,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Истомина Елена Андреевна, старший воспитатель, МАДОУ № 19,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Лисовская Римма Анатольевна, старший воспитатель, МБДОУ д/с № </w:t>
      </w:r>
      <w:r>
        <w:rPr>
          <w:rFonts w:ascii="Liberation Serif" w:hAnsi="Liberation Serif" w:cs="Liberation Serif"/>
          <w:sz w:val="28"/>
          <w:szCs w:val="28"/>
        </w:rPr>
        <w:t>1,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Татьяна Николаевна, старший воспитатель, МБДОУ д/с № 16 «Малышок»,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Патрахина Елена Константиновна, старший воспитатель, МАДОУ № 8, ГО Краснотурьинск,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Пожарская Инна Анатольевна, старший воспитатель,</w:t>
      </w:r>
      <w:r>
        <w:rPr>
          <w:rFonts w:ascii="Liberation Serif" w:hAnsi="Liberation Serif" w:cs="Liberation Serif"/>
          <w:sz w:val="28"/>
          <w:szCs w:val="28"/>
        </w:rPr>
        <w:t xml:space="preserve"> МАДОУ № 16 «Тополек», Серовский ГО, 1КК.</w:t>
      </w:r>
    </w:p>
    <w:p w:rsidR="001975FA" w:rsidRDefault="00291A9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Позднышева Оксана Александровна, старший воспитатель, МАДОУ «Детский сад № 30 «Жемчужина»,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Рагозина Наталья Викторовна, старший воспитатель, МАДОУ № 11 «Золотой ключик»,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еливерстова Любовь Васильевна, старший воспитатель, МАОУ СОШ № 7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Цепелева Ирина Юрьевна, старший воспитатель, МБДОУ Новолялинского ГО «Детский сад № 16 «Светлячок»,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Шитова Наталья Борисовна, старший вос</w:t>
      </w:r>
      <w:r>
        <w:rPr>
          <w:rFonts w:ascii="Liberation Serif" w:hAnsi="Liberation Serif" w:cs="Liberation Serif"/>
          <w:sz w:val="28"/>
          <w:szCs w:val="28"/>
        </w:rPr>
        <w:t>питатель, ГАПОУ СО «Северный педагогический колледж», структурное подразделение, детский сад «Солнышко»,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Дария Владиславовна, старший воспитатель, МБДОУ детский сад № 4 «Сказка» п. Сосьва, Сосьвинский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Манолаки Татьяна Владимировна, учитель-дефектолог, МАДОУ № 49 «Радуга», Серовский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Елена Викторовна, учитель-логопед, МБДОУ «Детский сад № 2»,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Бармина Татьяна Николаевна, учитель-логопед, МБДОУ №</w:t>
      </w:r>
      <w:r>
        <w:rPr>
          <w:rFonts w:ascii="Liberation Serif" w:hAnsi="Liberation Serif" w:cs="Liberation Serif"/>
          <w:sz w:val="28"/>
          <w:szCs w:val="28"/>
        </w:rPr>
        <w:t xml:space="preserve"> 18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«Яблонька», </w:t>
      </w:r>
      <w:r>
        <w:rPr>
          <w:rFonts w:ascii="Liberation Serif" w:hAnsi="Liberation Serif" w:cs="Liberation Serif"/>
          <w:sz w:val="28"/>
          <w:szCs w:val="28"/>
        </w:rPr>
        <w:t>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Белоконова Любовь Николаевна, учитель-логопед, МА ДОУ № 40,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Лариса Карловна, учитель-логопед, МАДОУ № 17,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Васюнина Оксана Викторовна, учитель-логопед, МА ДОУ № 32, ГО Кр</w:t>
      </w:r>
      <w:r>
        <w:rPr>
          <w:rFonts w:ascii="Liberation Serif" w:hAnsi="Liberation Serif" w:cs="Liberation Serif"/>
          <w:sz w:val="28"/>
          <w:szCs w:val="28"/>
        </w:rPr>
        <w:t>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Волкомурова Оксана Юрьевна, учитель-логопед, МАДОУ № 49 «Радуга»,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Евстратова Елена Анатольевна, учитель-логопед, МАДОУ детский сад комбинированного вида № 38 «Елочка»,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Епифанова Маргарита Сергеевна,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МБДОУ «Детский сад № 24 «Светлячок»,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Жеребцова Яна Юрьевна, учитель-логопед, МДОУ «ЦРР – детский сад «Улыбка»,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Витальевна, учитель-логопед, МАДОУ Детский сад № 18, ГО Красноурал</w:t>
      </w:r>
      <w:r>
        <w:rPr>
          <w:rFonts w:ascii="Liberation Serif" w:hAnsi="Liberation Serif" w:cs="Liberation Serif"/>
          <w:sz w:val="28"/>
          <w:szCs w:val="28"/>
        </w:rPr>
        <w:t>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Вера Аркадьевна, учитель-логопед, МАДОУ № 25 «Дельфинчик»,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Коломина Татьяна Александровна, учитель-логопед, МБДОУ «Детский сад № 17 «Пингвин» комбинированного вида», ГО 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Виктория </w:t>
      </w:r>
      <w:r>
        <w:rPr>
          <w:rFonts w:ascii="Liberation Serif" w:hAnsi="Liberation Serif" w:cs="Liberation Serif"/>
          <w:sz w:val="28"/>
          <w:szCs w:val="28"/>
        </w:rPr>
        <w:t>Анатольевна, учитель-логопед, МАДОУ Детский сад № 9,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Куликова Светлана Вадимовна, учитель-логопед, МАДОУ № 21 «Сказка»,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Левагина Елена Вячеславовна, учитель-логопед, МАДОУ № 16 «Тополек»,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Лобачев</w:t>
      </w:r>
      <w:r>
        <w:rPr>
          <w:rFonts w:ascii="Liberation Serif" w:hAnsi="Liberation Serif" w:cs="Liberation Serif"/>
          <w:sz w:val="28"/>
          <w:szCs w:val="28"/>
        </w:rPr>
        <w:t>а Елена Валерьевна, учитель-логопед, МАДОУ НТГО детский сад «Ёлочка»,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Николаенко Татьяна Валентиновна, учитель-логопед, МАДОУ «Детский сад № 30 «Жемчужина», ГО 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Платонова Марина Витальевна, учитель-логопед, МАДОУ</w:t>
      </w:r>
      <w:r>
        <w:rPr>
          <w:rFonts w:ascii="Liberation Serif" w:hAnsi="Liberation Serif" w:cs="Liberation Serif"/>
          <w:sz w:val="28"/>
          <w:szCs w:val="28"/>
        </w:rPr>
        <w:t xml:space="preserve"> № 46, ГО Краснотурьинск, 1КК.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Пугачева Лариса Анатольевна, учитель-логопед, МДОУ «ЦРР – детский сад «Дружба»,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Рылова Юлия Анатольевна, учитель-логопед, МБДОУ «Детский сад № 15 «Алёнушка» присмотра и оздоровления», ГО «Город Лесной»,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Чащина Анна Александровна, учитель-логопед, МАДОУ НТГО детский сад «Золотой петушок»,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Чувакова Наталья Юрьевна, учитель-логопед, МАДОУ НТГО детский сад «Голубок»,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Шестопалова Юлия Сергеевна, учитель-лог</w:t>
      </w:r>
      <w:r>
        <w:rPr>
          <w:rFonts w:ascii="Liberation Serif" w:hAnsi="Liberation Serif" w:cs="Liberation Serif"/>
          <w:sz w:val="28"/>
          <w:szCs w:val="28"/>
        </w:rPr>
        <w:t>опед, МАДОУ № 18,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Татьяна Владимировна, учитель-логопед, МАДОУ № 2, ГО Карпинск,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</w:t>
      </w:r>
      <w:r>
        <w:rPr>
          <w:rFonts w:ascii="Liberation Serif" w:hAnsi="Liberation Serif" w:cs="Liberation Serif"/>
          <w:b/>
          <w:sz w:val="28"/>
          <w:szCs w:val="28"/>
        </w:rPr>
        <w:t>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Боровикова Екатерина Николаевна, воспитатель, МБОУ СОШ № 4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р.п. Сосьва,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Литовских Екатерина Игоревна, воспитатель, МБОУ СОШ № 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р.п. Сосьва, Сосьвинский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Захарова </w:t>
      </w:r>
      <w:r>
        <w:rPr>
          <w:rFonts w:ascii="Liberation Serif" w:hAnsi="Liberation Serif" w:cs="Liberation Serif"/>
          <w:bCs/>
          <w:sz w:val="28"/>
          <w:szCs w:val="28"/>
        </w:rPr>
        <w:t>Ирина Николаевна, педагог дополнительного образования, ГБОУ СО «СОШ № 3»,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Мызников Алексей Станиславович, педагог дополнительного образования, МАОУ СОШ № 22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Серовский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Педагог-библиотекарь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Букша Елена Евгеньевна, педагог-библиотекарь, МАОУ «СОШ № 13»,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Ильинична, педагог-библиотекарь, МБОУ СОШ № 23,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Грачева Татьяна Николаевна, педагог-библиотекарь, МАОУ СОШ №</w:t>
      </w:r>
      <w:r>
        <w:rPr>
          <w:rFonts w:ascii="Liberation Serif" w:hAnsi="Liberation Serif" w:cs="Liberation Serif"/>
          <w:bCs/>
          <w:sz w:val="28"/>
          <w:szCs w:val="28"/>
        </w:rPr>
        <w:t>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Панова Татьяна Васильевна, педагог-библиотекарь, МОУ СОШ № 7,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Пахтусова Татьяна Григорьевна, педагог-библиотекарь, МАОУ «СОШ № 23 с углубленным изучением отдельных предметов»,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Фартушняк </w:t>
      </w:r>
      <w:r>
        <w:rPr>
          <w:rFonts w:ascii="Liberation Serif" w:hAnsi="Liberation Serif" w:cs="Liberation Serif"/>
          <w:bCs/>
          <w:sz w:val="28"/>
          <w:szCs w:val="28"/>
        </w:rPr>
        <w:t>Наталья Александровна, педагог-библиотекарь, МБОУ СОШ № 19,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Шмидт Надежда Александровна, педагог-библиотекарь, МАОУ «СОШ № 15», ГО Краснотурьинск,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Еловских Анастасия Васильевна, педагог-организатор,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11,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Черемных Наталья Николаевна, педагог-организатор, МОУ Лицей № 6, Качканарский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Шатунова Татьяна Вадимовна, педагог-организатор, МОУ СОШ № 3 Качканарский ГО,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Елена Сергеевна, педагог-психолог</w:t>
      </w:r>
      <w:r>
        <w:rPr>
          <w:rFonts w:ascii="Liberation Serif" w:hAnsi="Liberation Serif" w:cs="Liberation Serif"/>
          <w:bCs/>
          <w:sz w:val="28"/>
          <w:szCs w:val="28"/>
        </w:rPr>
        <w:t>, 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педагог-психолог, МАОУ «НТГ», Нижнетуринский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Мария Сергеевна, педагог-психолог, МОУ СОШ 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Малкова Светлана Валентиновна, педагог-психолог, 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Шепелева Светлана Викторовна, педагог-психолог, МАОУ «СОШ № 2», ГО Краснотурьинск,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Военков Сергей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Анатольевич,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 1 </w:t>
      </w:r>
      <w:r>
        <w:rPr>
          <w:rFonts w:ascii="Liberation Serif" w:hAnsi="Liberation Serif" w:cs="Liberation Serif"/>
          <w:sz w:val="28"/>
          <w:szCs w:val="28"/>
        </w:rPr>
        <w:t>р.п. Сосьва имени Героя Российской Федерации Романова Виктора Викторовича,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Карецкас Вячеслав Миколас-Казимирасович, преподаватель-организатор осн</w:t>
      </w:r>
      <w:r>
        <w:rPr>
          <w:rFonts w:ascii="Liberation Serif" w:hAnsi="Liberation Serif" w:cs="Liberation Serif"/>
          <w:bCs/>
          <w:sz w:val="28"/>
          <w:szCs w:val="28"/>
        </w:rPr>
        <w:t>ов безопасности жизнедеятельности, ГБОУ СО «СОШ № 2»,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Киченко Андрей Валерьевич, преподаватель-организатор основ безопасности жизнедеятельности,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Макарова Ирина Сергеевна, преподаватель-организато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 1 с углублённым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В.С. Маркова,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 Денис Николаевич, преподаватель-организатор основ безопасности жизнедея</w:t>
      </w:r>
      <w:r>
        <w:rPr>
          <w:rFonts w:ascii="Liberation Serif" w:hAnsi="Liberation Serif" w:cs="Liberation Serif"/>
          <w:sz w:val="28"/>
          <w:szCs w:val="28"/>
        </w:rPr>
        <w:t>тельности, МБОУ СОШ № 64,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Смалько Николай Николаевич,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Шайдулина Оксана Анатольевна, преподаватель-организатор основ безопасности </w:t>
      </w:r>
      <w:r>
        <w:rPr>
          <w:rFonts w:ascii="Liberation Serif" w:hAnsi="Liberation Serif" w:cs="Liberation Serif"/>
          <w:bCs/>
          <w:sz w:val="28"/>
          <w:szCs w:val="28"/>
        </w:rPr>
        <w:t>жизнедеятельности, МАОУ НТГО «СОШ № 3», Нижнетуринский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Социальный педагог 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Баженова Венера Марсильевна, социальный педагог,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21, 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Елена Николаевна, социальный педагог, МБОУ СОШ № 19,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Сентюрёва Ирина Васильевна, социальный педагог, МБОУ СОШ № 1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п. Восточный,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социальный педагог, МАОУ Новолялинского ГО «СОШ № 12»,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Шлепяк Ирина Владимировна, социальный педагог, МАО</w:t>
      </w:r>
      <w:r>
        <w:rPr>
          <w:rFonts w:ascii="Liberation Serif" w:hAnsi="Liberation Serif" w:cs="Liberation Serif"/>
          <w:bCs/>
          <w:sz w:val="28"/>
          <w:szCs w:val="28"/>
        </w:rPr>
        <w:t>У «НТГ», Нижнетуринский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Аджиумер Екатерина Геннадьевна, учитель русского языка и литературы, МАОУ СОШ № 14 им. В.Ф. Фуфачева,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Бабина Евгения Николаевна, учитель русского </w:t>
      </w:r>
      <w:r>
        <w:rPr>
          <w:rFonts w:ascii="Liberation Serif" w:hAnsi="Liberation Serif" w:cs="Liberation Serif"/>
          <w:bCs/>
          <w:sz w:val="28"/>
          <w:szCs w:val="28"/>
        </w:rPr>
        <w:t>языка и литературы, МАОУ СОШ № 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Балуева Инна Михайловна, учитель русского языка и литературы, МАОУ НТГО «СОШ № 3»,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Баусова Анастасия Сергеевна, учитель английского языка, 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Наталья Викторовна, учитель русского языка и литературы, МБОУ Новолялинского ГО «СОШ № 10»,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Болдырева Наталья Владимировна, учитель русского языка и литературы, МБОУ СОШ № 4 р. п. Сосьва,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Бондаренко Гал</w:t>
      </w:r>
      <w:r>
        <w:rPr>
          <w:rFonts w:ascii="Liberation Serif" w:hAnsi="Liberation Serif" w:cs="Liberation Serif"/>
          <w:sz w:val="28"/>
          <w:szCs w:val="28"/>
        </w:rPr>
        <w:t xml:space="preserve">ина Леонидовна,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русского языка и литературы, МБОУ СОШ № 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Бреусова Наталья Николаевна, учитель русского языка и литературы, МАОУ НТГО «СОШ № 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Бучнева Людмила Ивановна, учитель русского языка и лите</w:t>
      </w:r>
      <w:r>
        <w:rPr>
          <w:rFonts w:ascii="Liberation Serif" w:hAnsi="Liberation Serif" w:cs="Liberation Serif"/>
          <w:bCs/>
          <w:sz w:val="28"/>
          <w:szCs w:val="28"/>
        </w:rPr>
        <w:t>ратуры,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Вакарова Людмила Валерьевна, учитель русского языка и литературы, МАОУ СОШ № 26,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Екатерина Альбертовна,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МБОУ СОШ № 11,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Вед</w:t>
      </w:r>
      <w:r>
        <w:rPr>
          <w:rFonts w:ascii="Liberation Serif" w:hAnsi="Liberation Serif" w:cs="Liberation Serif"/>
          <w:bCs/>
          <w:sz w:val="28"/>
          <w:szCs w:val="28"/>
        </w:rPr>
        <w:t>ерникова Татьяна Ильинична, учитель русского языка и литературы, МАОУ НТГО «СОШ № 1»,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Светлана Владимировна, учитель русского языка и литературы,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Вялкова Ирина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с. Романово,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Гвоздюк Ирина Александровна, учитель иностранного языка МАОУ СОШ № 1 с углублённым изучением отдельных предметов «Полифорум»,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Герасимовская Елена Евгеньевна,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 английского языка,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Гиберт Светлана Витальевна, учитель русского языка и литературы, ГБОУ СО «СОШ № 3»,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Головина Марина Владимировна, учитель русского языка и литературы, МАОУ НТГО «СОШ № </w:t>
      </w:r>
      <w:r>
        <w:rPr>
          <w:rFonts w:ascii="Liberation Serif" w:hAnsi="Liberation Serif" w:cs="Liberation Serif"/>
          <w:bCs/>
          <w:sz w:val="28"/>
          <w:szCs w:val="28"/>
        </w:rPr>
        <w:t>2», Нижнетуринский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Губанова Ирина Викторовна, учитель иностранного языка, МОУ Лицей № 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Гуренкова Марина Николаевна, учитель русского языка и литературы, МАОУ СОШ № 1 с углублённым изучением отдельных предметов «Полифорум»,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Дудина Бэлла Махаматдиновна, учитель английского и немецкого языка, МАОУ «СОШ № 32»,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Дуркина Людмила Юрьевна, учитель русского языка и литературы, ГБОУ СО «Верхотурская гимназия»,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Елсукова Св</w:t>
      </w:r>
      <w:r>
        <w:rPr>
          <w:rFonts w:ascii="Liberation Serif" w:hAnsi="Liberation Serif" w:cs="Liberation Serif"/>
          <w:bCs/>
          <w:sz w:val="28"/>
          <w:szCs w:val="28"/>
        </w:rPr>
        <w:t>етлана Владимировна, учитель английского языка, МАОУ СОШ № 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Ершова Марина Михайловна, учитель английского языка, МАОУ СОШ № 14 им. В.Ф. Фуфачева,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Жугинская Ольга Ивановна, учитель русского языка и литературы, М</w:t>
      </w:r>
      <w:r>
        <w:rPr>
          <w:rFonts w:ascii="Liberation Serif" w:hAnsi="Liberation Serif" w:cs="Liberation Serif"/>
          <w:bCs/>
          <w:sz w:val="28"/>
          <w:szCs w:val="28"/>
        </w:rPr>
        <w:t>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Зобернюс Ольга Павловна, учитель русского языка и литературы, МАОУ «СОШ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Зыкова Ольга Геннадьевна, учитель английского языка,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Зырянова Ирина Вяче</w:t>
      </w:r>
      <w:r>
        <w:rPr>
          <w:rFonts w:ascii="Liberation Serif" w:hAnsi="Liberation Serif" w:cs="Liberation Serif"/>
          <w:bCs/>
          <w:sz w:val="28"/>
          <w:szCs w:val="28"/>
        </w:rPr>
        <w:t>славовна, учитель русского языка и литературы, МБОУ СОШ № 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Ивашева Елена Владимировна, учитель русского языка и литературы, МАОУ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Иващёнок Екатерина Владимировна, учитель английского языка, 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СОШ № 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Изофатенко Марина Александровна, учитель английского языка, МАОУ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Квашнина Наталья Васильевна, учитель английского языка, МБОУ СОШ № 71,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Кнор Ольга Владимировна, учите</w:t>
      </w:r>
      <w:r>
        <w:rPr>
          <w:rFonts w:ascii="Liberation Serif" w:hAnsi="Liberation Serif" w:cs="Liberation Serif"/>
          <w:bCs/>
          <w:sz w:val="28"/>
          <w:szCs w:val="28"/>
        </w:rPr>
        <w:t>ль английского языка, МАОУ СОШ № 16,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Ковалева Лариса Аркадьевна, учитель русского языка и литературы,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Ковзик Татьяна Михайловна, учитель русского языка и литературы, МАОУ СОШ № 1 г. Ивделя, Ивдельский </w:t>
      </w:r>
      <w:r>
        <w:rPr>
          <w:rFonts w:ascii="Liberation Serif" w:hAnsi="Liberation Serif" w:cs="Liberation Serif"/>
          <w:bCs/>
          <w:sz w:val="28"/>
          <w:szCs w:val="28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Коломиец Светлана Витальевна, учитель русского языка и литературы, МАОУ СОШ № 13, Серовский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Конакова Елена Леонидовна, учитель иностранного языка, МБОУ СОШ с. Кошай, Сосьвинский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Коптелова Светлана Владимировна, учитель русского </w:t>
      </w:r>
      <w:r>
        <w:rPr>
          <w:rFonts w:ascii="Liberation Serif" w:hAnsi="Liberation Serif" w:cs="Liberation Serif"/>
          <w:bCs/>
          <w:sz w:val="28"/>
          <w:szCs w:val="28"/>
        </w:rPr>
        <w:t>языка и литературы,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Корепанова Ольга Рашидовна, учитель французского языка, МБОУ СОШ № 64,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Костина Ирина Анатольевна, учитель русского языка и литературы, МБОУ СОШ № 64, ГО 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Кудрявцева Наталия Викторовна, учитель русского языка и литературы, МАОУ СОШ № 1 с углубленным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Куликова Нина Викторовна,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русского языка и литературы, МАОУ «СОШ № 32», ГО Краснотурьинск,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Кулышева Юлия Владимировна, учитель русского языка и литературы, 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Курбанова Юлия Геннадьевна, учитель английского языка, МАОУ СОШ № 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Левкович Томара Павловна, учитель рус</w:t>
      </w:r>
      <w:r>
        <w:rPr>
          <w:rFonts w:ascii="Liberation Serif" w:hAnsi="Liberation Serif" w:cs="Liberation Serif"/>
          <w:bCs/>
          <w:sz w:val="28"/>
          <w:szCs w:val="28"/>
        </w:rPr>
        <w:t>ского языка и литературы, МАОУ СОШ № 5,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Липенко Светлана Викторовна, учитель иностранного языка МАОУ СОШ № 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Лукьянова Ольга Николаевна, учитель английского языка, МБОУ СОШ № 71, ГО 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Макарова </w:t>
      </w:r>
      <w:r>
        <w:rPr>
          <w:rFonts w:ascii="Liberation Serif" w:hAnsi="Liberation Serif" w:cs="Liberation Serif"/>
          <w:sz w:val="28"/>
          <w:szCs w:val="28"/>
        </w:rPr>
        <w:t>Виктория Леонидовна, учитель английского языка, МАОУ Новолялинского ГО «СОШ № 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Маликина Татьяна Владимировна, учитель русского языка и литературы, МАОУ Новолялинского ГО «СОШ № 1», </w:t>
      </w:r>
      <w:r>
        <w:rPr>
          <w:rFonts w:ascii="Liberation Serif" w:hAnsi="Liberation Serif" w:cs="Liberation Serif"/>
          <w:sz w:val="28"/>
          <w:szCs w:val="28"/>
        </w:rPr>
        <w:t xml:space="preserve">Новолялинский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Мамаева Марина Викторовна,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 русского языка и литературы, МКОУ «Усть-Салдинская СОШ»,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Михайловна, учитель русского языка и литературы,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Новикова Елена Николаевна, учитель английского языка, МАОУ «Л</w:t>
      </w:r>
      <w:r>
        <w:rPr>
          <w:rFonts w:ascii="Liberation Serif" w:hAnsi="Liberation Serif" w:cs="Liberation Serif"/>
          <w:bCs/>
          <w:sz w:val="28"/>
          <w:szCs w:val="28"/>
        </w:rPr>
        <w:t>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Остен Марианна Вильгельмовна, учитель русского языка и литературы,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Ощепкова Татьяна Валериевна, учитель русского языка и литературы,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Панова Галина </w:t>
      </w:r>
      <w:r>
        <w:rPr>
          <w:rFonts w:ascii="Liberation Serif" w:hAnsi="Liberation Serif" w:cs="Liberation Serif"/>
          <w:bCs/>
          <w:sz w:val="28"/>
          <w:szCs w:val="28"/>
        </w:rPr>
        <w:t>Сергеевна, учитель русского языка и литературы, МАОУ СОШ № 11,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Пантелеева Наталья Борисовна, учитель русского языка и литературы, МАОУ СОШ № 20,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Пашина Светлана Александровна, учитель иностранного языка, МАОУ НТГ</w:t>
      </w:r>
      <w:r>
        <w:rPr>
          <w:rFonts w:ascii="Liberation Serif" w:hAnsi="Liberation Serif" w:cs="Liberation Serif"/>
          <w:bCs/>
          <w:sz w:val="28"/>
          <w:szCs w:val="28"/>
        </w:rPr>
        <w:t>О «СОШ № 7» Нижнетуринского ГО,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Петерс Ксения Александровна, учитель немецкого языка, МАОУ СОШ № 2 г. Ивделя, Ивдельский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Плотникова Татьяна Геннадьевна, учитель русского языка и литературы,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Подольская </w:t>
      </w:r>
      <w:r>
        <w:rPr>
          <w:rFonts w:ascii="Liberation Serif" w:hAnsi="Liberation Serif" w:cs="Liberation Serif"/>
          <w:sz w:val="28"/>
          <w:szCs w:val="28"/>
        </w:rPr>
        <w:t>Ирина Сергеевна, учитель русского языка и литературы, МАОУ СОШ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Постникова Наталья Александровна,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Пранович Светлана Николаевна, учитель русского языка и лит</w:t>
      </w:r>
      <w:r>
        <w:rPr>
          <w:rFonts w:ascii="Liberation Serif" w:hAnsi="Liberation Serif" w:cs="Liberation Serif"/>
          <w:bCs/>
          <w:sz w:val="28"/>
          <w:szCs w:val="28"/>
        </w:rPr>
        <w:t>ературы, МАОУ СОШ № 8,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Предеина Лидия Вячеславовна, учитель русского языка и литературы, МАОУ «Лицей», ГО 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Путушкина Елена Николаевна, учитель иностранного языка, МОУ СОШ Валериановкая СОШ,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</w:t>
      </w:r>
      <w:r>
        <w:rPr>
          <w:rFonts w:ascii="Liberation Serif" w:hAnsi="Liberation Serif" w:cs="Liberation Serif"/>
          <w:bCs/>
          <w:sz w:val="28"/>
          <w:szCs w:val="28"/>
        </w:rPr>
        <w:t>емизова Наталья Евгеньевна, учитель английского языка, МАОУ СОШ № 5,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Ронжина Ольга Васильевна, учитель русского языка и литературы, МАОУ «СОШ № 46», ГО 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Рубцова Людмила Геннадьевна, учитель русского языка и литературы, М</w:t>
      </w:r>
      <w:r>
        <w:rPr>
          <w:rFonts w:ascii="Liberation Serif" w:hAnsi="Liberation Serif" w:cs="Liberation Serif"/>
          <w:bCs/>
          <w:sz w:val="28"/>
          <w:szCs w:val="28"/>
        </w:rPr>
        <w:t>ОУ СОШ 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Русинова Юлия Петровна, учитель русского языка и литературы, МБОУ СОШ № 73,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Рыжакова Елена Владимировна, учитель русского языка и литературы, МАОУ «СОШ № 23 с углубленным изучением отдельных предмет</w:t>
      </w:r>
      <w:r>
        <w:rPr>
          <w:rFonts w:ascii="Liberation Serif" w:hAnsi="Liberation Serif" w:cs="Liberation Serif"/>
          <w:bCs/>
          <w:sz w:val="28"/>
          <w:szCs w:val="28"/>
        </w:rPr>
        <w:t>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Сва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лова Елена Викторовна, учитель английского языка, МАОУ СОШ № 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Свистунова Варвара Юрьевна, учитель русского языка и литературы, 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Семяшкина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Оксана Сергеевна, учитель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русского языка и литературы,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Сметанина Елена Константиновна, учитель немецкого языка, МАОУ «СОШ № 23 с углубленным изучением отдельных предметов»,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Стрельникова Ольга Михайловна, учитель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 литературы, ГБОУ СО «Верхотурская гимназия», ГО Верхотурский,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Телепаева Светлана Васильевна, учитель иностранного языка, МАОУ НТГО «СОШ № 7», Нижнетуринский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Терентьева Надежда Сергеевна, учитель русского языка и литературы,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СОШ№ 6,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Тимкачева Елена Владимировна, учитель немецкого языка,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Трощихина Юлия Михайловна, учитель русского языка и литературы, ГБОУ СО «СОШ № 2»,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Трубицына Елена Викторовн</w:t>
      </w:r>
      <w:r>
        <w:rPr>
          <w:rFonts w:ascii="Liberation Serif" w:hAnsi="Liberation Serif" w:cs="Liberation Serif"/>
          <w:bCs/>
          <w:sz w:val="28"/>
          <w:szCs w:val="28"/>
        </w:rPr>
        <w:t>а, учитель русского языка и литературы, МБОУ СОШ № 1, ГО Красноуральск,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Туполева Ирина Зауровна, учитель иностранного языка,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7 Качканарского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Тураева Светлана Алексеевна, учитель русского языка и литературы, МАОУ Новолялинского ГО «</w:t>
      </w:r>
      <w:r>
        <w:rPr>
          <w:rFonts w:ascii="Liberation Serif" w:hAnsi="Liberation Serif" w:cs="Liberation Serif"/>
          <w:bCs/>
          <w:sz w:val="28"/>
          <w:szCs w:val="28"/>
        </w:rPr>
        <w:t>СОШ № 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Урахчина Лариса Германовна, учитель русского языка и литературы,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Фомичева Анна Сергеевна, учитель иностранного языка, МАОУ НТГО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«СОШ № 1», Нижнетуринский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Халанская Татьяна В</w:t>
      </w:r>
      <w:r>
        <w:rPr>
          <w:rFonts w:ascii="Liberation Serif" w:hAnsi="Liberation Serif" w:cs="Liberation Serif"/>
          <w:sz w:val="28"/>
          <w:szCs w:val="28"/>
        </w:rPr>
        <w:t xml:space="preserve">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2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Хандорина Ольга Владимировна, учитель русского языка и литературы,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Цветкова Наталья Николаевна, учитель русского языка и ли</w:t>
      </w:r>
      <w:r>
        <w:rPr>
          <w:rFonts w:ascii="Liberation Serif" w:hAnsi="Liberation Serif" w:cs="Liberation Serif"/>
          <w:bCs/>
          <w:sz w:val="28"/>
          <w:szCs w:val="28"/>
        </w:rPr>
        <w:t>тературы, МОУ СОШ им. К.Н. Новикова,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Черезова Леся Ярославовна, учитель русского языка и литературы, МАОУ СОШ № 27,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Шабунина Ирина Владимировна, учитель русского языка и литературы, МАОУ СОШ № 72, ГО «Город Лесной»,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Шабышева Ольга Викторовна, учитель иностранного языка,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Шаркова Наталья Владимировна, учитель иностранного языка, 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Широкова Юлия </w:t>
      </w:r>
      <w:r>
        <w:rPr>
          <w:rFonts w:ascii="Liberation Serif" w:hAnsi="Liberation Serif" w:cs="Liberation Serif"/>
          <w:bCs/>
          <w:sz w:val="28"/>
          <w:szCs w:val="28"/>
        </w:rPr>
        <w:t>Александровна, учитель русского языка и литературы, МАОУ «СОШ № 17», ГО Краснотурьинск,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Абдусаломова Назира Ибодулохоновна, учитель математики, информатики, МАОУ СОШ № 9,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Аллабергенова Людмила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Ивановна,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информатики, МАОУ СОШ № 2, Ивдельский ГО, 1КК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Андрианова Оксана Викторовна,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Ахмадулина Татьяна Григорьевна, учитель математики, МАОУ СОШ № 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Бабайлова Лидия Александровна, учитель математики, МБОУ СОШ № 4 р.п. Сосьва,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Ирина Владимировна, учитель математики,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Барынкина Елена Юрьевна, учитель математики, МАОУ СОШ № 8, Североураль</w:t>
      </w:r>
      <w:r>
        <w:rPr>
          <w:rFonts w:ascii="Liberation Serif" w:hAnsi="Liberation Serif" w:cs="Liberation Serif"/>
          <w:bCs/>
          <w:sz w:val="28"/>
          <w:szCs w:val="28"/>
        </w:rPr>
        <w:t>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Бахтигозина Любовь Николаевна, учитель математики, МБОУ СОШ № 19,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Быкова Татьяна Викторовна, учитель информатики,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Варюхина Светлана Владимировна, учитель информатики, МАОУ «СОШ № 14», Се</w:t>
      </w:r>
      <w:r>
        <w:rPr>
          <w:rFonts w:ascii="Liberation Serif" w:hAnsi="Liberation Serif" w:cs="Liberation Serif"/>
          <w:bCs/>
          <w:sz w:val="28"/>
          <w:szCs w:val="28"/>
        </w:rPr>
        <w:t>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Вивтоненко Ирина Леонидовна, учитель математики,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Головнина Антонида Шарифяновна, учитель математики, МАОУ СОШ № 1,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Горнштейн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Елена Юрьевна, учитель математики, МАОУ «СОШ № 23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с углубленным изучением отдельных предметов»,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информатики и ИКТ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Алена Альбертовна, учитель математики,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МОУ СОШ № 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Доронкина Светлана Вячеславовна, учитель математики,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Еделева Лада Николаевна, учитель математики, МАОУ НТГО «СОШ № 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Ергер Светлана Кимовна, учитель матема</w:t>
      </w:r>
      <w:r>
        <w:rPr>
          <w:rFonts w:ascii="Liberation Serif" w:hAnsi="Liberation Serif" w:cs="Liberation Serif"/>
          <w:bCs/>
          <w:sz w:val="28"/>
          <w:szCs w:val="28"/>
        </w:rPr>
        <w:t>тики, МАОУ НТГО «ИСОШ»,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Есаулкова Марина Анатольевна, учитель математики и информатики, МАОУ СОШ № 7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Журавлева Валентина Михайловна, учитель математики,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Елена Петровна, учитель информатики,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Светлана Григорьевна, учитель математики, МАОУ СОШ № 6 имени Киселева А.В.,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Ильюшина Ульяна Адольфовна, учитель математики, информатики, МАОУ «ООШ №</w:t>
      </w:r>
      <w:r>
        <w:rPr>
          <w:rFonts w:ascii="Liberation Serif" w:hAnsi="Liberation Serif" w:cs="Liberation Serif"/>
          <w:bCs/>
          <w:sz w:val="28"/>
          <w:szCs w:val="28"/>
        </w:rPr>
        <w:t> 28»,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Кадырова Лариса Сергеевна, учитель математики, МБОУ СОШ № 74,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Качаровская Валентина Петровна, учитель математики, МБОУ СОШ № 9, Серовский ГО, 1КК.</w:t>
      </w: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Юлия Владимировна, учитель информатики, МАОУ СОШ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 им. В.Ф. Фуфачева,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Клешнина Галина Филипповна, учитель математики, информатики, МАОУ СОШ № 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Кликушина Алена Алексеевна, учитель информатики,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Колмогорова Татьяна Михайловна, учи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тель математики, МАОУ СОШ № 76, ГО «Город Лесной»,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Колобкова Ольга Юрьевна, учитель информатики,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Колупаева Наталья Анатольевна, учитель математики, МАОУ СОШ № 2,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Комарницкая Екатерина Ивановна, учи</w:t>
      </w:r>
      <w:r>
        <w:rPr>
          <w:rFonts w:ascii="Liberation Serif" w:hAnsi="Liberation Serif" w:cs="Liberation Serif"/>
          <w:bCs/>
          <w:sz w:val="28"/>
          <w:szCs w:val="28"/>
        </w:rPr>
        <w:t>тель информатики, МБОУ СОШ № 11,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Косенкова Елена Викторовна, учитель математики,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Красноуральск,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Кочурина Елена Валерьевна, учитель математики,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Кугушева Анна Анатольевна, учит</w:t>
      </w:r>
      <w:r>
        <w:rPr>
          <w:rFonts w:ascii="Liberation Serif" w:hAnsi="Liberation Serif" w:cs="Liberation Serif"/>
          <w:bCs/>
          <w:sz w:val="28"/>
          <w:szCs w:val="28"/>
        </w:rPr>
        <w:t>ель математики, информатики, МБОУ Новолялинского ГО «СОШ № 10»,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Анна Петровна, учитель математики, МАОУ СОШ № 13, Серовский ГО, 1КК.</w:t>
      </w: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Лаптева Елена Анатольевна,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МКОУ «Дерябинская СОШ», ГО Верхотурский,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Ларионова Галина Владимировна, учитель информатики, МАОУ СОШ № 11,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Лузина Ольга Вячеславовна, учитель математики и информатики, МАОУ НТГО «СОШ № 1»,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Макеева Наталья Борисовна, учитель математики, МАОУ «</w:t>
      </w:r>
      <w:r>
        <w:rPr>
          <w:rFonts w:ascii="Liberation Serif" w:hAnsi="Liberation Serif" w:cs="Liberation Serif"/>
          <w:bCs/>
          <w:sz w:val="28"/>
          <w:szCs w:val="28"/>
        </w:rPr>
        <w:t>СОШ № 24»,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Морозова Светлана Геннадьевна, учитель информатики, МАОУ «Лицей», ГО «Город Лесной»,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математики, МОУ СОШ 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Мясунова Наталья Александровна,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СОШ № 23, Волчанский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Овчинникова Наталия Викторовна, учитель математики, МАОУ «СОШ № 2»,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Опарина Оксана Владимировна, учитель математики,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Паначева Галина Владимировна,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 информатики, МАОУ «СОШ № 32»,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Подкорытов Дмитрий Сергеевич, учитель информатики, ГО Верхотурский, ГБОУ СО «СОШ № 3»,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Подлужная Ирина Павловна, учитель математики, информатики, МАОУ СОШ № 9,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</w:t>
      </w:r>
      <w:r>
        <w:rPr>
          <w:rFonts w:ascii="Liberation Serif" w:hAnsi="Liberation Serif" w:cs="Liberation Serif"/>
          <w:bCs/>
          <w:sz w:val="28"/>
          <w:szCs w:val="28"/>
        </w:rPr>
        <w:t>копьева Светлана Николаевна, учитель математики, ГБОУ СО «СОШ № 3»,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Протопопова Татьяна Юрьевна, учитель информатики, ГБОУ СО «СОШ № 2», ГО 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Рецлав Андрей Александрович,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15, Серовский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Рудакова Татьяна Николаевна,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</w:rPr>
        <w:t xml:space="preserve">, МАОУ СОШ № 3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Ивдельский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Савиных Татьяна Вениаминовна, учитель математики, МБОУ СОШ № 1 р. п. Сосьва им. Героя РФ Романова В.В.,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Салькова Лариса Сергеев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на, учитель математики,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Седнева Татьяна Владимировна, учитель математики, ГБОУ СО «Верхотурская гимназия»,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Александровна, учитель информатики, математики, МОУ СОШ им. К.Н. Новикова</w:t>
      </w:r>
      <w:r>
        <w:rPr>
          <w:rFonts w:ascii="Liberation Serif" w:hAnsi="Liberation Serif" w:cs="Liberation Serif"/>
          <w:bCs/>
          <w:sz w:val="28"/>
          <w:szCs w:val="28"/>
        </w:rPr>
        <w:t>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Сидорова Елена Геннадьевна,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Сизова Марина Юрьевна,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Новолялинского ГО «СОШ № 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Синаева Рузалия Миннеидрисовна, учитель матема</w:t>
      </w:r>
      <w:r>
        <w:rPr>
          <w:rFonts w:ascii="Liberation Serif" w:hAnsi="Liberation Serif" w:cs="Liberation Serif"/>
          <w:bCs/>
          <w:sz w:val="28"/>
          <w:szCs w:val="28"/>
        </w:rPr>
        <w:t>тики, МАОУ «СОШ № 19»,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Синицына Светлана Сергеевна,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23,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информатики и ИКТ, МАОУ НТГО «СОШ № 2»,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Статуева Валентина Викт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оровна, учитель математики, МКОУ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19 г. Ивделя п. Сама,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Трунова Наталья Владимировна, учитель информатики, МАОУ «СОШ № 13»,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Фирсова Наталия Анатольевна,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информатики и ИКТ,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№ 27, Серовский </w:t>
      </w:r>
      <w:r>
        <w:rPr>
          <w:rFonts w:ascii="Liberation Serif" w:hAnsi="Liberation Serif" w:cs="Liberation Serif"/>
          <w:bCs/>
          <w:sz w:val="28"/>
          <w:szCs w:val="28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Хелемендик Татьяна Степановна, учитель математики, МАОУ «СОШ № 2»,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Худякова Светлана Леонидовна, учитель математики, МБОУ СОШ № 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Шумкова Александра Михайловна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информатики,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МБОУ СОШ с. Кошай,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Шумкова Оксана Алексеевна, учитель информатики, МАОУ СОШ № 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Шутова Надежда Михайловна, учитель математики, МАОУ СОШ № 13, Серовский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</w:t>
      </w:r>
      <w:r>
        <w:rPr>
          <w:rFonts w:ascii="Liberation Serif" w:hAnsi="Liberation Serif" w:cs="Liberation Serif"/>
          <w:b/>
          <w:sz w:val="28"/>
          <w:szCs w:val="28"/>
        </w:rPr>
        <w:t>, география, экология)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Марина Владимировна, учитель химии,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Бабайлова Лидия Александровна, учитель физики, астрономии, МБОУ СОШ № 4 р.п. Сосьва,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Багаева Валентина Петровна, учитель биологи</w:t>
      </w:r>
      <w:r>
        <w:rPr>
          <w:rFonts w:ascii="Liberation Serif" w:hAnsi="Liberation Serif" w:cs="Liberation Serif"/>
          <w:bCs/>
          <w:sz w:val="28"/>
          <w:szCs w:val="28"/>
        </w:rPr>
        <w:t>и и географии, МКОУ «Красногорская СОШ»,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Байч Елена Юрьевна, учитель физики, МАОУ СОШ № 15,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Белова Галина Сергеевна, учитель биологии, ГБОУ СО «Верхотурская гимназия»,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Елена Ивановна,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 химии и биологии, МАОУ «Пролетарская СОШ»,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Бобова Ольга Анатольевна, учитель физики, МАОУ «СОШ № 23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с углубленным изучением отдельных предметов»,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Ирина Валерьевна, учитель физики, МАОУ С</w:t>
      </w:r>
      <w:r>
        <w:rPr>
          <w:rFonts w:ascii="Liberation Serif" w:hAnsi="Liberation Serif" w:cs="Liberation Serif"/>
          <w:sz w:val="28"/>
          <w:szCs w:val="28"/>
        </w:rPr>
        <w:t>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Винтер Вера Викторовна, учитель физики, МАОУ СОШ № 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Ворошилова Татьяна Анатольевна, учитель биологии, химии, экологии, МБОУ СОШ № 1 р.п. Сосьва им. Героя РФ Романова В.В., Сосьвинский </w:t>
      </w:r>
      <w:r>
        <w:rPr>
          <w:rFonts w:ascii="Liberation Serif" w:hAnsi="Liberation Serif" w:cs="Liberation Serif"/>
          <w:bCs/>
          <w:sz w:val="28"/>
          <w:szCs w:val="28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Вострикова Татьяна Георгиевна, учитель химии,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Вотчель Марина Анатольевна, учитель химии, МАОУ «СОШ № 24»,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Герасимович Светлана Владимировна, учитель географии, МАОУ «СОШ № 13», </w:t>
      </w:r>
      <w:r>
        <w:rPr>
          <w:rFonts w:ascii="Liberation Serif" w:hAnsi="Liberation Serif" w:cs="Liberation Serif"/>
          <w:bCs/>
          <w:sz w:val="28"/>
          <w:szCs w:val="28"/>
        </w:rPr>
        <w:t>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Глотова Вера Геннадьевна, учитель географии, МАОУ СОШ № 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Глухова Наталья Владимировна, учитель физики,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Гольц Инна Владимировна, учитель географии, МАОУ СОШ № 2, ГО </w:t>
      </w:r>
      <w:r>
        <w:rPr>
          <w:rFonts w:ascii="Liberation Serif" w:hAnsi="Liberation Serif" w:cs="Liberation Serif"/>
          <w:bCs/>
          <w:sz w:val="28"/>
          <w:szCs w:val="28"/>
        </w:rPr>
        <w:t>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Гриневецкая Неля Христофоровна, учитель физики, МАОУ СОШ № 2,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физики,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Гутникова Елена Викторовна, учитель географии,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</w:t>
      </w:r>
      <w:r>
        <w:rPr>
          <w:rFonts w:ascii="Liberation Serif" w:hAnsi="Liberation Serif" w:cs="Liberation Serif"/>
          <w:bCs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Дегтярева Светлана Анатольевна, учитель биологии МАОУ «СОШ № 13», Североуральский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Денисенко Наталья Леонидовна, учитель биологии и химии, МАОУ Новолялинского ГО «СОШ № 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Дмитриева Галина Александровна, учитель химии,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Дылдина Ирина Анатольевна, учитель физики,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Затесова Наталья Владимировна, учитель физики,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Светлана Рошатовна, учитель физи</w:t>
      </w:r>
      <w:r>
        <w:rPr>
          <w:rFonts w:ascii="Liberation Serif" w:hAnsi="Liberation Serif" w:cs="Liberation Serif"/>
          <w:bCs/>
          <w:sz w:val="28"/>
          <w:szCs w:val="28"/>
        </w:rPr>
        <w:t>ки, МБОУ Новолялинского ГО «СОШ № 2», Новолялинский ГО, 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Зенкова Юлия Николаевна, учитель физики, МАОУ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Зинченко Ирина Геннадьевна, учитель физики, МАОУ СОШ № 14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Змеева Людмила А</w:t>
      </w:r>
      <w:r>
        <w:rPr>
          <w:rFonts w:ascii="Liberation Serif" w:hAnsi="Liberation Serif" w:cs="Liberation Serif"/>
          <w:bCs/>
          <w:sz w:val="28"/>
          <w:szCs w:val="28"/>
        </w:rPr>
        <w:t>лександровна, учитель химии и биологии,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Залия Фаритовна, учитель физики, МАОУ СОШ № 1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Ивдельского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Каймакова Светлана Викторовна, учитель географии, МА</w:t>
      </w:r>
      <w:r>
        <w:rPr>
          <w:rFonts w:ascii="Liberation Serif" w:hAnsi="Liberation Serif" w:cs="Liberation Serif"/>
          <w:bCs/>
          <w:sz w:val="28"/>
          <w:szCs w:val="28"/>
        </w:rPr>
        <w:t>ОУ СОШ № 14 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Капустина Ирина Геннадьевна, учитель биологии, МБОУ СОШ № 23,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Колбасова Вера Петровна, учитель биологии и химии,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Колмыкова Наталья Анатольевна,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химии, МАОУ СОШ № 27,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Колотова Екатерина Александровна, учитель биологии и химии,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Коноплева Марина Федоровна, учитель химии и биологии,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26, Волчанский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Кузьмина Наталья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Владимировна, учитель физики, МАОУ СОШ № 8,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Кунгурцева Наталья Владимировна, учитель географии,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Кухаренко Алитта Талгатовна, учитель биологии, МАОУ СОШ № 2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г. Ивделя, Ивдельский ГО, ВКК.</w:t>
      </w: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Лаптева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Елена Анатольевна, учитель физики, МКОУ «Дерябинская СОШ, ГО 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Лобанова Надежда Юрьевна, учитель биологии,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Лобанова Татьяна Владимировна, учитель биологии,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Ловк</w:t>
      </w:r>
      <w:r>
        <w:rPr>
          <w:rFonts w:ascii="Liberation Serif" w:hAnsi="Liberation Serif" w:cs="Liberation Serif"/>
          <w:bCs/>
          <w:sz w:val="28"/>
          <w:szCs w:val="28"/>
        </w:rPr>
        <w:t>ова Татьяна Александровна, учитель химии и биологии, МАОУ СОШ № 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Мазурина Марина Юрьевна, учитель физики,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Матюшина Татьяна Николаевна, учитель химии, МАОУ «СОШ № 17», ГО Кра</w:t>
      </w:r>
      <w:r>
        <w:rPr>
          <w:rFonts w:ascii="Liberation Serif" w:hAnsi="Liberation Serif" w:cs="Liberation Serif"/>
          <w:bCs/>
          <w:sz w:val="28"/>
          <w:szCs w:val="28"/>
        </w:rPr>
        <w:t>снотурьинск,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Мельников Вадим Валерьевич, учитель физики, МОУ СОШ № 7, Качканарский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Морозкова Татьяна Васильевна, учитель биологии, химии, МБОУ СОШ № 4, Сосьвинский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физики, МОУ СОШ № 2, Качканарский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Останина Светлана Сергеевна, учитель географии, МБОУ СОШ № 1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р.п. Сосьва им. Героя РФ Романова В.В.,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Панасюк Надежда Витальевна, учитель географии, МБОУ СОШ № 11,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Панфилова Инна Александровна, учитель хими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Патрушева Ольга Юрьевна, учитель химии,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Подшивалова Татьяна Ивановна, учитель биологии, МАОУ СОШ № 7 г. Ивделя, Ивдельский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Полевая Ирина Игнатьевна, учитель химии,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биологии, географии, МАОУ «ООШ № 28»,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Полозова Наталья Игоревна, учитель физики, МАОУ СОШ № 7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Пономарева Елена Вячеславовна, учитель физики,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им. К.Н. Новикова,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Руппель </w:t>
      </w:r>
      <w:r>
        <w:rPr>
          <w:rFonts w:ascii="Liberation Serif" w:hAnsi="Liberation Serif" w:cs="Liberation Serif"/>
          <w:sz w:val="28"/>
          <w:szCs w:val="28"/>
        </w:rPr>
        <w:t>Елена Васильевна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биологии, географии, МАОУ «СОШ № 9»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Семенова Надежда Александровна, учитель географии, МАОУ СОШ № 6 имени Киселева А.В.,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Сергиенко Наталья Игоревна, учитель биологии и химии, МАОУ НТ</w:t>
      </w:r>
      <w:r>
        <w:rPr>
          <w:rFonts w:ascii="Liberation Serif" w:hAnsi="Liberation Serif" w:cs="Liberation Serif"/>
          <w:bCs/>
          <w:sz w:val="28"/>
          <w:szCs w:val="28"/>
        </w:rPr>
        <w:t>ГО «СОШ № 7»,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Скрыльникова Наталья Федоровна, учитель биологии, МАОУ «СОШ № 14»,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Смышляева Елена Юрьевна, учитель географии, ГБОУ СО «Верхотурская гимназия», ГО 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Солодянникова Анна Здиславо</w:t>
      </w:r>
      <w:r>
        <w:rPr>
          <w:rFonts w:ascii="Liberation Serif" w:hAnsi="Liberation Serif" w:cs="Liberation Serif"/>
          <w:sz w:val="28"/>
          <w:szCs w:val="28"/>
        </w:rPr>
        <w:t xml:space="preserve">вна, учитель биологии,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№ 2, Волчанский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Соложнина Наталья Ивановна, учитель химии и биологии, МБОУ Новолялинского ГО «СОШ № 10», Новолялинский ГО, 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физики, МАОУ НТГО «СОШ № 2», Нижнетуринский ГО, 1К</w:t>
      </w:r>
      <w:r>
        <w:rPr>
          <w:rFonts w:ascii="Liberation Serif" w:hAnsi="Liberation Serif" w:cs="Liberation Serif"/>
          <w:bCs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Староконь Марина Федоровна, учитель химии, биологии,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Степаненко Валентина Сергеевна, учитель биологии, химии, МАОУ «СОШ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Стративная Ирина Васильевна, учитель химии и биологии, МОУ СОШ № 2</w:t>
      </w:r>
      <w:r>
        <w:rPr>
          <w:rFonts w:ascii="Liberation Serif" w:hAnsi="Liberation Serif" w:cs="Liberation Serif"/>
          <w:bCs/>
          <w:sz w:val="28"/>
          <w:szCs w:val="28"/>
        </w:rPr>
        <w:t>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Тараньжина Ольга Николаевна, учитель физики, МАОУ «СОШ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Тарасова Ольга Владимировна, учитель биологии, информатики МАОУ СОШ № 6,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Тафинцева Татьяна Ивановна, учитель биологии и географии</w:t>
      </w:r>
      <w:r>
        <w:rPr>
          <w:rFonts w:ascii="Liberation Serif" w:hAnsi="Liberation Serif" w:cs="Liberation Serif"/>
          <w:bCs/>
          <w:sz w:val="28"/>
          <w:szCs w:val="28"/>
        </w:rPr>
        <w:t>, МАОУ НТГО «СОШ № 2», Нижнетуринский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Телицына Елена Александровна, учитель химии, МАОУ СОШ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географии,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Ушакова Светлана Александровна,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физики, МАОУ Новолялинского ГО «СОШ № 1»,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Фаргер Алена Вячеславовна, учитель географии, МАОУ НТГО «СОШ № 3»,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Фирсова Наталия Анатольевна, учитель </w:t>
      </w:r>
      <w:r>
        <w:rPr>
          <w:rFonts w:ascii="Liberation Serif" w:hAnsi="Liberation Serif" w:cs="Liberation Serif"/>
          <w:sz w:val="28"/>
          <w:szCs w:val="28"/>
        </w:rPr>
        <w:t>физики,</w:t>
      </w:r>
      <w:r>
        <w:rPr>
          <w:rFonts w:ascii="Liberation Serif" w:hAnsi="Liberation Serif" w:cs="Liberation Serif"/>
          <w:sz w:val="28"/>
          <w:szCs w:val="28"/>
          <w:shd w:val="clear" w:color="auto" w:fill="F0F8FF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Чепухина Светлана </w:t>
      </w:r>
      <w:r>
        <w:rPr>
          <w:rFonts w:ascii="Liberation Serif" w:hAnsi="Liberation Serif" w:cs="Liberation Serif"/>
          <w:bCs/>
          <w:sz w:val="28"/>
          <w:szCs w:val="28"/>
        </w:rPr>
        <w:t>Петровна, учитель физики и математики, МАОУ «Пролетарская СОШ», ГО 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Чернова Марина Валентиновна, учитель биологии, МАОУ СОШ № 2,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Шабурова Татьяна Владимировна, учитель биологии, географии, МОУ Лицей № 6, Качканарский ГО,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Шахунская Татьяна Викторовна, учитель биологии и химии, МБОУ СОШ № 74,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Шестакова Елена Николаевна, учитель географии,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Языкова Татьяна Александровна, учитель географии, биологии, МАОУ СОШ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Ямалютдинова Рамзия Рашитовна, учитель биологии и химии, МАОУ СОШ № 20,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Ярусова Анфиса Сергеевна, учитель географии, МБОУ СОШ с. Кошай, Сосьвинский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Адамо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вич Ирина Сергеевна, учитель истории и обществознания, МАОУ СОШ № 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Алексеева Ольга Геннадьевна, учитель истории, обществознания, МАОУ СОШ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Андреева Анна Юрьевна, учитель истории и обществознания, МАОУ СОШ № 23,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Юлия Александровна, учитель истории, обществознания, и экономики МАОУ НТГО «СОШ № 3»,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учитель истории и обществознания, МАОУ «НТГ»,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Натали</w:t>
      </w:r>
      <w:r>
        <w:rPr>
          <w:rFonts w:ascii="Liberation Serif" w:hAnsi="Liberation Serif" w:cs="Liberation Serif"/>
          <w:bCs/>
          <w:sz w:val="28"/>
          <w:szCs w:val="28"/>
        </w:rPr>
        <w:t>я Викторовна, учитель истории и обществознания, МБОУ СОШ № 1,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Впрягаева Лариса Евгеньевна, учитель истории и обществознания, МАОУ НТГО «СОШ № 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Гарбуз Елена Григорьевна, учитель истории и обществознания, МБО</w:t>
      </w:r>
      <w:r>
        <w:rPr>
          <w:rFonts w:ascii="Liberation Serif" w:hAnsi="Liberation Serif" w:cs="Liberation Serif"/>
          <w:bCs/>
          <w:sz w:val="28"/>
          <w:szCs w:val="28"/>
        </w:rPr>
        <w:t>У СОШ № 1 п. 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Гордеева Елена Николаевна, учитель истории и обществознания,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Гриценко Екатерина Александровна, учитель истории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обществознания, МАОУ СОШ № 7 г. Ивделя,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Дресвянникова Татьяна Георгиевна, учитель истории и обществознания,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Желтых Инга Николаевна, учитель истории, обществознания, экономики и права, МАОУ СОШ № 1 с углубленным изучением отдельных предметов «Полифорум», Серовск</w:t>
      </w:r>
      <w:r>
        <w:rPr>
          <w:rFonts w:ascii="Liberation Serif" w:hAnsi="Liberation Serif" w:cs="Liberation Serif"/>
          <w:bCs/>
          <w:sz w:val="28"/>
          <w:szCs w:val="28"/>
        </w:rPr>
        <w:t>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Исакова Лариса Витальевна, учитель истории и обществознания, МАОУ СОШ № 15,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Карманович Надежда Петровна, учитель истории, обществознания, МАОУ СОШ № 20,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Коврижных Ирина Владимировна, учитель истории и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обществознания, МАОУ СОШ № 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Кондратюк Ирина Александровна, учитель истории и обществознания,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Кудинова Вера Анатольевна, учитель истории и обществознания, МАОУ «СОШ № 17»,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Лис</w:t>
      </w:r>
      <w:r>
        <w:rPr>
          <w:rFonts w:ascii="Liberation Serif" w:hAnsi="Liberation Serif" w:cs="Liberation Serif"/>
          <w:bCs/>
          <w:sz w:val="28"/>
          <w:szCs w:val="28"/>
        </w:rPr>
        <w:t>енкова Наталья Алексеевна, учитель истории и обществознания, МБОУ СОШ № 74,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Мазина Эльвира Вениаминовна, учитель истории, ГБОУ СО «СОШ № 3»,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Мифтахутдинова Галина Ивановна, учитель истории и обществознания, МБО</w:t>
      </w:r>
      <w:r>
        <w:rPr>
          <w:rFonts w:ascii="Liberation Serif" w:hAnsi="Liberation Serif" w:cs="Liberation Serif"/>
          <w:bCs/>
          <w:sz w:val="28"/>
          <w:szCs w:val="28"/>
        </w:rPr>
        <w:t>У СОШ с. Кошай,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Мищенко Ирина Владимировна, учитель истории и обществознания, МАОУ СОШ № 3 п. Полуночное,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Ивдельский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Нефедова Галина Васильевна, учитель истории и обществознания, МБОУ СОШ № 1 п. Восточный,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Оськина Ирина Викторовна, учитель истории, обществознания, права, МАОУ «СОШ № 32»,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Перегримова Татьяна Николаевна, учитель истории и обществознания, МБОУ СОШ № 2,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Петряева Ольга Руслановна, учитель истории и </w:t>
      </w:r>
      <w:r>
        <w:rPr>
          <w:rFonts w:ascii="Liberation Serif" w:hAnsi="Liberation Serif" w:cs="Liberation Serif"/>
          <w:bCs/>
          <w:sz w:val="28"/>
          <w:szCs w:val="28"/>
        </w:rPr>
        <w:t>обществознания, МАОУ СОШ № 5,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Половинкина Ольга Николаевна, учитель истории, обществознания, МАОУ «СОШ № 23 с углубленным изучением отдельных предметов»,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Сеченова Елена Анатольевна, учитель истории, обществознания,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«СОШ № 3»,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Ирина Рудольфовна, учитель истории и обществознания,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Смагина Ирина Павловна, учитель истории и обществознания,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Степанова Ольга Вик</w:t>
      </w:r>
      <w:r>
        <w:rPr>
          <w:rFonts w:ascii="Liberation Serif" w:hAnsi="Liberation Serif" w:cs="Liberation Serif"/>
          <w:bCs/>
          <w:sz w:val="28"/>
          <w:szCs w:val="28"/>
        </w:rPr>
        <w:t>торовна, учитель истории и обществознания, МАОУ СОШ № 13,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Твердохлебов Александр Александрович, учитель истории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обществознания, МАОУ Новолялинского ГО «СОШ № 12»,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Тормасова Светлана Романовна, учитель истории и </w:t>
      </w:r>
      <w:r>
        <w:rPr>
          <w:rFonts w:ascii="Liberation Serif" w:hAnsi="Liberation Serif" w:cs="Liberation Serif"/>
          <w:bCs/>
          <w:sz w:val="28"/>
          <w:szCs w:val="28"/>
        </w:rPr>
        <w:t>обществознания, МКОУ «Кордюковская СОШ»,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Тюрина Наталья Арнольдовна, учитель истории и обществознания, МАОУ СОШ № 2,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экономики,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Хазимуллина </w:t>
      </w:r>
      <w:r>
        <w:rPr>
          <w:rFonts w:ascii="Liberation Serif" w:hAnsi="Liberation Serif" w:cs="Liberation Serif"/>
          <w:bCs/>
          <w:sz w:val="28"/>
          <w:szCs w:val="28"/>
        </w:rPr>
        <w:t>Елена Михайловна, учитель истории и обществознания, МАОУ СОШ № 9,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Царева Ольга Борисовна, учитель истории и обществознания,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Ольга Эдуардовна, учитель истории, обществознания, МАОУ «С</w:t>
      </w:r>
      <w:r>
        <w:rPr>
          <w:rFonts w:ascii="Liberation Serif" w:hAnsi="Liberation Serif" w:cs="Liberation Serif"/>
          <w:bCs/>
          <w:sz w:val="28"/>
          <w:szCs w:val="28"/>
        </w:rPr>
        <w:t>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Чернышева Елена Георгиевна, учитель истории и обществознания, МАОУ СОШ № 1 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Шадрина Галина Сергеевна, учитель истории и обществознания, ГБОУ СО «СОШ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 2»,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истории, МБОУ «Сигнальненская СОШ», Нижнетуринский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черчение, технология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Архипова Анна Сергеевна, учитель технологии,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им. В.Ф. Фуфачева, Серовский ГО,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Бармина Ольга Владимировна, учитель ИЗО, технологии, МХК,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Бритвина Ирина Станиславовна, учитель ИЗО, черчения, МБОУ СОШ № 75,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Васильева Наталья Михайловна, учитель музыки и ИЗО, ГБОУ СО «</w:t>
      </w:r>
      <w:r>
        <w:rPr>
          <w:rFonts w:ascii="Liberation Serif" w:hAnsi="Liberation Serif" w:cs="Liberation Serif"/>
          <w:bCs/>
          <w:sz w:val="28"/>
          <w:szCs w:val="28"/>
        </w:rPr>
        <w:t>СОШ № 3»,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Светлана Аркадьевна, учитель ИЗО, технологии, МБОУ СОШ № 4 р.п. Сосьва,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Гаврилова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Ирина Викторовна, учитель технологии, МБОУ СОШ № 64,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Глухова Ольга Анатольевна, учите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ль технологии, МАОУ СОШ № 24,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Гужеля Лариса Николаевна, учитель музыки,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Дементьева Вера Ивановна, учитель музыки, МХК,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Дементьева Елена Анатольевна, учитель ИЗО, </w:t>
      </w:r>
      <w:r>
        <w:rPr>
          <w:rFonts w:ascii="Liberation Serif" w:hAnsi="Liberation Serif" w:cs="Liberation Serif"/>
          <w:bCs/>
          <w:sz w:val="28"/>
          <w:szCs w:val="28"/>
        </w:rPr>
        <w:t>МАОУ СОШ № 1 с углублённым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Оксана Фёдоровна, учитель ИЗО, технологии, черчения,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Долматова Ирина Анатольевна, учитель ИЗО, МАОУ СОШ № 14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им. В.Ф. Фуфачева,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Доронина Лариса Геннадьевна, учитель ИЗО, МАОУ СОШ № 8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Дресвянникова Татьяна Георгиевна, учитель МХК,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Евдокимова Оксана Владимировна, учитель ИЗО, МХК, черчения, МАОУ СОШ № 3 п. </w:t>
      </w:r>
      <w:r>
        <w:rPr>
          <w:rFonts w:ascii="Liberation Serif" w:hAnsi="Liberation Serif" w:cs="Liberation Serif"/>
          <w:sz w:val="28"/>
          <w:szCs w:val="28"/>
        </w:rPr>
        <w:t>Полуночное</w:t>
      </w:r>
      <w:r>
        <w:rPr>
          <w:rFonts w:ascii="Liberation Serif" w:hAnsi="Liberation Serif" w:cs="Liberation Serif"/>
          <w:bCs/>
          <w:sz w:val="28"/>
          <w:szCs w:val="28"/>
        </w:rPr>
        <w:t>, Ивдельский ГО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Егорова Галина Викторовна, учитель музыки, МХК, МАОУ СОШ № 5,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Заброда Людмила Николаевна, учитель технологии, МАОУ СОШ № 1 с углублённым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Иконникова Ольга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Юрьевна, учитель ИЗО,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Келлер Алёна Геннадьевна, учитель технологии, ИЗО, МХК, МАОУ Новолялинского ГО «СОШ № 4», Новолялинский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Кирилина Галина Петровна, учитель технологии, МКОУ СОШ № 11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п. Оус, Ивдельский Г</w:t>
      </w:r>
      <w:r>
        <w:rPr>
          <w:rFonts w:ascii="Liberation Serif" w:hAnsi="Liberation Serif" w:cs="Liberation Serif"/>
          <w:bCs/>
          <w:sz w:val="28"/>
          <w:szCs w:val="28"/>
        </w:rPr>
        <w:t>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Кожевина Татьяна Сергеевна, учитель ИЗО, технологии,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Колесниченко Наталья Борисовна,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технологии, МАОУ «СОШ № 9»,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Колькова Елена Николаевна, учитель технологии, МАОУ СОШ № 1 </w:t>
      </w:r>
      <w:r>
        <w:rPr>
          <w:rFonts w:ascii="Liberation Serif" w:hAnsi="Liberation Serif" w:cs="Liberation Serif"/>
          <w:bCs/>
          <w:sz w:val="28"/>
          <w:szCs w:val="28"/>
        </w:rPr>
        <w:t>с углублённым изучением отдельных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Копылова Анастасия Николаевна, учитель ИЗО, черчения, МБОУ СОШ № 1 пос. 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Корж Валерия Александровна, учитель музыки, МАОУ СОШ № 6 имени Киселева А.В.</w:t>
      </w:r>
      <w:r>
        <w:rPr>
          <w:rFonts w:ascii="Liberation Serif" w:hAnsi="Liberation Serif" w:cs="Liberation Serif"/>
          <w:bCs/>
          <w:sz w:val="28"/>
          <w:szCs w:val="28"/>
        </w:rPr>
        <w:t>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Кудашева Наталья Евгеньевна, учитель МХК, музыки, основ религиозных культур и светской этики (ОРКСЭ), МАОУ СОШ № 11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Кутькина Юлия Геннадьевна,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Кухаренко Алитта Талгатовна, учитель биологии, технологии, МАОУ СОШ № 2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Лобова Елена Венедиктовна, учитель музыки,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Лутохина Татьяна Борисовна, учитель технологии, МАОУ СОШ № 3,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</w:t>
      </w:r>
      <w:r>
        <w:rPr>
          <w:rFonts w:ascii="Liberation Serif" w:hAnsi="Liberation Serif" w:cs="Liberation Serif"/>
          <w:bCs/>
          <w:sz w:val="28"/>
          <w:szCs w:val="28"/>
        </w:rPr>
        <w:t>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Мариина Светлана Николаевна, учитель технологии, МБОУ СОШ № 71,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Мишуринских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Светлана Григорьевна, учитель технологии, МБОУ СОШ № 74,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Найбауэр Наталья Геннадьевна, учитель технологии, МАОУ Ново</w:t>
      </w:r>
      <w:r>
        <w:rPr>
          <w:rFonts w:ascii="Liberation Serif" w:hAnsi="Liberation Serif" w:cs="Liberation Serif"/>
          <w:bCs/>
          <w:sz w:val="28"/>
          <w:szCs w:val="28"/>
        </w:rPr>
        <w:t>лялинского ГО «СОШ № 1»,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Насуртдинова Раушания Зикафовна, учитель технологии, МАОУ НТГО «ИСОШ»,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Пелымская Ирина Леонидовна, учитель музыки, МБОУ СОШ № 23,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Первушина Марина Игоревна,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музыки, МОУ СОШ № 3, Качканарский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Перевертайло Елена Аркадьевна, учитель технологии, МОУ СОШ № 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Попова Ольга Владимировна, учитель МХК, ИЗО, черчения, МАОУ СОШ № 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Постникова Ирина Викторовна,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технологии, МАОУ «СОШ № 24»,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Рыбак Алевтина Исаевна, учитель ИЗО, МАОУ НТГО «ИСОШ»,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Сараева Равиля Рашидовна, учитель ИЗО, МХК, МАОУ СОШ № 13,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Сарафанова Людмила Ивановна, учитель И</w:t>
      </w:r>
      <w:r>
        <w:rPr>
          <w:rFonts w:ascii="Liberation Serif" w:hAnsi="Liberation Serif" w:cs="Liberation Serif"/>
          <w:bCs/>
          <w:sz w:val="28"/>
          <w:szCs w:val="28"/>
        </w:rPr>
        <w:t>ЗО, черчения, МАОУ «СОШ № 19»,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Сафронова Ольга Владимировна, учитель музыки, МАОУ СОШ № 5, ГО Карпинск,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Сахарова Елена Викторовна, учитель музыки,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им. В.Ф. Фуфачева,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Анжела Геннадьевн</w:t>
      </w:r>
      <w:r>
        <w:rPr>
          <w:rFonts w:ascii="Liberation Serif" w:hAnsi="Liberation Serif" w:cs="Liberation Serif"/>
          <w:bCs/>
          <w:sz w:val="28"/>
          <w:szCs w:val="28"/>
        </w:rPr>
        <w:t>а, учитель технологии, МАОУ СОШ № 5, 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Сизиков Денис Николаевич, учитель технологии,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Смирнова Светлана Владимировна, учитель музыки, МАОУ НТГО «СОШ № 7»,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Соловьева Галина Леони</w:t>
      </w:r>
      <w:r>
        <w:rPr>
          <w:rFonts w:ascii="Liberation Serif" w:hAnsi="Liberation Serif" w:cs="Liberation Serif"/>
          <w:bCs/>
          <w:sz w:val="28"/>
          <w:szCs w:val="28"/>
        </w:rPr>
        <w:t>довна, учитель технологии и ИЗО, МАОУ НТГО «СОШ № 1»,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Толстоухова Татьяна Сергеевна, учитель музыки, МАОУ «ООШ № 28»,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Ушакова Елена Александровна, учитель технологии, МАОУ СОШ № 22 им. Героя Советского Союза </w:t>
      </w:r>
      <w:r>
        <w:rPr>
          <w:rFonts w:ascii="Liberation Serif" w:hAnsi="Liberation Serif" w:cs="Liberation Serif"/>
          <w:bCs/>
          <w:sz w:val="28"/>
          <w:szCs w:val="28"/>
        </w:rPr>
        <w:t>В.С. Маркова,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Фабричникова Татьяна Викторовна, учитель музыки, МАОУ СОШ № 8,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Филиппова Татьяна Викторовна, учитель технологии, МБОУ СОШ № 75, ГО «Город Лесной»,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Хоруженко Наталья Витальевна, учитель ИЗО, МХК, </w:t>
      </w:r>
      <w:r>
        <w:rPr>
          <w:rFonts w:ascii="Liberation Serif" w:hAnsi="Liberation Serif" w:cs="Liberation Serif"/>
          <w:bCs/>
          <w:sz w:val="28"/>
          <w:szCs w:val="28"/>
        </w:rPr>
        <w:t>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Цыплёнкова Антонина Николаевна, учитель ИЗО, МХК, черчения, МАОУ «СОШ № 17»,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Черепенина Евгения Анатольевна, учитель технологии, МАОУ НТГО «СОШ № 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Шильникова Наталья </w:t>
      </w:r>
      <w:r>
        <w:rPr>
          <w:rFonts w:ascii="Liberation Serif" w:hAnsi="Liberation Serif" w:cs="Liberation Serif"/>
          <w:bCs/>
          <w:sz w:val="28"/>
          <w:szCs w:val="28"/>
        </w:rPr>
        <w:t>Валерьевна, учитель музыки, МАОУ Новолялинского ГО «СОШ № 12», Новолялинский ГО, 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музыки, МБОУ «Сигнальненская СОШ», Нижнетуринский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Штибинг Татьяна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 г. Ивделя, </w:t>
      </w:r>
      <w:r>
        <w:rPr>
          <w:rFonts w:ascii="Liberation Serif" w:hAnsi="Liberation Serif" w:cs="Liberation Serif"/>
          <w:sz w:val="28"/>
          <w:szCs w:val="28"/>
        </w:rPr>
        <w:t>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Шумкова Вера Леонидовна, учитель технологии,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им. К.Н. Новикова,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Шуплецов Алексей Владимирович,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учитель технологии, МАОУ СОШ № 8,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Яркова Анета Борисовна, учитель музыки, МХК, МАОУ С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ОШ № 2,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Основы безопасности жизнедеятельности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Давыдова Наталья Борисовна, учитель основ безопасности жизнедеятельности,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Елена Ивановна, учитель основ безопасности жизнедеятельности, МАОУ «</w:t>
      </w:r>
      <w:r>
        <w:rPr>
          <w:rFonts w:ascii="Liberation Serif" w:hAnsi="Liberation Serif" w:cs="Liberation Serif"/>
          <w:bCs/>
          <w:sz w:val="28"/>
          <w:szCs w:val="28"/>
        </w:rPr>
        <w:t>СОШ № 23 с углубленным изучением отдельных предметов»,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основ безопасности жизнедеятельности,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Мерлина Любовь Николаевна, учитель основ безопасности жизнедеятельно</w:t>
      </w:r>
      <w:r>
        <w:rPr>
          <w:rFonts w:ascii="Liberation Serif" w:hAnsi="Liberation Serif" w:cs="Liberation Serif"/>
          <w:bCs/>
          <w:sz w:val="28"/>
          <w:szCs w:val="28"/>
        </w:rPr>
        <w:t>сти, МАОУ «СОШ № 24»,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учитель основ безопасности жизнедеятельности,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Паримчук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Наталья Леонидовна,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</w:t>
      </w:r>
      <w:r>
        <w:rPr>
          <w:rFonts w:ascii="Liberation Serif" w:hAnsi="Liberation Serif" w:cs="Liberation Serif"/>
          <w:bCs/>
          <w:sz w:val="28"/>
          <w:szCs w:val="28"/>
        </w:rPr>
        <w:t>знедеятельности,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МБОУ СОШ № 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Протасова Ксения Васильевна, учитель основ безопасности жизнедеятельности,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Резникова Светлана Александровна, учитель КБЖ, основ безопасности жизнедеятельности, МАО</w:t>
      </w:r>
      <w:r>
        <w:rPr>
          <w:rFonts w:ascii="Liberation Serif" w:hAnsi="Liberation Serif" w:cs="Liberation Serif"/>
          <w:bCs/>
          <w:sz w:val="28"/>
          <w:szCs w:val="28"/>
        </w:rPr>
        <w:t>У «СОШ № 15», ГО Краснотурьинск, 1КК.</w:t>
      </w:r>
    </w:p>
    <w:p w:rsidR="001975FA" w:rsidRDefault="00291A97">
      <w:pPr>
        <w:pStyle w:val="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Алексеев Юрий Анатольевич, учитель физической культуры, </w:t>
      </w:r>
      <w:r>
        <w:rPr>
          <w:rFonts w:ascii="Liberation Serif" w:hAnsi="Liberation Serif" w:cs="Liberation Serif"/>
          <w:bCs/>
          <w:sz w:val="28"/>
          <w:szCs w:val="28"/>
        </w:rPr>
        <w:t>МАОУ «СОШ № 17»,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Анисимов Сергей Владимирович, учитель физической культуры,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Бартов Андрей Николаевич, учитель физической культуры, МАОУ НТГО «СОШ № 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Воробьева Наталья Ю</w:t>
      </w:r>
      <w:r>
        <w:rPr>
          <w:rFonts w:ascii="Liberation Serif" w:hAnsi="Liberation Serif" w:cs="Liberation Serif"/>
          <w:bCs/>
          <w:sz w:val="28"/>
          <w:szCs w:val="28"/>
        </w:rPr>
        <w:t>рьевна, учитель физической культуры, МАОУ НТГО «СОШ № 7»,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Дубовикова Елена Николаевна, учитель физической культуры, МАОУ «СОШ № 32»,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Ендальцева Елена Рудольфовна, учитель физической культуры, МАОУ «СОШ № 14» </w:t>
      </w:r>
      <w:r>
        <w:rPr>
          <w:rFonts w:ascii="Liberation Serif" w:hAnsi="Liberation Serif" w:cs="Liberation Serif"/>
          <w:bCs/>
          <w:sz w:val="28"/>
          <w:szCs w:val="28"/>
        </w:rPr>
        <w:t>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Зверева Татьяна Викторовна, учитель физической культуры, МОУ СОШ № 7,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Зейбель Елена Федоровна, учитель физической культуры, МАОУ «СОШ № 9»,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Клевакина Елена Валериановна, уч</w:t>
      </w:r>
      <w:r>
        <w:rPr>
          <w:rFonts w:ascii="Liberation Serif" w:hAnsi="Liberation Serif" w:cs="Liberation Serif"/>
          <w:bCs/>
          <w:sz w:val="28"/>
          <w:szCs w:val="28"/>
        </w:rPr>
        <w:t>итель физической культуры,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Костенков Сергей Петрович, учитель физической культуры,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Ладыгина Людмила Петровна, учитель физической культуры, МБОУ СОШ № 71, ГО «Город Лесной»,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Лухманов Андрей Викторович, учитель физической культуры, МАОУ СОШ № 11,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Мезенцев Михаил Григорьевич, </w:t>
      </w:r>
      <w:r>
        <w:rPr>
          <w:rFonts w:ascii="Liberation Serif" w:hAnsi="Liberation Serif" w:cs="Liberation Serif"/>
          <w:bCs/>
          <w:sz w:val="28"/>
          <w:szCs w:val="28"/>
        </w:rPr>
        <w:t>учитель физической культуры, МАОУ СОШ № 8, Североуральский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Мехонцева Алёна Александровна, учитель физической культуры, </w:t>
      </w:r>
      <w:r>
        <w:rPr>
          <w:rFonts w:ascii="Liberation Serif" w:hAnsi="Liberation Serif" w:cs="Liberation Serif"/>
          <w:bCs/>
          <w:sz w:val="28"/>
          <w:szCs w:val="28"/>
        </w:rPr>
        <w:t>МБОУ СОШ № 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Мужева Ольга Владимировна, учитель физической культуры,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Перевалова Наталья Владимировна, учитель физической культуры, МБОУ СОШ № 2 п. 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Петухова </w:t>
      </w:r>
      <w:r>
        <w:rPr>
          <w:rFonts w:ascii="Liberation Serif" w:eastAsia="Times New Roman" w:hAnsi="Liberation Serif" w:cs="Liberation Serif"/>
          <w:sz w:val="28"/>
          <w:szCs w:val="28"/>
        </w:rPr>
        <w:t>Елена Алексеевна, учитель физической культуры, МАОУ СОШ № 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Подъянова Ольга Федоровна, учитель физической культуры, МАОУ СОШ № 8,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Скачкова Наталия Владимировна, учитель физической культуры, МАОУ СОШ № 1 с уг</w:t>
      </w:r>
      <w:r>
        <w:rPr>
          <w:rFonts w:ascii="Liberation Serif" w:hAnsi="Liberation Serif" w:cs="Liberation Serif"/>
          <w:bCs/>
          <w:sz w:val="28"/>
          <w:szCs w:val="28"/>
        </w:rPr>
        <w:t>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Слободяник Руслан Петрович, учитель физической культуры, МБОУ СОШ № 67,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Созин Дмитрий Андреевич, учитель физической культуры, МАОУ СОШ № 16,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Тимко Ирина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Николаевна, учитель физической культуры, МАОУ СОШ № 15,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Фарионова Светлана Матигулловна, учитель физической культуры, МОУ СОШ им. К.Н. Новикова,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Фильчакова Марина Фазыловна, учитель физической культуры, МБОУ СОШ № </w:t>
      </w:r>
      <w:r>
        <w:rPr>
          <w:rFonts w:ascii="Liberation Serif" w:hAnsi="Liberation Serif" w:cs="Liberation Serif"/>
          <w:bCs/>
          <w:sz w:val="28"/>
          <w:szCs w:val="28"/>
        </w:rPr>
        <w:t>1 п. Восточный,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учитель физической культуры, МАОУ НТГО «СОШ № 3»,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Широков Антон Владимирович, учитель физической культуры, МБОУ СОШ № 23, Серовский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Шлепанов Сергей </w:t>
      </w:r>
      <w:r>
        <w:rPr>
          <w:rFonts w:ascii="Liberation Serif" w:hAnsi="Liberation Serif" w:cs="Liberation Serif"/>
          <w:bCs/>
          <w:sz w:val="28"/>
          <w:szCs w:val="28"/>
        </w:rPr>
        <w:t>Николаевич, учитель физической культуры, МАОУ СОШ № 2, ГО 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Щербинина Ирина Алексеевна, учитель физической культуры, МАОУ СОШ № 3 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>, Ивдельский ГО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Начальные классы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Абдюшева Елена Анатольевна, учитель начальных классов, МБОУ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СОШ № 1 п. 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Авдонина Лариса Анатольевна, учитель начальных классов, МАОУ НТГО «СОШ № 2»,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Адлер Галина Борисовна, учитель начальных классов, МАОУ «СОШ № 15»,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Аминева Эльвира Ник</w:t>
      </w:r>
      <w:r>
        <w:rPr>
          <w:rFonts w:ascii="Liberation Serif" w:hAnsi="Liberation Serif" w:cs="Liberation Serif"/>
          <w:bCs/>
          <w:sz w:val="28"/>
          <w:szCs w:val="28"/>
        </w:rPr>
        <w:t>олаевна, учитель начальных классов, МАОУ Новолялинского ГО «СОШ № 4»,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Балушкина Анна Владимировна, учитель начальных классов,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Барышникова Анна Олеговна, учитель начальных классов, МБОУ Новолялинс</w:t>
      </w:r>
      <w:r>
        <w:rPr>
          <w:rFonts w:ascii="Liberation Serif" w:hAnsi="Liberation Serif" w:cs="Liberation Serif"/>
          <w:bCs/>
          <w:sz w:val="28"/>
          <w:szCs w:val="28"/>
        </w:rPr>
        <w:t>кого ГО «СОШ № 2», Новолялинский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Батенева Ольга Геннадьевна, учитель начальных классов, МБОУ СОШ № 4 р.п. Сосьва, Сосьвинский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Беленцова Татьяна Ханифовна,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Наталья Ивановна, учитель начальных классов, МАОУ СОШ № 2 г. Ивделя, Ивдельский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Болотова Светлана Николаевна, учитель начальных классов, МАОУ СОШ № 14 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Екатерина Николаевна, учитель начальных классо</w:t>
      </w:r>
      <w:r>
        <w:rPr>
          <w:rFonts w:ascii="Liberation Serif" w:hAnsi="Liberation Serif" w:cs="Liberation Serif"/>
          <w:bCs/>
          <w:sz w:val="28"/>
          <w:szCs w:val="28"/>
        </w:rPr>
        <w:t>в, МБОУ СОШ № 4 р.п. Сосьва,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Бочкарева Татьяна Владимировна, учитель начальных классов, МАОУ СОШ № 1 с углублённым изучением предметов «Полифорум»,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Быстрова Татьяна Михайловна, учитель начальных классов, МОУ Лицей № </w:t>
      </w:r>
      <w:r>
        <w:rPr>
          <w:rFonts w:ascii="Liberation Serif" w:hAnsi="Liberation Serif" w:cs="Liberation Serif"/>
          <w:bCs/>
          <w:sz w:val="28"/>
          <w:szCs w:val="28"/>
        </w:rPr>
        <w:t>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Веселкова Наталья Георгиевна, учитель начальных классов, МАОУ СОШ № 5,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Ворончихина Светлана Николаевна, учитель начальных классов, МАОУ СОШ № 14 им. В.Ф. Фуфачева,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Вылегжанина Ирина Николаевна,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начальных классов, МБОУ СОШ № 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Вязовская Оксана Владимировна, учитель начальных классов, МАОУ НТГО «СОШ № 3»,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Гареева Юлия Сергеевна, учитель начальных классов, ГБОУ СО «СОШ № 2», ГО Верхотурский,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Гаряева Ольга Геннадьевна, учитель начальных классов,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Гисс Алена Владимировна, учитель начальных классов,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Гладышева Татьяна Николаевна, учитель начальных классов, МБ</w:t>
      </w:r>
      <w:r>
        <w:rPr>
          <w:rFonts w:ascii="Liberation Serif" w:hAnsi="Liberation Serif" w:cs="Liberation Serif"/>
          <w:bCs/>
          <w:sz w:val="28"/>
          <w:szCs w:val="28"/>
        </w:rPr>
        <w:t>ОУ СОШ № 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Глухова Алёна Владимировна, учитель начальных классов, МАОУ СОШ № 3 п. Полуночное, Ивдельский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Головина Елена Ивановна, учитель начальных классов, МАОУ СОШ № 3, ГО Красноуральск,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Гончарова Светлана Анатолье</w:t>
      </w:r>
      <w:r>
        <w:rPr>
          <w:rFonts w:ascii="Liberation Serif" w:hAnsi="Liberation Serif" w:cs="Liberation Serif"/>
          <w:bCs/>
          <w:sz w:val="28"/>
          <w:szCs w:val="28"/>
        </w:rPr>
        <w:t>вна, учитель начальных классов, МАОУ «НТГ»,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Городилова Лариса Анатольевна, учитель начальных классов, МАОУ СОШ № 1 «Полифорум», Серовский ГО, ВКК. 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Грошева Татьяна Павловна, учитель начальных классов, МАОУ «НТГ», Нижнетуринский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Валерьевна, учитель начальных классов, МАОУ «СОШ № 17»,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Дербенёва Елена Валерьевна, учитель начальных классов, МАОУ СОШ № 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Дерябина Елена Николаевна, учитель начальн</w:t>
      </w:r>
      <w:r>
        <w:rPr>
          <w:rFonts w:ascii="Liberation Serif" w:hAnsi="Liberation Serif" w:cs="Liberation Serif"/>
          <w:bCs/>
          <w:sz w:val="28"/>
          <w:szCs w:val="28"/>
        </w:rPr>
        <w:t>ых классов, МКОУ «Дерябинская СОШ», ГО Верхотурский,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Дубровина Лариса Михайловна, учитель начальных классов, МАОУ СОШ № 2,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Дударева Марина Александровна, учитель начальных классов, МАОУ Новолялинского ГО «СОШ № 4», Новолялинский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Дудырева Елена Владимировна, учитель начальных классов, МАОУ СОШ № 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Ефимцова Ольга Алексеевна, учитель начальных классов,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Жевлакова Наталья Геннадьевна учитель начальных классов, МАОУ «СОШ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 17»,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Загвоздкина Наталия Владимировна, учитель начальных классов, МАОУ СОШ № 20,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Зайдулина Марина Владимировна, учитель начальных классов, МАОУ СОШ № 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Заклепкина Ольга Викторовна,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МАОУ «СОШ № 24»,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Светлана Николаевна, учитель начальных классов, МБОУ СОШ № 74,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Ольга Викторовна, учитель начальных классов, МОУ СОШ № 3,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Ившина Юлия </w:t>
      </w:r>
      <w:r>
        <w:rPr>
          <w:rFonts w:ascii="Liberation Serif" w:hAnsi="Liberation Serif" w:cs="Liberation Serif"/>
          <w:bCs/>
          <w:sz w:val="28"/>
          <w:szCs w:val="28"/>
        </w:rPr>
        <w:t>Константиновна, учитель начальных классов, МАОУ СОШ № 3,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Игошина Наталья Борисовна, учитель начальных классов,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Исаева Ольга Борисовна, учитель начальных классов, МАОУ СОШ № 20,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Татьяна Юрьевна, учитель начальных классов, МАОУ СОШ № 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Кирьянова Галина Анатольевна, учитель начальных классов,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Клепинина Светлана Ивановна, учитель начальных классов, МАОУ С</w:t>
      </w:r>
      <w:r>
        <w:rPr>
          <w:rFonts w:ascii="Liberation Serif" w:hAnsi="Liberation Serif" w:cs="Liberation Serif"/>
          <w:bCs/>
          <w:sz w:val="28"/>
          <w:szCs w:val="28"/>
        </w:rPr>
        <w:t>ОШ № 8,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Кожевникова Елена Николаевна, учитель начальных классов, МАОУ СОШ № 1 с углублённым изучением отдельных предметов «Полифорум», Серовский ГО, 1КК.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Кореванова Светлана Юрьевна, учитель начальных классов, МКОУ СОШ № 19 г. Ивдел</w:t>
      </w:r>
      <w:r>
        <w:rPr>
          <w:rFonts w:ascii="Liberation Serif" w:hAnsi="Liberation Serif" w:cs="Liberation Serif"/>
          <w:bCs/>
          <w:sz w:val="28"/>
          <w:szCs w:val="28"/>
        </w:rPr>
        <w:t>я, п. Сама, Ивдельский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Коробка Елена Анатольевна, учитель начальных классов, МАОУ СОШ № 2,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Коурова Татьяна Александровна, учитель начальных классов, МОУ Лицей № 6,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Елена Аркадьевна, учитель начальн</w:t>
      </w:r>
      <w:r>
        <w:rPr>
          <w:rFonts w:ascii="Liberation Serif" w:hAnsi="Liberation Serif" w:cs="Liberation Serif"/>
          <w:bCs/>
          <w:sz w:val="28"/>
          <w:szCs w:val="28"/>
        </w:rPr>
        <w:t>ых классов, МОУ СОШ № 2,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Леонтьева Наталья Сергеевна,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Макеева Аида Рашитовна, учитель начальных классов, МАОУ СОШ № 6 имени Киселева А.В.,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Малова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Светлана Викторовна, учитель начальных классов, МАОУ СОШ № 72,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Марина Ивановна, учитель начальных классов, МАОУ СОШ № 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Матушкина Татьяна Алексеевна, учитель начальных классов, МБОУ СОШ № 2 п. </w:t>
      </w:r>
      <w:r>
        <w:rPr>
          <w:rFonts w:ascii="Liberation Serif" w:hAnsi="Liberation Serif" w:cs="Liberation Serif"/>
          <w:bCs/>
          <w:sz w:val="28"/>
          <w:szCs w:val="28"/>
        </w:rPr>
        <w:t>Восточный,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Мелкозерова Татьяна Васильевна, учитель начальных классов, МАОУ «СОШ № 13»,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Мельчакова Татьяна Витальевна, учитель начальных классов, МАОУ СОШ № 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Михайлова Елена Станиславовна,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начальных классов,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Молостова Татьяна Ивановна, учитель начальных классов, МОУ СОШ № 7,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Елена Ивановна, учитель начальных классов, МАОУ «СОШ № 23 с углубленным изучением отдельных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предметов»,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Муратова Галина Геннадьевна,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Никулина Ольга Ринатовна, учитель начальных классов, МАОУ НТГО «ИСОШ»,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Новикова Елена Николаевна, уч</w:t>
      </w:r>
      <w:r>
        <w:rPr>
          <w:rFonts w:ascii="Liberation Serif" w:hAnsi="Liberation Serif" w:cs="Liberation Serif"/>
          <w:bCs/>
          <w:sz w:val="28"/>
          <w:szCs w:val="28"/>
        </w:rPr>
        <w:t>итель начальных классов, МАОУ НТГО «СОШ № 1»,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Новосёлова Алла Игорьевна, учитель начальных классов, МАОУ СОШ № 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Основина Лина Юрьевна, учитель начальных классов,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Отт Анна Ни</w:t>
      </w:r>
      <w:r>
        <w:rPr>
          <w:rFonts w:ascii="Liberation Serif" w:hAnsi="Liberation Serif" w:cs="Liberation Serif"/>
          <w:bCs/>
          <w:sz w:val="28"/>
          <w:szCs w:val="28"/>
        </w:rPr>
        <w:t>колаевна, учитель начальных классов, МАОУ «СОШ № 17»,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Першина Наталья Яковлевна, учитель начальных классов, МАОУ СОШ № 26, Волчанский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Петракова Ирина Васильевна, учитель начальных классов, МАОУ СОШ № 11, Североуральский ГО,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Пинягина Елена Александровна, учитель начальных классов, ГБОУ СО «СОШ № 2» ГО Верхотурский,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Показаньева Татьяна Александровна, учитель начальных классов, МАОУ НТГО «СОШ № 7», Нижнетуринский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Полуэктова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Елена Николаевна, учитель начальных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классов, МАОУ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Рахимкулова Людмила Дмитриевна, учитель начальных классов,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Владимировна, учитель начальных классов, МБОУ СОШ № 1,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Сабирова Роз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 Гумеровна, учитель начальных классов, МБОУ ООШ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с. Филькино,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Савина Светлана Николаевна, учитель начальных классов, МАОУ СОШ № 16,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Ольга Евгеньевна, учитель начальных классов, МБОУ СОШ № 1 р.п. Сосьва им. Гер</w:t>
      </w:r>
      <w:r>
        <w:rPr>
          <w:rFonts w:ascii="Liberation Serif" w:hAnsi="Liberation Serif" w:cs="Liberation Serif"/>
          <w:sz w:val="28"/>
          <w:szCs w:val="28"/>
        </w:rPr>
        <w:t>оя РФ Романова В.В., Сосьвинский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Сафронова Елена Леонидовна,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Соколова Елена Владимировна, учитель начальных классов, МАОУ СОШ № 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Струкова Галина Борисовна</w:t>
      </w:r>
      <w:r>
        <w:rPr>
          <w:rFonts w:ascii="Liberation Serif" w:hAnsi="Liberation Serif" w:cs="Liberation Serif"/>
          <w:bCs/>
          <w:sz w:val="28"/>
          <w:szCs w:val="28"/>
        </w:rPr>
        <w:t>, учитель начальных классов, МБОУ СОШ № 64,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Топоркова Вера Константиновна, учитель начальных классов, МБОУ СОШ № 67,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Туманова Ольга Васильевна, учитель начальных классов, МАОУ СОШ № 27,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Уса</w:t>
      </w:r>
      <w:r>
        <w:rPr>
          <w:rFonts w:ascii="Liberation Serif" w:hAnsi="Liberation Serif" w:cs="Liberation Serif"/>
          <w:bCs/>
          <w:sz w:val="28"/>
          <w:szCs w:val="28"/>
        </w:rPr>
        <w:t>това Елена Сергеевна, учитель начальных классов, МБОУ СОШ № 1 р.п. Сосьва им. Героя РФ Романова В.В., Сосьвинский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Факова Елена Алексеевна, учитель начальных классов, МБОУ СОШ № 75,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Филатова Светлана Евгеньевна,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начальных классов, МАОУ СОШ № 1 г. Ивделя, Ивдельский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Филимонова Лукерья Дмитриевна, учитель начальных классов, МАОУ «СОШ № 19»,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Цыбина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Марина Владимировна, учитель начальных классов, МАОУ СОШ № 76,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Чудиновских Людмила Владимировна, учитель начальных классов, МБОУ СОШ № 71,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Чухланцева Гузалия Фаисовна, учитель начальных классов, МБОУ «Лицей»,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Шипиловская Светлана Леонидовна, учитель начальных классов, МА</w:t>
      </w:r>
      <w:r>
        <w:rPr>
          <w:rFonts w:ascii="Liberation Serif" w:hAnsi="Liberation Serif" w:cs="Liberation Serif"/>
          <w:bCs/>
          <w:sz w:val="28"/>
          <w:szCs w:val="28"/>
        </w:rPr>
        <w:t>ОУ СОШ № 11,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Ширшова Светлана Владимировна, учитель начальных классов, МАОУ СОШ № 9,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Шнайдер Светлана Вольдемаровна, учитель начальных классов, МАОУ «СОШ № 9»,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Щеткина Валентина Нико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лаевна, учитель начальных классов, МАОУ СОШ № 23,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Волчанский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Щирая Алевтина Евгеньевна, учитель начальных классов, МАОУ «СОШ № 14»,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Юдина Раиса Геннадьевна, учитель начальных классов, МАОУ СОШ № 3, ГО Красноуральск,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10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Учитель-дефектолог </w:t>
      </w:r>
    </w:p>
    <w:p w:rsidR="001975FA" w:rsidRDefault="001975FA">
      <w:pPr>
        <w:pStyle w:val="10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Коростелева Наталия Николаевна, учитель-дефектолог,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23, 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Филимонова Алёна Вадимовна, учитель-дефектолог, МБОУ СОШ № 9,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Наталия Анатольевна, учитель-дефектолог, МАОУ СОШ № 1 с угл</w:t>
      </w:r>
      <w:r>
        <w:rPr>
          <w:rFonts w:ascii="Liberation Serif" w:hAnsi="Liberation Serif" w:cs="Liberation Serif"/>
          <w:sz w:val="28"/>
          <w:szCs w:val="28"/>
        </w:rPr>
        <w:t>убленным изучением отдельных предметов «Полифорум», Серовский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Загвоздкина Алла Геннадьевна, учитель-логопед, МАОУ СОШ № 76,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Кайгородова Марина Анатольевна, учитель-логопед,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bCs/>
          <w:sz w:val="28"/>
          <w:szCs w:val="28"/>
        </w:rPr>
        <w:t>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Мищенко Татьяна Анатольевна, учитель-логопед, МАОУ «СОШ № 13»,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Рукина Надежда Андреевна, учитель-логопед, МАОУ «СОШ № 24»,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Сёмаш Марина Анатольевна, учитель-логопед, МАОУ «СОШ № 2», ГО </w:t>
      </w:r>
      <w:r>
        <w:rPr>
          <w:rFonts w:ascii="Liberation Serif" w:hAnsi="Liberation Serif" w:cs="Liberation Serif"/>
          <w:sz w:val="28"/>
          <w:szCs w:val="28"/>
        </w:rPr>
        <w:t>Краснотурьинск,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Мастер производственного обучения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Зарецкая Ольга Владимировна, мастер производственного обучения (ОПОП «Парикмахер»),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ГБПОУ СО «Серовский металлургический техникум»,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Паплина Светлана Владимировна, мастер производственного обучения (ОПОП «Закройщик»), ГАПОУ СО «Серовский политехнический техникум»,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Чагина Марина Николаевна, мастер прои</w:t>
      </w:r>
      <w:r>
        <w:rPr>
          <w:rFonts w:ascii="Liberation Serif" w:hAnsi="Liberation Serif" w:cs="Liberation Serif"/>
          <w:bCs/>
          <w:sz w:val="28"/>
          <w:szCs w:val="28"/>
        </w:rPr>
        <w:t>зводственного обучения (ОПОП «Слесарь по обслуживанию и ремонту подвижного состава»), ГБПОУ СО «Серовский металлургический техникум», Серовский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Дюкина Евгения Александровна, методист, ГАПОУ СО «Северный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Парамонова Светлана Петровна, методист, ГАПОУ СО «Красноуральский многопрофильный техникум», ГО Красноуральск,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Владимировна, педагог дополнительного образования, ГАПОУ СО «Северн</w:t>
      </w:r>
      <w:r>
        <w:rPr>
          <w:rFonts w:ascii="Liberation Serif" w:hAnsi="Liberation Serif" w:cs="Liberation Serif"/>
          <w:bCs/>
          <w:sz w:val="28"/>
          <w:szCs w:val="28"/>
        </w:rPr>
        <w:t>ый педагогический колледж», Серовский ГО, ВКК.</w:t>
      </w:r>
    </w:p>
    <w:p w:rsidR="001975FA" w:rsidRDefault="00291A97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Сунагатов Руслан Мирхатович, педагог дополнительного образования, ГАПОУ СО «Серовский политехнический техникум» структурное подразделение Кадетская школа-интернат, Серовский ГО, 1КК.</w:t>
      </w:r>
    </w:p>
    <w:p w:rsidR="001975FA" w:rsidRDefault="001975FA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</w:p>
    <w:p w:rsidR="001975FA" w:rsidRDefault="00291A97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Вахруше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ва Ирина Викторовна, педагог-психолог, ГАПОУ СО </w:t>
      </w:r>
      <w:r>
        <w:rPr>
          <w:rFonts w:ascii="Liberation Serif" w:hAnsi="Liberation Serif" w:cs="Liberation Serif"/>
          <w:sz w:val="28"/>
          <w:szCs w:val="28"/>
        </w:rPr>
        <w:t>«Серовский политехнический техникум»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Серовский ГО,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Михеева Светлана Васильевна, педагог-психолог, ГАПОУ СО «Северный педагогический колледж», Серовский ГО, ВКК.</w:t>
      </w:r>
    </w:p>
    <w:p w:rsidR="001975FA" w:rsidRDefault="001975FA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Преподаватель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Общеобразовательные </w:t>
      </w:r>
      <w:r>
        <w:rPr>
          <w:rFonts w:ascii="Liberation Serif" w:hAnsi="Liberation Serif" w:cs="Liberation Serif"/>
          <w:b/>
          <w:sz w:val="28"/>
          <w:szCs w:val="28"/>
        </w:rPr>
        <w:t>дисциплины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Бирюкова Наталья Владимировна, преподаватель общепрофессиональных дисциплин (экономика), ГАПОУ СО «Серовский политехнический техникум»,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Буравова Людмила Павловна, преподаватель иностранного языка, ГБПОУ СО «Серовский металлур</w:t>
      </w:r>
      <w:r>
        <w:rPr>
          <w:rFonts w:ascii="Liberation Serif" w:hAnsi="Liberation Serif" w:cs="Liberation Serif"/>
          <w:bCs/>
          <w:sz w:val="28"/>
          <w:szCs w:val="28"/>
        </w:rPr>
        <w:t>гический техникум»,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Ермилова Вера Петровна, преподаватель истории, обществознания,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Зырянова Елена Геннадьевна, преподаватель немецкого языка, ГАПОУ СО «Красноту</w:t>
      </w:r>
      <w:r>
        <w:rPr>
          <w:rFonts w:ascii="Liberation Serif" w:hAnsi="Liberation Serif" w:cs="Liberation Serif"/>
          <w:bCs/>
          <w:sz w:val="28"/>
          <w:szCs w:val="28"/>
        </w:rPr>
        <w:t>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Иванчик Светлана Аркадьевна, преподаватель русского языка и литературы, ГАПОУ СО «Серовский техникум сферы обслуживания и питания»,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Казаева Лидия Игоревна, преподаватель физическ</w:t>
      </w:r>
      <w:r>
        <w:rPr>
          <w:rFonts w:ascii="Liberation Serif" w:hAnsi="Liberation Serif" w:cs="Liberation Serif"/>
          <w:sz w:val="28"/>
          <w:szCs w:val="28"/>
        </w:rPr>
        <w:t>ой культуры, ГАПОУ СО «Северный педагогический колледж»,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Майорова Ирина Игорьевна, преподаватель информатики и ИКТ, ГАПОУ СО «Карпинский машиностроительный техникум», ГО Карпинск, ВКК.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Николаева Надежда Анатольевна, преподаватель русског</w:t>
      </w:r>
      <w:r>
        <w:rPr>
          <w:rFonts w:ascii="Liberation Serif" w:hAnsi="Liberation Serif" w:cs="Liberation Serif"/>
          <w:sz w:val="28"/>
          <w:szCs w:val="28"/>
        </w:rPr>
        <w:t xml:space="preserve">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ГАПОУ СО «Краснотурьинский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Новиченкова Марина Юзефовна, преподаватель истории, ГБПОУ СО «Серовский металлургический техникум», Серовский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Орехова Нина Владимировна, преподаватель биоло</w:t>
      </w:r>
      <w:r>
        <w:rPr>
          <w:rFonts w:ascii="Liberation Serif" w:hAnsi="Liberation Serif" w:cs="Liberation Serif"/>
          <w:sz w:val="28"/>
          <w:szCs w:val="28"/>
        </w:rPr>
        <w:t>гии и химии, ГАПОУ СО «Карпинский машиностроительный техникум»,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 Александр Александрович, преподаватель информатики,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Селеменева Юлия Владимировна, преподаватель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Сторожева Ольга Ивановна, преподаватель истории, философии, ГАПОУ СО «Северный педагогический колледж»,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Тантана Светлана Борисовна, преподавате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ль немецкого языка,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Тестоедова Людмила Петровна, преподаватель английского языка,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Хайрова Людмила Николаевна, преподаватель химии,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биологии, экологии, ГАПОУ СО «Краснотурьинский индустриальный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Ходырева Светлана Анатольевна, преподаватель химии,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sz w:val="28"/>
          <w:szCs w:val="28"/>
        </w:rPr>
        <w:t xml:space="preserve">«Серовский политехнический техникум»,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Владимировна, преподаватель ритмики и хореографии, ГАПОУ СО «Северный педагогический колледж»,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Бирюкова Наталья Владимировна, преподаватель общепрофессиональных дисциплин (экономика организации, экономическая теория), ГАПОУ СО «Серовски</w:t>
      </w:r>
      <w:r>
        <w:rPr>
          <w:rFonts w:ascii="Liberation Serif" w:hAnsi="Liberation Serif" w:cs="Liberation Serif"/>
          <w:bCs/>
          <w:sz w:val="28"/>
          <w:szCs w:val="28"/>
        </w:rPr>
        <w:t>й политехнический техникум», Серовский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Дегтярева Елена Степановна, преподаватель профессиональных дисциплин по технологии общественного питания,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Еремеева Ирина Викторовна, преподава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Ерёмина Елена Валерьевна,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Зубова Лариса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Зыкина Людмила Владимировна, преподаватель коррекционной педагогики, специальной психологии, логопедии,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</w:t>
      </w:r>
      <w:r>
        <w:rPr>
          <w:rFonts w:ascii="Liberation Serif" w:hAnsi="Liberation Serif" w:cs="Liberation Serif"/>
          <w:sz w:val="28"/>
          <w:szCs w:val="28"/>
        </w:rPr>
        <w:t>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Ишманова Татьяна Геннадьевна, преподаватель специальных дисциплин, ГАПОУ СО «Серовский техникум сферы обслуживания и питания»,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Каторгина Елена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Кених Людмила Александровна, преподаватель технологического оборудования, ГАПОУ СО «Карпинский машиностроительный техникум»,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Крупинина Татьяна Андреевна, преподаватель специаль</w:t>
      </w:r>
      <w:r>
        <w:rPr>
          <w:rFonts w:ascii="Liberation Serif" w:hAnsi="Liberation Serif" w:cs="Liberation Serif"/>
          <w:bCs/>
          <w:sz w:val="28"/>
          <w:szCs w:val="28"/>
        </w:rPr>
        <w:t>ных дисциплин механико-теплотехнического цикла, ГАПОУ СО 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Ольга Ивановна, преподаватель специальных дисциплин электротехнического цикла, ГБПОУ СО «Серовский металлургический техникум»,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Пикулева Светлана Сергеевна, преподав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атель методики развития речи и детской литературы,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Поздеева Эмма Борисовна,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Разн</w:t>
      </w:r>
      <w:r>
        <w:rPr>
          <w:rFonts w:ascii="Liberation Serif" w:hAnsi="Liberation Serif" w:cs="Liberation Serif"/>
          <w:bCs/>
          <w:sz w:val="28"/>
          <w:szCs w:val="28"/>
        </w:rPr>
        <w:t>ицина Розалия Куттусовна, преподаватель специальных дисциплин, ГАПОУ СО «Серовский техникум сферы обслуживания и питания,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Рассанова Мария Михайловна, преподаватель специальных дисциплин, ГАПОУ СО «Серовский техникум сферы обслуживания </w:t>
      </w:r>
      <w:r>
        <w:rPr>
          <w:rFonts w:ascii="Liberation Serif" w:hAnsi="Liberation Serif" w:cs="Liberation Serif"/>
          <w:bCs/>
          <w:sz w:val="28"/>
          <w:szCs w:val="28"/>
        </w:rPr>
        <w:t>и питания»,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Рыкова Татьяна Ивановна,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Толстоброва Вера Викторовна, преподаватель специальных дисциплин, ГАПОУ СО «Серовский т</w:t>
      </w:r>
      <w:r>
        <w:rPr>
          <w:rFonts w:ascii="Liberation Serif" w:hAnsi="Liberation Serif" w:cs="Liberation Serif"/>
          <w:bCs/>
          <w:sz w:val="28"/>
          <w:szCs w:val="28"/>
        </w:rPr>
        <w:t>ехникум сферы обслуживания и питания»,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Федоровская Анна Дамировна, преподаватель социально-педагогических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Надежда Эвальдовна, преподаватель профессионал</w:t>
      </w:r>
      <w:r>
        <w:rPr>
          <w:rFonts w:ascii="Liberation Serif" w:hAnsi="Liberation Serif" w:cs="Liberation Serif"/>
          <w:sz w:val="28"/>
          <w:szCs w:val="28"/>
        </w:rPr>
        <w:t>ьных дисциплин по технологии общественного питания, ГАПОУ СО «Карпинский машиностроительный техникум»,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Чечулин Виктор Павлович, преподаватель профессиональных дисциплин по специальности «Техническое обслуживание и ремонт автомобильного тр</w:t>
      </w:r>
      <w:r>
        <w:rPr>
          <w:rFonts w:ascii="Liberation Serif" w:hAnsi="Liberation Serif" w:cs="Liberation Serif"/>
          <w:sz w:val="28"/>
          <w:szCs w:val="28"/>
        </w:rPr>
        <w:t>анспорта», ГАПОУ СО «Карпинский машиностроительный техникум»,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Чечулина Екатерина Игнатьевна, преподаватель специальных дисциплин экономического цикла, ГАПОУ СО «Краснотурьинский индустриальный колледж»,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Эннс Любовь</w:t>
      </w:r>
      <w:r>
        <w:rPr>
          <w:rFonts w:ascii="Liberation Serif" w:hAnsi="Liberation Serif" w:cs="Liberation Serif"/>
          <w:sz w:val="28"/>
          <w:szCs w:val="28"/>
        </w:rPr>
        <w:t xml:space="preserve"> Анатольевна, преподаватель профессиональных дисциплин по технологии общественного питания,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Якушева Людмила Валентиновна, преподаватель специальных дисциплин металлургического цикла, менедж</w:t>
      </w:r>
      <w:r>
        <w:rPr>
          <w:rFonts w:ascii="Liberation Serif" w:hAnsi="Liberation Serif" w:cs="Liberation Serif"/>
          <w:bCs/>
          <w:sz w:val="28"/>
          <w:szCs w:val="28"/>
        </w:rPr>
        <w:t>мент,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Руководитель физического воспитания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Скатова Елена Юрьевна, руководитель физического воспитания, ГАПОУ СО «Серовский политехнический техникум», Серовский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Мазунина Юлия Викторовна, учитель истории и обществознания, ГАПОУ СО «Серовский политехнический техникум» структурное отделение Кадетская школа-интернат, Серовский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Машкина Татьяна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ГАПОУ СО «Сер</w:t>
      </w:r>
      <w:r>
        <w:rPr>
          <w:rFonts w:ascii="Liberation Serif" w:hAnsi="Liberation Serif" w:cs="Liberation Serif"/>
          <w:bCs/>
          <w:sz w:val="28"/>
          <w:szCs w:val="28"/>
        </w:rPr>
        <w:t>овский политехнический техникум» структурное отделение Кадетская школа-интернат, Серовский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Инструктор-методист, старший инструктор-методист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Цыкунова </w:t>
      </w:r>
      <w:r>
        <w:rPr>
          <w:rFonts w:ascii="Liberation Serif" w:hAnsi="Liberation Serif" w:cs="Liberation Serif"/>
          <w:bCs/>
          <w:sz w:val="28"/>
          <w:szCs w:val="28"/>
        </w:rPr>
        <w:t>Наталья Михайловна, инструктор-методист, МАУ ДО СТиЭ «Конжак», ГО Карпинск,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Концертмейстер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концертмейстер, МУДО «Детская школа искусств»,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Соковец Ольга Евгеньевна, концертмейстер, МУДО «Детска</w:t>
      </w:r>
      <w:r>
        <w:rPr>
          <w:rFonts w:ascii="Liberation Serif" w:hAnsi="Liberation Serif" w:cs="Liberation Serif"/>
          <w:bCs/>
          <w:sz w:val="28"/>
          <w:szCs w:val="28"/>
        </w:rPr>
        <w:t>я музыкальная школа», Качканарский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методист, МАУ ДО «ЦДТ»,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методист, МАУ ДО «СЮН», ГО Краснотурьинск,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методист, МУДО «Детская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художественная школа»,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Куманеева Надежда Васильевна, методист, МУДО «Дом детского творчества»,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Геннадьевна, методист, МБУ 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Ярусова Татьяна Ивановна, методист,</w:t>
      </w:r>
      <w:r>
        <w:rPr>
          <w:rFonts w:ascii="Liberation Serif" w:hAnsi="Liberation Serif" w:cs="Liberation Serif"/>
          <w:sz w:val="28"/>
          <w:szCs w:val="28"/>
        </w:rPr>
        <w:t xml:space="preserve"> МКОУ ДО Новолялинского ГО «ДДТ «Радуга», Новолялинский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Анатольевна, педагог дополнительного образования, МБУ ДО «Исовский Дот детского творчества»,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Анкушина Наталья Влад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имировна, педагог дополнительного образования, МБОУ ДО ДДТ, Волчанский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педагог дополнительного образования, МАУ ДО «ЦДТ»,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Бельтюкова Юлия Владиславовна, педагог дополнительного образования, МАУ ДО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«ЦДТ»,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педагог дополнительного образования, МАУ ДО «СЮН», ГО 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Власова Ирина Альбертовна, педагог дополнительного образования, МБУДО ЦДТ,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Гилязитдинова Евгения Григор</w:t>
      </w:r>
      <w:r>
        <w:rPr>
          <w:rFonts w:ascii="Liberation Serif" w:hAnsi="Liberation Serif" w:cs="Liberation Serif"/>
          <w:bCs/>
          <w:sz w:val="28"/>
          <w:szCs w:val="28"/>
        </w:rPr>
        <w:t>ьевна, педагог дополнительного образования, МАУ ДО «ЦВР»,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Камалдинова Ольга Геннадьевна, педагог дополнительного образования, МУДО «Дом детского творчества»,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 xml:space="preserve">Кириллова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Алена Олеговна, педагог дополнительного </w:t>
      </w:r>
      <w:r>
        <w:rPr>
          <w:rFonts w:ascii="Liberation Serif" w:hAnsi="Liberation Serif" w:cs="Liberation Serif"/>
          <w:bCs/>
          <w:sz w:val="28"/>
          <w:szCs w:val="28"/>
        </w:rPr>
        <w:t>образования, МАУ ДО ДЮЦ «Ровесник»,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Корчагина Ирина Николаевна, педагог дополнительного образования, МБУДО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Корчемкина Галина Георгиевна, педагог дополнительного образования, МБУДО «Центр дополнител</w:t>
      </w:r>
      <w:r>
        <w:rPr>
          <w:rFonts w:ascii="Liberation Serif" w:hAnsi="Liberation Serif" w:cs="Liberation Serif"/>
          <w:bCs/>
          <w:sz w:val="28"/>
          <w:szCs w:val="28"/>
        </w:rPr>
        <w:t>ьного образования», Нижнетуринский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Кузьмина Ирина Витальевна, педагог дополнительного образования, МБОУ ДО ДДТ, Волчанский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Лашук Ирина Борисовна, педагог дополнительного образования, МБУДО ЦДТ,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Лупашко Наталия Мирз</w:t>
      </w:r>
      <w:r>
        <w:rPr>
          <w:rFonts w:ascii="Liberation Serif" w:hAnsi="Liberation Serif" w:cs="Liberation Serif"/>
          <w:sz w:val="28"/>
          <w:szCs w:val="28"/>
        </w:rPr>
        <w:t>аноровна,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педагог дополнительного образования, МАУ ДО «ЦДТ», ГО 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Митюшкина Ольга Владимировна, педагог дополнительного образования, МБУДО ЦДТ,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Нестерова Ольга Викторовна, педагог дополнительного образования, МАУД</w:t>
      </w:r>
      <w:r>
        <w:rPr>
          <w:rFonts w:ascii="Liberation Serif" w:hAnsi="Liberation Serif" w:cs="Liberation Serif"/>
          <w:bCs/>
          <w:sz w:val="28"/>
          <w:szCs w:val="28"/>
        </w:rPr>
        <w:t>О ДООЦ, 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Окунцова Юлия Сергеевна, педагог дополнительного образования, МАУ ДО «ЦДТ»,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 дополнительного образования, МАУ ДО «ЦДТ»,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Савалова Татьяна Станиславовна</w:t>
      </w:r>
      <w:r>
        <w:rPr>
          <w:rFonts w:ascii="Liberation Serif" w:hAnsi="Liberation Serif" w:cs="Liberation Serif"/>
          <w:sz w:val="28"/>
          <w:szCs w:val="28"/>
        </w:rPr>
        <w:t>, педагог дополнительного образования, МАУ ДО «ЦВР»,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Смирных Ольга Геннадьевна, педагог дополнительного образования, МАУ ДО «ЦДТ»,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Хайдуков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Олег Сергеевич, педагог дополнительного образования, МБУДО ЦДТ, ГО «Горо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педагог дополнительного образования, МАУ ДО СТиЭ «Конжак», ГО 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Вера Сергеевна, педагог дополнительного образования, МУ ДО «Дом детского творчества»,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Чусовлянкин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 Сергеевич, педагог дополнительного образования, МБУДО ЦДТ,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Шмаков Вячеслав Владимирович, педагог дополнительного образования, МБУ 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Штыкова Нина Георгиевна, педагог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>, МАУ ДО «СЮН», ГО Краснотурьинск,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Гишиварова Людмила Александровна, педагог-организатор, МБУ 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Жевняк Надежда Анатольевна, педагог-организатор, МАУ ДО «ЦДТ»,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Каурова Елена </w:t>
      </w:r>
      <w:r>
        <w:rPr>
          <w:rFonts w:ascii="Liberation Serif" w:hAnsi="Liberation Serif" w:cs="Liberation Serif"/>
          <w:bCs/>
          <w:sz w:val="28"/>
          <w:szCs w:val="28"/>
        </w:rPr>
        <w:t>Павловна, педагог-организатор, МБУ ДО ЦДП «Эдельвейс»,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Лупашко Наталия Мирзаноровна, </w:t>
      </w:r>
      <w:r>
        <w:rPr>
          <w:rFonts w:ascii="Liberation Serif" w:hAnsi="Liberation Serif" w:cs="Liberation Serif"/>
          <w:bCs/>
          <w:sz w:val="28"/>
          <w:szCs w:val="28"/>
        </w:rPr>
        <w:t>педагог-организатор, МАУ ДО «ЦДТ», ГО Краснотурьинск,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Нелюбина Наталья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«СЮН», ГО Краснотурьинск,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</w:t>
      </w:r>
      <w:r>
        <w:rPr>
          <w:rFonts w:ascii="Liberation Serif" w:hAnsi="Liberation Serif" w:cs="Liberation Serif"/>
          <w:bCs/>
          <w:sz w:val="28"/>
          <w:szCs w:val="28"/>
        </w:rPr>
        <w:t>епанова Вера Сергеевна, педагог-организатор, МУ ДО «Дом детского творчества», Качканарский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Штыкова Нина Георгиевна, педагог-организатор, МАУ ДО «СЮН», ГО Краснотурьинск,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Гладышева Инна Степановна, 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Глазкова Анна Владимировна, педагог-психолог, МАУ ДО Центр «Остров»,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Глушманюк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Ольга Николаевна,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Макарихина Луиза Фагиловна, 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педагог-психолог, М</w:t>
      </w:r>
      <w:r>
        <w:rPr>
          <w:rFonts w:ascii="Liberation Serif" w:hAnsi="Liberation Serif" w:cs="Liberation Serif"/>
          <w:bCs/>
          <w:sz w:val="28"/>
          <w:szCs w:val="28"/>
        </w:rPr>
        <w:t>АУ ДО «ЦДТ»,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Трушина Анна Николаевна, педагог-психолог, МАУ ДО Центр «Остров», Североуральский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Преподаватель 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Алиева Екатерина Владимировна,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МУДО «Детская музыкальная школа»,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Ермакова </w:t>
      </w:r>
      <w:r>
        <w:rPr>
          <w:rFonts w:ascii="Liberation Serif" w:hAnsi="Liberation Serif" w:cs="Liberation Serif"/>
          <w:bCs/>
          <w:sz w:val="28"/>
          <w:szCs w:val="28"/>
        </w:rPr>
        <w:t>Светлана Ильинична, преподаватель, МУДО «Детская художественная школа»,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преподаватель, МУДО «Детская школа искусств», Качканарский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Ахматдинов Самигула Казыханович, </w:t>
      </w:r>
      <w:r>
        <w:rPr>
          <w:rFonts w:ascii="Liberation Serif" w:hAnsi="Liberation Serif" w:cs="Liberation Serif"/>
          <w:sz w:val="28"/>
          <w:szCs w:val="28"/>
        </w:rPr>
        <w:t>тренер-преподаватель (бокс)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МБОУ ДО ДЮСШ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ВКК. 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Громова Дарья Юрьевна, тренер-преподаватель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МАОУ ДО ДЮСШ, ГО Карпинск,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Долматов Константин Павлович, тренер-преподаватель, МУДО ДЮСШ «Спартак»,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Елохин Алексей Валер</w:t>
      </w:r>
      <w:r>
        <w:rPr>
          <w:rFonts w:ascii="Liberation Serif" w:hAnsi="Liberation Serif" w:cs="Liberation Serif"/>
          <w:bCs/>
          <w:sz w:val="28"/>
          <w:szCs w:val="28"/>
        </w:rPr>
        <w:t>ьевич, тренер-преподаватель, МКОУ ДО Новолялинского ГО «ДЮЦПВ»,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Извин Сергей Васильевич, тренер-преподаватель (волейбол)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Казаев Игорь Шамильевич, тренер-преподаватель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ЦДП «Эдельвейс»,</w:t>
      </w:r>
      <w:r>
        <w:rPr>
          <w:rFonts w:ascii="Liberation Serif" w:hAnsi="Liberation Serif" w:cs="Liberation Serif"/>
          <w:sz w:val="28"/>
          <w:szCs w:val="28"/>
        </w:rPr>
        <w:t xml:space="preserve"> Серовский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Лапенкова Наталья Геннадьевна, тренер-преподаватель, МБУ ДО «ДЮСШ «РОУКС», Качканарский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Лямин Андрей Анатольевич, тренер-преподаватель (дзюдо)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Носков Виктор Алексеевич, </w:t>
      </w:r>
      <w:r>
        <w:rPr>
          <w:rFonts w:ascii="Liberation Serif" w:hAnsi="Liberation Serif" w:cs="Liberation Serif"/>
          <w:bCs/>
          <w:sz w:val="28"/>
          <w:szCs w:val="28"/>
        </w:rPr>
        <w:t>тренер-преподаватель, МКОУ ДО Новолялинского ГО «ДЮСШ», Новолялинский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Сапунов Денис Павлович, тренер-преподаватель, МУДО ДЮСШ «Самбо и дзюдо», Качканарский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 Павел Сергеевич, </w:t>
      </w:r>
      <w:r>
        <w:rPr>
          <w:rFonts w:ascii="Liberation Serif" w:hAnsi="Liberation Serif" w:cs="Liberation Serif"/>
          <w:bCs/>
          <w:sz w:val="28"/>
          <w:szCs w:val="28"/>
        </w:rPr>
        <w:t>тренер-преподаватель, МБУ ДО ЦДП «Эдельвейс», Серовский 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1975FA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1975FA" w:rsidRDefault="001975FA">
      <w:pPr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Васюков Валерий Иванович, старший тренер-преподаватель, МАОУ ДО ДЮСШ, ГО Карпинск, ВКК.</w:t>
      </w:r>
    </w:p>
    <w:p w:rsidR="001975FA" w:rsidRDefault="001975F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Елена Анатольевна, учитель-логопед, МБУ «Центр психолого-педагогической, медицинской и социальной помощ</w:t>
      </w:r>
      <w:r>
        <w:rPr>
          <w:rFonts w:ascii="Liberation Serif" w:hAnsi="Liberation Serif" w:cs="Liberation Serif"/>
          <w:sz w:val="28"/>
          <w:szCs w:val="28"/>
        </w:rPr>
        <w:t>и», ГО «Город Лесной»,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Гребнева Марина Григорьевна,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Ермакова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Марина Геннадьевна, воспитатель, ГБОУ СО «Школа № 1 города Лесного», </w:t>
      </w:r>
      <w:r>
        <w:rPr>
          <w:rFonts w:ascii="Liberation Serif" w:hAnsi="Liberation Serif" w:cs="Liberation Serif"/>
          <w:sz w:val="28"/>
          <w:szCs w:val="28"/>
        </w:rPr>
        <w:t xml:space="preserve">ГО «город Лесной»,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Мехоношина Светлана Николаевна,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Рамодина Оксана Владимировна, воспитатель, ГБОУ СО «Серовская ш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кола-интернат для детей, нуждающихся в длительном лечении», Серовский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Шпаковская Надежда Николаевна, воспитатель,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Яковлева Любовь </w:t>
      </w:r>
      <w:r>
        <w:rPr>
          <w:rFonts w:ascii="Liberation Serif" w:hAnsi="Liberation Serif" w:cs="Liberation Serif"/>
          <w:bCs/>
          <w:sz w:val="28"/>
          <w:szCs w:val="28"/>
        </w:rPr>
        <w:t>Васильевна, воспитатель, ГБОУ СО «Карпинская школа-интернат», ГО Карпинск,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Гимадетдинова Марина Борисовна,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Зеликсон Елена Михайловна, педагог-психолог, ГБОУ СО «Серовская </w:t>
      </w:r>
      <w:r>
        <w:rPr>
          <w:rFonts w:ascii="Liberation Serif" w:hAnsi="Liberation Serif" w:cs="Liberation Serif"/>
          <w:sz w:val="28"/>
          <w:szCs w:val="28"/>
        </w:rPr>
        <w:t>школа-интернат для детей, нуждающихся в длительном лечении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Колпащикова Анна Андреевна, педагог-психолог,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«Серовская школа № 2, реализующая </w:t>
      </w:r>
      <w:r>
        <w:rPr>
          <w:rFonts w:ascii="Liberation Serif" w:hAnsi="Liberation Serif" w:cs="Liberation Serif"/>
          <w:sz w:val="28"/>
          <w:szCs w:val="28"/>
        </w:rPr>
        <w:t>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Социальный педагог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Арсентьева Марина Валерьевна, социальный педагог,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Аббазова Илюся Фаршатовна,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Алексеева Елена Александровна, учитель русского языка и литературы, ГБ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Глухих Нина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>«Североуральская школа-интернат, реализующая адаптированные основные общеобразовательные программ</w:t>
      </w:r>
      <w:r>
        <w:rPr>
          <w:rFonts w:ascii="Liberation Serif" w:hAnsi="Liberation Serif" w:cs="Liberation Serif"/>
          <w:sz w:val="28"/>
          <w:szCs w:val="28"/>
        </w:rPr>
        <w:t xml:space="preserve">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Гришина Наталья Геннадьевна, учитель, ГБОУ СО «Школа города Лесного», ГО «город Лесной»,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Зарубина Наталья Борисовна, учитель, ГБОУ СО «Школа № 1 города Лесного», ГО «город Лесной»,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Елена Анатольевна,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начальных классов, ГБОУ СО «Карпинская школа-интернат», ГО Карпинск,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Коваль Наталья Евгеньевна, учитель музыки и ритмики, ГБОУ СО </w:t>
      </w:r>
      <w:r>
        <w:rPr>
          <w:rFonts w:ascii="Liberation Serif" w:hAnsi="Liberation Serif" w:cs="Liberation Serif"/>
          <w:sz w:val="28"/>
          <w:szCs w:val="28"/>
        </w:rPr>
        <w:t>«Североуральская школа-интернат, реализующая адаптированные основные общеобразовательные программы», Североуральский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Королькова Людмила Владимировна,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начальных классов, ГБОУ СО «Красноуральская школа, реализующая адаптированные основные общеобразовательные программы»,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Лузина Ольга Васильевна, учитель,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ГБОУ СО </w:t>
      </w:r>
      <w:r>
        <w:rPr>
          <w:rFonts w:ascii="Liberation Serif" w:hAnsi="Liberation Serif" w:cs="Liberation Serif"/>
          <w:sz w:val="28"/>
          <w:szCs w:val="28"/>
        </w:rPr>
        <w:t>«Краснотурьинская школа-и</w:t>
      </w:r>
      <w:r>
        <w:rPr>
          <w:rFonts w:ascii="Liberation Serif" w:hAnsi="Liberation Serif" w:cs="Liberation Serif"/>
          <w:sz w:val="28"/>
          <w:szCs w:val="28"/>
        </w:rPr>
        <w:t>нтернат,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Екатерина Станиславовна, учитель, ГБОУ СО «Краснотурьинская школа-интернат,</w:t>
      </w:r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Краснотурьинск,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Мерная Надежда Степановна,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Помыткина Татьяна Рамильевна,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</w:t>
      </w:r>
      <w:r>
        <w:rPr>
          <w:rFonts w:ascii="Liberation Serif" w:hAnsi="Liberation Serif" w:cs="Liberation Serif"/>
          <w:sz w:val="28"/>
          <w:szCs w:val="28"/>
        </w:rPr>
        <w:t xml:space="preserve">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Самкова Татьяна Юрьевна, учитель начальных классов, ГБОУ СО «Серовская школа-интернат»,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Самойлова Елена Викторовна, учитель, </w:t>
      </w:r>
      <w:r>
        <w:rPr>
          <w:rFonts w:ascii="Liberation Serif" w:hAnsi="Liberation Serif" w:cs="Liberation Serif"/>
          <w:sz w:val="28"/>
          <w:szCs w:val="28"/>
        </w:rPr>
        <w:t>реализующий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Семенина Елена Юрьевна, учитель, ГБОУ СО «Школа № 1 города Лесного», ГО «город Лесной»,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Татьяна Сергеевна, учитель начал</w:t>
      </w:r>
      <w:r>
        <w:rPr>
          <w:rFonts w:ascii="Liberation Serif" w:hAnsi="Liberation Serif" w:cs="Liberation Serif"/>
          <w:sz w:val="28"/>
          <w:szCs w:val="28"/>
        </w:rPr>
        <w:t>ьных классов, ГБОУ СО «Красноуральская школа, реализующая адаптированные основные общеобразовательные программы», ГО Красноуральск,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Шарина Галина Михайловна, учитель математики, ГБОУ СО 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</w:t>
      </w:r>
      <w:r>
        <w:rPr>
          <w:rFonts w:ascii="Liberation Serif" w:hAnsi="Liberation Serif" w:cs="Liberation Serif"/>
          <w:sz w:val="28"/>
          <w:szCs w:val="28"/>
        </w:rPr>
        <w:t>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Учитель-дефектолог, учитель-логопед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Власова Нина Васильевна,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Заворохина Людмила Викторовна, учитель-дефектолог,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1975F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ГОРНОЗАВОДСКОЙ УПРАВЛЕНЧЕСКИЙ ОКРУГ СВЕРДЛОВСКОЙ ОБЛАСТИ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Воспитатель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Акилова Анастасия Петровна, воспитатель,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</w:t>
      </w:r>
      <w:r>
        <w:rPr>
          <w:rFonts w:ascii="Liberation Serif" w:hAnsi="Liberation Serif" w:cs="Liberation Serif"/>
          <w:sz w:val="28"/>
          <w:szCs w:val="28"/>
        </w:rPr>
        <w:t>лександрова Татьяна Ювенальевна, воспитатель, МАДОУ детский сад «Росток» структурное подразделение детский сад № 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Ольга Леонидовна, воспитатель, МБДОУ детский сад № 12 «Белочка», Невьянский ГО, 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Елена Николаевн</w:t>
      </w:r>
      <w:r>
        <w:rPr>
          <w:rFonts w:ascii="Liberation Serif" w:hAnsi="Liberation Serif" w:cs="Liberation Serif"/>
          <w:sz w:val="28"/>
          <w:szCs w:val="28"/>
        </w:rPr>
        <w:t>а, воспитатель, МАДОУ ЦРР – детский сад № 9,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Наталья Владимировна, воспитатель, МАДОУ д/с «Жемчужинка»,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Батракова-Янц Оксана Виллиевна, воспитатель, МАДОУ ЦРР – детский сад № 9,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>еспамятных Анна Александровна, воспитатель, МАДОУ детский сад «Росинка» структурное подразделение детский сад № 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Владиславовна, воспитатель, МАДОУ № 59,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Бранчевская Жанна Валерьевна,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 «Цветик-Семицветик»,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Наталья Геннадьевна, воспитатель, МАДОУ ЦРР – детский сад № 9,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Вараксина Светлана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Ведерник</w:t>
      </w:r>
      <w:r>
        <w:rPr>
          <w:rFonts w:ascii="Liberation Serif" w:hAnsi="Liberation Serif" w:cs="Liberation Serif"/>
          <w:sz w:val="28"/>
          <w:szCs w:val="28"/>
        </w:rPr>
        <w:t>ова Елена Фёдоровна, воспитатель, МАДОУ детский сад «Росток» структурное подразделение детский сад № 36,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Велиева Ирина Владимировна, воспитатель, МАДОУ детский сад «Росинка» обособленное структурное подразделение детский сад № 7, Нов</w:t>
      </w:r>
      <w:r>
        <w:rPr>
          <w:rFonts w:ascii="Liberation Serif" w:hAnsi="Liberation Serif" w:cs="Liberation Serif"/>
          <w:sz w:val="28"/>
          <w:szCs w:val="28"/>
        </w:rPr>
        <w:t>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Верхотурова Наталия Васильевна, воспитатель, МАДОУ детский сад «Страна чудес» структурное подразделение детский сад № 12,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Вихерт Марина Александровна, воспитатель, МАДОУ ЦРР – детский сад № 9, ГО Верхний Тагил,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Властова Анастасия Алексеевна, воспитатель, МАДОУ детский сад «Страна чудес» структурное подразделение детский сад № 13,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 ГО Верхний Тагил,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Воронина Ильфира </w:t>
      </w:r>
      <w:r>
        <w:rPr>
          <w:rFonts w:ascii="Liberation Serif" w:hAnsi="Liberation Serif" w:cs="Liberation Serif"/>
          <w:sz w:val="28"/>
          <w:szCs w:val="28"/>
        </w:rPr>
        <w:t xml:space="preserve">Ривенеровна,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 «Солнышко», Невьянский ГО, 1КК;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Александровна, воспитатель, МАДОУ детский сад № 13 «Журавушка»,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Гомзикова Елена Алексеевна, воспитатель, МАДОУ ЦРР – детский сад № 9, ГО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Гулакова Ольга Евгеньевна, воспитатель, МАДОУ д/с «Академия детства» СП д/с № 96,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Гусева Елена Степановна, воспитатель, МАДОУ детский сад «Росток» структурное подразделение детский сад № 47, Новоуральский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Дедюхина Валентина Анатольевна, воспитатель, МАДОУ детский сад № 16 «Рябинка»,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Десятка Светлана Валерьевна, воспитатель, МАДОУ № 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Дортанс Марина Викторовна, воспитатель, МБДОУ детский сад № 6 «Снежинка», </w:t>
      </w:r>
      <w:r>
        <w:rPr>
          <w:rFonts w:ascii="Liberation Serif" w:hAnsi="Liberation Serif" w:cs="Liberation Serif"/>
          <w:sz w:val="28"/>
          <w:szCs w:val="28"/>
        </w:rPr>
        <w:t>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Достовалова Елена Рафаиловна, воспитатель, МАДОУ детский сад «Росинка» структурное подразделение детский сад № 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Дудкина Людмила Владимировна, воспитатель, МАДОУ детский сад «Страна чудес» структурное подразделен</w:t>
      </w:r>
      <w:r>
        <w:rPr>
          <w:rFonts w:ascii="Liberation Serif" w:hAnsi="Liberation Serif" w:cs="Liberation Serif"/>
          <w:sz w:val="28"/>
          <w:szCs w:val="28"/>
        </w:rPr>
        <w:t>ие детский сад № 12,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Дьяконова Наталия Владимировна, воспитатель, МАДОУ детский сад «Росинка» структурное подразделение детский сад № 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Еценкова Ирина Сергеевна, воспитатель, МАДОУ детский сад «Росток» структу</w:t>
      </w:r>
      <w:r>
        <w:rPr>
          <w:rFonts w:ascii="Liberation Serif" w:hAnsi="Liberation Serif" w:cs="Liberation Serif"/>
          <w:sz w:val="28"/>
          <w:szCs w:val="28"/>
        </w:rPr>
        <w:t>рное 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Наталья Викторовна, воспитатель, МАДОУ детский сад № 2 «Росинка»,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Алексеевна, воспитатель, д/с № 203 МАДОУ «Радость»,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</w:t>
      </w:r>
      <w:r>
        <w:rPr>
          <w:rFonts w:ascii="Liberation Serif" w:hAnsi="Liberation Serif" w:cs="Liberation Serif"/>
          <w:sz w:val="28"/>
          <w:szCs w:val="28"/>
        </w:rPr>
        <w:t>лишина Светлана Павловна, воспитатель, МАДОУ детский сад «Росинка»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Татьяна Васильевна, воспитатель, МАДОУ ЦРР – детский сад № 9, ГО Верхний Тагил,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Зверева Инна Александровна, во</w:t>
      </w:r>
      <w:r>
        <w:rPr>
          <w:rFonts w:ascii="Liberation Serif" w:hAnsi="Liberation Serif" w:cs="Liberation Serif"/>
          <w:sz w:val="28"/>
          <w:szCs w:val="28"/>
        </w:rPr>
        <w:t xml:space="preserve">спитатель, МАДОУ детский сад № 36 «Радуга», Невьянский ГО, ВКК;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Зиновьева Оксана Геннадьевна,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Злобина Валерия Алексеевна,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Верхний Тагил,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Любовь Константиновна, воспитатель, МАДОУ детский сад № 1 «Карусель», Невьянский ГО, 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Лариса Алексеевна, воспитатель, МБДОУ № 20 «Кораблик»,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Анатольевна, воспитатель, МАДОУ ЦРР – детский сад № 9,</w:t>
      </w:r>
      <w:r>
        <w:rPr>
          <w:rFonts w:ascii="Liberation Serif" w:hAnsi="Liberation Serif" w:cs="Liberation Serif"/>
          <w:sz w:val="28"/>
          <w:szCs w:val="28"/>
        </w:rPr>
        <w:t xml:space="preserve">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Имамутдинова Анна Сергеевна, воспитатель, МАДОУ детский сад «Родничок» структурное подразделение детский сад № 21,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Наталия Васильевна, воспитатель, МАДОУ детский сад «Гармония» структурное подразделе</w:t>
      </w:r>
      <w:r>
        <w:rPr>
          <w:rFonts w:ascii="Liberation Serif" w:hAnsi="Liberation Serif" w:cs="Liberation Serif"/>
          <w:sz w:val="28"/>
          <w:szCs w:val="28"/>
        </w:rPr>
        <w:t>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Кайгородова Инна Владимировна,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59,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Камаева Людмила Сергеевна, воспитатель, МБДОУ детский сад № 16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Новоасбест, Горноуральск</w:t>
      </w:r>
      <w:r>
        <w:rPr>
          <w:rFonts w:ascii="Liberation Serif" w:hAnsi="Liberation Serif" w:cs="Liberation Serif"/>
          <w:sz w:val="28"/>
          <w:szCs w:val="28"/>
        </w:rPr>
        <w:t>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Колесова Надежда Михайловна,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87 с. Покровское,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Марина Евгеньевна, воспитатель, МАДОУ детский сад «Росинка» обособленное структурное подразделение детский сад № 3, Новоуральски</w:t>
      </w:r>
      <w:r>
        <w:rPr>
          <w:rFonts w:ascii="Liberation Serif" w:hAnsi="Liberation Serif" w:cs="Liberation Serif"/>
          <w:sz w:val="28"/>
          <w:szCs w:val="28"/>
        </w:rPr>
        <w:t>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Корюкова Любовь Петровна,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Котова Ирина Васильевна, воспитатель, МАДОУ детский сад «Страна чудес» структурное подразделение детский сад № 37,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Кравченко Людмила </w:t>
      </w:r>
      <w:r>
        <w:rPr>
          <w:rFonts w:ascii="Liberation Serif" w:hAnsi="Liberation Serif" w:cs="Liberation Serif"/>
          <w:sz w:val="28"/>
          <w:szCs w:val="28"/>
        </w:rPr>
        <w:t>Николаевна, воспитатель, МАДОУ детский сад «Росток» структурное 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Кравченко Ольга Петровна,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Крегул Наталия Николаевна, воспитатель, </w:t>
      </w:r>
      <w:r>
        <w:rPr>
          <w:rFonts w:ascii="Liberation Serif" w:hAnsi="Liberation Serif" w:cs="Liberation Serif"/>
          <w:sz w:val="28"/>
          <w:szCs w:val="28"/>
        </w:rPr>
        <w:t>МАДОУ № 62,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Николаевна, воспитатель, МБДОУ ЦРР-детский сад № 35 «Сказка»,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Елена Владиславовна, воспитатель, д/с № 186 МАДОУ «Радость»,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Куталова Ольга Викторовна, в</w:t>
      </w:r>
      <w:r>
        <w:rPr>
          <w:rFonts w:ascii="Liberation Serif" w:hAnsi="Liberation Serif" w:cs="Liberation Serif"/>
          <w:sz w:val="28"/>
          <w:szCs w:val="28"/>
        </w:rPr>
        <w:t>оспитатель, МБДОУ детский сад комбинированного вида №12 «Белочка» с корпусом № 2 «Соболек»,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Легостаева Марина Васильевна, воспитатель, МБДОУ № 41 «Петушок»,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Логачева Надежда Алексеевна,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>детский сад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воспитатель, МАДОУ детский сад «Росинка» структурное подразделение детский сад № 11,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Манакова Ирина Александровна, воспитатель, МАДОУ д/с «Солнышко» СП №</w:t>
      </w:r>
      <w:r>
        <w:rPr>
          <w:rFonts w:ascii="Liberation Serif" w:hAnsi="Liberation Serif" w:cs="Liberation Serif"/>
          <w:sz w:val="28"/>
          <w:szCs w:val="28"/>
        </w:rPr>
        <w:t xml:space="preserve"> 134,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Манерова Елена Ивановна, воспитатель, МБДОУ детский сад № 87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с. Покровское,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Татьяна Александровна, воспитатель, МБДОУ Невьянского ГО детский сад № 44 «Солнышко» с корпусом № 2 «Калинка», Нев</w:t>
      </w:r>
      <w:r>
        <w:rPr>
          <w:rFonts w:ascii="Liberation Serif" w:hAnsi="Liberation Serif" w:cs="Liberation Serif"/>
          <w:sz w:val="28"/>
          <w:szCs w:val="28"/>
        </w:rPr>
        <w:t>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Миляуша Мансуровна,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«Росинка», Кировградский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Светлана Борисовна, воспитатель, МАДОУ д/с «Детство» – СП детский сад № 32, город Нижний Тагил,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Мокерова Наталья Михайловна, во</w:t>
      </w:r>
      <w:r>
        <w:rPr>
          <w:rFonts w:ascii="Liberation Serif" w:hAnsi="Liberation Serif" w:cs="Liberation Serif"/>
          <w:sz w:val="28"/>
          <w:szCs w:val="28"/>
        </w:rPr>
        <w:t>спитатель, МАДОУ № 9,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Мотоусова Ольга Владимировна, воспитатель, 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Мошкина Алевтина Николаевна,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</w:t>
      </w:r>
      <w:r>
        <w:rPr>
          <w:rFonts w:ascii="Liberation Serif" w:eastAsia="Times New Roman" w:hAnsi="Liberation Serif" w:cs="Liberation Serif"/>
          <w:sz w:val="28"/>
          <w:szCs w:val="28"/>
        </w:rPr>
        <w:t>П № 163,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Мусатова Людмила Дмитриевна,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 «Ягодка»,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Нефедова Светлана Борисовна, воспитатель, д/с № 205 МАДОУ «МАЯЧОК»,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Галина Михайловна, в</w:t>
      </w:r>
      <w:r>
        <w:rPr>
          <w:rFonts w:ascii="Liberation Serif" w:hAnsi="Liberation Serif" w:cs="Liberation Serif"/>
          <w:sz w:val="28"/>
          <w:szCs w:val="28"/>
        </w:rPr>
        <w:t>оспитатель, МАДОУ детский сад «Гармония» структурное подразделение детский сад № 51,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Серафимовна, воспитатель, МАДОУ детский сад «Росинка» структурное подразделение детский сад № 4,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Новокшонов</w:t>
      </w:r>
      <w:r>
        <w:rPr>
          <w:rFonts w:ascii="Liberation Serif" w:hAnsi="Liberation Serif" w:cs="Liberation Serif"/>
          <w:sz w:val="28"/>
          <w:szCs w:val="28"/>
        </w:rPr>
        <w:t>а Ольга Викторовна, воспитатель, МАДОУ детский сад «Росинка» структурное подразделение детский сад № 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Носкова Людмила Анатольевна, воспитатель, МАОУ СОШ № 10, ГО Верхний Тагил,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Округина Евгения Леонидовна,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>д/с «Детство» – СП детский сад№ 89, город Нижний Тагил,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Елена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Людмила Геннадьевна, воспитатель, МБДОУ 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Останина Ви</w:t>
      </w:r>
      <w:r>
        <w:rPr>
          <w:rFonts w:ascii="Liberation Serif" w:hAnsi="Liberation Serif" w:cs="Liberation Serif"/>
          <w:sz w:val="28"/>
          <w:szCs w:val="28"/>
        </w:rPr>
        <w:t xml:space="preserve">ктория Александровна, воспитатель, МДОУ ДСКВ «Радуга» структурное подразделение детский сад «Серебряное копытце»,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Паняева Наталья Викторовна, воспитатель, д/с № 82 МАДОУ «Радость», город Нижний Тагил,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Татьяна Леонидовна</w:t>
      </w:r>
      <w:r>
        <w:rPr>
          <w:rFonts w:ascii="Liberation Serif" w:hAnsi="Liberation Serif" w:cs="Liberation Serif"/>
          <w:sz w:val="28"/>
          <w:szCs w:val="28"/>
        </w:rPr>
        <w:t xml:space="preserve">, воспитатель, МАДОУ д/с «Детство» – СП детский сад № 112, город Нижний Тагил, 1КК;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Николаевна, воспитатель, МБДОУ детский сад № 28 «Ягодка»,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Светлана Николаевна, воспитатель, МАДОУ детский сад «Росинка» структурное</w:t>
      </w:r>
      <w:r>
        <w:rPr>
          <w:rFonts w:ascii="Liberation Serif" w:hAnsi="Liberation Serif" w:cs="Liberation Serif"/>
          <w:sz w:val="28"/>
          <w:szCs w:val="28"/>
        </w:rPr>
        <w:t xml:space="preserve"> подразделение детский сад № 11,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Проказова Наталья Владимировна, воспитатель, МАДОУ детский сад «Родничок» структурное подразделение детский сад № 26,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Прокопьева Наталья Сергеевна,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53,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Путкова Надежда Фавзиевна, воспитатель, МАДОУ детский сад комбинированного вида № 39 «Родничок»,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Пятунина Елена Олеговна, воспитатель,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Рагозина Елена Александровна,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Наталия Васильевна, воспитатель, МАДОУ детский сад «Росинка» структурное подразделение детский сад № 6, Новоура</w:t>
      </w:r>
      <w:r>
        <w:rPr>
          <w:rFonts w:ascii="Liberation Serif" w:hAnsi="Liberation Serif" w:cs="Liberation Serif"/>
          <w:sz w:val="28"/>
          <w:szCs w:val="28"/>
        </w:rPr>
        <w:t>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Рыболовлева Наталья Владиславовна, воспитатель, МАДОУ детский сад № 1 «Карусель»,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Рыльских Полина Анатольевна, воспитатель, МАДОУ детский сад «Гармония» структурное подразделение детский сад № 22,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Ольга Михайловна, воспитатель, МАДОУ № 25,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Рябинина Наталья Валентиновна, воспитатель, МАДОУ детский сад «Гармония» структурное подразделение детский сад № 46,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Рябушевская Светлана Юрьевна, воспитатель, МА</w:t>
      </w:r>
      <w:r>
        <w:rPr>
          <w:rFonts w:ascii="Liberation Serif" w:hAnsi="Liberation Serif" w:cs="Liberation Serif"/>
          <w:sz w:val="28"/>
          <w:szCs w:val="28"/>
        </w:rPr>
        <w:t>ДОУ детский сад «Страна чудес» «Консультативно-методический центр»,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воспитатель, МАДОУ № 62,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Самарина Ирина Сергеевна,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</w:t>
      </w:r>
      <w:r>
        <w:rPr>
          <w:rFonts w:ascii="Liberation Serif" w:hAnsi="Liberation Serif" w:cs="Liberation Serif"/>
          <w:sz w:val="28"/>
          <w:szCs w:val="28"/>
        </w:rPr>
        <w:t>ова Любовь Викторовна, воспитатель, МАДОУ детский сад № 36 «Радуга»,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 Олег Александрович, воспитатель, МАДОУ детский сад «Страна чудес» структурное подразделение детский сад № 37,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Юлия Владимиров</w:t>
      </w:r>
      <w:r>
        <w:rPr>
          <w:rFonts w:ascii="Liberation Serif" w:hAnsi="Liberation Serif" w:cs="Liberation Serif"/>
          <w:sz w:val="28"/>
          <w:szCs w:val="28"/>
        </w:rPr>
        <w:t>на, воспитатель, МАДОУ ЦРР – детский сад № 9,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Снигирева Александра Юрьевна,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Валентина Юрьевна, воспитатель, МАДОУ де</w:t>
      </w:r>
      <w:r>
        <w:rPr>
          <w:rFonts w:ascii="Liberation Serif" w:hAnsi="Liberation Serif" w:cs="Liberation Serif"/>
          <w:sz w:val="28"/>
          <w:szCs w:val="28"/>
        </w:rPr>
        <w:t xml:space="preserve">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 «Рябинка»,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Наталия Александровна, воспитатель, МБДОУ № 20 «Кораблик»,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Сорокина Светлана Александровна, воспитатель, МАДОУ детский сад «Росинка» структурное подразделение детский сад № </w:t>
      </w:r>
      <w:r>
        <w:rPr>
          <w:rFonts w:ascii="Liberation Serif" w:hAnsi="Liberation Serif" w:cs="Liberation Serif"/>
          <w:sz w:val="28"/>
          <w:szCs w:val="28"/>
        </w:rPr>
        <w:t>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Светлана Юрьевна, воспитатель, МАДОУ детский сад № 36 «Радуга»,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Александровна,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Сулима Надежда Александровна, воспитатель, МАДОУ № 52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«Рябинка»,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Табунова Елена Анатольевна,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52,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Тепелина Ольга Александровна, воспитатель, МАДОУ детский сад «Росинка» структурное подразделение детский сад № 6, </w:t>
      </w:r>
      <w:r>
        <w:rPr>
          <w:rFonts w:ascii="Liberation Serif" w:hAnsi="Liberation Serif" w:cs="Liberation Serif"/>
          <w:sz w:val="28"/>
          <w:szCs w:val="28"/>
        </w:rPr>
        <w:t>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Терентьева Людмила Евгеньевна, воспитатель, МАДОУ № 18,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Юлия Геннадьевна,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Уткина Анжелика Александр</w:t>
      </w:r>
      <w:r>
        <w:rPr>
          <w:rFonts w:ascii="Liberation Serif" w:hAnsi="Liberation Serif" w:cs="Liberation Serif"/>
          <w:sz w:val="28"/>
          <w:szCs w:val="28"/>
        </w:rPr>
        <w:t>овна, воспитатель,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Федякова Лариса Николаевна, воспитатель, МАДОУ детский сад «Росток» структурное подразделение детский сад № 36,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</w:t>
      </w:r>
      <w:r>
        <w:rPr>
          <w:rFonts w:ascii="Liberation Serif" w:hAnsi="Liberation Serif" w:cs="Liberation Serif"/>
          <w:sz w:val="28"/>
          <w:szCs w:val="28"/>
        </w:rPr>
        <w:t>липпова Светлана Викторовна, воспитатель, МАДОУ детский сад «Гармония» структурное подразделение детский сад № 10,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Фролова Наталия Николаевна, воспитатель, МАДОУ детский сад «Росинка» структурное подразделение «дошкольные группы», Но</w:t>
      </w:r>
      <w:r>
        <w:rPr>
          <w:rFonts w:ascii="Liberation Serif" w:hAnsi="Liberation Serif" w:cs="Liberation Serif"/>
          <w:sz w:val="28"/>
          <w:szCs w:val="28"/>
        </w:rPr>
        <w:t>воуральский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Наталья Александровна, воспитатель, МБДОУ НГО детский сад № 28 «Ягодка», Невьянский ГО,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Ханнанова Светлана Юрьевна,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Харькова Светлана Валентиновна, воспитатель, МАДОУ № 52 «Рябинка»,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Елена Анатольевна, воспитатель, МАДОУ детский сад «Росинка» структурное подразделение детский сад № 1, Новоуральский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Хионина Светлана Вл</w:t>
      </w:r>
      <w:r>
        <w:rPr>
          <w:rFonts w:ascii="Liberation Serif" w:hAnsi="Liberation Serif" w:cs="Liberation Serif"/>
          <w:sz w:val="28"/>
          <w:szCs w:val="28"/>
        </w:rPr>
        <w:t xml:space="preserve">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«Карусель», Невьянский ГО,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Хузина Анна Валентиновна, воспитатель, МАДОУ ЦРР – детский сад № 9,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Цепова Татьяна Евгеньевна, воспитатель, МДОУ ДСКВ «Радуга» структурное подразделение </w:t>
      </w:r>
      <w:r>
        <w:rPr>
          <w:rFonts w:ascii="Liberation Serif" w:hAnsi="Liberation Serif" w:cs="Liberation Serif"/>
          <w:sz w:val="28"/>
          <w:szCs w:val="28"/>
        </w:rPr>
        <w:t>детский сад «Солнышко», ГО Нижняя Салда,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Цыбина Валентина Николаевна,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 «Калинка», Невьянский ГО, 1КК;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Чекалина Татьяна Владимировна,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Евгения Алексеевна, в</w:t>
      </w:r>
      <w:r>
        <w:rPr>
          <w:rFonts w:ascii="Liberation Serif" w:hAnsi="Liberation Serif" w:cs="Liberation Serif"/>
          <w:sz w:val="28"/>
          <w:szCs w:val="28"/>
        </w:rPr>
        <w:t>оспитатель, МАДОУ д/с «Детство», город Нижний Тагил, 1КК;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Шабанова Наталия Андреевна,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Анжелика Леонидовна,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«Карусель»,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Шиканова Наталья Владимировна, воспитатель, МАДОУ детский сад комбинированного вида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Шилова Анна Юрьевна, воспитатель, 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Широков</w:t>
      </w:r>
      <w:r>
        <w:rPr>
          <w:rFonts w:ascii="Liberation Serif" w:hAnsi="Liberation Serif" w:cs="Liberation Serif"/>
          <w:sz w:val="28"/>
          <w:szCs w:val="28"/>
        </w:rPr>
        <w:t>а Светлана Станиславовна, воспитатель, МАДОУ детский сад № 16 «Рябинка»,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Ирина Ивановна, воспитатель, МАДОУ детский сад № 1 «Карусель»,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Якунина Ольга Владимировна, воспитатель, МАДОУ № 23, Кушвинский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1975FA">
      <w:pPr>
        <w:tabs>
          <w:tab w:val="left" w:pos="0"/>
          <w:tab w:val="left" w:pos="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Инструктор по физической культуре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Адутова Роза Наифовна, инструктор по физической культуре, МАДОУ детский сад «Росток» структурное подразделение детский сад № 36,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Акиньшина Вероника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 МАДОУ детский сад «Страна чудес» структурное подразделение детский сад № 12,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Бузмакова Лариса Борисовна,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Денисова Наталья Владим</w:t>
      </w:r>
      <w:r>
        <w:rPr>
          <w:rFonts w:ascii="Liberation Serif" w:hAnsi="Liberation Serif" w:cs="Liberation Serif"/>
          <w:sz w:val="28"/>
          <w:szCs w:val="28"/>
        </w:rPr>
        <w:t xml:space="preserve">ировна,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Дубовченко Елена Александровна,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«Детский сад № 25»,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Криницына Светлана Петровна, инструктор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№ 43 «Буратино»,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Владимировна, инструктор по физической культуре, МАДОУ детский сад № 3 «Светлячок»,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Кузовникова Надежда Михайловна, инструктор по физической куль</w:t>
      </w:r>
      <w:r>
        <w:rPr>
          <w:rFonts w:ascii="Liberation Serif" w:hAnsi="Liberation Serif" w:cs="Liberation Serif"/>
          <w:sz w:val="28"/>
          <w:szCs w:val="28"/>
        </w:rPr>
        <w:t>туре, МАДОУ д/с «Детство» – СП детский сад № 143,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Ольга Вадимовна, инструктор по физической культуре, 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Елен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 Викторовна,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МБДОУ № 20 «Кораблик»,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Юрьевна, инструктор по физической культуре, МАДОУ детский сад «Росток» структурное подразделение детский сад № 35,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анина Алёна Александровна, инструктор по физической культуре, МАДОУ детский сад «Росинка» обособленное структурное подразделение детский сад № 1, Новоуральский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Пестерева Татьяна Владимировна, инструктор по физической культуре, МБОУ НШДС № 105, гор</w:t>
      </w:r>
      <w:r>
        <w:rPr>
          <w:rFonts w:ascii="Liberation Serif" w:hAnsi="Liberation Serif" w:cs="Liberation Serif"/>
          <w:sz w:val="28"/>
          <w:szCs w:val="28"/>
        </w:rPr>
        <w:t>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Лариса Геннадьевна, инструктор по физической культуре, МАДОУ детский сад № 36 «Радуга»,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инструктор по физической культуре, МАДОУ № 62,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Сащенко Наталья </w:t>
      </w:r>
      <w:r>
        <w:rPr>
          <w:rFonts w:ascii="Liberation Serif" w:hAnsi="Liberation Serif" w:cs="Liberation Serif"/>
          <w:sz w:val="28"/>
          <w:szCs w:val="28"/>
        </w:rPr>
        <w:t>Сергеевна, инструктор по физической культуре, МБДОУ детский сад № 26 п. Горноуральский,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Феоктистова Оксана Викторовна, инструктор по физической культуре МАДОУ детский сад комбинированного вида № 39 «Родничок»,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ршнева Юлия Владимировна, инструктор по физической культуре МАДОУ № 19 «Чебурашка»,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Марина Рауфовна, инструктор по физической культуре МАДОУ детский сад № 2 «Росинка», Кировградский ГО,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Гильманова Ольга Лео</w:t>
      </w:r>
      <w:r>
        <w:rPr>
          <w:rFonts w:ascii="Liberation Serif" w:hAnsi="Liberation Serif" w:cs="Liberation Serif"/>
          <w:sz w:val="28"/>
          <w:szCs w:val="28"/>
        </w:rPr>
        <w:t>нидовна, методист, МАДОУ д/с «Детство»,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Галина Леонидовна, методист, МАДОУ детский сад «Росток»,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Анатольев</w:t>
      </w:r>
      <w:r>
        <w:rPr>
          <w:rFonts w:ascii="Liberation Serif" w:hAnsi="Liberation Serif" w:cs="Liberation Serif"/>
          <w:sz w:val="28"/>
          <w:szCs w:val="28"/>
        </w:rPr>
        <w:t>на, методист, МАДОУ детский сад «Страна чудес» «Консультативно-методический центр»,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Найдёнова Валентина Анатольевна, методист, МАДОУ детский сад «Страна чудес»,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Музыкальный руководитель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Алексютина Галина </w:t>
      </w:r>
      <w:r>
        <w:rPr>
          <w:rFonts w:ascii="Liberation Serif" w:hAnsi="Liberation Serif" w:cs="Liberation Serif"/>
          <w:sz w:val="28"/>
          <w:szCs w:val="28"/>
        </w:rPr>
        <w:t>Васильевна, музыкальный руководитель МАДОУ детский сад № 36 «Радуга»,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Рузалия Ильдаровна, музыкальный руководитель МБДОУ ЦРР – детский сад № 35 «Сказка»,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Баклыкова Светлана Викторовна, музыкальный </w:t>
      </w:r>
      <w:r>
        <w:rPr>
          <w:rFonts w:ascii="Liberation Serif" w:hAnsi="Liberation Serif" w:cs="Liberation Serif"/>
          <w:sz w:val="28"/>
          <w:szCs w:val="28"/>
        </w:rPr>
        <w:t>руководитель МБДОУ детский сад № 6 «Снежинка» с корпусом № 2 «Сказка» и корпусом № 3 «Теремок»,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Бирюкова Елена Арнольдовна, музыкальный руководитель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Бянкина Амина Ахметвалиевна, му</w:t>
      </w:r>
      <w:r>
        <w:rPr>
          <w:rFonts w:ascii="Liberation Serif" w:hAnsi="Liberation Serif" w:cs="Liberation Serif"/>
          <w:sz w:val="28"/>
          <w:szCs w:val="28"/>
        </w:rPr>
        <w:t>зыкальный руководитель МАДОУ детский сад № 10 «Солнышко»,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Елена Николаевна, музыкальный руководитель МАДОУ д/с «Детство» СП детский сад № 192,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Задорина Наталья Борисовна, музыкальный руководитель МА</w:t>
      </w:r>
      <w:r>
        <w:rPr>
          <w:rFonts w:ascii="Liberation Serif" w:hAnsi="Liberation Serif" w:cs="Liberation Serif"/>
          <w:sz w:val="28"/>
          <w:szCs w:val="28"/>
        </w:rPr>
        <w:t>ДОУ «Радость» структурное подразделение детский сад № 207,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Наталья Анатольевна, музыкальный руководитель МАДОУ детский сад «Гармония» структурное подразделение детский сад № 22,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Зоркова Ирэна Николаев</w:t>
      </w:r>
      <w:r>
        <w:rPr>
          <w:rFonts w:ascii="Liberation Serif" w:hAnsi="Liberation Serif" w:cs="Liberation Serif"/>
          <w:sz w:val="28"/>
          <w:szCs w:val="28"/>
        </w:rPr>
        <w:t>на, музыкальный руководитель МБДОУ детский сад № 44 «Солнышко» с корпусом № 2 «Калинка»,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Коминова Ольга Анатольевна, музыкальный руководитель МБДОУ детский сад № 16, п. Новоасбест,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Людмила Борисовна, музык</w:t>
      </w:r>
      <w:r>
        <w:rPr>
          <w:rFonts w:ascii="Liberation Serif" w:hAnsi="Liberation Serif" w:cs="Liberation Serif"/>
          <w:sz w:val="28"/>
          <w:szCs w:val="28"/>
        </w:rPr>
        <w:t>альный руководитель МАОУ «ЦО № 7»,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Либман Ольга Анатольевна, музыкальный руководитель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Лямова Наталья Владимировна,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д/с «Солнышко» СП № 52, город Нижн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Максач Вера Владимировна, музыкальный руководитель МАДОУ детский сад «Гармония» структурное подразделение детский сад № 51,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Иванна Юрьевна, музыкальный руководитель МБДОУ детский сад № 6 «Снежинка» с корпу</w:t>
      </w:r>
      <w:r>
        <w:rPr>
          <w:rFonts w:ascii="Liberation Serif" w:hAnsi="Liberation Serif" w:cs="Liberation Serif"/>
          <w:sz w:val="28"/>
          <w:szCs w:val="28"/>
        </w:rPr>
        <w:t>сом № 2 «Сказка» и корпусом № 3 «Теремок»,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Махмутова Нина Семеновна, музыкальный руководитель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Мурашова Алевтина Борисовна, музыкальный руководитель МАДОУ № 19 «Чебурашка»,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</w:t>
      </w:r>
      <w:r>
        <w:rPr>
          <w:rFonts w:ascii="Liberation Serif" w:hAnsi="Liberation Serif" w:cs="Liberation Serif"/>
          <w:sz w:val="28"/>
          <w:szCs w:val="28"/>
        </w:rPr>
        <w:t>ина Ксения Николаевна, музыкальный руководитель МАДОУ детский сад № 13 «Журавушка»,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Пересадина Надежда Владимировна, музыкальный руководитель МАДОУ № 9,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Петренко Светлана Анатольевна, музыкальный руководитель МАДОУ 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43 «Буратино»,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Родина Елена Аркадьевна, музыкальный руководитель МАД</w:t>
      </w:r>
      <w:r>
        <w:rPr>
          <w:rFonts w:ascii="Liberation Serif" w:hAnsi="Liberation Serif" w:cs="Liberation Serif"/>
          <w:sz w:val="28"/>
          <w:szCs w:val="28"/>
        </w:rPr>
        <w:t>ОУ ЦРР – детский сад № 9,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Рязанова Маргарита Анатольевна, музыкальный руководитель МАДОУ детский сад № 14 «Ягодка»,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Лариса Николаевна, музыкальный руководитель МАДОУ детский сад «Росток» структурное </w:t>
      </w:r>
      <w:r>
        <w:rPr>
          <w:rFonts w:ascii="Liberation Serif" w:hAnsi="Liberation Serif" w:cs="Liberation Serif"/>
          <w:sz w:val="28"/>
          <w:szCs w:val="28"/>
        </w:rPr>
        <w:t>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Сложеникина Ирина Борисовна, музыкальный руководитель МАДОУ детский сад «Росинка» обособленное структурное подразделение детский сад № 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Снигирева Ирина Николаевна, музыкальный </w:t>
      </w:r>
      <w:r>
        <w:rPr>
          <w:rFonts w:ascii="Liberation Serif" w:hAnsi="Liberation Serif" w:cs="Liberation Serif"/>
          <w:sz w:val="28"/>
          <w:szCs w:val="28"/>
        </w:rPr>
        <w:t>руководитель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Ставрова Нина Владимировна, музыкальный руководитель МАДОУ «Радость» структурное подразделение детский сад № 30,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Стуло</w:t>
      </w:r>
      <w:r>
        <w:rPr>
          <w:rFonts w:ascii="Liberation Serif" w:hAnsi="Liberation Serif" w:cs="Liberation Serif"/>
          <w:sz w:val="28"/>
          <w:szCs w:val="28"/>
        </w:rPr>
        <w:t>ва Татьяна Вадимовна, музыкальный руководитель 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Ольга Павловна, музыкальный руководитель МБДОУ «Детский сад № 12»,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</w:t>
      </w:r>
      <w:r>
        <w:rPr>
          <w:rFonts w:ascii="Liberation Serif" w:hAnsi="Liberation Serif" w:cs="Liberation Serif"/>
          <w:sz w:val="28"/>
          <w:szCs w:val="28"/>
        </w:rPr>
        <w:t>ва Татьяна Петровна, музыкальный руководитель МАДОУ № 25,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Елена Сергеевна, музыкальный руководитель МАДОУ детский сад «Гармония» структурное подразделение детский сад № 22,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Чепракова Елена Гавриловна, музы</w:t>
      </w:r>
      <w:r>
        <w:rPr>
          <w:rFonts w:ascii="Liberation Serif" w:hAnsi="Liberation Serif" w:cs="Liberation Serif"/>
          <w:sz w:val="28"/>
          <w:szCs w:val="28"/>
        </w:rPr>
        <w:t>кальный руководитель МАДОУ детский сад комбинированного вида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Черезова Светлана Александровна, музыкальный руководитель МАДОУ детский сад «Гармония» структурное подразделение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Шипи</w:t>
      </w:r>
      <w:r>
        <w:rPr>
          <w:rFonts w:ascii="Liberation Serif" w:hAnsi="Liberation Serif" w:cs="Liberation Serif"/>
          <w:sz w:val="28"/>
          <w:szCs w:val="28"/>
        </w:rPr>
        <w:t>цына Юлия Юрьевна, музыкальный руководитель МАДОУ № 9,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Ячменёва Наталья Александровна, музыкальный руководитель МАДОУ детский сад «Росток» структурное подразделение детский сад № 35, Новоуральский ГО, ВКК.</w:t>
      </w:r>
    </w:p>
    <w:p w:rsidR="001975FA" w:rsidRDefault="001975FA">
      <w:pPr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Антонова Ев</w:t>
      </w:r>
      <w:r>
        <w:rPr>
          <w:rFonts w:ascii="Liberation Serif" w:hAnsi="Liberation Serif" w:cs="Liberation Serif"/>
          <w:sz w:val="28"/>
          <w:szCs w:val="28"/>
        </w:rPr>
        <w:t>гения Николаевна, педагог-психолог, МБДОУ детский сад комбинированного вида № 2, с. Петрокаменское,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Богданова Наталья Сергеевна,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Елизавета Александр</w:t>
      </w:r>
      <w:r>
        <w:rPr>
          <w:rFonts w:ascii="Liberation Serif" w:hAnsi="Liberation Serif" w:cs="Liberation Serif"/>
          <w:sz w:val="28"/>
          <w:szCs w:val="28"/>
        </w:rPr>
        <w:t>овна, педагог-психолог,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Горина Марина Владимировна,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165,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Ефимовских Алена Сергеевна, </w:t>
      </w:r>
      <w:r>
        <w:rPr>
          <w:rFonts w:ascii="Liberation Serif" w:hAnsi="Liberation Serif" w:cs="Liberation Serif"/>
          <w:sz w:val="28"/>
          <w:szCs w:val="28"/>
        </w:rPr>
        <w:t>педагог-психолог, МБДОУ детский сад № 30 комбинированного вида, с. Николо-Павловское,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Кадкина Светлана Валерьевна,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52,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Князева Алёна Владимировна,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Наталия Николаевна, педагог-психолог, МАДОУ детский сад № 1 «Карусель»,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</w:t>
      </w:r>
      <w:r>
        <w:rPr>
          <w:rFonts w:ascii="Liberation Serif" w:hAnsi="Liberation Serif" w:cs="Liberation Serif"/>
          <w:sz w:val="28"/>
          <w:szCs w:val="28"/>
        </w:rPr>
        <w:t xml:space="preserve"> Юлия Олеговна, педагог-психолог,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Кривец Галина Юрьевна,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Купцова Ирина Сергеевна, педагог-психолог,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39 «Родничок»</w:t>
      </w:r>
      <w:r>
        <w:rPr>
          <w:rFonts w:ascii="Liberation Serif" w:hAnsi="Liberation Serif" w:cs="Liberation Serif"/>
          <w:sz w:val="28"/>
          <w:szCs w:val="28"/>
        </w:rPr>
        <w:t>, Невьянский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Лавлинская Людмила Викторовна,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Елена Глебовна, педагог-психолог, МБДОУ детский сад № 26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Горноурал</w:t>
      </w:r>
      <w:r>
        <w:rPr>
          <w:rFonts w:ascii="Liberation Serif" w:hAnsi="Liberation Serif" w:cs="Liberation Serif"/>
          <w:sz w:val="28"/>
          <w:szCs w:val="28"/>
        </w:rPr>
        <w:t>ьский,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Мартюшева Маргарита Александровна,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Мезенина Оксана Юрьевна,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</w:t>
      </w:r>
      <w:r>
        <w:rPr>
          <w:rFonts w:ascii="Liberation Serif" w:hAnsi="Liberation Serif" w:cs="Liberation Serif"/>
          <w:sz w:val="28"/>
          <w:szCs w:val="28"/>
        </w:rPr>
        <w:t>ное 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Ирина Александровна, педагог-психолог, МАДОУ «Детский сад № 25»,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Сохина Людмила Анатольевна, педагог-психолог, МБДОУ детский сад № 6 «Снежинка»,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Тютина Ольга Александровна, педагог-психолог, МАДОУ «Детский сад № 2 «Елочка»,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Усатова Надежда Николаевна,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Чернюк Ольга Василь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евна, педагог-психолог,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№ 52 «Рябинка»,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Баталина Ольга Ивановна,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162,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Безрукова Ирина Александровна, старший воспитатель, МАДОУ детский </w:t>
      </w:r>
      <w:r>
        <w:rPr>
          <w:rFonts w:ascii="Liberation Serif" w:hAnsi="Liberation Serif" w:cs="Liberation Serif"/>
          <w:sz w:val="28"/>
          <w:szCs w:val="28"/>
        </w:rPr>
        <w:t xml:space="preserve">сад «Родничок»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Богомолкина Лидия Васильевна, старший воспитатель, МБОУ НШДС № 105,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Бороздина Нина Яковлевна, старший воспитатель, МБДОУ детский сад № </w:t>
      </w:r>
      <w:r>
        <w:rPr>
          <w:rFonts w:ascii="Liberation Serif" w:hAnsi="Liberation Serif" w:cs="Liberation Serif"/>
          <w:sz w:val="28"/>
          <w:szCs w:val="28"/>
        </w:rPr>
        <w:t>32,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Булашова Надежда Вячеславовна, старший воспитатель, МАДОУ детский сад № 10 «Солнышко»,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Волгина Оксана Ивановна, старший воспитатель, МБДОУ детский сад № 87, с. Покровское,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Галиуллина</w:t>
      </w:r>
      <w:r>
        <w:rPr>
          <w:rFonts w:ascii="Liberation Serif" w:hAnsi="Liberation Serif" w:cs="Liberation Serif"/>
          <w:sz w:val="28"/>
          <w:szCs w:val="28"/>
        </w:rPr>
        <w:t xml:space="preserve"> Наиля Ринатовна, старший воспитатель, МАДОУ № 62, Кушвинский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Глазер Лариса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Глухова Елена Николаевна, старший воспитатель, МАДОУ д/с № 110 «МАЯЧОК», город Нижний</w:t>
      </w:r>
      <w:r>
        <w:rPr>
          <w:rFonts w:ascii="Liberation Serif" w:hAnsi="Liberation Serif" w:cs="Liberation Serif"/>
          <w:sz w:val="28"/>
          <w:szCs w:val="28"/>
        </w:rPr>
        <w:t xml:space="preserve">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Анна Анатольевна, старший воспитатель,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Гурдьюмова Любовь Анатольевна, старший воспитатель, д/с № 99 МАДОУ «Радость», город Нижний Тагил,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Светлана Павловна, старший воспитатель, МАДОУ</w:t>
      </w:r>
      <w:r>
        <w:rPr>
          <w:rFonts w:ascii="Liberation Serif" w:hAnsi="Liberation Serif" w:cs="Liberation Serif"/>
          <w:sz w:val="28"/>
          <w:szCs w:val="28"/>
        </w:rPr>
        <w:t xml:space="preserve"> детский сад «Росток» структурное подразделение детский сад № 47,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Ершова Жанна Вячеславовна, старший воспитатель, МАДОУ детский сад «Росток» структурное подразделение детский сад № 35,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Жиделева Вера Михайловна,</w:t>
      </w:r>
      <w:r>
        <w:rPr>
          <w:rFonts w:ascii="Liberation Serif" w:hAnsi="Liberation Serif" w:cs="Liberation Serif"/>
          <w:sz w:val="28"/>
          <w:szCs w:val="28"/>
        </w:rPr>
        <w:t xml:space="preserve"> старший воспитатель, МБДОУ ЦРР – детский сад № 35 «Сказка»,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Светлана Владимировна, старший воспитатель, МАДОУ № 5,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Зенкова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 xml:space="preserve">д/с «Солнышко» СП № 52, город Нижний </w:t>
      </w:r>
      <w:r>
        <w:rPr>
          <w:rFonts w:ascii="Liberation Serif" w:hAnsi="Liberation Serif" w:cs="Liberation Serif"/>
          <w:sz w:val="28"/>
          <w:szCs w:val="28"/>
        </w:rPr>
        <w:t>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Зимина Ольга Юрьевна,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Злобина Ольга Игоревна, старший воспитатель,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Светлана Саматовна, старший воспитатель, МАДОУ детский сад «Росинка» обособленное структурное подразделение детский сад № 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Екатерина Васильевна, старший воспитатель, МАДОУ № 23,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Казакова Наталья А</w:t>
      </w:r>
      <w:r>
        <w:rPr>
          <w:rFonts w:ascii="Liberation Serif" w:hAnsi="Liberation Serif" w:cs="Liberation Serif"/>
          <w:sz w:val="28"/>
          <w:szCs w:val="28"/>
        </w:rPr>
        <w:t xml:space="preserve">лександровна,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60,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Кливенко Елена Анатольевна, старший воспитатель, МАДОУ детский сад «Росинка» обособленное структурное подразделение детский сад № 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Королихина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Наталья Аркадьевна, старший воспитатель, МАДОУ № 43 «Буратино»,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Косых Ирина Викторовна, старший воспитатель, МАДОУ детский сад «Росинка» структурное подразделение «дошкольные группы»,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</w:t>
      </w:r>
      <w:r>
        <w:rPr>
          <w:rFonts w:ascii="Liberation Serif" w:hAnsi="Liberation Serif" w:cs="Liberation Serif"/>
          <w:sz w:val="28"/>
          <w:szCs w:val="28"/>
        </w:rPr>
        <w:t xml:space="preserve">Анатольевна,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Кукушкина Елена Леонидовна, старший воспитатель, МАДОУ «Радость» структурное подразделение детский сад № 145,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Кулакова Наталия Евг</w:t>
      </w:r>
      <w:r>
        <w:rPr>
          <w:rFonts w:ascii="Liberation Serif" w:hAnsi="Liberation Serif" w:cs="Liberation Serif"/>
          <w:sz w:val="28"/>
          <w:szCs w:val="28"/>
        </w:rPr>
        <w:t>еньевна, старший воспитатель, МАДОУ детский сад «Росток» структурное подразделение детский сад № 35,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Александровна, старший воспитатель, МАДОУ № 24 «Дельфинчик»,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Ларцева Татьяна Александровн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а, старший воспитатель, МБДОУ детский сад № 30 комбинированного вида, с. Николо-Павловское,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Анжелика Викторовна, старший воспитатель, МДОУ ДСКВ «Радуга»,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Манакова Елена Александровна, старший воспитате</w:t>
      </w:r>
      <w:r>
        <w:rPr>
          <w:rFonts w:ascii="Liberation Serif" w:hAnsi="Liberation Serif" w:cs="Liberation Serif"/>
          <w:sz w:val="28"/>
          <w:szCs w:val="28"/>
        </w:rPr>
        <w:t>ль, МАДОУ – детский сад № 17,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Матвеева Наталия Михайловна, старший воспитатель, МБДОУ детский сад №1, с. Петрокаменское,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Любовь Александровна, старший воспитатель, МДОУ ДСКВ «Радуга» структурное подра</w:t>
      </w:r>
      <w:r>
        <w:rPr>
          <w:rFonts w:ascii="Liberation Serif" w:hAnsi="Liberation Serif" w:cs="Liberation Serif"/>
          <w:sz w:val="28"/>
          <w:szCs w:val="28"/>
        </w:rPr>
        <w:t>зделение детский сад «Радуга»,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 Алла Николаевна, старший воспитатель, МАДОУ детский сад № 3 «Светлячок», Кировградский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Миронова Наталья Анатольевна, старший воспитатель, МАДОУ д/с «Солнышко» СП № 164, город Нижний Таг</w:t>
      </w:r>
      <w:r>
        <w:rPr>
          <w:rFonts w:ascii="Liberation Serif" w:hAnsi="Liberation Serif" w:cs="Liberation Serif"/>
          <w:sz w:val="28"/>
          <w:szCs w:val="28"/>
        </w:rPr>
        <w:t>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Елена Евгеньевна, старший воспитатель, МАДОУ № 59,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Елена Васильевна, старший воспитатель, МАДОУ детский сад № 13 «Журавушка»,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Морозова Ирина Юрьевна,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МАДОУ детский сад </w:t>
      </w:r>
      <w:r>
        <w:rPr>
          <w:rFonts w:ascii="Liberation Serif" w:hAnsi="Liberation Serif" w:cs="Liberation Serif"/>
          <w:sz w:val="28"/>
          <w:szCs w:val="28"/>
        </w:rPr>
        <w:t>«Страна чудес» структурное подразделение детский сад № 13,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Набокова Ольга Владимировна, старший воспитатель, МАДОУ детский сад «Страна чудес» структурное подразделение детский сад № 43,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Назимова Любовь Александ</w:t>
      </w:r>
      <w:r>
        <w:rPr>
          <w:rFonts w:ascii="Liberation Serif" w:hAnsi="Liberation Serif" w:cs="Liberation Serif"/>
          <w:sz w:val="28"/>
          <w:szCs w:val="28"/>
        </w:rPr>
        <w:t xml:space="preserve">ровна, старший воспитатель, д/с № 177 МАДОУ «Радость»,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Нахк Татьяна Николаевна, старший воспитатель, МАДОУ детский сад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Оносова Марина Владимировна, старший воспитатель, МБДОУ № 20 «Кораблик»,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Светлана Сергеевна, старший воспитатель, МАДОУ № 9,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Печникова Наталья Анатольевна, старший воспитатель, МАДОУ «Радость» структурное подразделение детский сад № 207,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Полищук </w:t>
      </w:r>
      <w:r>
        <w:rPr>
          <w:rFonts w:ascii="Liberation Serif" w:hAnsi="Liberation Serif" w:cs="Liberation Serif"/>
          <w:sz w:val="28"/>
          <w:szCs w:val="28"/>
        </w:rPr>
        <w:t xml:space="preserve">Екатерина Константиновна,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Попова Ольга Александровна, старший воспитатель, МБДОУ «Детский сад № 12»,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Потапова Татьяна Владимировна, старший </w:t>
      </w:r>
      <w:r>
        <w:rPr>
          <w:rFonts w:ascii="Liberation Serif" w:hAnsi="Liberation Serif" w:cs="Liberation Serif"/>
          <w:sz w:val="28"/>
          <w:szCs w:val="28"/>
        </w:rPr>
        <w:t>воспитатель, МАДОУ детский сад «Гармония» структурное подразделение детский сад № 51,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Людмила Юрьевна, старший воспитатель, МДОУ ДСКВ «Радуга» структурное подразделение детский сад «Росинка»,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Просвиряко</w:t>
      </w:r>
      <w:r>
        <w:rPr>
          <w:rFonts w:ascii="Liberation Serif" w:hAnsi="Liberation Serif" w:cs="Liberation Serif"/>
          <w:sz w:val="28"/>
          <w:szCs w:val="28"/>
        </w:rPr>
        <w:t>ва Марина Васильевна, старший воспитатель, МДОУ ДСКВ «Радуга»,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Рачева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Редкина Валентина Вилорьевна, старший воспитатель, МАДОУ № 32, Кушвински</w:t>
      </w:r>
      <w:r>
        <w:rPr>
          <w:rFonts w:ascii="Liberation Serif" w:hAnsi="Liberation Serif" w:cs="Liberation Serif"/>
          <w:sz w:val="28"/>
          <w:szCs w:val="28"/>
        </w:rPr>
        <w:t>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Ремизова Елена Юрьевна, старший воспитатель, МАДОУ детский сад «Росинка» обособленное структурное подразделение детский сад № 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Самсонова Екатерина Владиславовна,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д/с «Солнышко» СП № 165, город </w:t>
      </w:r>
      <w:r>
        <w:rPr>
          <w:rFonts w:ascii="Liberation Serif" w:hAnsi="Liberation Serif" w:cs="Liberation Serif"/>
          <w:sz w:val="28"/>
          <w:szCs w:val="28"/>
        </w:rPr>
        <w:t>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Сибирёва Тамара Алексеевна, старший воспитатель, МАДОУ детский сад «Росток» структурное подразделение детский сад № 36,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Старикова Татьяна Владимировна,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«Жемчужинка», город Нижний Таги</w:t>
      </w:r>
      <w:r>
        <w:rPr>
          <w:rFonts w:ascii="Liberation Serif" w:hAnsi="Liberation Serif" w:cs="Liberation Serif"/>
          <w:sz w:val="28"/>
          <w:szCs w:val="28"/>
        </w:rPr>
        <w:t>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Староверова Александра Сергеевна, старший воспитатель, МБДОУ детский сад комбинированного вида № 56 «Карусель»,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Суетина Альбина Викторовна, старший воспитатель, МАДОУ № 2 «Елочка»,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Тимофеева Ольга Вик</w:t>
      </w:r>
      <w:r>
        <w:rPr>
          <w:rFonts w:ascii="Liberation Serif" w:hAnsi="Liberation Serif" w:cs="Liberation Serif"/>
          <w:sz w:val="28"/>
          <w:szCs w:val="28"/>
        </w:rPr>
        <w:t xml:space="preserve">торовна,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Юлия Геннадьевна, старший воспитатель, МАДОУ д/с «Солнышко» СП № 21,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Тубукова Ольга Борисовна, старший воспитатель, МАДОУ детский сад № 5</w:t>
      </w:r>
      <w:r>
        <w:rPr>
          <w:rFonts w:ascii="Liberation Serif" w:hAnsi="Liberation Serif" w:cs="Liberation Serif"/>
          <w:sz w:val="28"/>
          <w:szCs w:val="28"/>
        </w:rPr>
        <w:t xml:space="preserve"> «Цветик-Семицветик»,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Черемисина Людмила Павловна, старший воспитатель, МБДОУ детский сад № 26,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Шерстобитова Наталья Викторовна, старший воспитатель, д/с № 24 МАДОУ «Радость»,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Шуклецов</w:t>
      </w:r>
      <w:r>
        <w:rPr>
          <w:rFonts w:ascii="Liberation Serif" w:hAnsi="Liberation Serif" w:cs="Liberation Serif"/>
          <w:sz w:val="28"/>
          <w:szCs w:val="28"/>
        </w:rPr>
        <w:t xml:space="preserve">а Светлана Витальевна,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«Жемчужинка»,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Юнязова Татьяна Франтишековна, старший воспитатель, МАДОУ детский сад «Росток» структурное подразделение детский сад № 48,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lastRenderedPageBreak/>
        <w:t>Ямилова Марина Ар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кадьевна,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Учитель-дефектолог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Елена Станиславовна, учитель-дефектолог, МБОУ НШДС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Ермолаева </w:t>
      </w:r>
      <w:r>
        <w:rPr>
          <w:rFonts w:ascii="Liberation Serif" w:hAnsi="Liberation Serif" w:cs="Liberation Serif"/>
          <w:sz w:val="28"/>
          <w:szCs w:val="28"/>
        </w:rPr>
        <w:t>Ольга Владимировна, учитель-дефектолог, МАДОУ детский сад «Росинка» обособленное структурное подразделение детский сад № 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Ефанова Екатерина Александровна, учитель-дефектолог, МАДОУ д/с «Детство» – СП детский сад № 23, город Нижний </w:t>
      </w:r>
      <w:r>
        <w:rPr>
          <w:rFonts w:ascii="Liberation Serif" w:hAnsi="Liberation Serif" w:cs="Liberation Serif"/>
          <w:sz w:val="28"/>
          <w:szCs w:val="28"/>
        </w:rPr>
        <w:t>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Алена Анатольевна, учитель-дефектолог, МАДОУ детский сад «Гармония» структурное подразделение детский сад № 46,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Курьез Оксана Ивановна, учитель-дефектолог, д/с № 170 МАДОУ «МАЯЧОК»,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</w:t>
      </w:r>
      <w:r>
        <w:rPr>
          <w:rFonts w:ascii="Liberation Serif" w:hAnsi="Liberation Serif" w:cs="Liberation Serif"/>
          <w:sz w:val="28"/>
          <w:szCs w:val="28"/>
        </w:rPr>
        <w:t xml:space="preserve">тина Ольга Викторовна, учитель-дефектолог, МАДОУ детский сад «Росинка» обособленное структурное подразделение детский сад № 7, Новоуральский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Полушкина Надежда Анатольевна, учитель-дефектолог, МБДОУ детский сад № 12 «Белочка», Невьянский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Учитель-логопед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Балбышкина Марина Николаевна, учитель-логопед, МАДОУ детский сад № 36 «Радуга»,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Быкова Наталия Юрьевна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Вязовик Татьяна Михайловна, учитель-логопед, МАДОУ № 5 «Золотая рыбка»,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Гарматина Наталья Александровна, учитель-логопед, МБДОУ ЦРР – детский сад № 35 «Сказка»,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Горновая Лариса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«Страна чудес» структурное подразделение детский сад № 12,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Григас Людмила Викторовна, учитель-логопед, МАДОУ детский сад № 39 «Родничок»,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Данькина Наталья Вячеславовна, учитель-л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огопед, МАДОУ «Детский сад № 52 «Рябинка»,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Железкова Галина Дмитриевна,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д/с «Солнышко» СП № 138, город Нижний Тагил, 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Зайцева Ирина Юрьевна, учитель-логопед, МАДОУ детский сад «Гармония» структурное </w:t>
      </w:r>
      <w:r>
        <w:rPr>
          <w:rFonts w:ascii="Liberation Serif" w:hAnsi="Liberation Serif" w:cs="Liberation Serif"/>
          <w:sz w:val="28"/>
          <w:szCs w:val="28"/>
        </w:rPr>
        <w:t>подразделение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Наталья Александровна, учитель-логопед, МАДОУ «Детский сад № 25»,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Иванилова Татьяна Александровна, учитель-логопед, МБДОУ детский сад № 12 «Белочка», Невьянский ГО, 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оврижиных Оксана Владимировна, учитель-логопед, МДОУ ДСКВ «Радуга» структурное подразделение детский сад «Солнышко»,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Татьяна Владимировна, учитель-логопед, МБДОУ детский сад № 44 «Солнышко»,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</w:t>
      </w:r>
      <w:r>
        <w:rPr>
          <w:rFonts w:ascii="Liberation Serif" w:hAnsi="Liberation Serif" w:cs="Liberation Serif"/>
          <w:sz w:val="28"/>
          <w:szCs w:val="28"/>
        </w:rPr>
        <w:t xml:space="preserve"> Вера Анатольевна, 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 «Цветик-Семицветик»,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Куминова Ульяна Ивановна, учитель-логопед, МБОУ НШДС № 105,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Кучевская Ольга Николаевна,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</w:t>
      </w:r>
      <w:r>
        <w:rPr>
          <w:rFonts w:ascii="Liberation Serif" w:hAnsi="Liberation Serif" w:cs="Liberation Serif"/>
          <w:sz w:val="28"/>
          <w:szCs w:val="28"/>
        </w:rPr>
        <w:t>уг»,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Липчинская Ольга Александровна,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169,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Луканина Ирина Витальевна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 «Журавушка»,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Малтыкова Светлана Н</w:t>
      </w:r>
      <w:r>
        <w:rPr>
          <w:rFonts w:ascii="Liberation Serif" w:hAnsi="Liberation Serif" w:cs="Liberation Serif"/>
          <w:sz w:val="28"/>
          <w:szCs w:val="28"/>
        </w:rPr>
        <w:t>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№ 36 «Радуга»,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Юлия Дмитриевна, учитель-логопед, МАДОУ детский сад «Гармония» структурное подразделение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Масалкина Светлана Сергеевна,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«Страна чудес» структурное подразделение детский сад № 15,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Махнева Нина Александровна, учитель-логопед, МБДОУ № 41 «Петушок»,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Модылевская Инна Брониславовна, учитель-логопе</w:t>
      </w:r>
      <w:r>
        <w:rPr>
          <w:rFonts w:ascii="Liberation Serif" w:hAnsi="Liberation Serif" w:cs="Liberation Serif"/>
          <w:sz w:val="28"/>
          <w:szCs w:val="28"/>
        </w:rPr>
        <w:t>д, МАДОУ детский сад «Росинка» обособленное структурное подразделение детский сад № 2,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Набокова Елена Николаевна, учитель-логопед, МАДОУ детский сад «Росинка» обособленное структурное подразделение детский сад № 6, Новоуральский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Татьяна Александровна, учитель-логопед, д/с № 145 МАДОУ «Радость»,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Остроухова Елена Геннадьевна, учитель-логопед, МБДОУ детский сад комбинированного вида № 56 «Карусель»,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Россамахина Людмила Ви</w:t>
      </w:r>
      <w:r>
        <w:rPr>
          <w:rFonts w:ascii="Liberation Serif" w:hAnsi="Liberation Serif" w:cs="Liberation Serif"/>
          <w:sz w:val="28"/>
          <w:szCs w:val="28"/>
        </w:rPr>
        <w:t>тальевна, учитель-логопед, МБДОУ детский сад № 6 «Снежинка», Невьянский ГО, ВКК;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lastRenderedPageBreak/>
        <w:t xml:space="preserve">Румянцева Марина Ефимовна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Рупышева Ольга Вячеславовна,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«Гармония» структурное подразделение детский сад № 51,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Сойко Светлана Александровна,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«Жемчужинка»,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Солодова Марина Сергеевна, учитель-логопед, д/с</w:t>
      </w:r>
      <w:r>
        <w:rPr>
          <w:rFonts w:ascii="Liberation Serif" w:hAnsi="Liberation Serif" w:cs="Liberation Serif"/>
          <w:sz w:val="28"/>
          <w:szCs w:val="28"/>
        </w:rPr>
        <w:t xml:space="preserve"> № 188 МАДОУ «Радость»,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Оксана Станиславовна, учитель-логопед, МАДОУ детский сад «Гармония» структурное подразделение детский сад № 49,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Сырейщикова Светлана Анатольевна, учитель-логопед, МБДОУ детск</w:t>
      </w:r>
      <w:r>
        <w:rPr>
          <w:rFonts w:ascii="Liberation Serif" w:hAnsi="Liberation Serif" w:cs="Liberation Serif"/>
          <w:sz w:val="28"/>
          <w:szCs w:val="28"/>
        </w:rPr>
        <w:t>ий сад № 12 «Белочка»,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Ушенина Людмила Александровна, учитель-логопед, МБДОУ детский сад № 12 «Белочка»,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Хлебникова Лариса Юрьевна, учитель-логопед, МБДОУ № 20 «Кораблик»,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Шпакова Екатерина </w:t>
      </w:r>
      <w:r>
        <w:rPr>
          <w:rFonts w:ascii="Liberation Serif" w:hAnsi="Liberation Serif" w:cs="Liberation Serif"/>
          <w:sz w:val="28"/>
          <w:szCs w:val="28"/>
        </w:rPr>
        <w:t>Владимировна, учитель-логопед, МАДОУ детский сад № 1 «Карусель»,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Штефанюк Надежда Николаевна, учитель-логопед, МАДОУ № 9, Кушвинский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организаций, реализующих образовательные программы начального, </w:t>
      </w:r>
      <w:r>
        <w:rPr>
          <w:rFonts w:ascii="Liberation Serif" w:hAnsi="Liberation Serif" w:cs="Liberation Serif"/>
          <w:b/>
          <w:sz w:val="28"/>
          <w:szCs w:val="28"/>
        </w:rPr>
        <w:t>основного, среднего общего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Татьяна Сергеевна, воспитатель, ГБУ СО «Нижнетагильский детский дом»,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Маклыгина Светлана Вениаминовна, воспитатель, МАОУ «Школа-интернат № 53»,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</w:t>
      </w:r>
      <w:r>
        <w:rPr>
          <w:rFonts w:ascii="Liberation Serif" w:hAnsi="Liberation Serif" w:cs="Liberation Serif"/>
          <w:sz w:val="28"/>
          <w:szCs w:val="28"/>
        </w:rPr>
        <w:t>еева Елена Владимировна, воспитатель, МАОУ «СОШ № 57»,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Сизова Оксана Александровна, воспитатель, ГБУ СО «Нижнетагильский детский дом»,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Скакун Светлана Николаевна, воспитатель, ГБУ СО «Нижнетагильский детский </w:t>
      </w:r>
      <w:r>
        <w:rPr>
          <w:rFonts w:ascii="Liberation Serif" w:hAnsi="Liberation Serif" w:cs="Liberation Serif"/>
          <w:sz w:val="28"/>
          <w:szCs w:val="28"/>
        </w:rPr>
        <w:t>дом»,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Любовь Валерьевна, воспитатель, ГБУ СО «Нижнетагильский детский дом»,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Светлана Николаевна, старший воспитатель, ГБУ СО «Нижнетагильский детский дом», </w:t>
      </w:r>
      <w:r>
        <w:rPr>
          <w:rFonts w:ascii="Liberation Serif" w:hAnsi="Liberation Serif" w:cs="Liberation Serif"/>
          <w:sz w:val="28"/>
          <w:szCs w:val="28"/>
        </w:rPr>
        <w:t>город Ни</w:t>
      </w:r>
      <w:r>
        <w:rPr>
          <w:rFonts w:ascii="Liberation Serif" w:hAnsi="Liberation Serif" w:cs="Liberation Serif"/>
          <w:sz w:val="28"/>
          <w:szCs w:val="28"/>
        </w:rPr>
        <w:t xml:space="preserve">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Инструктор по труду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Ибатулина Ольга Сергеевна, инструктор по труду ГБУ СО «Нижнетагильский детский дом», город Нижний Тагил,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методист, МАОУ СОШ № 30,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Желтова Светлана</w:t>
      </w:r>
      <w:r>
        <w:rPr>
          <w:rFonts w:ascii="Liberation Serif" w:hAnsi="Liberation Serif" w:cs="Liberation Serif"/>
          <w:sz w:val="28"/>
          <w:szCs w:val="28"/>
        </w:rPr>
        <w:t xml:space="preserve"> Геннадьевна, методист,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Бессонова Светлана Павловна, педагог дополнительного образования, МБО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Валерьевна, педагог дополнительного образования,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Дворянцева Ольга Владимировна, педагог дополнительного образования, МАОУ «СОШ № 45»,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Дебердеева Мар</w:t>
      </w:r>
      <w:r>
        <w:rPr>
          <w:rFonts w:ascii="Liberation Serif" w:hAnsi="Liberation Serif" w:cs="Liberation Serif"/>
          <w:sz w:val="28"/>
          <w:szCs w:val="28"/>
        </w:rPr>
        <w:t>ина Юрьевна, педагог дополнительного образования, МБОУ СОШ 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Марина Александровна, педагог дополнительного образования, ГБУ СО «Нижнетагильский детский дом»,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Луткова Лидия Петровна, педагог </w:t>
      </w:r>
      <w:r>
        <w:rPr>
          <w:rFonts w:ascii="Liberation Serif" w:hAnsi="Liberation Serif" w:cs="Liberation Serif"/>
          <w:sz w:val="28"/>
          <w:szCs w:val="28"/>
        </w:rPr>
        <w:t>дополнительного образования,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Погорелая Светлана Юрьевна, педагог дополнительного образования, МАОУ Политехнической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педагог дополнительного образо</w:t>
      </w:r>
      <w:r>
        <w:rPr>
          <w:rFonts w:ascii="Liberation Serif" w:hAnsi="Liberation Serif" w:cs="Liberation Serif"/>
          <w:sz w:val="28"/>
          <w:szCs w:val="28"/>
        </w:rPr>
        <w:t>вания,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Ирина Евгеньевна, педагог дополнительного образования, 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Марина Сергеевна, педагог дополнительного образования, МАОУ «СОШ № 45», Новоуральский ГО,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Чистопашина Светлана Анатольевна, педагог дополнительного образования, ГБУ СО «Нижнетагильский детский дом», город Нижний Тагил, ВКК.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Педагог-библиотекарь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Надежда Алексеевна, педагог-библиотекарь,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Кожунова Елена Валерьевна, педагог-библиотекарь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МБОУ Горно-металлургическая СОШ,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Наталия Викторовна, педагог-библиотекарь,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Евгеньевна, педагог-библиотекар</w:t>
      </w:r>
      <w:r>
        <w:rPr>
          <w:rFonts w:ascii="Liberation Serif" w:hAnsi="Liberation Serif" w:cs="Liberation Serif"/>
          <w:sz w:val="28"/>
          <w:szCs w:val="28"/>
        </w:rPr>
        <w:t>ь, МАОУ СОШ № 61,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Ломанова Оксана Владимировна, педагог-библиотекарь, МАОУ «Гимназия»,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Педагог-организатор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Лигостаева Анастасия Константиновна, педагог-организатор, МАОУ «Гимназия № 41», Новоуральский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Попова Надежда Владимировна, педагог-организатор,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Федотова Марина Сергеевна,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45»,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Беседина Наталья Васильевна, педагог-психолог, МАОУ </w:t>
      </w:r>
      <w:r>
        <w:rPr>
          <w:rFonts w:ascii="Liberation Serif" w:hAnsi="Liberation Serif" w:cs="Liberation Serif"/>
          <w:sz w:val="28"/>
          <w:szCs w:val="28"/>
        </w:rPr>
        <w:t>СОШ № 3,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Бызова Людмила Александровна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п. Цементный, Невьянский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Ломакова Алена Сергеевна, педагог-психолог, МБОУ СОШ № 4,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Медко Марина Борисовна, педагог-психолог, МАОУ «ЦО № </w:t>
      </w:r>
      <w:r>
        <w:rPr>
          <w:rFonts w:ascii="Liberation Serif" w:hAnsi="Liberation Serif" w:cs="Liberation Serif"/>
          <w:sz w:val="28"/>
          <w:szCs w:val="28"/>
        </w:rPr>
        <w:t xml:space="preserve">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Пиценко Наталья Валерьевна,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Проскурякова Татьяна Юрьевна, педагог-психолог, МАУО СОШ № 20,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Сизова Татьяна Алексеевна, педагог-психолог, МБОУ </w:t>
      </w:r>
      <w:r>
        <w:rPr>
          <w:rFonts w:ascii="Liberation Serif" w:hAnsi="Liberation Serif" w:cs="Liberation Serif"/>
          <w:sz w:val="28"/>
          <w:szCs w:val="28"/>
        </w:rPr>
        <w:t>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 Елена Викторовна, педагог-психолог, МАОУ «Гимназия»,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Татьяна Павловна, педагог-психолог, МБОУ СОШ № 19,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Шитова Любовь Николаевна, педагог-психолог, МАУО СОШ № 1, </w:t>
      </w:r>
      <w:r>
        <w:rPr>
          <w:rFonts w:ascii="Liberation Serif" w:hAnsi="Liberation Serif" w:cs="Liberation Serif"/>
          <w:sz w:val="28"/>
          <w:szCs w:val="28"/>
        </w:rPr>
        <w:t>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Юрлова Наталья Валерьевна, педагог-психолог, МБОУ СОШ «ЦО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Бызова Галина Геннадьевна, преподаватель-организатор основ безопасности жизнедеят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ельности, МБОУ СОШ № 14, с. Новопаньшино,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Надежда Яковлевна, преподаватель-организатор основ безопасности жизнедеятельности, МБОУ СОШ № 3,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Подюков Олег Робертович, преподаватель-организатор основ безопасн</w:t>
      </w:r>
      <w:r>
        <w:rPr>
          <w:rFonts w:ascii="Liberation Serif" w:hAnsi="Liberation Serif" w:cs="Liberation Serif"/>
          <w:sz w:val="28"/>
          <w:szCs w:val="28"/>
        </w:rPr>
        <w:t>ости жизнедеятельности, МАОУ «СОШ № 48»,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 Андрей Александрович, преподаватель-организатор основ безопасности жизнедеятельности,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Семячкова Светлана Викторовна, преподаватель-организато</w:t>
      </w:r>
      <w:r>
        <w:rPr>
          <w:rFonts w:ascii="Liberation Serif" w:hAnsi="Liberation Serif" w:cs="Liberation Serif"/>
          <w:sz w:val="28"/>
          <w:szCs w:val="28"/>
        </w:rPr>
        <w:t>р основ безопасности жизнедеятельности,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Анатольевна, преподаватель-организатор основ безопасности жизнедеятельности, МАОУ СОШ № 20,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Ходырева Наталья Владимировна, преподавате</w:t>
      </w:r>
      <w:r>
        <w:rPr>
          <w:rFonts w:ascii="Liberation Serif" w:hAnsi="Liberation Serif" w:cs="Liberation Serif"/>
          <w:sz w:val="28"/>
          <w:szCs w:val="28"/>
        </w:rPr>
        <w:t>ль-организатор основ безопасности жизнедеятельности, МБОУ СОШ № 58,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Социальный педагог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Маргарита Николаевна, социальный педагог, МАОУ «СОШ № 49», Новоуральский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Вилохина Ксения Сергеевна, социальный педагог, ГБУ</w:t>
      </w:r>
      <w:r>
        <w:rPr>
          <w:rFonts w:ascii="Liberation Serif" w:hAnsi="Liberation Serif" w:cs="Liberation Serif"/>
          <w:sz w:val="28"/>
          <w:szCs w:val="28"/>
        </w:rPr>
        <w:t xml:space="preserve"> СО «Нижнетагильский детский дом»,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Дегенгарт Анна Валерьевна, социальный педагог,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Климцева Ольга Владимировна, социальный педагог,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Седунова Ольга Эдуа</w:t>
      </w:r>
      <w:r>
        <w:rPr>
          <w:rFonts w:ascii="Liberation Serif" w:hAnsi="Liberation Serif" w:cs="Liberation Serif"/>
          <w:sz w:val="28"/>
          <w:szCs w:val="28"/>
        </w:rPr>
        <w:t>рдовна, социальный педагог, МБОУ СОШ № 1 НГО,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 Александр Анатольевич, социальный педагог,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Цирихова Елена Владимировна, социальный педагог,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48», Новоуральский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Старший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вожатый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Валяева Ирина Ивановна, старший вожатый, МАОУ СОШ № 61,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Шумилина Наталья Викторовна, старший вожатый,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39,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  <w:tab w:val="left" w:pos="1134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Ахметова Ольга </w:t>
      </w:r>
      <w:r>
        <w:rPr>
          <w:rFonts w:ascii="Liberation Serif" w:hAnsi="Liberation Serif" w:cs="Liberation Serif"/>
          <w:sz w:val="28"/>
          <w:szCs w:val="28"/>
        </w:rPr>
        <w:t>Владимировна, учитель русского языка и литературы, МАОУ гимназия № 18,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Бахарева Наталья Геннадиевна, учитель русского языка и литературы,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Беднягина Марина Владимировна, учитель иностранных языко</w:t>
      </w:r>
      <w:r>
        <w:rPr>
          <w:rFonts w:ascii="Liberation Serif" w:hAnsi="Liberation Serif" w:cs="Liberation Serif"/>
          <w:sz w:val="28"/>
          <w:szCs w:val="28"/>
        </w:rPr>
        <w:t>в, МБОУ СОШ № 32 с углубленным изучением отдельных предметов,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Беккер Надежда Николаевна, учитель английского языка,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учитель иностранного языка, МАОУ СОШ № 30, го</w:t>
      </w:r>
      <w:r>
        <w:rPr>
          <w:rFonts w:ascii="Liberation Serif" w:hAnsi="Liberation Serif" w:cs="Liberation Serif"/>
          <w:sz w:val="28"/>
          <w:szCs w:val="28"/>
        </w:rPr>
        <w:t>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Белопашенцева Наталья Юрьевна,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МАОУ СОШ с. Быньги,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Бобровникова Ирина Ивановна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№ 2 Невьянского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Буздес Велена Викторовна, учитель </w:t>
      </w:r>
      <w:r>
        <w:rPr>
          <w:rFonts w:ascii="Liberation Serif" w:hAnsi="Liberation Serif" w:cs="Liberation Serif"/>
          <w:sz w:val="28"/>
          <w:szCs w:val="28"/>
        </w:rPr>
        <w:t>русского языка и литературы, МАОУ СОШ № 6 с углубленным изучением отдельных предметов,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Ольга Николаевна, учитель русского языка и литературы, МАОУ «СОШ № 49»,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Булыгина Лариса Николаевна, учитель русского</w:t>
      </w:r>
      <w:r>
        <w:rPr>
          <w:rFonts w:ascii="Liberation Serif" w:hAnsi="Liberation Serif" w:cs="Liberation Serif"/>
          <w:sz w:val="28"/>
          <w:szCs w:val="28"/>
        </w:rPr>
        <w:t xml:space="preserve"> языка и литературы, МБОУ Лицей, город Нижний Тагил, ВКК. 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Бурдыгина Ольга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4,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Буслаева Наталья Геннадьевна, учитель иностранного языка, МАОУ СОШ № 1,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</w:t>
      </w:r>
      <w:r>
        <w:rPr>
          <w:rFonts w:ascii="Liberation Serif" w:hAnsi="Liberation Serif" w:cs="Liberation Serif"/>
          <w:sz w:val="28"/>
          <w:szCs w:val="28"/>
        </w:rPr>
        <w:t>ова Светлана Александровна, учитель английского языка, МАОУ «СОШ № 49»,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Васильева Екатерина Игоревна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п. Цементный,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Ветлугина Светлана Серафимовна, учитель французского языка, М</w:t>
      </w:r>
      <w:r>
        <w:rPr>
          <w:rFonts w:ascii="Liberation Serif" w:hAnsi="Liberation Serif" w:cs="Liberation Serif"/>
          <w:sz w:val="28"/>
          <w:szCs w:val="28"/>
        </w:rPr>
        <w:t>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Гайнудинова Ольга Михайловна, учитель русского языка и литературы, МАОУ СОШ № 1,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Наталья Викторовна, учитель английского языка, МАОУ СОШ № 2,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Говядина Лариса Нико</w:t>
      </w:r>
      <w:r>
        <w:rPr>
          <w:rFonts w:ascii="Liberation Serif" w:hAnsi="Liberation Serif" w:cs="Liberation Serif"/>
          <w:sz w:val="28"/>
          <w:szCs w:val="28"/>
        </w:rPr>
        <w:t>лаевна, учитель русского языка и литературы,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Голубева Елена Ивановна, учитель русского языка и литературы, МБОУ Лицей,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Елена Васильевна, учитель иностранного языка, МАОУ СОШ № 5 с углубле</w:t>
      </w:r>
      <w:r>
        <w:rPr>
          <w:rFonts w:ascii="Liberation Serif" w:hAnsi="Liberation Serif" w:cs="Liberation Serif"/>
          <w:sz w:val="28"/>
          <w:szCs w:val="28"/>
        </w:rPr>
        <w:t>нным изучением отдельных предметов им. Г.Н. Зайцева,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Горявина Светлана Евгеньевна, учитель русского языка и литературы, МАОУ «СОШ 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Гребёнкина Нина Алексеевна, учитель русского языка и литературы, МБОУ С</w:t>
      </w:r>
      <w:r>
        <w:rPr>
          <w:rFonts w:ascii="Liberation Serif" w:hAnsi="Liberation Serif" w:cs="Liberation Serif"/>
          <w:iCs/>
          <w:sz w:val="28"/>
          <w:szCs w:val="28"/>
        </w:rPr>
        <w:t>ОШ № 55,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Давлетбаева Ильвера Халафовна, учитель английского языка, МАОУ «Лицей № 58»,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Ольга Александровна, учитель русского языка и литературы, МАОУ СОШ п. Цементный,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Денюшина </w:t>
      </w:r>
      <w:r>
        <w:rPr>
          <w:rFonts w:ascii="Liberation Serif" w:hAnsi="Liberation Serif" w:cs="Liberation Serif"/>
          <w:sz w:val="28"/>
          <w:szCs w:val="28"/>
        </w:rPr>
        <w:t>Наталья Степановна,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Дмитракова Наталья Ивановна, учитель русского языка, литературы, МАОУ СОШ № 10, ГО Верхний Тагил,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</w:t>
      </w:r>
      <w:r>
        <w:rPr>
          <w:rFonts w:ascii="Liberation Serif" w:hAnsi="Liberation Serif" w:cs="Liberation Serif"/>
          <w:sz w:val="28"/>
          <w:szCs w:val="28"/>
        </w:rPr>
        <w:t>ва Анастасия Михайловна, учитель немецкого языка, МАОУ СОШ № 3 Кировградского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Ираида Александровна, учитель английского языка, МАОУ «Гимназия»,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Елина Любовь Геннадьевна, учитель русского языка и литературы, МАОУ По</w:t>
      </w:r>
      <w:r>
        <w:rPr>
          <w:rFonts w:ascii="Liberation Serif" w:hAnsi="Liberation Serif" w:cs="Liberation Serif"/>
          <w:sz w:val="28"/>
          <w:szCs w:val="28"/>
        </w:rPr>
        <w:t>литехническая гимназия,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Ерофеева Наталья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3,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Жиделева Наталья Ивановна,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СОШ № 19, ГО Верхняя Тура,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Жилина Марина</w:t>
      </w:r>
      <w:r>
        <w:rPr>
          <w:rFonts w:ascii="Liberation Serif" w:hAnsi="Liberation Serif" w:cs="Liberation Serif"/>
          <w:sz w:val="28"/>
          <w:szCs w:val="28"/>
        </w:rPr>
        <w:t xml:space="preserve"> Валерьевна, учитель русского языка и литературы, МАОУ «СОШ № 54»,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Жомова Галина Федоровна, учитель английского языка, МАУО СОШ № 1,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Завалина Марина Анатольевна, учитель русского языка и литературы, МАОУ СОШ № 40,</w:t>
      </w:r>
      <w:r>
        <w:rPr>
          <w:rFonts w:ascii="Liberation Serif" w:hAnsi="Liberation Serif" w:cs="Liberation Serif"/>
          <w:sz w:val="28"/>
          <w:szCs w:val="28"/>
        </w:rPr>
        <w:t xml:space="preserve">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Замураева Татьяна Владимировна, учитель иностранного языка, МАОУ «ЦО № 7»,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Захарова Оксана Анатольевна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МАОУ «СОШ № 40»,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Зонова Лариса Юрьевна учите</w:t>
      </w:r>
      <w:r>
        <w:rPr>
          <w:rFonts w:ascii="Liberation Serif" w:eastAsia="Times New Roman" w:hAnsi="Liberation Serif" w:cs="Liberation Serif"/>
          <w:sz w:val="28"/>
          <w:szCs w:val="28"/>
        </w:rPr>
        <w:t>ль русского языка и литературы, МАОУ СОШ № 1 Кировградского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Зорихина Светлана Борисовна, учитель иностранного языка, МБОУ СОШ № 10,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Исаева Надежда Алексеевна, учитель русского языка и литературы, МАОУ СОШ № 17, Кировградский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Казакова Анна Борисовна, учитель русского языка и литературы, МАОУ СОШ № 10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учитель английского языка, МАОУ СОШ № 1 Кировградского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Кисельникова Лариса Александровна,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«Гимназия»,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Кислицына Елена Петровна, учитель русского языка и литературы, МАОУ СОШ № 4, ГО Верхний Тагил,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Коваленко Ольга Анатольевна, учитель русского языка и литературы, МБОУ СОШ № 50, 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СОШ № 5,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Колобкова Людмила Борисовна, учитель английского и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п. Ребристый,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Кораблева Венера Кимовна,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русского языка и литературы, МАОУ СОШ № 17,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Елена Витальевна, учитель русского языка и литературы, МАОУ СОШ № 3 Кировградского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Геннадьевна, учитель русского языка и литературы, МБОУ СОШ с. Аятское, Н</w:t>
      </w:r>
      <w:r>
        <w:rPr>
          <w:rFonts w:ascii="Liberation Serif" w:hAnsi="Liberation Serif" w:cs="Liberation Serif"/>
          <w:sz w:val="28"/>
          <w:szCs w:val="28"/>
        </w:rPr>
        <w:t>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Юрьевна, учитель иностранного языка,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Евгеньевна, учитель английского языка, МАОУ СОШ № 4, ГО Верхний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Лабзун Татьяна Аркадьевна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учитель русского языка и </w:t>
      </w:r>
      <w:r>
        <w:rPr>
          <w:rFonts w:ascii="Liberation Serif" w:hAnsi="Liberation Serif" w:cs="Liberation Serif"/>
          <w:sz w:val="28"/>
          <w:szCs w:val="28"/>
        </w:rPr>
        <w:t>литературы, МАОУ СОШ п. Цементный,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Татьяна Анатольевна, учитель русского языка и литературы, МБОУ СОШ № 32 с углубленным изучением отдельных предметов,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Ольга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t>и литературы, МБОУ СОШ № 5 г. Невьянска,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Мамырова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МАУО СОШ № 3, Кушвинский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Нэлли Леонидовна, учитель немецкого языка, МБОУ СОШ № 32 с углубленным изучением от</w:t>
      </w:r>
      <w:r>
        <w:rPr>
          <w:rFonts w:ascii="Liberation Serif" w:hAnsi="Liberation Serif" w:cs="Liberation Serif"/>
          <w:sz w:val="28"/>
          <w:szCs w:val="28"/>
        </w:rPr>
        <w:t>дельных предметов,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Маторина Екатерина Олеговна, учитель английского языка,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Надежда Викторовна, учитель английского языка, МАОУ «ЦО №7»,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Альбина Владимир</w:t>
      </w:r>
      <w:r>
        <w:rPr>
          <w:rFonts w:ascii="Liberation Serif" w:hAnsi="Liberation Serif" w:cs="Liberation Serif"/>
          <w:sz w:val="28"/>
          <w:szCs w:val="28"/>
        </w:rPr>
        <w:t xml:space="preserve">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МАУО СОШ № 6 с углубленным изучением отдельных предметов,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Мухаметова Римма Ахматмисхатовна,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«СОШ № 14», ГО Верхняя Тура,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Нефедова Галина Петровн</w:t>
      </w:r>
      <w:r>
        <w:rPr>
          <w:rFonts w:ascii="Liberation Serif" w:hAnsi="Liberation Serif" w:cs="Liberation Serif"/>
          <w:sz w:val="28"/>
          <w:szCs w:val="28"/>
        </w:rPr>
        <w:t>а, учитель русского языка и литературы, МБОУ СОШ № 50,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Николашина Ольга Борисовна, учитель иностранных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МБОУ СОШ № 55,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Нишонова Гульнара Эрмаматовна, учитель иностранного языка, МОУ Гимназия, ГО Нижн</w:t>
      </w:r>
      <w:r>
        <w:rPr>
          <w:rFonts w:ascii="Liberation Serif" w:hAnsi="Liberation Serif" w:cs="Liberation Serif"/>
          <w:sz w:val="28"/>
          <w:szCs w:val="28"/>
        </w:rPr>
        <w:t>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Одинцова Людмила Валерьевна, учитель русского языка и литературы,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Онохина Татьяна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5 г. Невьянска,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Откидач Юлия Николаевна, учитель ру</w:t>
      </w:r>
      <w:r>
        <w:rPr>
          <w:rFonts w:ascii="Liberation Serif" w:hAnsi="Liberation Serif" w:cs="Liberation Serif"/>
          <w:sz w:val="28"/>
          <w:szCs w:val="28"/>
        </w:rPr>
        <w:t>сского языка и литературы, МАОУ СОШ п. Цементный,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Елена Валентиновна, учитель английского языка,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Перевозкина Елена Леонидовна, учитель русского языка и литературы, МАОУ СОШ № 1 Киро</w:t>
      </w:r>
      <w:r>
        <w:rPr>
          <w:rFonts w:ascii="Liberation Serif" w:hAnsi="Liberation Serif" w:cs="Liberation Serif"/>
          <w:sz w:val="28"/>
          <w:szCs w:val="28"/>
        </w:rPr>
        <w:t>вградского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Перкина Елена Геннадьевна, учитель английского языка, МАОУ СОШ № 2,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Пермякова Ольга Владимировна, учитель русского языка и литературы, МБОШИ № 17, Верхнесалдинский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Пеценко Людмила Викторовна,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5 г. Невьянска,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Пицик Марина Александровна, учитель русского языка и литературы, МОУ Гимназия, ГО Нижняя Салда,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Плотникова Марина Алексеевна, учитель английского языка, МБОУ СОШ № 19, ГО Верхняя Тура,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Ползунова Татьяна Владиленовна,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Пятниковская Мария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МАУО СОШ № 20, Кушвинский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Радецкая Ирина Борисовна,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иностранного языка, МАОУ СОШ № 40,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Русакова Елена Геннадьевна, учитель русского языка и литературы, МБОУ СОШ № 3 НГО,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Салазкина Марина Геннадьевна, учитель иностранного языка, МОУ Гимназия, ГО Нижняя Салда,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Семячкова Ирина Роландовна, учитель русского языка и литературы, МАОУ СОШ № 2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Нелли Николаевна, учитель русского и литературы, МАОУ СОШ № 2, 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Слободина Валерия Сергеевна, учитель анг</w:t>
      </w:r>
      <w:r>
        <w:rPr>
          <w:rFonts w:ascii="Liberation Serif" w:hAnsi="Liberation Serif" w:cs="Liberation Serif"/>
          <w:sz w:val="28"/>
          <w:szCs w:val="28"/>
        </w:rPr>
        <w:t>лийского языка, МАУО СОШ № 10,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Наталия Аркадьевна, учитель русского языка и литературы, МАОУ «Школа-интернат № 53»,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Суздалова Надежда Витальевна, учитель русского языка и литературы, МАОУ СОШ № 9, Кировг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радский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Тамбулатова Тамара Клавдиевна, учитель английского языка, МАОУ СОШ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Таратуто Наталья Алексеевна, учитель русского языка и литературы,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Тарашкевич Ольга Иосифовна, учитель иностранного языка,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Елена Валентиновна, учитель русского языка и литературы, МАОУ СОШ № 10,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Терентьева Оксана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>литературы, МАОУ «ЦО № 7», ГО Нижняя Салда,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Толочко Наталья Геннадьевна, учитель английского языка,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Томашевич Евгения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Лицей,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Трухина Елен</w:t>
      </w:r>
      <w:r>
        <w:rPr>
          <w:rFonts w:ascii="Liberation Serif" w:hAnsi="Liberation Serif" w:cs="Liberation Serif"/>
          <w:sz w:val="28"/>
          <w:szCs w:val="28"/>
        </w:rPr>
        <w:t xml:space="preserve">а Валерьевна, учитель английского языка, МБОУ «СШ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ЗАТО Свободный,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Туртаева Наталья Вячеславовна, учитель русского языка и литературы, МБОУ СОШ № 81,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Федяй Светлана Юрьевна, учитель русского языка и литературы, МБОУ </w:t>
      </w:r>
      <w:r>
        <w:rPr>
          <w:rFonts w:ascii="Liberation Serif" w:hAnsi="Liberation Serif" w:cs="Liberation Serif"/>
          <w:sz w:val="28"/>
          <w:szCs w:val="28"/>
        </w:rPr>
        <w:t>СОШ № 6, Верхнесалдинский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Филяевских Марина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МБОУ СОШ № 5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Филяевских Ольга Евгеньевна, учитель русского языка и литературы, МБОУ СОШ № 3 Невьянского ГО,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Хомей Ольга Михайловна, учитель английского языка,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Хуснуллина Алена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Цыганова Анна Васильевна, учите</w:t>
      </w:r>
      <w:r>
        <w:rPr>
          <w:rFonts w:ascii="Liberation Serif" w:hAnsi="Liberation Serif" w:cs="Liberation Serif"/>
          <w:sz w:val="28"/>
          <w:szCs w:val="28"/>
        </w:rPr>
        <w:t>ль русского языка и литературы, МАОУ СОШ № 3,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Чумак Екатерина Леонидовна, учитель английского языка,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Шадрина Венера Рашитовна, учитель русского языка и литературы, МБОУ СОШ № 1 Невьянского ГО, Нев</w:t>
      </w:r>
      <w:r>
        <w:rPr>
          <w:rFonts w:ascii="Liberation Serif" w:hAnsi="Liberation Serif" w:cs="Liberation Serif"/>
          <w:sz w:val="28"/>
          <w:szCs w:val="28"/>
          <w:lang w:eastAsia="ru-RU"/>
        </w:rPr>
        <w:t>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Шаповалюк Татьяна Георгиевна, учитель русского языка, литературы,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Шарафутдинова Гульфия Рамилевна, учитель немецкого языка, МБОУ ООШ п. Таватуй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Шатунова Любовь Владим</w:t>
      </w:r>
      <w:r>
        <w:rPr>
          <w:rFonts w:ascii="Liberation Serif" w:hAnsi="Liberation Serif" w:cs="Liberation Serif"/>
          <w:sz w:val="28"/>
          <w:szCs w:val="28"/>
        </w:rPr>
        <w:t xml:space="preserve">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СОШ № 4, Горноуральский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Шеина Елена Владимировна, учитель русского языка и литературы, МБОУ СОШ № 64,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Ширма Татьяна Викторовна, учитель русского языка и литературы, МБОУ «</w:t>
      </w:r>
      <w:r>
        <w:rPr>
          <w:rFonts w:ascii="Liberation Serif" w:hAnsi="Liberation Serif" w:cs="Liberation Serif"/>
          <w:sz w:val="28"/>
          <w:szCs w:val="28"/>
        </w:rPr>
        <w:t>СОШ № 5»,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Марина Николаевна, учитель русского языка и литературы, МАОУ СОШ № 3, Кушвинский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Ирина Владимировна,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«СОШ № 45»,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Эктова Ирэна Игоревна, учите</w:t>
      </w:r>
      <w:r>
        <w:rPr>
          <w:rFonts w:ascii="Liberation Serif" w:hAnsi="Liberation Serif" w:cs="Liberation Serif"/>
          <w:sz w:val="28"/>
          <w:szCs w:val="28"/>
        </w:rPr>
        <w:t>ль русского языка и литературы, МАОУ СОШ № 2,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Юдина Ольга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 Невьянского ГО,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Ольга Константиновна, учитель русского языка и литературы, МБОУ СОШ № 5, ГО </w:t>
      </w:r>
      <w:r>
        <w:rPr>
          <w:rFonts w:ascii="Liberation Serif" w:hAnsi="Liberation Serif" w:cs="Liberation Serif"/>
          <w:sz w:val="28"/>
          <w:szCs w:val="28"/>
        </w:rPr>
        <w:t>Нижняя Салда,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  <w:tab w:val="left" w:pos="1134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1975FA" w:rsidRDefault="001975FA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Азарова Елена Евгеньевна, учитель математики, МАОУ Политехническая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Артюгина Ольга Сергеевна, учитель математики, МАОУ СОШ № 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с. Николо-Павловское,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Белканова Надежда Евгеньевна,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Береснева Лариса Владимировна, учитель математики, МАУО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Берчук Надежда Михайловна, учитель математики, МАОУ 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п. Цементный, Невьянский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Марина Валентиновна, учитель информатики, МАОУ СОШ 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Галина Михайловна, учитель математики, МБОУ СОШ № 6,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Светлана Валерьяновна, учитель математики, МБОУ СОШ № 4,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Невьянский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Бусыгина Юлия Сергеевна, учитель информатики, МБОУ СОШ № 95, город Нижний Тагил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Надежда Викторовна, учитель математики,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Великова Людмила Юрьевна, учитель математики, МАОУ «Гимназия</w:t>
      </w:r>
      <w:r>
        <w:rPr>
          <w:rFonts w:ascii="Liberation Serif" w:hAnsi="Liberation Serif" w:cs="Liberation Serif"/>
          <w:sz w:val="28"/>
          <w:szCs w:val="28"/>
        </w:rPr>
        <w:t xml:space="preserve">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 Александр Михайлович, учитель математики, МБОУ ООШ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Таватуй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Гайдамака Инна Петровна, учитель информатики,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Герасименко Татьяна Петровна, учите</w:t>
      </w:r>
      <w:r>
        <w:rPr>
          <w:rFonts w:ascii="Liberation Serif" w:hAnsi="Liberation Serif" w:cs="Liberation Serif"/>
          <w:sz w:val="28"/>
          <w:szCs w:val="28"/>
        </w:rPr>
        <w:t>ль информатики и ИКТ,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Людмила Гурьяновна,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Головчанская Наталья Александровна, учитель математики, МБОУ СОШ № 75/42,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Горбылева Н</w:t>
      </w:r>
      <w:r>
        <w:rPr>
          <w:rFonts w:ascii="Liberation Serif" w:hAnsi="Liberation Serif" w:cs="Liberation Serif"/>
          <w:sz w:val="28"/>
          <w:szCs w:val="28"/>
        </w:rPr>
        <w:t xml:space="preserve">аталья Борисовна, учитель математики, МБОУ «СШ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ЗАТО Свободный,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Горлова Людмила Николаевна, учитель информатики, МАОУ Политехническая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Дегтева Татьяна Ивановна, учитель математики и информатики, МБОУ СОШ № 6</w:t>
      </w:r>
      <w:r>
        <w:rPr>
          <w:rFonts w:ascii="Liberation Serif" w:eastAsia="Times New Roman" w:hAnsi="Liberation Serif" w:cs="Liberation Serif"/>
          <w:sz w:val="28"/>
          <w:szCs w:val="28"/>
        </w:rPr>
        <w:t>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Дружинина Светлана Анатольевна, учитель математики, </w:t>
      </w:r>
      <w:r>
        <w:rPr>
          <w:rFonts w:ascii="Liberation Serif" w:hAnsi="Liberation Serif"/>
          <w:color w:val="000000"/>
          <w:sz w:val="28"/>
          <w:szCs w:val="28"/>
        </w:rPr>
        <w:t>Средняя школа-интернат № 17</w:t>
      </w:r>
      <w:r>
        <w:rPr>
          <w:rFonts w:ascii="Liberation Serif" w:eastAsia="Times New Roman" w:hAnsi="Liberation Serif" w:cs="Liberation Serif"/>
          <w:sz w:val="28"/>
          <w:szCs w:val="28"/>
        </w:rPr>
        <w:t>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Журавлев Иван Александрович,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Марина Вениаминовна, уч</w:t>
      </w:r>
      <w:r>
        <w:rPr>
          <w:rFonts w:ascii="Liberation Serif" w:hAnsi="Liberation Serif" w:cs="Liberation Serif"/>
          <w:sz w:val="28"/>
          <w:szCs w:val="28"/>
        </w:rPr>
        <w:t>итель математики, МБОУ СОШ «ЦО № 1»,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Лидия Викторовна, учитель информатики,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Захваткина Ирина Леонидовна, учитель информатики, 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Ивкина Наталья Вяч</w:t>
      </w:r>
      <w:r>
        <w:rPr>
          <w:rFonts w:ascii="Liberation Serif" w:hAnsi="Liberation Serif" w:cs="Liberation Serif"/>
          <w:sz w:val="28"/>
          <w:szCs w:val="28"/>
        </w:rPr>
        <w:t>еславовна, учитель информатики, 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Лариса Викторовна,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</w:t>
      </w:r>
      <w:r>
        <w:rPr>
          <w:rFonts w:ascii="Liberation Serif" w:hAnsi="Liberation Serif" w:cs="Liberation Serif"/>
          <w:sz w:val="28"/>
          <w:szCs w:val="28"/>
        </w:rPr>
        <w:t>талья Николаевна, учитель информатики и ИКТ, МБОУ СОШ № 5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Каменева Татьяна Валентиновна, учитель информатики, МБОУ Горно-металлургическая СОШ,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Каплунова Светлана Васильевна, учитель математики, </w:t>
      </w:r>
      <w:r>
        <w:rPr>
          <w:rFonts w:ascii="Liberation Serif" w:hAnsi="Liberation Serif" w:cs="Liberation Serif"/>
          <w:sz w:val="28"/>
          <w:szCs w:val="28"/>
        </w:rPr>
        <w:t>МАОУ «Лицей 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Клабукова Ольга Игоревна, учитель ИКТ, МАОУ СОШ № 2,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Надежда Николаевна, учитель математики, МАОУ СОШ № 1 Кировградского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Елена Александровна, учитель информатики, ве</w:t>
      </w:r>
      <w:r>
        <w:rPr>
          <w:rFonts w:ascii="Liberation Serif" w:hAnsi="Liberation Serif" w:cs="Liberation Serif"/>
          <w:sz w:val="28"/>
          <w:szCs w:val="28"/>
        </w:rPr>
        <w:t>черняя школа НГО,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Татьяна Владимировна, учитель математики,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Коньшина Марина Александровна, учитель математики, МАУО СОШ № 20,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Кочемазова Светлана Николаевна, учитель мате</w:t>
      </w:r>
      <w:r>
        <w:rPr>
          <w:rFonts w:ascii="Liberation Serif" w:hAnsi="Liberation Serif" w:cs="Liberation Serif"/>
          <w:sz w:val="28"/>
          <w:szCs w:val="28"/>
        </w:rPr>
        <w:t xml:space="preserve">матики, МАОУ 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Крылов Евгений Борисович, учитель математики,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с. Аятское,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Куженова Светлана Викторовна,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Кукарцева Татьяна Витальевна, учит</w:t>
      </w:r>
      <w:r>
        <w:rPr>
          <w:rFonts w:ascii="Liberation Serif" w:hAnsi="Liberation Serif" w:cs="Liberation Serif"/>
          <w:sz w:val="28"/>
          <w:szCs w:val="28"/>
        </w:rPr>
        <w:t>ель математики, МБОУ СОШ № 5 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Купырева Марина Александровна, учитель математики,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Наталья Александровна, учитель информатики, МАОУ СОШ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Курылева На</w:t>
      </w:r>
      <w:r>
        <w:rPr>
          <w:rFonts w:ascii="Liberation Serif" w:hAnsi="Liberation Serif" w:cs="Liberation Serif"/>
          <w:sz w:val="28"/>
          <w:szCs w:val="28"/>
        </w:rPr>
        <w:t xml:space="preserve">талья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информатики и ИКТ, МАОУ «СОШ № 48», Новоуральский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математики, МАОУ «СОШ № 48»,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Лосева Галина Петровна,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СОШ 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Надежда Викторовна, учитель информатики, МАОУ «ЦО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ГО Нижняя Салда, 1К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40»,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Муравьева Наталья Васильевна, учитель математики, МОУ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Мухачева Галина Васильевна, учитель математики, МБОУ лицей, город Нижний Таги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Палькина Ольга Анатольевна, учитель математики и информатики, МБОУ СОШ № 19,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 Виталий Георгиевич, учитель информатики, МАОУ СОШ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Поджарова Маргарита</w:t>
      </w:r>
      <w:r>
        <w:rPr>
          <w:rFonts w:ascii="Liberation Serif" w:hAnsi="Liberation Serif" w:cs="Liberation Serif"/>
          <w:sz w:val="28"/>
          <w:szCs w:val="28"/>
        </w:rPr>
        <w:t xml:space="preserve"> Михайловна, учитель математики,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Полкова Светлана Павловна, учитель математики,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Постникова Светлана Васильевна, учитель математики, МАОУ «ЦО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</w:t>
      </w:r>
      <w:r>
        <w:rPr>
          <w:rFonts w:ascii="Liberation Serif" w:hAnsi="Liberation Serif" w:cs="Liberation Serif"/>
          <w:sz w:val="28"/>
          <w:szCs w:val="28"/>
        </w:rPr>
        <w:t xml:space="preserve">ова Валерия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Татьяна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Татьяна Викторовна, учитель матем</w:t>
      </w:r>
      <w:r>
        <w:rPr>
          <w:rFonts w:ascii="Liberation Serif" w:hAnsi="Liberation Serif" w:cs="Liberation Serif"/>
          <w:sz w:val="28"/>
          <w:szCs w:val="28"/>
        </w:rPr>
        <w:t>атики, МАОУ Политехническая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Савостиенко Алёна Игоревна, учитель информатики,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№ 55,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Сараева Татьяна Саввична, учитель математики,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Серебренников Мак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сим Леонидович, учитель информатики, МБОУ СОШ № 1,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Серебрякова Анна Владимировна, учитель информатики, МАОУ СОШ № 87,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Слюнко Ольга Васильевна, учитель математики, МБОУ СОШ № 1 с.Петрокаменское, Горноуральский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Стафеева Надежда Александровна, учитель информатики,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Сторожкова Татьяна Александровна, учитель математики, МОУ Гимназия,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Сурова Наталья Юрьевна, учитель математики, МАОУ Гимназия № 86,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Терехова Юлия Юрьевна,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Ирина Анатольевна, учитель информатики, МБОУ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Филимонова Людмила Анатольевна, учитель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Калиново,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Цимерман Наталья Владимировна, учитель математики, МБОУ СОШ № 5 г. Невьянска,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Светлана Дмитриевна,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Шабанова Наталья Сергеевна,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Екатерина Ивановна, учитель информатики, МОУ Гимназия,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Шпанович Людмила Николаевна, учитель информатики, МБОУ СОШ № 5, ГО Нижняя Салда,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</w:t>
      </w:r>
      <w:r>
        <w:rPr>
          <w:rFonts w:ascii="Liberation Serif" w:hAnsi="Liberation Serif" w:cs="Liberation Serif"/>
          <w:b/>
          <w:sz w:val="28"/>
          <w:szCs w:val="28"/>
        </w:rPr>
        <w:t xml:space="preserve"> (физика, химия, биология, география, экология)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Леонидовна, учитель географии и биологии, МБОУ СОШ с. Конево,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Бабушкина Татьяна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9,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Балтиньш Анна </w:t>
      </w:r>
      <w:r>
        <w:rPr>
          <w:rFonts w:ascii="Liberation Serif" w:hAnsi="Liberation Serif" w:cs="Liberation Serif"/>
          <w:sz w:val="28"/>
          <w:szCs w:val="28"/>
        </w:rPr>
        <w:t>Анатольевна, учитель физики,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Берчук Иван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Анастасия Петровна, учитель географии, «ЦО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Васильева Инна В</w:t>
      </w:r>
      <w:r>
        <w:rPr>
          <w:rFonts w:ascii="Liberation Serif" w:hAnsi="Liberation Serif" w:cs="Liberation Serif"/>
          <w:sz w:val="28"/>
          <w:szCs w:val="28"/>
        </w:rPr>
        <w:t>ладимировна, учитель химии, биологии, МКОУ СОШ № 20,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Ирина Николаевна, учитель географии, МАОУ СОШ № 17,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Витулева Марина Борисовна, учитель биологии, МБОУ ООШ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Таватуй Невьянского ГО, Невьянский ГО, 1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Вихерт Наталья Михайловна, учитель физики,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Воронина Маргарита Викторовна, учитель химии,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Глазер Анастасия Евгеньевна, учитель химии, МАОУ «СОШ 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Грошева Ирина Александровна, учитель биологии,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Дедова Наталья Леонидовна,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Алена Дмитриевна, учитель географии, ОБЖ, МАОУ СОШ № 3, Кушвинский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Елена Викторовна, учитель биологии, МАОУ СОШ № 30,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Дождикова Галина Николаевна, учитель биологии, МАОУ СОШ № 33,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Елисеева Марина Сергеевна, учитель географии, МАОУ СОШ № 2, Кировградский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Ерёменко Татьяна Павловна, учитель физики, МАОУ «ЦО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Наталья Владимировна,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 им. народного учителя СССР Г.Д. Лавровой,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г</w:t>
      </w:r>
      <w:r>
        <w:rPr>
          <w:rFonts w:ascii="Liberation Serif" w:hAnsi="Liberation Serif" w:cs="Liberation Serif"/>
          <w:sz w:val="28"/>
          <w:szCs w:val="28"/>
        </w:rPr>
        <w:t>еографии, биологии, МАОУ СОШ 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Татьяна Алексеевна, учитель физики, МАОУ СОШ № 61,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Игумнова Юлия Олеговна, учитель физики,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Иус Марина Николаевна, учитель географии,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69,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Валерьевна, учитель биологии,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Глебовна, учитель физики, МБОУ СОШ № 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Лариса Юрьевна, учитель географ</w:t>
      </w:r>
      <w:r>
        <w:rPr>
          <w:rFonts w:ascii="Liberation Serif" w:hAnsi="Liberation Serif" w:cs="Liberation Serif"/>
          <w:sz w:val="28"/>
          <w:szCs w:val="28"/>
        </w:rPr>
        <w:t xml:space="preserve">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 xml:space="preserve">Казанцева Светлана Николаевна, учитель биологии,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Style w:val="2"/>
          <w:rFonts w:ascii="Liberation Serif" w:hAnsi="Liberation Serif" w:cs="Liberation Serif"/>
          <w:sz w:val="28"/>
          <w:szCs w:val="28"/>
        </w:rPr>
        <w:t>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Картушина Ирина Александровна,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Киселёв Василий</w:t>
      </w:r>
      <w:r>
        <w:rPr>
          <w:rFonts w:ascii="Liberation Serif" w:hAnsi="Liberation Serif" w:cs="Liberation Serif"/>
          <w:sz w:val="28"/>
          <w:szCs w:val="28"/>
        </w:rPr>
        <w:t xml:space="preserve"> Михайлович, учитель химии, МБОУ СОШ № 3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Невьянский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Койнова Надежда Яковлевна, учитель биологии, МБОУ СОШ № 3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Наталья Александровна, учитель географии, МАОУ «Лицей № 56», Новоуральски</w:t>
      </w:r>
      <w:r>
        <w:rPr>
          <w:rFonts w:ascii="Liberation Serif" w:hAnsi="Liberation Serif" w:cs="Liberation Serif"/>
          <w:sz w:val="28"/>
          <w:szCs w:val="28"/>
        </w:rPr>
        <w:t>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Мария Владимировна, учитель физики, МАОУ СОШ № 2,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Коробейщикова Ольга Борисовна, учитель химии, МБОУ Лицей,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Оксана Александровна, учитель биологии, химии и экологии, МАОУ СОШ № 3,</w:t>
      </w:r>
      <w:r>
        <w:rPr>
          <w:rFonts w:ascii="Liberation Serif" w:hAnsi="Liberation Serif" w:cs="Liberation Serif"/>
          <w:sz w:val="28"/>
          <w:szCs w:val="28"/>
        </w:rPr>
        <w:t xml:space="preserve">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Кудрявцева Екатерина Андреевна, учитель биологии,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 xml:space="preserve">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br/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 xml:space="preserve">№ 71, 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Курочкина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Татьяна Викторовна, учитель физики, МАОУ СОШ №</w:t>
      </w:r>
      <w:r>
        <w:rPr>
          <w:rFonts w:ascii="Liberation Serif" w:hAnsi="Liberation Serif" w:cs="Liberation Serif"/>
          <w:sz w:val="28"/>
          <w:szCs w:val="28"/>
        </w:rPr>
        <w:t xml:space="preserve">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Литвинюк Светлана Анатольевна, учитель географии, биологии, экологии, естествознания, МОУ Гимназия,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Макшакова Наталия Алексеевна,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</w:t>
      </w:r>
      <w:r>
        <w:rPr>
          <w:rFonts w:ascii="Liberation Serif" w:hAnsi="Liberation Serif" w:cs="Liberation Serif"/>
          <w:sz w:val="28"/>
          <w:szCs w:val="28"/>
        </w:rPr>
        <w:t xml:space="preserve">Светлана Васильевна, учитель географии, МБОУ СОШ №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Мишарова Елена Васильевна, учитель географии, МБОУ СОШ № 1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Молвинских Елена Геннадьевна, учитель биологии, МБОУ Лицей,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Москвитина Елена Владимировна,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45»,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Ирина Викторовна, учитель физики, МАОУ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Недобоева Наталья Фёдоровна, учитель био</w:t>
      </w:r>
      <w:r>
        <w:rPr>
          <w:rFonts w:ascii="Liberation Serif" w:hAnsi="Liberation Serif" w:cs="Liberation Serif"/>
          <w:sz w:val="28"/>
          <w:szCs w:val="28"/>
        </w:rPr>
        <w:t>логии,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Марина Васильевна, учитель биологии, МАОУ СОШ № 61,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Новиков Тимур Владимирович, учитель географии, МАОУ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№ 57»,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Онипко Татьяна Владимировна, учитель б</w:t>
      </w:r>
      <w:r>
        <w:rPr>
          <w:rFonts w:ascii="Liberation Serif" w:hAnsi="Liberation Serif" w:cs="Liberation Serif"/>
          <w:sz w:val="28"/>
          <w:szCs w:val="28"/>
        </w:rPr>
        <w:t xml:space="preserve">иологии, МБОУ СОШ № 32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Основина Надежда Викторовна, учитель химии, биологии, МАОУ СОШ № 10,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Пантелеева Надежда Анатольевна,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56», Нов</w:t>
      </w:r>
      <w:r>
        <w:rPr>
          <w:rFonts w:ascii="Liberation Serif" w:hAnsi="Liberation Serif" w:cs="Liberation Serif"/>
          <w:sz w:val="28"/>
          <w:szCs w:val="28"/>
        </w:rPr>
        <w:t>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Пестова Татьяна Михайловна, учитель географии, МАОУ СОШ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Пичугина Юлия Васильевна, учитель химии и биологии, МАОУ «ЦО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Поливина Вера Михайловна, учитель химии, МАОУ «Гимназия», </w:t>
      </w:r>
      <w:r>
        <w:rPr>
          <w:rFonts w:ascii="Liberation Serif" w:hAnsi="Liberation Serif" w:cs="Liberation Serif"/>
          <w:sz w:val="28"/>
          <w:szCs w:val="28"/>
        </w:rPr>
        <w:t>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Прохоренкова Татьяна Борисовна, учитель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Рашева Ольга Александровна, учитель географии, МБОШИ № 17,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Ронжина Анастасия Ивановна, учитель географии, МАОУ гимн</w:t>
      </w:r>
      <w:r>
        <w:rPr>
          <w:rFonts w:ascii="Liberation Serif" w:hAnsi="Liberation Serif" w:cs="Liberation Serif"/>
          <w:sz w:val="28"/>
          <w:szCs w:val="28"/>
        </w:rPr>
        <w:t xml:space="preserve">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Рыжова Елена Владимировна,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Савеня Ольга Александровна,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Сапегина Юлия Владимировна, учитель биологи</w:t>
      </w:r>
      <w:r>
        <w:rPr>
          <w:rFonts w:ascii="Liberation Serif" w:hAnsi="Liberation Serif" w:cs="Liberation Serif"/>
          <w:sz w:val="28"/>
          <w:szCs w:val="28"/>
        </w:rPr>
        <w:t>и,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Свердлина Марина Семеновна, учитель географии, МАОУ СОШ 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Сергиенко Светлана Леонидовна, учитель физики,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Собина Людмила Владимировна, учитель биологии, МАОУ </w:t>
      </w:r>
      <w:r>
        <w:rPr>
          <w:rFonts w:ascii="Liberation Serif" w:hAnsi="Liberation Serif" w:cs="Liberation Serif"/>
          <w:sz w:val="28"/>
          <w:szCs w:val="28"/>
        </w:rPr>
        <w:t xml:space="preserve">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45»,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Солодникова Ирина Валерьевна, учитель химии, биологии, МАОУ СОШ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Спиридонова Светлана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п. Цементный, Невьянский </w:t>
      </w:r>
      <w:r>
        <w:rPr>
          <w:rFonts w:ascii="Liberation Serif" w:hAnsi="Liberation Serif" w:cs="Liberation Serif"/>
          <w:sz w:val="28"/>
          <w:szCs w:val="28"/>
        </w:rPr>
        <w:t>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Марина Павловна, учитель географии, МБОУ СОШ № 70,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Татаурова Лариса Аркадьевна, учитель химии и биологии, МБОУ СОШ № 1 с. Петрокаменское,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Владимировна, учитель биологии, хи</w:t>
      </w:r>
      <w:r>
        <w:rPr>
          <w:rFonts w:ascii="Liberation Serif" w:hAnsi="Liberation Serif" w:cs="Liberation Serif"/>
          <w:sz w:val="28"/>
          <w:szCs w:val="28"/>
        </w:rPr>
        <w:t>мии, географии, МБОУ СОШ № 14, с. Новопаньшино,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Терёхина Ольга Анатольевна, учитель географии, МБОУ «СОШ № 5»,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Терехова Елена Юрьевна, учитель химии,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Угрюмова Екатерина</w:t>
      </w:r>
      <w:r>
        <w:rPr>
          <w:rFonts w:ascii="Liberation Serif" w:hAnsi="Liberation Serif" w:cs="Liberation Serif"/>
          <w:sz w:val="28"/>
          <w:szCs w:val="28"/>
        </w:rPr>
        <w:t xml:space="preserve"> Анатольевна, учитель биологии,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Нелли Анатольевна, учитель биологии,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Уточникова Виктория Игоревна, учитель географии, МАОУ СОШ № 2 Невьянского ГО, Невьянский Г</w:t>
      </w:r>
      <w:r>
        <w:rPr>
          <w:rFonts w:ascii="Liberation Serif" w:hAnsi="Liberation Serif" w:cs="Liberation Serif"/>
          <w:sz w:val="28"/>
          <w:szCs w:val="28"/>
        </w:rPr>
        <w:t>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Вера Васильевна, учитель химии, МАОУ «СОШ № 40»,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Филяевских Ольга Васильевна,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Ходенева Елена Григорьевна, учитель физики, МБОУ СОШ № 64, 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Хоробрых Людмила Викторовна, учитель химии, МАОУ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Шатунова Елена Анатольевна, учитель химии, МБОУ СОШ № 5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Шахурин Сергей Валентинович,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Тамара Борисовна, учитель физики,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Шевчук Любовь Александровна, учитель физики, МАОУ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Шехмометьева Ирина Альбертовна, учитель химии, биологии, МАОУ С</w:t>
      </w:r>
      <w:r>
        <w:rPr>
          <w:rFonts w:ascii="Liberation Serif" w:hAnsi="Liberation Serif" w:cs="Liberation Serif"/>
          <w:sz w:val="28"/>
          <w:szCs w:val="28"/>
        </w:rPr>
        <w:t>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Шпанович Людмила Николаевна,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Шубенкина Эльвира Эдуардовна, учитель химии, МБОУ СОШ № 50,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Шубенцева Светлана Альфидовна, учитель физики, МАОУ СОШ № </w:t>
      </w:r>
      <w:r>
        <w:rPr>
          <w:rFonts w:ascii="Liberation Serif" w:hAnsi="Liberation Serif" w:cs="Liberation Serif"/>
          <w:sz w:val="28"/>
          <w:szCs w:val="28"/>
        </w:rPr>
        <w:t>1,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Валентина Ивановна, учитель химии, МАОУ Политехническая гимназия, город Нижний Тагил,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Лариса Валерьевна, учитель истории и обществознания, МБОУ Лицей, город Нижний</w:t>
      </w:r>
      <w:r>
        <w:rPr>
          <w:rFonts w:ascii="Liberation Serif" w:hAnsi="Liberation Serif" w:cs="Liberation Serif"/>
          <w:sz w:val="28"/>
          <w:szCs w:val="28"/>
        </w:rPr>
        <w:t xml:space="preserve">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Алендеева Надежда Евгеньевна, учитель истории и обществознания,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Арндт Татьяна Владимировна, учитель истории и обществознания, МБОУ СОШ № 3 Невьянского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Басырова Ирина Николаевна, учитель ист</w:t>
      </w:r>
      <w:r>
        <w:rPr>
          <w:rFonts w:ascii="Liberation Serif" w:hAnsi="Liberation Serif" w:cs="Liberation Serif"/>
          <w:sz w:val="28"/>
          <w:szCs w:val="28"/>
        </w:rPr>
        <w:t xml:space="preserve">ории и обществознания, МКОУ «СОШ № 14», ГО Верхняя Тура,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Анна Игоревна, учитель истории, обществознания, МАОУ СОШ № 2,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Береснева Фаина Юрьевна, учитель истории, обществознания, МАОУ СОШ № 10,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М</w:t>
      </w:r>
      <w:r>
        <w:rPr>
          <w:rFonts w:ascii="Liberation Serif" w:hAnsi="Liberation Serif" w:cs="Liberation Serif"/>
          <w:sz w:val="28"/>
          <w:szCs w:val="28"/>
        </w:rPr>
        <w:t xml:space="preserve">арина Анатольевна, учитель экономики,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Кировградского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Валеева Эльвира Рушановна,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Горбунова Елена Викторовна, учитель истории и обществознания, МБОУ «СШ № 25», ГО ЗАТО Св</w:t>
      </w:r>
      <w:r>
        <w:rPr>
          <w:rFonts w:ascii="Liberation Serif" w:hAnsi="Liberation Serif" w:cs="Liberation Serif"/>
          <w:sz w:val="28"/>
          <w:szCs w:val="28"/>
        </w:rPr>
        <w:t>ободный,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Светлана Геннадьевна, учитель истории и обществознания, МБОУ СОШ № 44 им. народного учителя СССР Г.Д. Лавровой,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Григорук Галина Николаевна, учитель истории и обществознания, МАОУ СОШ № 10 с. Покровское, Горноур</w:t>
      </w:r>
      <w:r>
        <w:rPr>
          <w:rFonts w:ascii="Liberation Serif" w:hAnsi="Liberation Serif" w:cs="Liberation Serif"/>
          <w:sz w:val="28"/>
          <w:szCs w:val="28"/>
        </w:rPr>
        <w:t>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Надежда Ивановна, учитель истории и обществознания,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Ежова Юлия Геннадьевна,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Жанна Викторовна, учитель истории и </w:t>
      </w:r>
      <w:r>
        <w:rPr>
          <w:rFonts w:ascii="Liberation Serif" w:hAnsi="Liberation Serif" w:cs="Liberation Serif"/>
          <w:sz w:val="28"/>
          <w:szCs w:val="28"/>
        </w:rPr>
        <w:t>обществознания, МАОУ СОШ № 3,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Виктория Васильевна, учитель истории и обществознания, МАОУ СОШ № 8,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Елена Григорьевна, учитель истории и обществознания, МАОУ гимназия № 18,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Ираида Леонидовна, учитель истории и обществознания, МБОУ СОШ № 1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Ивашкина Елена Викторовна, учитель истории и обществознания, МАОУ СОШ № 2, 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Козейкина Оксана Васильевна, учитель </w:t>
      </w:r>
      <w:r>
        <w:rPr>
          <w:rFonts w:ascii="Liberation Serif" w:hAnsi="Liberation Serif" w:cs="Liberation Serif"/>
          <w:sz w:val="28"/>
          <w:szCs w:val="28"/>
        </w:rPr>
        <w:t>истории и обществознания, МБОУ СОШ № 5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Короленко Елена Владимировна, учитель обществознания, МАОУ СОШ № 3,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Татьяна Владимировна, учитель истории и обществознания, МАОУ «Лицей № 56», Новоу</w:t>
      </w:r>
      <w:r>
        <w:rPr>
          <w:rFonts w:ascii="Liberation Serif" w:hAnsi="Liberation Serif" w:cs="Liberation Serif"/>
          <w:sz w:val="28"/>
          <w:szCs w:val="28"/>
        </w:rPr>
        <w:t>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Николаевна, учитель истории и обществознания, МАОУ «СОШ № 48»,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Миронова Валентина Евтихьевна, учитель истории и обществознания, МАОУ СОШ с. Быньги,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Мишина Асия Васильевна, учитель </w:t>
      </w:r>
      <w:r>
        <w:rPr>
          <w:rFonts w:ascii="Liberation Serif" w:hAnsi="Liberation Serif" w:cs="Liberation Serif"/>
          <w:sz w:val="28"/>
          <w:szCs w:val="28"/>
        </w:rPr>
        <w:t>истории, МАОУ СОШ № 17,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Мусина Ольга Владимировна, учитель истории и обществознания, МАОУ СОШ № 5 с углубленным изучением отдельных предметов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Г.Н. Зайцева,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Светлана Сергеевна, учитель истории, </w:t>
      </w:r>
      <w:r>
        <w:rPr>
          <w:rFonts w:ascii="Liberation Serif" w:hAnsi="Liberation Serif" w:cs="Liberation Serif"/>
          <w:sz w:val="28"/>
          <w:szCs w:val="28"/>
        </w:rPr>
        <w:t>обществознания, МАОУ СОШ № 20,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Людмила Сергеевна, учитель истории и обществознания, МАОУ СОШ № 33,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Прохоренков Дмитрий Васильевич, учитель истории и обществознания, МБОУ СОШ № 64,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Рудченко Людмила Анатольевна, учитель истории и обществознания, МКОУ НСОШ д. Никитино, 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Наталья Владимировна, учитель истории и обществознания, МБОУ СОШ № 10,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Светлана Валентиновна, учитель </w:t>
      </w:r>
      <w:r>
        <w:rPr>
          <w:rFonts w:ascii="Liberation Serif" w:hAnsi="Liberation Serif" w:cs="Liberation Serif"/>
          <w:sz w:val="28"/>
          <w:szCs w:val="28"/>
        </w:rPr>
        <w:t>истории, обществознания, права, МАОУ СОШ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Тимошина Ольга Николаевна, учитель истории, обществознания, права, экономики, МОУ Гимназия,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Толмазова Ирина Николаевна, учитель истории, обществознания, МАОУ «ЦО № 7</w:t>
      </w:r>
      <w:r>
        <w:rPr>
          <w:rFonts w:ascii="Liberation Serif" w:hAnsi="Liberation Serif" w:cs="Liberation Serif"/>
          <w:sz w:val="28"/>
          <w:szCs w:val="28"/>
        </w:rPr>
        <w:t>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Трубина Лидия Евгеньевна, учитель истории, обществознания, права, экономики, МОУ Гимназия,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 Илья Николаевич, учитель истории и обществознания, МАОУ СОШ № 9,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Уймёнова Людмила Ивано</w:t>
      </w:r>
      <w:r>
        <w:rPr>
          <w:rFonts w:ascii="Liberation Serif" w:hAnsi="Liberation Serif" w:cs="Liberation Serif"/>
          <w:sz w:val="28"/>
          <w:szCs w:val="28"/>
        </w:rPr>
        <w:t>вна, учитель истории и обществознания,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Анатольевна, учитель истории и обществознания, МАОУ «СОШ № 54»,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Цыганенко Ирина Ивановна, учитель истории, МАОУ гимназия № 18, город Нижн</w:t>
      </w:r>
      <w:r>
        <w:rPr>
          <w:rFonts w:ascii="Liberation Serif" w:hAnsi="Liberation Serif" w:cs="Liberation Serif"/>
          <w:sz w:val="28"/>
          <w:szCs w:val="28"/>
        </w:rPr>
        <w:t>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 Владимир Анатольевич, учитель истории, обществознания, права, экономики, МОУ Гимназия, 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Шпаковская Любовь Владимировна, учитель истории,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МАОУ СОШ № 2, 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Шулакова Наталья Н</w:t>
      </w:r>
      <w:r>
        <w:rPr>
          <w:rFonts w:ascii="Liberation Serif" w:hAnsi="Liberation Serif" w:cs="Liberation Serif"/>
          <w:sz w:val="28"/>
          <w:szCs w:val="28"/>
        </w:rPr>
        <w:t>иколаевна, учитель экономики, права,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Ирина Михайловна, учитель истории и обществознания, экономики, права,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Ольга Юрьевна, учитель истории, обществознания, п</w:t>
      </w:r>
      <w:r>
        <w:rPr>
          <w:rFonts w:ascii="Liberation Serif" w:hAnsi="Liberation Serif" w:cs="Liberation Serif"/>
          <w:sz w:val="28"/>
          <w:szCs w:val="28"/>
        </w:rPr>
        <w:t>рава, МАОУ СОШ № 4, ГО Верхний Тагил,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черчение, технология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Андросов Дмитрий Васильевич,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Атаманова Ольга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технологии, МАОУ «Гимназия № 41», </w:t>
      </w:r>
      <w:r>
        <w:rPr>
          <w:rFonts w:ascii="Liberation Serif" w:hAnsi="Liberation Serif" w:cs="Liberation Serif"/>
          <w:sz w:val="28"/>
          <w:szCs w:val="28"/>
        </w:rPr>
        <w:t xml:space="preserve">Новоуральский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Бабкина Наталья Викторовна,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Белькова Ирина Валентиновна, учитель технологии, МАОУ СОШ № 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Оксана Валерьевна, учитель технологии, МАОУ СОШ № 2 Невьянс</w:t>
      </w:r>
      <w:r>
        <w:rPr>
          <w:rFonts w:ascii="Liberation Serif" w:hAnsi="Liberation Serif" w:cs="Liberation Serif"/>
          <w:sz w:val="28"/>
          <w:szCs w:val="28"/>
        </w:rPr>
        <w:t>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Бузунова Татьяна Сергеевна, учитель изобразительного искусства, МБОУ СОШ № 4,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Бурцева Надежда Александровна, учитель технологии, ИЗО, МАОУ СОШ № 6 с углубленным изучением отдельных предметов, Кушвинский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 Дмитрий Валерьевич, учитель технологии, МБОУ СОШ № 4,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Витужникова Ольга Юрьевна, учитель музыки, МКОУ «СОШ № 14»,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Волков Николай Васильевич, учитель технологии,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Вяткина Нина Александровна, учитель технологии,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Гилязова Рафиля Равильевна, учитель черчения и ИЗО,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Горина Марина Евгеньевна, учитель технологии, МАОУ СОШ № 30, город </w:t>
      </w:r>
      <w:r>
        <w:rPr>
          <w:rFonts w:ascii="Liberation Serif" w:hAnsi="Liberation Serif" w:cs="Liberation Serif"/>
          <w:sz w:val="28"/>
          <w:szCs w:val="28"/>
        </w:rPr>
        <w:t>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Гузеева Татьяна Ивановна, учитель технологии,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Добычина Елена Валентиновна,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Дрямина Татьяна Владимировна, учитель технологии, МАОУ «ЦО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</w:t>
      </w:r>
      <w:r>
        <w:rPr>
          <w:rFonts w:ascii="Liberation Serif" w:hAnsi="Liberation Serif" w:cs="Liberation Serif"/>
          <w:sz w:val="28"/>
          <w:szCs w:val="28"/>
        </w:rPr>
        <w:t>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Евтехов Андрей Васильевич,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Еина Оксана Александровна, учитель ИЗО и МХК, МАОУ СОШ № 9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Жанна Викторовна, учитель МХК, МАОУ СОШ № 3, </w:t>
      </w:r>
      <w:r>
        <w:rPr>
          <w:rFonts w:ascii="Liberation Serif" w:hAnsi="Liberation Serif" w:cs="Liberation Serif"/>
          <w:sz w:val="28"/>
          <w:szCs w:val="28"/>
        </w:rPr>
        <w:t>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Светлана Борисовна, учитель музыки МБОУ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Киверина Ирина Адольфовна, учитель музыки,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Козодой Ольга Геннадьевна, учитель музыки, МАОУ СОШ № 1 Кировг</w:t>
      </w:r>
      <w:r>
        <w:rPr>
          <w:rFonts w:ascii="Liberation Serif" w:hAnsi="Liberation Serif" w:cs="Liberation Serif"/>
          <w:sz w:val="28"/>
          <w:szCs w:val="28"/>
        </w:rPr>
        <w:t>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Нина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Кубрина Юлия Алексеевна, учитель музыки, МАОУ СОШ № 2,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Кувашова Людмила Владимировна, учитель технологии, МАОУ «СОШ № 54», </w:t>
      </w:r>
      <w:r>
        <w:rPr>
          <w:rFonts w:ascii="Liberation Serif" w:hAnsi="Liberation Serif" w:cs="Liberation Serif"/>
          <w:sz w:val="28"/>
          <w:szCs w:val="28"/>
        </w:rPr>
        <w:t>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 Сергей Николаевич, учитель технологии, черчения,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технологии,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Лопашина Вера Валентиновна, учитель музыки, МАОУ СОШ</w:t>
      </w:r>
      <w:r>
        <w:rPr>
          <w:rFonts w:ascii="Liberation Serif" w:hAnsi="Liberation Serif" w:cs="Liberation Serif"/>
          <w:sz w:val="28"/>
          <w:szCs w:val="28"/>
        </w:rPr>
        <w:t xml:space="preserve"> № 3, Кировградский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Лутков Валерий Анатольевич учитель ИЗО и МХК,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Татьяна Львовна, учитель музыки, МХК, МАОУ «Гимназия № 41»,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 Сергей Михайлович, учитель технологии</w:t>
      </w:r>
      <w:r>
        <w:rPr>
          <w:rFonts w:ascii="Liberation Serif" w:hAnsi="Liberation Serif" w:cs="Liberation Serif"/>
          <w:sz w:val="28"/>
          <w:szCs w:val="28"/>
        </w:rPr>
        <w:t>, МБОУ СОШ № 3 Невьянского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Елена Васильевна, учитель ИЗО, технологии,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Маргарита Леонидовна, учитель музыки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50,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Назипова Светлана Павловна, учитель и</w:t>
      </w:r>
      <w:r>
        <w:rPr>
          <w:rFonts w:ascii="Liberation Serif" w:hAnsi="Liberation Serif" w:cs="Liberation Serif"/>
          <w:sz w:val="28"/>
          <w:szCs w:val="28"/>
        </w:rPr>
        <w:t>зобразительного искусства МБОУ СОШ № 5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Наталья Ивановна, учитель технологии, МАОУ «Гимназия»,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Наталия Борисовна, учитель ИЗО, МХК МАОУ СОШ № 6 Невьянского ГО Невьянского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</w:t>
      </w:r>
      <w:r>
        <w:rPr>
          <w:rFonts w:ascii="Liberation Serif" w:hAnsi="Liberation Serif" w:cs="Liberation Serif"/>
          <w:sz w:val="28"/>
          <w:szCs w:val="28"/>
        </w:rPr>
        <w:t>нтелеева Ирина Николаевна, учитель ИЗО, МАОУ «СОШ 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Дарья Ильинична, учитель технологии, МБОУ Лицей,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Покидько Елена Викторовна, учитель музыки, МБОУ СОШ № 5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Половинкина Елена Валериевна, учитель музыки, МБОУ СОШ № 4,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Поносова Вера Вениаминовна,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45»,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Нина Леонидовна, учитель технологии, МБОУ СОШ № 4, Горноуральский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Елена Леонидовна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учитель ИЗО, МХК, МБОУ СОШ № 25,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Ольга Александровна, учитель ИЗО, МХК,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 с углубленным изучением отдельных предметов,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Славгородская Оксана Юрьевна,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музыки,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56»,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Николаевна, учитель музыки, МБОШИ № 17,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Оксана Викторовна, учитель ИЗО, МХК, МБОУ СОШ № 3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Софронова Мария </w:t>
      </w:r>
      <w:r>
        <w:rPr>
          <w:rFonts w:ascii="Liberation Serif" w:hAnsi="Liberation Serif" w:cs="Liberation Serif"/>
          <w:sz w:val="28"/>
          <w:szCs w:val="28"/>
        </w:rPr>
        <w:t>Александровна, учитель технологии,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Сояпова Татьяна Васильевна, учитель технологии, МАОУ СОШ № 3, Кировградский ГО,1КК.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Владимировна, учитель ИЗО, технологии, МАОУ СОШ № 10,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Суханова Елена Евгеньевна, учитель технологии, МАОУ СОШ № 3, Кушвинский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Тимошина Ольга Николаевна, учитель МХК, МОУ Гимназия,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Тразанова Елена Владимировна, учитель ИЗО, МАОУ «ЦО № 7»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Фомич Любовь Игор</w:t>
      </w:r>
      <w:r>
        <w:rPr>
          <w:rFonts w:ascii="Liberation Serif" w:hAnsi="Liberation Serif" w:cs="Liberation Serif"/>
          <w:sz w:val="28"/>
          <w:szCs w:val="28"/>
        </w:rPr>
        <w:t xml:space="preserve">евна, учитель технологии, МБОУ «СОШ № 5»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Харченко Елена Владимировна, учитель ИЗО, музыки, МХК, МАОУ «Лицей № 58»,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Частикова Юлия Михайловна, учитель технологии, МБОУ СОШ «ЦО № 1»,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</w:t>
      </w:r>
      <w:r>
        <w:rPr>
          <w:rFonts w:ascii="Liberation Serif" w:hAnsi="Liberation Serif" w:cs="Liberation Serif"/>
          <w:sz w:val="28"/>
          <w:szCs w:val="28"/>
        </w:rPr>
        <w:t xml:space="preserve">лин Владимир Викторович,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Шанских Галина Михайловна, учитель музыки, МБОУ СОШ № 95,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Марина Владиславовна,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58,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Ирина Геннадьевна, учитель технологии,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Шуктуева Ирина Матвеевна, учитель изобразительного искусства,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Шумилина Наталья Викторовна, учитель музыки, МАОУ лицей № 39, город Нижний </w:t>
      </w:r>
      <w:r>
        <w:rPr>
          <w:rFonts w:ascii="Liberation Serif" w:hAnsi="Liberation Serif" w:cs="Liberation Serif"/>
          <w:sz w:val="28"/>
          <w:szCs w:val="28"/>
        </w:rPr>
        <w:t>Тагил,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Анастасова Ирина Юрьевна, учитель физической культуры,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Байло Татьяна Леонидовна, учитель физической культуры, МБОУ СОШ № 44 им. народного </w:t>
      </w:r>
      <w:r>
        <w:rPr>
          <w:rFonts w:ascii="Liberation Serif" w:hAnsi="Liberation Serif" w:cs="Liberation Serif"/>
          <w:sz w:val="28"/>
          <w:szCs w:val="28"/>
        </w:rPr>
        <w:t>учителя СССР Г.Д. Лавровой,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Болярская Наталья Ивановна, учитель физической культуры, МАОУ СОШ с. Быньги,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Вячеслав Иванович, учитель физической культуры, МАОУ «СОШ № 57»,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</w:t>
      </w:r>
      <w:r>
        <w:rPr>
          <w:rFonts w:ascii="Liberation Serif" w:hAnsi="Liberation Serif" w:cs="Liberation Serif"/>
          <w:sz w:val="28"/>
          <w:szCs w:val="28"/>
        </w:rPr>
        <w:t>аталия Владимировна, учитель физической культуры, МАОУ СОШ № 10,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Алексеевна, учитель физической культуры, МБОУ «СШ № 25», ГО ЗАТО Свободный,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 Сергей Михайлович, учитель физической культуры, МАОУ СОШ № 3, Киров</w:t>
      </w:r>
      <w:r>
        <w:rPr>
          <w:rFonts w:ascii="Liberation Serif" w:hAnsi="Liberation Serif" w:cs="Liberation Serif"/>
          <w:sz w:val="28"/>
          <w:szCs w:val="28"/>
        </w:rPr>
        <w:t>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Гибадулина Елена Геннадьевна, учитель физической культуры, МБОУ СОШ № 95,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Глущенко Татьяна Николаевна, учитель основ безопасности жизнедеятельности, МБОУ СОШ № 6,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Голоушкина Елена Валерье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вна, учитель основ безопасности жизнедеятельности, МАОУ гимназия № 18,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Гришина Светлана Юрьевна,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Гудина Наталья Владимировна, учитель физической </w:t>
      </w:r>
      <w:r>
        <w:rPr>
          <w:rFonts w:ascii="Liberation Serif" w:hAnsi="Liberation Serif" w:cs="Liberation Serif"/>
          <w:sz w:val="28"/>
          <w:szCs w:val="28"/>
        </w:rPr>
        <w:t>культуры,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Еремкин Виктор Петрович, учитель физической культуры, МАОУ Политехническая гимназия,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основ безопасности жизнедеятельности, МАОУ СОШ № 1, Кушвин</w:t>
      </w:r>
      <w:r>
        <w:rPr>
          <w:rFonts w:ascii="Liberation Serif" w:hAnsi="Liberation Serif" w:cs="Liberation Serif"/>
          <w:sz w:val="28"/>
          <w:szCs w:val="28"/>
        </w:rPr>
        <w:t>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Ирина Николаевна, учитель физической культуры, МАОУ СОШ № 2, Верхнесалдинский ГО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Федоровна, учитель физической культуры, МАОУ «ЦО № 7»,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Калашникова Марина Анатольевна, учитель физической </w:t>
      </w:r>
      <w:r>
        <w:rPr>
          <w:rFonts w:ascii="Liberation Serif" w:hAnsi="Liberation Serif" w:cs="Liberation Serif"/>
          <w:sz w:val="28"/>
          <w:szCs w:val="28"/>
        </w:rPr>
        <w:t>культуры, МАОУ СОШ № 3,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Катаева Оксана Викторовна, учитель физической культуры, МБОУ СОШ с. Конево,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Кириченко Светлана Николаевна, учитель физической культуры, МАОУ Политехническая гимназия,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Киселёв Василий Михайлович, учитель физической культуры, МБОУ СОШ № 3 Невьянского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Малинина Яна Юрьевна, учитель физической культуры, МАОУ» СОШ № 48»,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 Михаил Анатольевич, учитель физической культуры, МАОУ «СОШ № 54», </w:t>
      </w:r>
      <w:r>
        <w:rPr>
          <w:rFonts w:ascii="Liberation Serif" w:hAnsi="Liberation Serif" w:cs="Liberation Serif"/>
          <w:sz w:val="28"/>
          <w:szCs w:val="28"/>
        </w:rPr>
        <w:t>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Афлиса Людиявиковна, учитель физической культуры, МАОУ «ЦО № 7», ГО Нижняя Салда,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Елена Владимировна, учитель физической культуры,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Пуртова Людмила Анатольевна, учитель физи</w:t>
      </w:r>
      <w:r>
        <w:rPr>
          <w:rFonts w:ascii="Liberation Serif" w:hAnsi="Liberation Serif" w:cs="Liberation Serif"/>
          <w:sz w:val="28"/>
          <w:szCs w:val="28"/>
        </w:rPr>
        <w:t>ческой культуры, МБОУ Лицей,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Путилов Анатолий Юрьевич,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Ревинзон Алексей Рудольфович, учитель </w:t>
      </w:r>
      <w:r>
        <w:rPr>
          <w:rFonts w:ascii="Liberation Serif" w:hAnsi="Liberation Serif" w:cs="Liberation Serif"/>
          <w:sz w:val="28"/>
          <w:szCs w:val="28"/>
        </w:rPr>
        <w:t xml:space="preserve">основ безопасности жизнедеятельности, МАОУ «Лицей № 56»,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Нов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Савин Петр Геннадьевич, учитель физической культуры, МБОУ СОШ № 14, с. Новопаньшино,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Салищева Анна Алексеевна, учитель физической культуры, МАОУ «СОШ № 45»,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Семячкова Светлана Викторовна,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основ безопасности жизнедеятельности, МАОУ лицей № 39,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Смирнов Евгений Анатольевич, учитель физической культуры, МАОУ СОШ № 10, ГО Верхний Тагил, ВКК.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Сурина Надежда Геннадьевна, учитель основ </w:t>
      </w:r>
      <w:r>
        <w:rPr>
          <w:rFonts w:ascii="Liberation Serif" w:hAnsi="Liberation Serif" w:cs="Liberation Serif"/>
          <w:sz w:val="28"/>
          <w:szCs w:val="28"/>
          <w:lang w:eastAsia="ru-RU"/>
        </w:rPr>
        <w:t>безопасности жизнедеятельности, географии МБОУ СОШ № 4,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Тиванюк Андрей Николаевич, учитель физической культуры,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 Алексей Юрьевич, учитель физической культуры и основ безопасности жизнед</w:t>
      </w:r>
      <w:r>
        <w:rPr>
          <w:rFonts w:ascii="Liberation Serif" w:hAnsi="Liberation Serif" w:cs="Liberation Serif"/>
          <w:sz w:val="28"/>
          <w:szCs w:val="28"/>
        </w:rPr>
        <w:t>еятельности, МАОУ СОШ № 8, ГО Верхний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Чукреева Светлана Николаевна, учитель физической культуры, МБОУ СОШ № 55,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Ольга Стефановна, учитель физической культуры, МБОУ СОШ № 90,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Юрченко Ел</w:t>
      </w:r>
      <w:r>
        <w:rPr>
          <w:rFonts w:ascii="Liberation Serif" w:hAnsi="Liberation Serif" w:cs="Liberation Serif"/>
          <w:sz w:val="28"/>
          <w:szCs w:val="28"/>
        </w:rPr>
        <w:t>ена Павловна, учитель физической культуры, МАОУ лицей № 39,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Якутина Лариса Владимировна, учитель физической культуры, Средняя школа-интернат № 17, Верхнесалдинский ГО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Начальные классы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Агапова Наталия Николаевна,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МАОУ СОШ № 6 с углубленным изучением отдельных предметов,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Бабарыкина Ирина Геннадьевна, учитель начальных классов, МБОУ СОШ № 3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Берестнева Елена Владимировна, учитель начальных клас</w:t>
      </w:r>
      <w:r>
        <w:rPr>
          <w:rFonts w:ascii="Liberation Serif" w:hAnsi="Liberation Serif" w:cs="Liberation Serif"/>
          <w:sz w:val="28"/>
          <w:szCs w:val="28"/>
        </w:rPr>
        <w:t>сов, МАОУ СОШ № 87,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Бондарь Елена Юрьевна,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Невьянского ГО,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Борашева Валентина Николаевна, учитель начальных классов, МБОУ СОШ № 58,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Буланичева </w:t>
      </w:r>
      <w:r>
        <w:rPr>
          <w:rFonts w:ascii="Liberation Serif" w:hAnsi="Liberation Serif" w:cs="Liberation Serif"/>
          <w:sz w:val="28"/>
          <w:szCs w:val="28"/>
        </w:rPr>
        <w:t>Ирина Николаевна, учитель начальных классов, МБОУ СОШ № 1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Варнавская Елена Геннадьевна, учитель начальных классов, МАОУ СОШ № 5 с углубленным изучением отдельных предметов им. Г.Н. Зайцева,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</w:t>
      </w:r>
      <w:r>
        <w:rPr>
          <w:rFonts w:ascii="Liberation Serif" w:hAnsi="Liberation Serif" w:cs="Liberation Serif"/>
          <w:sz w:val="28"/>
          <w:szCs w:val="28"/>
        </w:rPr>
        <w:t>ьева Ольга Николаевна, учитель начальных классов, МБОУ СОШ № 32 с углубленным изучением отдельных предметов,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Людмила Леонидовна, учитель начальных классов, МБОУ СОШ № 5,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Ващенко Наталья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СОШ № 2,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Инна Анатольевна, учитель начальных классов, МАОУ СОШ п. Цементный,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Вичикова Светлана Владимировна, учитель начальных классов, МАОУ СОШ № 10,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Возная Татьяна Борисовна, учитель начальных классов, МАОУ СОШ № 2,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Возовикова Татьяна Михайловна, учитель начальных классов, МАОУ «Лицей № 58»,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Гаева Марина Ивановна, учитель начальных классов, МБОУ СОШ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с.</w:t>
      </w:r>
      <w:r>
        <w:rPr>
          <w:rFonts w:ascii="Liberation Serif" w:hAnsi="Liberation Serif" w:cs="Liberation Serif"/>
          <w:sz w:val="28"/>
          <w:szCs w:val="28"/>
        </w:rPr>
        <w:t xml:space="preserve"> Петрокаменское, Горноуральский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Гайдукова Юлия Александровна, учитель начальных классов, МАОУ Политехническая гимназия,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Гамова Ирина Юрьевна, учитель начальных классов, МАОУ Политехническая гимназия, город Нижний Тагил,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Дашкевич Маргарита Владимировна, учитель начальных классов,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Деменок Валентина Петровна, учитель начальных классов, МБОУ СОШ № 1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Дерягина Ольга Александровна, учитель на</w:t>
      </w:r>
      <w:r>
        <w:rPr>
          <w:rFonts w:ascii="Liberation Serif" w:hAnsi="Liberation Serif" w:cs="Liberation Serif"/>
          <w:sz w:val="28"/>
          <w:szCs w:val="28"/>
        </w:rPr>
        <w:t xml:space="preserve">чальных классов, МБОУ СОШ № 4, Невьянский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Дюкарева Людмила Владимировна, учитель начальных классов, МАОУ «Лицей № 56»,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Дюкова Елена Александровна, учитель начальных классов, МБОУ СОШ № 5 Невьянского ГО, </w:t>
      </w:r>
      <w:r>
        <w:rPr>
          <w:rFonts w:ascii="Liberation Serif" w:hAnsi="Liberation Serif" w:cs="Liberation Serif"/>
          <w:sz w:val="28"/>
          <w:szCs w:val="28"/>
        </w:rPr>
        <w:t>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Елена Анатольевна, учитель начальных классов, МБОУ СОШ № 5,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Евсевьева Елена Александровна, учитель начальных классов, МАОУ СОШ № 20,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Заяц Ульяна Александровна, учитель начальных </w:t>
      </w:r>
      <w:r>
        <w:rPr>
          <w:rFonts w:ascii="Liberation Serif" w:hAnsi="Liberation Serif" w:cs="Liberation Serif"/>
          <w:sz w:val="28"/>
          <w:szCs w:val="28"/>
        </w:rPr>
        <w:t>классов, МОУ Гимназия, ГО Нижняя Салда,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Кантария Лариса Рашидовна, учитель начальных классов, МБОУ СОШ № 32 с углубленным изучением отдельных предметов,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Колесниченко Елена Васильевна, учитель начальных классов, МАОУ «СОШ № 54»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Колташова Светлана Николаевна, учитель начальных классов, МБОУ СОШ № 4,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Елена Ивановна, учитель начальных классов, МАОУ гимназия № 18,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Кроткова Алена Аркадьевна, учитель начальны</w:t>
      </w:r>
      <w:r>
        <w:rPr>
          <w:rFonts w:ascii="Liberation Serif" w:hAnsi="Liberation Serif" w:cs="Liberation Serif"/>
          <w:sz w:val="28"/>
          <w:szCs w:val="28"/>
        </w:rPr>
        <w:t>х классов, МАОУ «СОШ № 54»,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Людмила Викторовна, учитель начальных классов,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Ираида Николаевна, учитель начальных классов, МБОУ СОШ № 6,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Кузовникова Юл</w:t>
      </w:r>
      <w:r>
        <w:rPr>
          <w:rFonts w:ascii="Liberation Serif" w:hAnsi="Liberation Serif" w:cs="Liberation Serif"/>
          <w:sz w:val="28"/>
          <w:szCs w:val="28"/>
          <w:lang w:eastAsia="ru-RU"/>
        </w:rPr>
        <w:t>ия Николаевна, учитель начальных классов, МАОУ СОШ № 10,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Курылева Наталья Вячеславовна, учитель начальных классов, МБОУ СОШ № 5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Кутенева Лариса Евгеньевна, учитель начальных классов, МАОУ СОШ № 6 с уг</w:t>
      </w:r>
      <w:r>
        <w:rPr>
          <w:rFonts w:ascii="Liberation Serif" w:hAnsi="Liberation Serif" w:cs="Liberation Serif"/>
          <w:sz w:val="28"/>
          <w:szCs w:val="28"/>
        </w:rPr>
        <w:t>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Лазовская Светлана Владимировна, учитель начальных классов, МАОУ СОШ № 4, ГО Верхний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Лариса Владимировна, учитель начальных классов, МАОУ СОШ п. Цементный, Невьянский ГО,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Малявина Ирина Викторовна, учитель начальных классов, МБОУ СОШ № 3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Маслова Наталья Александровна, учитель начальных классов, МБОУ СОШ № 3 Невьянского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Марина Павловна, учитель начальных классов, МБОУ С</w:t>
      </w:r>
      <w:r>
        <w:rPr>
          <w:rFonts w:ascii="Liberation Serif" w:hAnsi="Liberation Serif" w:cs="Liberation Serif"/>
          <w:sz w:val="28"/>
          <w:szCs w:val="28"/>
        </w:rPr>
        <w:t>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Михайловская Наталья Константиновна, учитель начальных классов, МБОУ СОШ № 6,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Михайлюк Оксана Константиновна, учитель начальных классов, МАОУ «СОШ № 57»,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Моисеенкова Лариса </w:t>
      </w:r>
      <w:r>
        <w:rPr>
          <w:rFonts w:ascii="Liberation Serif" w:hAnsi="Liberation Serif" w:cs="Liberation Serif"/>
          <w:sz w:val="28"/>
          <w:szCs w:val="28"/>
        </w:rPr>
        <w:t>Ниловна, учитель начальных классов,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Наталия Владимировна, учитель начальных классов, МАОУ СОШ № 3, Кушвинский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Владимировна, учитель начальных классов, МБОУ СОШ № 5, ГО Нижняя</w:t>
      </w:r>
      <w:r>
        <w:rPr>
          <w:rFonts w:ascii="Liberation Serif" w:hAnsi="Liberation Serif" w:cs="Liberation Serif"/>
          <w:sz w:val="28"/>
          <w:szCs w:val="28"/>
        </w:rPr>
        <w:t xml:space="preserve">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Светлана Борисовна, учитель начальных классов, МАОУ гимназия № 18,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Одинцева Юлия Владимировна, учитель начальных классов, МАОУ «ЦО № 7»,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Викторовна, учитель начальных класс</w:t>
      </w:r>
      <w:r>
        <w:rPr>
          <w:rFonts w:ascii="Liberation Serif" w:hAnsi="Liberation Serif" w:cs="Liberation Serif"/>
          <w:sz w:val="28"/>
          <w:szCs w:val="28"/>
        </w:rPr>
        <w:t>ов, МБОУ СОШ № 6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Николаевна, учитель начальных классов, МАОУ СОШ с. Быньги,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Охрыткова Ирина Рудольфовна, учитель начальных классов, МАОУ СОШ № 1,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Наталия Лео</w:t>
      </w:r>
      <w:r>
        <w:rPr>
          <w:rFonts w:ascii="Liberation Serif" w:hAnsi="Liberation Serif" w:cs="Liberation Serif"/>
          <w:sz w:val="28"/>
          <w:szCs w:val="28"/>
        </w:rPr>
        <w:t>нидовна, учитель начальных классов, МАОУ СОШ № 3,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Пакшинцева Наталья Николаевна, учитель начальных классов, МАОУ Политехническая гимназия,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Ольга Владимировна, учитель начальных классов, МБОУ СОШ № 1 с.</w:t>
      </w:r>
      <w:r>
        <w:rPr>
          <w:rFonts w:ascii="Liberation Serif" w:hAnsi="Liberation Serif" w:cs="Liberation Serif"/>
          <w:sz w:val="28"/>
          <w:szCs w:val="28"/>
        </w:rPr>
        <w:t xml:space="preserve"> Петрокаменское, Горноуральский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Екатерина Анатольевна, учитель начальных классов, МАОУ «СОШ № 54»,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Марина Васильевна, учитель начальных классов, МАОУ СОШ № 2,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Попова Ольга Владимировна, учитель начальных классов, МБОУ СОШ № 1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Прокопьева Лилия Андреевна, учитель начальных классов, МАОУ СОШ № 3, Киров</w:t>
      </w:r>
      <w:r>
        <w:rPr>
          <w:rFonts w:ascii="Liberation Serif" w:hAnsi="Liberation Serif" w:cs="Liberation Serif"/>
          <w:sz w:val="28"/>
          <w:szCs w:val="28"/>
        </w:rPr>
        <w:t>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Протасова Елена Владимировна, учитель начальных классов, МАОУ СОШ № 1,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Рассказова Жанна Константиновна, учитель начальных классов, МБОУ СОШ № 5 Невьянского ГО,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Рогалёва Наталья Александровна,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«СОШ № 49»,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Романова Елена Викторовна, учитель начальных классов, МАОУ СОШ № 10, ГО Верхний Тагил,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Наталья Владимировна, учитель начальных классов, МАОУ «ЦО № 7»,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айфутдинова Наталия Викторовна, учитель начальных классов, МКОУ «СОШ № 14», ГО Верхняя Тура,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Саранкина Наталья Анатольевна, учитель начальных классов, МАОУ СОШ с. Быньги,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Сахонцева Тамара Владимировна, учитель начальных классов, МБ</w:t>
      </w:r>
      <w:r>
        <w:rPr>
          <w:rFonts w:ascii="Liberation Serif" w:hAnsi="Liberation Serif" w:cs="Liberation Serif"/>
          <w:iCs/>
          <w:sz w:val="28"/>
          <w:szCs w:val="28"/>
        </w:rPr>
        <w:t>ОУ СОШ № 55,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Селяева Анна Александровна, учитель начальных классов, МБОУ СОШ № 64,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Сечко Елена Александровна, учитель начальных классов, МАОУ СОШ № 2,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Сивкова Наталья Николаевна, у</w:t>
      </w:r>
      <w:r>
        <w:rPr>
          <w:rFonts w:ascii="Liberation Serif" w:hAnsi="Liberation Serif" w:cs="Liberation Serif"/>
          <w:sz w:val="28"/>
          <w:szCs w:val="28"/>
        </w:rPr>
        <w:t>читель начальных классов, МБОУ СОШ № 5 Невьянского ГО,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Лариса Николаевна, учитель начальных классов, МАОУ «Гимназия № 41»,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Славная Светлана Васильевна, учитель начальных классов, МАОУ гимназия № 86, гор</w:t>
      </w:r>
      <w:r>
        <w:rPr>
          <w:rFonts w:ascii="Liberation Serif" w:hAnsi="Liberation Serif" w:cs="Liberation Serif"/>
          <w:sz w:val="28"/>
          <w:szCs w:val="28"/>
        </w:rPr>
        <w:t>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Ирина Анатольевна, учитель начальных классов, МАОУ «СОШ № 49», Новоуральский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Собенина Назия Шакуровна, учитель начальных классов, МБОУ СОШ № 19,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Елена Григорьевна, учитель начальных </w:t>
      </w:r>
      <w:r>
        <w:rPr>
          <w:rFonts w:ascii="Liberation Serif" w:hAnsi="Liberation Serif" w:cs="Liberation Serif"/>
          <w:sz w:val="28"/>
          <w:szCs w:val="28"/>
        </w:rPr>
        <w:t>классов, МБОУ СОШ № 10, 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Солуянова Марина Владимировна, учитель начальных классов, МАОУ СОШ № 8, ГО Верхний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Суетина Марина Валерьевна, учитель начальных классов, МАОУ СОШ № 2,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Татьяна </w:t>
      </w:r>
      <w:r>
        <w:rPr>
          <w:rFonts w:ascii="Liberation Serif" w:hAnsi="Liberation Serif" w:cs="Liberation Serif"/>
          <w:sz w:val="28"/>
          <w:szCs w:val="28"/>
        </w:rPr>
        <w:t>Юрьевна, учитель начальных классов, МБОУ СОШ № 5,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Таскаева Ирина Геннадьевна, учитель начальных классов, МОУ Гимназия, ГО Нижняя Салда,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Татаринова Ольга Станиславовна, учитель начальных классов, МАОУ СОШ № 30, город Нижний Тагил,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 Марина Олеговна, учитель начальных классов, МАОУ Гимназия № 86,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Трусова Татьяна Анатольевна, учитель начальных классов, МАОУ СОШ № 20, Кушвинский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Туголукова Вера Александровна, учитель начальных классов, МАО</w:t>
      </w:r>
      <w:r>
        <w:rPr>
          <w:rFonts w:ascii="Liberation Serif" w:hAnsi="Liberation Serif" w:cs="Liberation Serif"/>
          <w:sz w:val="28"/>
          <w:szCs w:val="28"/>
        </w:rPr>
        <w:t>У СОШ № 1, Кировградский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Тупикова Елена Александровна, учитель начальных классов, МАОУ СОШ № 9,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Ольга Алексеевна,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69,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Уточникова Оксана Петровна,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МАОУ СОШ № 2 Невьянского ГО, Невьянский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Лариса Александровна, учитель начальных классов, МОУ Гимназия,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Фарафонтова Ирина Григорьевна, учитель начальных классов, МОУ Гимназия, ГО Нижняя Салда,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едотова Дания Наркисовна, учитель начальных классов, МАОУ СОШ № 3,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Хабибулина Наталья Николаевна, учитель начальных классов, МАОУ СОШ № 6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Хрыкова Елена Валерьевна, учитель начальных классов, МАОУ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ОШ № 6 с углубленным изучением отдельных предметов,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Шайхатарова Валентина Викторовна, учитель начальных классов, Средняя школа-интернат № 17, Верхнесалдинский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Шаманова Ирина Александровна, учитель начальных классов, МБОУ «СШ № </w:t>
      </w:r>
      <w:r>
        <w:rPr>
          <w:rFonts w:ascii="Liberation Serif" w:hAnsi="Liberation Serif" w:cs="Liberation Serif"/>
          <w:sz w:val="28"/>
          <w:szCs w:val="28"/>
        </w:rPr>
        <w:t>25», ГО ЗАТО Свободный,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Ирина Сергеевна, учитель начальных классов, МАОУ СОШ № 2 Невьянского ГО, Невьянский ГО,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Шехирева Галина Сергеевна, учитель начальных классов, МАОУ СОШ № 2, Кировградский ГО, 1КК.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Шляева Людмила Александровна,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СОШ № 1,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Наталья Вячеславовна, учитель начальных классов, МАОУ СОШ № 4, ГО Верхний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Светлана Вячеславовна, учитель начальных классов, МАОУ СОШ № 8, ГО Верхний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Ямова Олеся Петровна, учитель начальных классов, МБОУ СОШ № 36, город Нижний Тагил, ВКК.</w:t>
      </w:r>
    </w:p>
    <w:p w:rsidR="001975FA" w:rsidRDefault="00291A97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 Ирина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1КК.</w:t>
      </w:r>
    </w:p>
    <w:p w:rsidR="001975FA" w:rsidRDefault="001975FA">
      <w:pPr>
        <w:pStyle w:val="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Учитель-логопед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Вавилова Ирина Владимировна, учитель-логопед, МБОУ СОШ № </w:t>
      </w:r>
      <w:r>
        <w:rPr>
          <w:rFonts w:ascii="Liberation Serif" w:hAnsi="Liberation Serif" w:cs="Liberation Serif"/>
          <w:sz w:val="28"/>
          <w:szCs w:val="28"/>
        </w:rPr>
        <w:t xml:space="preserve">10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Ватолина Елена Валерьевна, учитель-логопед, ГБУ СО «Нижнетагильский детский дом»,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Ирина Юрьевна, учитель-логопед,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Касперская Надежда Александровна, учитель-лого</w:t>
      </w:r>
      <w:r>
        <w:rPr>
          <w:rFonts w:ascii="Liberation Serif" w:hAnsi="Liberation Serif" w:cs="Liberation Serif"/>
          <w:sz w:val="28"/>
          <w:szCs w:val="28"/>
        </w:rPr>
        <w:t xml:space="preserve">пед,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Конищева Ольга Дмитриевна, учитель-логопед, МАОУ СОШ № 20, Кушвинский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организаций, реализующих образовательные программы среднего профессионального образования, 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программы </w:t>
      </w:r>
      <w:r>
        <w:rPr>
          <w:rFonts w:ascii="Liberation Serif" w:hAnsi="Liberation Serif" w:cs="Liberation Serif"/>
          <w:b/>
          <w:sz w:val="28"/>
          <w:szCs w:val="28"/>
        </w:rPr>
        <w:t>профессионального обучения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Мастер производственного обучения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мастер производственного обучения электротехнического профиля,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>город Нижний Таги</w:t>
      </w:r>
      <w:r>
        <w:rPr>
          <w:rFonts w:ascii="Liberation Serif" w:hAnsi="Liberation Serif" w:cs="Liberation Serif"/>
          <w:sz w:val="28"/>
          <w:szCs w:val="28"/>
        </w:rPr>
        <w:t xml:space="preserve">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Пирожок Мария Владимировна, мастер производственного обучения, ГАПОУ СО «НТГПК им. Н.А. Демидова»,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мастер производственного обучения строительного профиля, ГАПОУ СО «Баранчинский электромехани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ческий техникум», Кушвинский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методист, ГБПОУ СО «Верхнетуринский механический техникум»,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Гуломова Шарифа Хамровна, методист, ГАПОУ СО «Высокогорский многопрофильный техникум», город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Дойникова Надежда Владимировна, методист, ГАПОУ СО 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Зыкова Елена Ивановна, методист, ГАПОУ СО «Нижнетагильский торгово-экономический </w:t>
      </w:r>
      <w:r>
        <w:rPr>
          <w:rFonts w:ascii="Liberation Serif" w:hAnsi="Liberation Serif" w:cs="Liberation Serif"/>
          <w:sz w:val="28"/>
          <w:szCs w:val="28"/>
        </w:rPr>
        <w:t xml:space="preserve">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Картавенко Оксана Владимировна, методист,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методист, ГАПОУ СО 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Щербина Елена Валерьевна, методист,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 Шмакова Эльвира Александровна, методист, ГАПОУ СО «Уральский горноза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водской колледж имени Демидовых», Невьянский ГО, ВКК.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Преподаватель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Авсеенко Людмила Михайловна, преподаватель математики, ГАПОУ СО 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Н.А. Демидова», город Нижний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Антропович Екатерина Владимировна, преподаватель истории, экономики, ГАПОУ СО «Нижнетагильский педагогический колледж №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Борисова Ольга Людвиговна, преподаватель информатики, черчения, ГАПОУ СО «Кировградский техник</w:t>
      </w:r>
      <w:r>
        <w:rPr>
          <w:rFonts w:ascii="Liberation Serif" w:hAnsi="Liberation Serif" w:cs="Liberation Serif"/>
          <w:sz w:val="28"/>
          <w:szCs w:val="28"/>
          <w:lang w:eastAsia="ru-RU"/>
        </w:rPr>
        <w:t>ум ПТС»,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Брюханова Татьяна Ивановна, преподаватель химии и биологии, ГАПО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 СО «Нижнетагильский техникум металлообрабатывающих производств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сервиса»,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Горбоносова Наталья Геннадиевна, преподаватель математических дисциплин,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Двинских Татьяна Ильинична, преподаватель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Дойникова Надежда Владимировна, преподаватель английского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немецкого языков, ГАПОУ СО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обществознания,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Колбина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Елена Николаевна, преподаватель общеобразовательных дисциплин (химия, биология), ГАПОУ СО «</w:t>
      </w:r>
      <w:r>
        <w:rPr>
          <w:rStyle w:val="extended-textshort"/>
          <w:rFonts w:ascii="Liberation Serif" w:hAnsi="Liberation Serif"/>
          <w:sz w:val="28"/>
          <w:szCs w:val="28"/>
        </w:rPr>
        <w:t>Верхнесалдинский авиаметаллургический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А.А. Евстигнеева»,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Коновалова Татьяна Ивановна, преподаватель информатики, ГАПОУ СО «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Ниж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нетагильский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Костылев Евгений Михайлович, преподаватель обществоведческих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Кошкарова Юлия Васильевна, преподаватель английского языка,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Кривошеева Надежда Талгатовна, преподаватель английского языка, ГАПОУ СО «Нижнета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гильский строительный колледж»,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Крупина Оксана Яковлевна, преподаватель истории и обществознания, ГАПОУ СО «Баранчинский электромеханический техникум»,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Кузнецова Светлана Валерьевна, преподаватель английского яз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информатики,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Мызникова Елена Степановна, преподаватель математики, ГАПОУ СО «Нижнетагильский техникум металлообрабатывающих производств и сервиса»,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Мызникова Ирина Викторовна преподаватель физики, информатики,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ГБПОУ СО «Нижнетагильский железнодорожный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Нетребина Татьяна Юрьевна преподаватель физики, информатики, ГБПОУ СО «Нижнетагильский железнодорожный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Оводкова Светлана Александровна, препод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аватель химии и биологии,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Перезолов Алексей Евгеньевич, преподаватель физической культуры, ГАПОУ СО «Нижнетагильский педагогический колледж №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Перминова Татьяна Андреевна,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ГАПОУ СО «Нижнетагильский строительный колледж»,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Плюснина Светлана Викторовна,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ГАПОУ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 «Баранчинский электромеханический техникум», Кушвинский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преподаватель математики, информатики,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Русинов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 Людмила Васильевна, преподаватель химии,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Рыбникова Юлия Викторовна, преподаватель общественных дисциплин, ГАПОУ СО «Нижнетагильский торгово</w:t>
      </w:r>
      <w:r>
        <w:rPr>
          <w:rFonts w:ascii="Liberation Serif" w:hAnsi="Liberation Serif" w:cs="Liberation Serif"/>
          <w:sz w:val="28"/>
          <w:szCs w:val="28"/>
        </w:rPr>
        <w:t xml:space="preserve">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Седышева Лариса Геннадьевна, преподаватель права, ГАПОУ СО «Нижнетагильский педагогический колледж № 1»,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Синица Татьяна Николаевна,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(физи</w:t>
      </w:r>
      <w:r>
        <w:rPr>
          <w:rFonts w:ascii="Liberation Serif" w:hAnsi="Liberation Serif" w:cs="Liberation Serif"/>
          <w:sz w:val="28"/>
          <w:szCs w:val="28"/>
        </w:rPr>
        <w:t xml:space="preserve">ка, астрономия),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Сладкова Наталья Борисовна, преподаватель математики,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пановых»,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Солончук Татьяна Александровна, преподаватель информатики, физики, ГАПОУ СО «Нижнетагильский педагогический колледж № 1»,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Ступникова Марина Васильевна, преподаватель немецкого языка, ГАПОУ СО «Ниж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нетагильский педагогический колледж №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Табуева Светлана Викторовна, преподаватель английского языка, ГАПОУ СО «Баранчинский электромеханический техникум», Кушвинский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Тоценко Елена Николаевна, преподаватель информатики,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Тюрина Галина Анатольевна, преподаватель физики, ГАПОУ СО «Новоуральский технологический колледж», Новоуральский ГО, ВКК.</w:t>
      </w:r>
    </w:p>
    <w:p w:rsidR="001975FA" w:rsidRDefault="00291A97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Федюкович Светлана </w:t>
      </w:r>
      <w:r>
        <w:rPr>
          <w:rFonts w:ascii="Liberation Serif" w:hAnsi="Liberation Serif" w:cs="Liberation Serif"/>
          <w:sz w:val="28"/>
          <w:szCs w:val="28"/>
        </w:rPr>
        <w:t>Витальевна, преподаватель общеобразовательных дисциплин (математика, информатика), ГАПОУ СО «Верхнесалдинский авиаметаллургический колледж им. А.А. Евстигнеева», 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Фищукова Ольга Алексеевна, преподаватель обществоведческих дисциплин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ГАПОУ СО «Нижнетагильский государственный профессиональный колледж им. Н.А. Демидова», город Нижний Тагил,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Фролова Татьяна Петровна, преподаватель физики, ГАПОУ СО «Высокогорский многопрофильный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Хузина Мария </w:t>
      </w:r>
      <w:r>
        <w:rPr>
          <w:rFonts w:ascii="Liberation Serif" w:hAnsi="Liberation Serif" w:cs="Liberation Serif"/>
          <w:sz w:val="28"/>
          <w:szCs w:val="28"/>
        </w:rPr>
        <w:t xml:space="preserve">Александровна,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(русский язык, литература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), ГАПОУ СО «Верхнесалдинский авиаметаллургический колледж им. А.А. Евстигнеева», </w:t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Шмакова Эльвира Александровна, преподаватель русского языка, ГАП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ОУ СО «Уральский горнозаводской колледж имени Демидовых»,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Ирина Михайловна, преподаватель истории,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Шутова Мария Нико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лаевна, преподаватель информационных технологий, химии, ГБПОУ СО «Верхнетуринский механический техникум»,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Щукина Марина Владимировна, преподаватель физики, ГБПОУ СО «Верхнетуринский механический техникум», ГО Верхняя Тура, ВКК.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Специ</w:t>
      </w:r>
      <w:r>
        <w:rPr>
          <w:rFonts w:ascii="Liberation Serif" w:hAnsi="Liberation Serif" w:cs="Liberation Serif"/>
          <w:b/>
          <w:sz w:val="28"/>
          <w:szCs w:val="28"/>
        </w:rPr>
        <w:t>альные дисциплины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Бабайлова Елена Викторовна, преподаватель общепрофессиональных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Белохвост Татьяна Викторовна, преподаватель профессиональ</w:t>
      </w:r>
      <w:r>
        <w:rPr>
          <w:rFonts w:ascii="Liberation Serif" w:hAnsi="Liberation Serif" w:cs="Liberation Serif"/>
          <w:sz w:val="28"/>
          <w:szCs w:val="28"/>
        </w:rPr>
        <w:t>ных дисциплин поварского профиля, ГАПОУ СО «Высокогорский многопрофильный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Бердникова Юлия Игоревна, преподаватель общепрофессиональных дисциплин и профессиональных модулей специальности «Техническая эксплуатация подъёмно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-транспортных, строительных, дорожных машин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 оборудования»,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Бондаренко Ольга Александровна, преподаватель профессиональных модулей электротехнического профиля, ГАПОУ СО «Нижнетагил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keepLines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Бублий Светлана Николаевна, преподаватель общепрофессиональных дисциплин (менеджмент, основы финансового и налогового права, основы финансового менеджмента, документацион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ное обеспечение управления), ГАПОУ СО «Уральский горнозаводской колледж имени Демидовых», Невьянский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Бурлуцкая Наталья Александровна, преподаватель специальных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комплексы», 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Васильева Татьяна Викторовна, преподаватель по адаптированной программе профессионального обучения «Маляр», ГАПОУ СО «Уральский горнозаводской к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олледж имени Демидовых»,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преподаватель общепрофессиональных дисциплин технического профиля, ГБПОУ СО «Верхнетуринский механический техникум»,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Голосова Надежда Владимировна, преподаватель электротехнических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«НТГМК»,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Гуломова Шарифа Хамровна, преподаватель общепрофессиональных дисциплин, ГАПОУ СО «Высокогорский многопрофильный техникум»,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Марина Георгиевна, преподаватель коммерческих дисциплин, ГАПОУ </w:t>
      </w:r>
      <w:r>
        <w:rPr>
          <w:rFonts w:ascii="Liberation Serif" w:hAnsi="Liberation Serif" w:cs="Liberation Serif"/>
          <w:sz w:val="28"/>
          <w:szCs w:val="28"/>
        </w:rPr>
        <w:t>СО «Нижнетагильский торгово-экономический колледж»,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Ершова Галина Алексеевна, преподаватель общепрофессиональных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Зайцева Светлана Владимиро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вна, преподаватель (сварочное производство), ГАПОУ СО «Кировградский техникум ПТС»,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Анна Владимировна, преподаватель психолого-педагогических дисциплин, методики дошкольного образования, ГАПОУ СО «Нижнетагильский педагогичес</w:t>
      </w:r>
      <w:r>
        <w:rPr>
          <w:rFonts w:ascii="Liberation Serif" w:hAnsi="Liberation Serif" w:cs="Liberation Serif"/>
          <w:sz w:val="28"/>
          <w:szCs w:val="28"/>
        </w:rPr>
        <w:t>кий колледж №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Зеер Анастасия Сергеевна, преподаватель общепрофессиональных дисциплин специальности «Документационное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 архивоведение»,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Имамиева Елена Николаевна, преподаватель профессиональных модулей,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Каракин Максим Сергеевич,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специальных д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исциплин по ОП «Автомеханик», «Техническое обслуживание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ремонт автомобильного транспорта», ГАПОУ СО «Уральский горнозаводской колледж имени Демидовых», Невьянский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общепрофессиональных дисциплин (пси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хология, философия, социология, история, обществознание),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Колбина Елена Николаевна, преподаватель общепрофессиональных дисциплин (метрология, стандартизация, сертификация),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Котегова Марина Валерьевна, преподаватель психолого-педагогических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графика), 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А.А. Евстигнеева»,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Лебедкина Лариса Юрьевна, преподаватель пра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вовых общепрофессиональных дисциплин профессионального цикла,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Манзин Александр Борисович, преподаватель общепрофессиональных дисциплин професси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Мельникова Светлана Юрьевна, преподаватель общепрофессиональных дисциплин эко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номического цикла,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Морозова Светлана Анатольевна, преподаватель экономических общепрофессиональных дисциплин профессионального цикла, ГАПОУ СО «Нижнетагильский государственный профес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Мякишева Наталья Михайловна, преподаватель правовых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общественных дисциплин, ГАПОУ СО «Нижнетагильский торгово-экономический колледж»,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Никольникова Юлия Дмитриевна, преподаватель специальных дисциплин,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Оводкова Светлана Александровна, преподаватель специальных дисциплин, ГАПОУ СО «Ни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Орлова Наталья Владимировна, преподаватель общепрофессиональных дисциплин и профессиональных модулей специальности «Садово-парковое и ландшафтное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строительство»,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Пахалуева Татьяна Ивановна, преподаватель общепрофессиональных дисциплин и профессиональных модулей специальности «Строительство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эксплуатация зданий и сооружений»,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Перезолов Алексей Евгеньевич, преподаватель дисциплин теории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методики физического воспитания, ГАПОУ СО «Нижнетагильский педагогический колледж № 2»,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Полякова Яна Олеговна,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рокопьева Юлия Владимировна, преподаватель общепрофессиональных дисциплин и профессиональных модулей специальности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электромеханического оборудования», ГАПОУ СО «Нижнетагильский строительный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Прядеина Юлия Александровна, преподаватель общепрофессиональных дисциплин (электротехника),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Ракитина Наталья Александровна, преподаватель (социально-эконом</w:t>
      </w:r>
      <w:r>
        <w:rPr>
          <w:rFonts w:ascii="Liberation Serif" w:hAnsi="Liberation Serif" w:cs="Liberation Serif"/>
          <w:sz w:val="28"/>
          <w:szCs w:val="28"/>
        </w:rPr>
        <w:t xml:space="preserve">ические дисциплины),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Распопова Ирина Ивановна, преподаватель специальных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А.А. Е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встигнеева», Верхнесалдинский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Ростокина Светлана Сергеевна, преподаватель коммерческих дисциплин в сфере потребительского рынка, ГАПОУ СО «Нижнетагильский торгово-экономический колледж»,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Русинова Людмила Васильевна, препод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аватель специальных дисциплин,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Савельева Мария Альбертовна, преподаватель (специальных дисциплин «Обработка металлов давлением»)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</w:t>
      </w:r>
      <w:r>
        <w:rPr>
          <w:rFonts w:ascii="Liberation Serif" w:hAnsi="Liberation Serif" w:cs="Liberation Serif"/>
          <w:sz w:val="28"/>
          <w:szCs w:val="28"/>
          <w:lang w:eastAsia="ru-RU"/>
        </w:rPr>
        <w:t>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Савичева Светлана Викторовна, преподаватель общепрофессиональных дисциплин и профессиональных модулей специальности «Информационные системы», ГАПОУ СО «Нижнетагильс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Серебренникова Татьяна Валерьевна, преподаватель специальных дисциплин (металлургия черных металлов),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</w:t>
      </w:r>
      <w:r>
        <w:rPr>
          <w:rFonts w:ascii="Liberation Serif" w:hAnsi="Liberation Serif" w:cs="Liberation Serif"/>
          <w:sz w:val="28"/>
          <w:szCs w:val="28"/>
        </w:rPr>
        <w:t xml:space="preserve">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преподаватель специальных дисциплин строительного профиля, ГАПОУ СО «Баранчинский электромеханический техникум», Кушвинский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Сорокина Наталья Юрьевна, преподаватель общепрофессиональных дисциплин («Материал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оведение», «Метрология, стандартизация сертификация», «Техническая эксплуатация подъёмно-транспортных, строительных, дорожных машин и оборудования», «Строительство и эксплуатация зданий и сооружений»),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>город</w:t>
      </w:r>
      <w:r>
        <w:rPr>
          <w:rFonts w:ascii="Liberation Serif" w:hAnsi="Liberation Serif" w:cs="Liberation Serif"/>
          <w:sz w:val="28"/>
          <w:szCs w:val="28"/>
        </w:rPr>
        <w:t xml:space="preserve">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Ирина Александровна, преподаватель психологических дисциплин, ГАПОУ СО «Нижнетагильский торгово-экономический колледж»,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Телешова Наталья Юрьевна, преподаватель общепрофессиональных дисциплин и профессио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нальных модулей специальности «Земельно-имущественные отношения»,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Тоценко Елена Николаевна, преподаватель общепрофессиональных дисциплин профессионального цикла профессии «Мастер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«Техническое обслуживание и ремонт автомобильного транспорта»,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Фролова Татьяна Петровна, преподаватель профессиональных дисциплин электротехни</w:t>
      </w:r>
      <w:r>
        <w:rPr>
          <w:rFonts w:ascii="Liberation Serif" w:hAnsi="Liberation Serif" w:cs="Liberation Serif"/>
          <w:sz w:val="28"/>
          <w:szCs w:val="28"/>
        </w:rPr>
        <w:t>ческого профиля, ГАПОУ СО «Высокогорский многопрофильный техникум»,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кий колледж»,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Шурц Юлия Александровна, преподаватель дисциплин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профессиональных модулей экономического профиля, ГБПОУ СО «Верхнетуринский механический техникум», ГО Верхняя Тура,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Оксана Григорьевна, преподаватель (специ</w:t>
      </w:r>
      <w:r>
        <w:rPr>
          <w:rFonts w:ascii="Liberation Serif" w:hAnsi="Liberation Serif" w:cs="Liberation Serif"/>
          <w:sz w:val="28"/>
          <w:szCs w:val="28"/>
        </w:rPr>
        <w:t>альных дисциплин «Обработка металлов давлением»), ГАПОУ СО «Верхнесалдинский авиаметаллургический колледж им. А.А. Евстигнеева», Верхнесалдинский ГО,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Социальный педагог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Кудрявцева Татьяна Михайловна, социальный педагог, ГАПОУ СО «Нижнетагильский </w:t>
      </w:r>
      <w:r>
        <w:rPr>
          <w:rFonts w:ascii="Liberation Serif" w:hAnsi="Liberation Serif" w:cs="Liberation Serif"/>
          <w:sz w:val="28"/>
          <w:szCs w:val="28"/>
        </w:rPr>
        <w:t>педагогический колледж № 1», город Нижний Тагил, 1КК.</w:t>
      </w:r>
    </w:p>
    <w:p w:rsidR="001975FA" w:rsidRDefault="001975FA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Руководитель физического воспитания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Силиванова Ольга Владимировна,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«Баранчинский электромеханический техникум»,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Чусовитина Людмила Але</w:t>
      </w:r>
      <w:r>
        <w:rPr>
          <w:rFonts w:ascii="Liberation Serif" w:hAnsi="Liberation Serif" w:cs="Liberation Serif"/>
          <w:sz w:val="28"/>
          <w:szCs w:val="28"/>
        </w:rPr>
        <w:t>ксандровна, руководитель физического воспитания, ГАПОУ СО «Нижнетагильский государственный профессиональный колледж им. Н.А. Демидова»,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</w:t>
      </w:r>
      <w:r>
        <w:rPr>
          <w:rFonts w:ascii="Liberation Serif" w:hAnsi="Liberation Serif" w:cs="Liberation Serif"/>
          <w:b/>
          <w:sz w:val="28"/>
          <w:szCs w:val="28"/>
        </w:rPr>
        <w:t xml:space="preserve">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Инструктор-методист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Галина Анатольевна, инструктор-методист, МАУ ДО «ДЮСШ № 2», 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Концертмейстер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концертмейстер, ДШИ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А.А. Пантыкина, ГО Верхняя Тура,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Мухаметзянова Елена Николаевна, концертмейстер,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Тюртяева Елена Геннадьевна, концертмейстер, МАУ ДО «ЦВР», </w:t>
      </w:r>
      <w:r>
        <w:rPr>
          <w:rFonts w:ascii="Liberation Serif" w:hAnsi="Liberation Serif" w:cs="Liberation Serif"/>
          <w:sz w:val="28"/>
          <w:szCs w:val="28"/>
        </w:rPr>
        <w:t>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Абрамовская Олеся Викторовна, методист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информационно-методического отдела,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Оксана Вячеславовна, методист,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Белоусова Елена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Александровна, методист, МАУ НГО «Центр творчества»,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Буздес Елена Александровна, методист информационно-методического отдела,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методист, МАУ ДО «ЦВР», Новоура</w:t>
      </w:r>
      <w:r>
        <w:rPr>
          <w:rFonts w:ascii="Liberation Serif" w:hAnsi="Liberation Serif" w:cs="Liberation Serif"/>
          <w:sz w:val="28"/>
          <w:szCs w:val="28"/>
        </w:rPr>
        <w:t>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Вонсович Ольга Анатольевна, методист, МАУ ДО «СЮТ»,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методист,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Коблова Светлана Витальевна, методист,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Лисицина</w:t>
      </w:r>
      <w:r>
        <w:rPr>
          <w:rFonts w:ascii="Liberation Serif" w:hAnsi="Liberation Serif" w:cs="Liberation Serif"/>
          <w:sz w:val="28"/>
          <w:szCs w:val="28"/>
        </w:rPr>
        <w:t xml:space="preserve"> Ольга Павловна,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методист информационно-методического отдела,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Мария Вячеславовна, методист, МАУ ДО ДДДЮТ,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Андреевна, методист, МБОУ ДПО «УМЦРО», Новоура</w:t>
      </w:r>
      <w:r>
        <w:rPr>
          <w:rFonts w:ascii="Liberation Serif" w:hAnsi="Liberation Serif" w:cs="Liberation Serif"/>
          <w:sz w:val="28"/>
          <w:szCs w:val="28"/>
        </w:rPr>
        <w:t>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Новикова Светлана Васильевна, методист,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Худорожкова Светлана Викторовна, методист информационно-методического отдела,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Чепелев Андрей Николаевич, мето</w:t>
      </w:r>
      <w:r>
        <w:rPr>
          <w:rFonts w:ascii="Liberation Serif" w:hAnsi="Liberation Serif" w:cs="Liberation Serif"/>
          <w:sz w:val="28"/>
          <w:szCs w:val="28"/>
        </w:rPr>
        <w:t>дист, МАУ ДО ГорСЮН,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Черневич Нина Васильевна, методист, МБОУ ДО СЮН, Невьянский ГО, 1КК.</w:t>
      </w:r>
    </w:p>
    <w:p w:rsidR="001975FA" w:rsidRDefault="001975FA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 дополнительного образования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Ананьева Надежда Витальевна, педагог дополнительного образования, МБУ ДО ДДТ Ленинского района, город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Андреева Надежда Александровна, педагог дополнительного образования, МБУ ДО ДДТ Ленинского района,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Анкудинова Любовь Львовна, педагог дополнительного образования, МБУ ДО ТДДТ,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Белоусова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Елена Александровна, педагог дополнительного образования, МАУ НГО «Центр творчества»,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Ольга Александровна, педагог дополнительного образования, МАУ НГО «Центр творчества»,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педагог</w:t>
      </w:r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образования, МАУ ДО «ЦВР»,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Варясова Ольга Ивановна, педагог дополнительного образования, МАУ ДО ДДДЮТ, город Нижний Тагил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Вонсович Ольга Анатольевна, педагог дополнительного образования, МАУ ДО «СЮТ», Новоураль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педагог дополнительного образования,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Евтехов Андрей Васильевич, педагог дополнительного образования, МБУ ДО ГорСЮТ,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Ирина Александровна, педа</w:t>
      </w:r>
      <w:r>
        <w:rPr>
          <w:rFonts w:ascii="Liberation Serif" w:hAnsi="Liberation Serif" w:cs="Liberation Serif"/>
          <w:sz w:val="28"/>
          <w:szCs w:val="28"/>
        </w:rPr>
        <w:t>гог дополнительного образования, МАУ ДО ЦВР «Факел»,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 дополнительного образования, МАУ ДО ГорСЮН,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Оксана Евгеньевна, педагог дополнительного образования, МАУ ДО ДДДЮТ,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Ковалева Фаина Павловна, педагог дополнительного образования, МБУ ДО ТДДТ,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Кропылева Ольга Александровна, педагог дополнительного образования, МАУ НГО «Центр творчества»,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Кушов Сергей </w:t>
      </w:r>
      <w:r>
        <w:rPr>
          <w:rFonts w:ascii="Liberation Serif" w:hAnsi="Liberation Serif" w:cs="Liberation Serif"/>
          <w:sz w:val="28"/>
          <w:szCs w:val="28"/>
        </w:rPr>
        <w:t>Павлович, педагог дополнительного образования, МАУ ДО ЦВР «Факел»,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Кыштымова Галина Александровна, педагог дополнительного образования, МАУ ДО «ЦВР»,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Муза Владимировна, педагог дополнительного образовани</w:t>
      </w:r>
      <w:r>
        <w:rPr>
          <w:rFonts w:ascii="Liberation Serif" w:hAnsi="Liberation Serif" w:cs="Liberation Serif"/>
          <w:sz w:val="28"/>
          <w:szCs w:val="28"/>
        </w:rPr>
        <w:t>я, МБУ ДО городская Станция юных техников,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 дополнительного образования, МБУ ДО ТДДТ,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Моргалюк Ольга Станиславовна, педагог дополнительного образования, МАУ ДО Дом 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детского творчества,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педагог дополнительного образования,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Носарева Людмила Евгеньевна, педагог дополнительного образования, МБУ ДО ГорСЮТ,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Овчинникова Анна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Владимировна, педагог дополнительного образования, МБУ ДО ДЮЦ «Мир»,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Попова Юлия Александровна, педагог дополнительного образования, МАУ ДО «СЮТ»,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Ромашова Александра Андреевна, педагог дополнительного образ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ования, МБОУ ДО ДДТ Ленинского района,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Сандаевская Наталья Евгеньевна, педагог дополнительного образования, МБУ ДО городская Станция юных техников,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Таможникова Лариса Николаевна, педагог дополнительного обр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азования, МАУ ДО Дом детского творчества, Кушвинский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 дополнительного образования, МБУ ДО ГорСЮТ,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Шимаковская Кристина Валерьевна, педагог дополнительного образования, МБОУ ДО СЮН, Невья</w:t>
      </w:r>
      <w:r>
        <w:rPr>
          <w:rFonts w:ascii="Liberation Serif" w:hAnsi="Liberation Serif" w:cs="Liberation Serif"/>
          <w:sz w:val="28"/>
          <w:szCs w:val="28"/>
          <w:lang w:eastAsia="ru-RU"/>
        </w:rPr>
        <w:t>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Ширяева Ольга Викторовна, педагог дополнительного образования, МБУ ДО ДЮЦ «Мир», город Нижний Тагил,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Шурова Елена Александровна, педагог дополнительного образования, МБУ ДО ГДДЮТ,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Педагог-организатор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Ананьева</w:t>
      </w:r>
      <w:r>
        <w:rPr>
          <w:rFonts w:ascii="Liberation Serif" w:hAnsi="Liberation Serif" w:cs="Liberation Serif"/>
          <w:sz w:val="28"/>
          <w:szCs w:val="28"/>
        </w:rPr>
        <w:t xml:space="preserve"> Надежда Витальевна, педагог-организатор, МБУ ДО ДДТ Ленинского района,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Светлана Николаевна, педагог-организатор, МАУ ДО «ЦВР»,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Волегова Татьяна Сергеевна, педагог-организатор, МАУ ДО ЦВР «Факел», Кушв</w:t>
      </w:r>
      <w:r>
        <w:rPr>
          <w:rFonts w:ascii="Liberation Serif" w:hAnsi="Liberation Serif" w:cs="Liberation Serif"/>
          <w:sz w:val="28"/>
          <w:szCs w:val="28"/>
        </w:rPr>
        <w:t>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ГорСЮН,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Кыштымова Галина Александровна, педагог-организатор, МАУ ДО «ЦВР»,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Лебедева Елена Евгеньевна,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МБУ ДО ТДДТ,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Ирина Владимировна, педагог-организатор, МБУ ДО ДЮЦ «Мир»,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Носонова Екатерина Валерьевна,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Дом детского творчества, Кушвинский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Прохорова Ольга Германова,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МБУ ДО ГДДЮТ,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Самылова Ольга Николаевна,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дмила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ГорСЮТ,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Шулева Мария Сергеевна,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Эйфлер Дина Вадимовна,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Педагог-психолог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Гордиевич Татьяна Алексеевна, педагог-психолог, МАУ ДО «ЦДК»,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Лариса Вадимовна, педагог-психолог, МАУ ДО «ЦДК», 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Преподаватель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преподаватель, ДШИ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</w:t>
      </w:r>
      <w:r>
        <w:rPr>
          <w:rFonts w:ascii="Liberation Serif" w:hAnsi="Liberation Serif" w:cs="Liberation Serif"/>
          <w:sz w:val="28"/>
          <w:szCs w:val="28"/>
        </w:rPr>
        <w:t>А. Пантыкина, ГО Верхняя Тура, 1КК.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Социальный педагог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Черкасова Майя Николаевна, социальный педагог, МАУ ДО «ЦДК», 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методист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Багабанова Галина Петровна, старший методист, МАУ ДО «ЦВР», Новоуральский ГО,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Тренер-преподаватель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Галина Анатольевна, тренер-преподаватель, МАУ ДО «ДЮСШ № 2»,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Жаков Евгений Андреевич, тренер-преподаватель, МБОУ ДО ДЮСШ Невьянского ГО, Невьянский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Клеянкина Анна Игоревна, тренер-преподаватель,</w:t>
      </w:r>
      <w:r>
        <w:rPr>
          <w:rFonts w:ascii="Liberation Serif" w:hAnsi="Liberation Serif" w:cs="Liberation Serif"/>
          <w:sz w:val="28"/>
          <w:szCs w:val="28"/>
        </w:rPr>
        <w:t xml:space="preserve"> МБОУ ДО ДЮСШ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Макамединов Альфис Масалимович, тренер-преподаватель, МБОУ ДО ДЮСШ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Ирина Николаевна, тренер-преподаватель, МБОУ ДО ДЮСШ Невьянского ГО, Невьянский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</w:t>
      </w:r>
      <w:r>
        <w:rPr>
          <w:rFonts w:ascii="Liberation Serif" w:hAnsi="Liberation Serif" w:cs="Liberation Serif"/>
          <w:sz w:val="28"/>
          <w:szCs w:val="28"/>
        </w:rPr>
        <w:t>н Станислав Юрьевич, тренер-преподаватель, МАУ ДО «ДЮСШ № 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Семкин Александр Владимирович, тренер-преподаватель, МАУ ДО «ДЮСШ № 4»,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 Анатолий Владимирович, тренер-преподаватель, МАУ ДО «ДЮСШ № 4», Ново</w:t>
      </w:r>
      <w:r>
        <w:rPr>
          <w:rFonts w:ascii="Liberation Serif" w:hAnsi="Liberation Serif" w:cs="Liberation Serif"/>
          <w:sz w:val="28"/>
          <w:szCs w:val="28"/>
        </w:rPr>
        <w:t>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Стефанович Елена Николаевна,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«ДЮСШ № 2»,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Трушкова Людмила Владимировна, тренер-преподаватель, МОУ ДОД ДЮСШ, ГО Нижняя Салда, 1КК.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</w:t>
      </w:r>
      <w:r>
        <w:rPr>
          <w:rFonts w:ascii="Liberation Serif" w:hAnsi="Liberation Serif" w:cs="Liberation Serif"/>
          <w:b/>
          <w:sz w:val="28"/>
          <w:szCs w:val="28"/>
        </w:rPr>
        <w:t>тированные основные общеобразовательные программы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Воспитатель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Мануилова Виктория Анатольевна, воспитатель,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Наталья Андреевна, воспитатель,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Педагог-психолог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Рубцова Татьяна Павловна, педагог-психолог, ГБОУ СО «Новоуральская школа № 2, реализующая адаптированные основные общеобразовательные про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педагог-психолог,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Аникина Ольга Викторовна, уч</w:t>
      </w:r>
      <w:r>
        <w:rPr>
          <w:rFonts w:ascii="Liberation Serif" w:hAnsi="Liberation Serif" w:cs="Liberation Serif"/>
          <w:sz w:val="28"/>
          <w:szCs w:val="28"/>
          <w:lang w:eastAsia="ru-RU"/>
        </w:rPr>
        <w:t>итель русского языка и литературы,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Гибатова Людмила Леонидовна, учитель, ГБОУ СО «Новоуральская школа № 1, реализующая адаптированн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Заева Наталья Вячеславовна,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Запорожан Ольга Львовна, уч</w:t>
      </w:r>
      <w:r>
        <w:rPr>
          <w:rFonts w:ascii="Liberation Serif" w:hAnsi="Liberation Serif" w:cs="Liberation Serif"/>
          <w:sz w:val="28"/>
          <w:szCs w:val="28"/>
        </w:rPr>
        <w:t>итель,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Карамова Вера Александровна, учитель школы, реализующей адаптированные основные общеобразовательные программы,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ГБОУ СО «Кировградская школа-интернат»,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Валерия Александровна, учитель, ГБОУ СО «Нижнетагильская школа-интернат № 1, реализующая адаптированные основные общеобразовательные программы», город Нижний Тагил,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Мутовкина 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атьяна Анатольевна,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Николаева Елена Петровна, учитель, ГБОУ СО «Нижнетагильская школа-интернат № 2, реализующая адаптирова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Паньшина Наталья Викторовна,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Полянская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Наталья Аманулловна,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Руднева Ольга Вильгельмовна, учитель, ГБОУ СО «Нижнетагильская школа-интернат № 2,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Сёмкина Татьяна Михайловна,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hAnsi="Liberation Serif" w:cs="Liberation Serif"/>
          <w:sz w:val="28"/>
          <w:szCs w:val="28"/>
          <w:lang w:eastAsia="ru-RU"/>
        </w:rPr>
        <w:t>рифонова Оксана Геннадьевна, учитель школы, реализующей адаптированные основные общеобразовательные программы, ГБОУ СО «Кировградская школа-интернат», Кировградский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Филатова Наталья Александровна, учитель, ГБОУ СО «Нижнетагильская школа-интернат №</w:t>
      </w:r>
      <w:r>
        <w:rPr>
          <w:rFonts w:ascii="Liberation Serif" w:hAnsi="Liberation Serif" w:cs="Liberation Serif"/>
          <w:sz w:val="28"/>
          <w:szCs w:val="28"/>
        </w:rPr>
        <w:t xml:space="preserve"> 1, реализующая адаптированные основные общеобразовательные программы»,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учитель, ГБОУ СО «Нижнетагильская школа-интернат № 1, реализующая адаптированные основные общеобразовательные программы», город Н</w:t>
      </w:r>
      <w:r>
        <w:rPr>
          <w:rFonts w:ascii="Liberation Serif" w:hAnsi="Liberation Serif" w:cs="Liberation Serif"/>
          <w:sz w:val="28"/>
          <w:szCs w:val="28"/>
        </w:rPr>
        <w:t>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учитель школы, реализующей адаптированные основные общеобразовательные программы,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1975FA">
      <w:p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Учитель-дефектолог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Алифер Наталья Анатольевна, учитель-дефекто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лог,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Волченкова Нина Федоровна, учитель-дефектолог, ГКОУ СО «Нижнетагильская школа-интернат»,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Ма</w:t>
      </w:r>
      <w:r>
        <w:rPr>
          <w:rFonts w:ascii="Liberation Serif" w:hAnsi="Liberation Serif" w:cs="Liberation Serif"/>
          <w:sz w:val="28"/>
          <w:szCs w:val="28"/>
        </w:rPr>
        <w:t>рина Владимировна, учитель-дефектолог,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Пархачева, Марина Валерьевна, учитель-дефектолог, ГБОУ СО «Нижнетагильская школ</w:t>
      </w:r>
      <w:r>
        <w:rPr>
          <w:rFonts w:ascii="Liberation Serif" w:hAnsi="Liberation Serif" w:cs="Liberation Serif"/>
          <w:sz w:val="28"/>
          <w:szCs w:val="28"/>
        </w:rPr>
        <w:t>а-интернат № 1, реализующая адаптированные основные общеобразовательные программы», город Нижний Тагил, ВКК.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Учитель-логопед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Петрова Елена Геннадьевна, учитель-логопед, ГБОУ СО «Новоуральская школа № 2, реализующая адаптированные основные общеобразовател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>ьные программы», Новоуральский ГО,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Педагог-организатор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педагог-организатор,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1975FA" w:rsidRDefault="001975FA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ЮЖНЫЙ УПРАВЛЕНЧЕСКИЙ ОКРУГ СВЕРДЛОВСКОЙ ОБЛАСТИ</w:t>
      </w:r>
    </w:p>
    <w:p w:rsidR="001975FA" w:rsidRDefault="001975FA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</w:p>
    <w:p w:rsidR="001975FA" w:rsidRDefault="00291A97">
      <w:pPr>
        <w:tabs>
          <w:tab w:val="left" w:pos="0"/>
          <w:tab w:val="left" w:pos="284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</w:t>
      </w:r>
      <w:r>
        <w:rPr>
          <w:rFonts w:ascii="Liberation Serif" w:hAnsi="Liberation Serif" w:cs="Liberation Serif"/>
          <w:b/>
          <w:sz w:val="28"/>
          <w:szCs w:val="28"/>
        </w:rPr>
        <w:t>организаций, реализующих образовательные программы дошкольного образования</w:t>
      </w: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Абдуллина Ирина Вагизовна, воспитатель, МБДОУ д/с № 34 «Родничок», Белоярский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Ирина Владимировна, воспитатель, МБДОУ «Детский сад комбинированного вида</w:t>
      </w:r>
      <w:r>
        <w:rPr>
          <w:rFonts w:ascii="Liberation Serif" w:hAnsi="Liberation Serif" w:cs="Liberation Serif"/>
          <w:sz w:val="28"/>
          <w:szCs w:val="28"/>
        </w:rPr>
        <w:t xml:space="preserve"> № 5 «Светлячок»,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Алейникова Любовь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Татьяна Петровна,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Алескерова Марина Александ</w:t>
      </w:r>
      <w:r>
        <w:rPr>
          <w:rFonts w:ascii="Liberation Serif" w:hAnsi="Liberation Serif" w:cs="Liberation Serif"/>
          <w:sz w:val="28"/>
          <w:szCs w:val="28"/>
        </w:rPr>
        <w:t>ровна, воспитатель, МАДОУ № 39 «Малышок», Сысертский ГО, 1КК.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Наталья Александровна, воспитатель, МАДОУ «Детский сад комбинированного вида № 56» АГО,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Анашкина Галина Валерьевна,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41 комбинир</w:t>
      </w:r>
      <w:r>
        <w:rPr>
          <w:rFonts w:ascii="Liberation Serif" w:hAnsi="Liberation Serif" w:cs="Liberation Serif"/>
          <w:sz w:val="28"/>
          <w:szCs w:val="28"/>
        </w:rPr>
        <w:t>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Аникина Светлана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Елена Владимировна, воспитатель, МБДОУ «Детский сад 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Лидия Михайло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вна, воспитатель, МБДОУ «Детский сад «Радуга»,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Артемьева Вера Павловна, воспитатель, МБДОУ «Детский сад № 101»,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Бажина Наталья Витальевна, воспитатель, МБДОУ «Детский сад № 12 комбинированного вида»,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Байдина Елена Сергеевна, воспитатель, МАДОУ № 17,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Бауэр Екатерина Яковлевна, воспитатель, МАДОУ № 60 «Дюймовочка»,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Башорина Юлия Вадимовна, воспитатель, МБДОУ «Детский сад № 52» АГО, Асбест</w:t>
      </w:r>
      <w:r>
        <w:rPr>
          <w:rFonts w:ascii="Liberation Serif" w:hAnsi="Liberation Serif" w:cs="Liberation Serif"/>
          <w:sz w:val="28"/>
          <w:szCs w:val="28"/>
        </w:rPr>
        <w:t>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Ольга Юрьевна, воспитатель, МАДОУ «Детский сад № 45» кобинированного вида «Карамелька», ГО Богданович,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Бернер Марина Михайловна,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Биленко Наталья Сергеевна, воспи</w:t>
      </w:r>
      <w:r>
        <w:rPr>
          <w:rFonts w:ascii="Liberation Serif" w:hAnsi="Liberation Serif" w:cs="Liberation Serif"/>
          <w:sz w:val="28"/>
          <w:szCs w:val="28"/>
        </w:rPr>
        <w:t xml:space="preserve">татель, МБДОУ «Детский сад № 89»,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Бокова Вера Леонидовна, воспитатель, МБДОУ «Детский сад № 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Светлана Анатольевна, воспитатель, МКДОУ ГО Заречный «Детство» структурное подразделение «Звезд</w:t>
      </w:r>
      <w:r>
        <w:rPr>
          <w:rFonts w:ascii="Liberation Serif" w:hAnsi="Liberation Serif" w:cs="Liberation Serif"/>
          <w:sz w:val="28"/>
          <w:szCs w:val="28"/>
        </w:rPr>
        <w:t>очка», ГО Заречный,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Бородулина Людмила Викторовна, воспитатель, МАДОУ «Детский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сад № 7 «Золотой ключик»,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Ольга Владиславовна, воспитатель, МБДОУ «Детский сад № 95 комбинированного вида»,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Булга</w:t>
      </w:r>
      <w:r>
        <w:rPr>
          <w:rFonts w:ascii="Liberation Serif" w:hAnsi="Liberation Serif" w:cs="Liberation Serif"/>
          <w:sz w:val="28"/>
          <w:szCs w:val="28"/>
        </w:rPr>
        <w:t>кова Светлана Юрьевна воспитатель, МАДОУ № 38,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Бутина Юлия Юрьевна, воспитатель, МБДОУ «Детский сад № 87 комбинированного вида»,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Бушмакина Ольга Петровна, воспитатель, МАДОУ № 17,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</w:t>
      </w:r>
      <w:r>
        <w:rPr>
          <w:rFonts w:ascii="Liberation Serif" w:hAnsi="Liberation Serif" w:cs="Liberation Serif"/>
          <w:sz w:val="28"/>
          <w:szCs w:val="28"/>
        </w:rPr>
        <w:t xml:space="preserve">алья Синуровна, воспитатель, МБДОУ «Детский сад № 42»,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Марина Валерьевна, воспитатель, МАОУ школа – сад № 42,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Васильчук Наталия Витальевна, воспитатель,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88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Возмищева Татьяна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Вознюк Елена Михайловна, воспитатель, МБДОУ </w:t>
      </w:r>
      <w:r>
        <w:rPr>
          <w:rFonts w:ascii="Liberation Serif" w:hAnsi="Liberation Serif" w:cs="Liberation Serif"/>
          <w:sz w:val="28"/>
          <w:szCs w:val="28"/>
        </w:rPr>
        <w:t xml:space="preserve">«Детский сад № 58»,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Наталья Геннадьевна, воспитатель, МБДОУ «Детский сад «Радость»,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Волчкова Клара Аксановна, воспитатель, МДОУ «Детский сад № 18»,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Сергеевна, во</w:t>
      </w:r>
      <w:r>
        <w:rPr>
          <w:rFonts w:ascii="Liberation Serif" w:hAnsi="Liberation Serif" w:cs="Liberation Serif"/>
          <w:sz w:val="28"/>
          <w:szCs w:val="28"/>
        </w:rPr>
        <w:t>спитатель, МБДОУ «Детский сад «Радость»,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Воровщикова Лидия Сергеевна,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1», Каменск-Уральский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Гайнитдинова Ольга Геннадьевна, воспитатель, МАДОУ «Детский сад «Теремок», ГО Верхнее Дуброво,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Гарифуллина Вероника Владимировна, воспитатель, МАДОУ № 51, Малышевский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Гачегова Яна Сергеевна, воспитатель,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Гашимова Ольга Фаиговна, воспитатель, МБДОУ «Детский сад № 88 </w:t>
      </w:r>
      <w:r>
        <w:rPr>
          <w:rFonts w:ascii="Liberation Serif" w:hAnsi="Liberation Serif" w:cs="Liberation Serif"/>
          <w:sz w:val="28"/>
          <w:szCs w:val="28"/>
        </w:rPr>
        <w:t>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Гиниятуллина Татьяна Александровна, воспитатель, МБДОУ «Детский сад № 78»,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Глызина Татьяна Владимировна, воспитатель, МБДОУ № 42,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Головко Анна Александровна, в</w:t>
      </w:r>
      <w:r>
        <w:rPr>
          <w:rFonts w:ascii="Liberation Serif" w:hAnsi="Liberation Serif" w:cs="Liberation Serif"/>
          <w:sz w:val="28"/>
          <w:szCs w:val="28"/>
        </w:rPr>
        <w:t>оспитатель, МАДОУ № 29 «Василек»,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Горбатова Юлия Сергеевна, воспитатель, МБДОУ «Детский сад № 10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Юлия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Грабовская Елена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33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Громова Ольга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46»,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Грязнова Анастасия Вадимовна, </w:t>
      </w:r>
      <w:r>
        <w:rPr>
          <w:rFonts w:ascii="Liberation Serif" w:hAnsi="Liberation Serif" w:cs="Liberation Serif"/>
          <w:sz w:val="28"/>
          <w:szCs w:val="28"/>
        </w:rPr>
        <w:t>воспитатель, МАДОУ № 29,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Гумирова Мария Михайловна, воспитатель, МБДОУ «Детский сад «Журавушка»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Оксана Сергеевна, воспитатель, МАДОУ «Детский сад «Теремок», ГО Верхнее Дуброво,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Дерябкина Надежда Н</w:t>
      </w:r>
      <w:r>
        <w:rPr>
          <w:rFonts w:ascii="Liberation Serif" w:hAnsi="Liberation Serif" w:cs="Liberation Serif"/>
          <w:sz w:val="28"/>
          <w:szCs w:val="28"/>
        </w:rPr>
        <w:t xml:space="preserve">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Дука Елена Александровна, воспитатель, МБДОУ д/с № 16 «Колокольчик», Белоярский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Дурнева Юлия Германовна, воспитатель, МБДОУ «Детский сад № 83»,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Ирина Борисовна,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27 компенсирующего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Ирина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Юлия Петровна, воспитатель, МБДОУ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№ 46»,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Наталья Николаевна, воспитатель, МАДОУ Детский сад № 3 «Родничок», Арамильский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Оксана Владимировна, воспитатель, МБДОУ № 23 «Ромашка»,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Жихарева Жанна Васильевна, в</w:t>
      </w:r>
      <w:r>
        <w:rPr>
          <w:rFonts w:ascii="Liberation Serif" w:hAnsi="Liberation Serif" w:cs="Liberation Serif"/>
          <w:sz w:val="28"/>
          <w:szCs w:val="28"/>
        </w:rPr>
        <w:t xml:space="preserve">оспитатель, МБДОУ «Детский сад 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Елена Сергеевна, воспитатель, МБДОУ «Детский сад № 58»,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</w:t>
      </w:r>
      <w:r>
        <w:rPr>
          <w:rFonts w:ascii="Liberation Serif" w:hAnsi="Liberation Serif" w:cs="Liberation Serif"/>
          <w:sz w:val="28"/>
          <w:szCs w:val="28"/>
        </w:rPr>
        <w:t>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Ольга Викторовна, воспитатель, МБДОУ «Детский сад № 6 «Колобок»,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Забродина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96»,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Юлия Валентиновна, воспитатель,</w:t>
      </w:r>
      <w:r>
        <w:rPr>
          <w:rFonts w:ascii="Liberation Serif" w:hAnsi="Liberation Serif" w:cs="Liberation Serif"/>
          <w:sz w:val="28"/>
          <w:szCs w:val="28"/>
        </w:rPr>
        <w:t xml:space="preserve"> МБДОУ «Детский сад № 59»,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Засорина Наталья Павловна, воспитатель, МКДОУ ГО Заречный «Детство» структурное подразделение «Светлячок», ГО Заречный,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Земова Ирина Сергеевна, воспитатель, МБДОУ «Детский сад № 52»,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</w:t>
      </w:r>
      <w:r>
        <w:rPr>
          <w:rFonts w:ascii="Liberation Serif" w:hAnsi="Liberation Serif" w:cs="Liberation Serif"/>
          <w:sz w:val="28"/>
          <w:szCs w:val="28"/>
        </w:rPr>
        <w:t>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Наталья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Екатерина Владимировна, воспитатель, МБДОУ «Детский сад № 86»,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Игнатова Алена Владимировна, воспитатель,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«ДС КВ № 27»,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Изосимова Наталья Вячеславовна, воспитатель, МАДОУ Детский сад № 3 «Родничок», Арамильский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Инкина Наталья Владимировна, воспитатель, МАДОУ № 37, ГО Сухой Лог,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Каббасова Ирина Геннадьевна, воспитатель, МАДОУ</w:t>
      </w:r>
      <w:r>
        <w:rPr>
          <w:rFonts w:ascii="Liberation Serif" w:hAnsi="Liberation Serif" w:cs="Liberation Serif"/>
          <w:sz w:val="28"/>
          <w:szCs w:val="28"/>
        </w:rPr>
        <w:t xml:space="preserve">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Наталья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ГО Богданович,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Качан Наталья Николаевна, воспитатель, МАДОУ «Детский сад комбинированного вида № 25»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Киреева Окс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 Викторовна, воспитатель, МБДОУ «Центр развития ребенка – детский сад № 22»,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Кирюхина София Михайловна,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 «Родничок»,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Кирякова Ольга Алексеевна, воспитатель, МБДОУ № 45, 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Сухой Лог,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Козлова Светлана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Коковина Наталья Анатольевна, воспитатель, МАДОУ № 8,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Кокурина Ольга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102 общер</w:t>
      </w:r>
      <w:r>
        <w:rPr>
          <w:rFonts w:ascii="Liberation Serif" w:hAnsi="Liberation Serif" w:cs="Liberation Serif"/>
          <w:sz w:val="28"/>
          <w:szCs w:val="28"/>
        </w:rPr>
        <w:t>азвивающего вида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Кокшарова Татьяна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Каменск-Уральский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Колмогорова Ан</w:t>
      </w:r>
      <w:r>
        <w:rPr>
          <w:rFonts w:ascii="Liberation Serif" w:hAnsi="Liberation Serif" w:cs="Liberation Serif"/>
          <w:sz w:val="28"/>
          <w:szCs w:val="28"/>
        </w:rPr>
        <w:t>на Петровна, воспитатель, МАДОУ Детский сад № 3 «Родничок»,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Колясникова Светлана Юрьевна, воспитатель, МАДОУ д/с № 21 «Ягодка»,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Кондратенко Алёна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101», Каменск-Уральский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Анна Николаевна, воспитатель, МКДОУ ГО Заречный «Детство» структурное подразделение «Светлячок», ГО Заречный,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Конышева Ольга Геннадьевна, воспитатель, МАДОУ № 39 «Малышок», Сысертский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Копычева Яна Ивановна, воспитатель, 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БДОУ «Детский сад «Подснежник», ГО Рефтинский, ВКК. 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Людмила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Коробкина Татьяна Александровна, воспитатель, МБДОУ «Детский сад № 90 комбинированного вида»,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Татьяна Федоровна, воспитатель, МБДОУ «Детский сад № 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Галина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Марина Александровна, воспитател</w:t>
      </w:r>
      <w:r>
        <w:rPr>
          <w:rFonts w:ascii="Liberation Serif" w:hAnsi="Liberation Serif" w:cs="Liberation Serif"/>
          <w:sz w:val="28"/>
          <w:szCs w:val="28"/>
        </w:rPr>
        <w:t>ь, МБДОУ «Детский сад № 1», Каменск-Уральский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Николаевна, воспитатель, МАДОУ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Марина Сергеевна, воспитатель,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Котугина Ольга Ни</w:t>
      </w:r>
      <w:r>
        <w:rPr>
          <w:rFonts w:ascii="Liberation Serif" w:hAnsi="Liberation Serif" w:cs="Liberation Serif"/>
          <w:sz w:val="28"/>
          <w:szCs w:val="28"/>
        </w:rPr>
        <w:t xml:space="preserve">колаевна, воспитатель, МАДОУ «Детский сад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Кошкарева Наталья Владимировна,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Крамаренко Наталья Викторовна, воспитатель, МБДОУ «Детский сад № 52» АГО, Асбесто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Кубрак Лариса Аркадьевна, воспитатель, МАДОУ № 25 «Солнышко»,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Ольга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</w:t>
      </w:r>
      <w:r>
        <w:rPr>
          <w:rFonts w:ascii="Liberation Serif" w:hAnsi="Liberation Serif" w:cs="Liberation Serif"/>
          <w:sz w:val="28"/>
          <w:szCs w:val="28"/>
        </w:rPr>
        <w:t>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Кузьмина Светлана Анатольевна,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Лагунова Наталья Петровна, воспитатель, МАДОУ «Детский сад комбинированного вида № 25» АГО,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Ладыгина Елена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воспитатель, МБДОУ д/с № 4 «Светлячок», Белоярский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Ларионова Елена Васильевна,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Ленных Людмила Александровна, воспитатель, МАДОУ «Д</w:t>
      </w:r>
      <w:r>
        <w:rPr>
          <w:rFonts w:ascii="Liberation Serif" w:hAnsi="Liberation Serif" w:cs="Liberation Serif"/>
          <w:sz w:val="28"/>
          <w:szCs w:val="28"/>
        </w:rPr>
        <w:t>етский сад № 11»,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Липина Марина Александровна,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85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Липина Ольга Анатольевна, воспитатель, МКДОУ «Колчеданский детский сад № 1»,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Ольга Сергеевна, воспитатель, МАДОУ МДС № 49,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Светлана Николаевна, воспитатель, МАДОУ № 8,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Лоскутова Елена Петровна,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Лукоянова Наталья Геннадьевна, </w:t>
      </w:r>
      <w:r>
        <w:rPr>
          <w:rFonts w:ascii="Liberation Serif" w:hAnsi="Liberation Serif" w:cs="Liberation Serif"/>
          <w:sz w:val="28"/>
          <w:szCs w:val="28"/>
        </w:rPr>
        <w:t>воспитатель, МКДОУ «Колчеданский детский сад № 1», Каменский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Лысенко Оксана Ивановна, воспитатель, МБДОУ № 23, ГО Сухой Лог,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Макарова Оксана Геннадьевна, воспитатель, МБДОУ «Детский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№ 52» АГО,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Маклакова Ирина Владим</w:t>
      </w:r>
      <w:r>
        <w:rPr>
          <w:rFonts w:ascii="Liberation Serif" w:hAnsi="Liberation Serif" w:cs="Liberation Serif"/>
          <w:sz w:val="28"/>
          <w:szCs w:val="28"/>
        </w:rPr>
        <w:t>ировна, воспитатель, МАДОУ «Детский сад № 79»,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Малигон Алена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Маркизова Наталья Николаевна, воспитатель, МКДОУ ГО Заречный «Детство» СПструктурное подраздел</w:t>
      </w:r>
      <w:r>
        <w:rPr>
          <w:rFonts w:ascii="Liberation Serif" w:hAnsi="Liberation Serif" w:cs="Liberation Serif"/>
          <w:sz w:val="28"/>
          <w:szCs w:val="28"/>
        </w:rPr>
        <w:t>ение «Золотая рыбка», ГО Заречный,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Марченкова Ольга Петровна, воспитатель, МБДОУ «Детский сад № 88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Мельцова Ульяна Александровна, воспитатель, МБДОУ «Детский сад № 89»,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Меще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рякова Ольга Владимировна, воспитатель, МАДОУ «Жаворонок», ГО Верхнее Дуброво,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Милюткина Елена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52» АГО,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Мингалева Ирина Александровна, воспитатель, МАДОУ № 4 «Солнышко», Арамильский</w:t>
      </w:r>
      <w:r>
        <w:rPr>
          <w:rFonts w:ascii="Liberation Serif" w:hAnsi="Liberation Serif" w:cs="Liberation Serif"/>
          <w:sz w:val="28"/>
          <w:szCs w:val="28"/>
        </w:rPr>
        <w:t xml:space="preserve">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Минникаева Флорида Алмасовна,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1КК.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Мошкова Марина Леонидовна, воспитатель, МАДОУ ДС КВ № 27,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Екатерина Олеговна,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10 </w:t>
      </w:r>
      <w:r>
        <w:rPr>
          <w:rFonts w:ascii="Liberation Serif" w:hAnsi="Liberation Serif" w:cs="Liberation Serif"/>
          <w:sz w:val="28"/>
          <w:szCs w:val="28"/>
        </w:rPr>
        <w:t>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Налобина Вера Геннадьевна, воспитатель, МАОУ Школа-сад № 42,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Наталья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Никонова Ирина Алексеевна, </w:t>
      </w:r>
      <w:r>
        <w:rPr>
          <w:rFonts w:ascii="Liberation Serif" w:hAnsi="Liberation Serif" w:cs="Liberation Serif"/>
          <w:sz w:val="28"/>
          <w:szCs w:val="28"/>
        </w:rPr>
        <w:t>воспитатель, МБДОУ «Детский сад № 85 комбинированного вида»,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Нишанова Тамара Араббаевна,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 «Сказка»,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Нохрина Елена Анатольевна,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11», Камен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Овсепян Ирина Анатольевна, воспитатель, МАДОУ Детский сад № 3 «Родничок»,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Одношевина Любовь Николаевна, воспитатель, МКДОУ № 16,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Наталья Александровна, воспитатель, МБДОУ «Детский сад №</w:t>
      </w:r>
      <w:r>
        <w:rPr>
          <w:rFonts w:ascii="Liberation Serif" w:hAnsi="Liberation Serif" w:cs="Liberation Serif"/>
          <w:sz w:val="28"/>
          <w:szCs w:val="28"/>
        </w:rPr>
        <w:t xml:space="preserve"> 82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Орехова Екатерина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Панас Любовь Ивановна, воспитатель, МАДОУ детский сад № 62,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Панова Светлана Алексеев</w:t>
      </w:r>
      <w:r>
        <w:rPr>
          <w:rFonts w:ascii="Liberation Serif" w:hAnsi="Liberation Serif" w:cs="Liberation Serif"/>
          <w:sz w:val="28"/>
          <w:szCs w:val="28"/>
        </w:rPr>
        <w:t>на, воспитатель, МАДОУ № 25 «Солнышко»,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Папшева Флюра Фаткулловна, воспитатель, МКДОУ ГО Заречный «Детство» структурное подразделение «Сказка»,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Партина Вера Владимировна,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</w:t>
      </w:r>
      <w:r>
        <w:rPr>
          <w:rFonts w:ascii="Liberation Serif" w:hAnsi="Liberation Serif" w:cs="Liberation Serif"/>
          <w:sz w:val="28"/>
          <w:szCs w:val="28"/>
        </w:rPr>
        <w:t>о вида № 5 «Светлячок»,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Пастухова Светлана Сергеевна, воспитатель, МКДОУ ГО Заречный «Детство» структурное подразделение «Светлячок»,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Патрикеева Ирина Николаевна, воспитатель, МАДОУ «Детский сад «Теремок»,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Патцук Наталья Геннадьевна, воспитатель,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40»,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Пациора Наталья Юрьевна, воспитатель, БМАДОУ «Детский сад № 1», Березовский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Первушина Ирина Игоревна,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Татьяна Александровна, воспитатель, МБДОУ «Детский сад № 84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Юлия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33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Перова Оксана Валерьевна, воспитатель, МБДОУ «Детский сад № 83»,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Петрова Евгения Валерьевна, воспитатель, МБДОУ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 12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Елена Юрьевна, воспитатель, МАДОУ «Детский сад комбинированного вида № 56» АГО,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Надежда Юрьевна, воспитатель, МБДОУ д/с № 34 «Родничок», Белоярский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Людмила Петровна,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 «Золотой ключик»,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Ирина Викторовна, воспитатель, МКДОУ № 13 «Колосок», Сысертский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Плаксина Людмила Анатольевна, воспитатель, МАДОУ «Детский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Надежда Вячеславовна, воспитатель, МБДОУ д/с № 2 «Солнышко»,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Полкова Людмила Владимировна, воспитатель, МБДОУ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Понамаренко Галина Владимировна, воспитатель, МКДОУ «Мартю</w:t>
      </w:r>
      <w:r>
        <w:rPr>
          <w:rFonts w:ascii="Liberation Serif" w:hAnsi="Liberation Serif" w:cs="Liberation Serif"/>
          <w:sz w:val="28"/>
          <w:szCs w:val="28"/>
        </w:rPr>
        <w:t xml:space="preserve">шевский детский сад «Искорка», Каменский ГО,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Владимировна, воспитатель, МБДОУ «Детский сад № 12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Почтарь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68»,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Привалова Алла Владимировна,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воспитатель, МБДОУ д/с № 17 «Березка», Белоярский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Светлана Николаевна, воспитатель, МАДОУ «Жаворонок», ГО Верхнее Дуброво,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Путырская Татьяна Кузьминична, воспитатель, МБДОУ «Детский сад № 2 комбиниро</w:t>
      </w:r>
      <w:r>
        <w:rPr>
          <w:rFonts w:ascii="Liberation Serif" w:hAnsi="Liberation Serif" w:cs="Liberation Serif"/>
          <w:sz w:val="28"/>
          <w:szCs w:val="28"/>
        </w:rPr>
        <w:t>ванного вида»,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Алла Анатольевна, воспитатель, МАДОУ № 38,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Разгайлова Елена Александровна, воспитатель, МБДОУ «Детский сад № 10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Река Лариса Валерьевна</w:t>
      </w:r>
      <w:r>
        <w:rPr>
          <w:rFonts w:ascii="Liberation Serif" w:hAnsi="Liberation Serif" w:cs="Liberation Serif"/>
          <w:sz w:val="28"/>
          <w:szCs w:val="28"/>
        </w:rPr>
        <w:t xml:space="preserve">, воспитатель, МБДОУ «Детский сад 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Реутова Алена Юрьевна, воспитатель, МАДОУ «Детский сад комбиниро</w:t>
      </w:r>
      <w:r>
        <w:rPr>
          <w:rFonts w:ascii="Liberation Serif" w:hAnsi="Liberation Serif" w:cs="Liberation Serif"/>
          <w:sz w:val="28"/>
          <w:szCs w:val="28"/>
        </w:rPr>
        <w:t>ванного вида № 4 «Солнышко», Арамильский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Рогачева Вера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Рогачевских Лидия Евгеньевна,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33 комбинированного вида», Каменск-Уральский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 Елена Анатольевна, воспитатель, МАДОУ № 56,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 xml:space="preserve">Рожкова Марина Викторовна,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Рожкова Наталья Геннадьевна, воспитатель, МБДОУ «Детский </w:t>
      </w:r>
      <w:r>
        <w:rPr>
          <w:rFonts w:ascii="Liberation Serif" w:hAnsi="Liberation Serif" w:cs="Liberation Serif"/>
          <w:sz w:val="28"/>
          <w:szCs w:val="28"/>
        </w:rPr>
        <w:t xml:space="preserve">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Садвакасова Динара Танстанбековна, воспитатель, МБДОУ «Детский сад № 74»,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Сажаева Ирина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Саксина Лариса Вячес</w:t>
      </w:r>
      <w:r>
        <w:rPr>
          <w:rFonts w:ascii="Liberation Serif" w:hAnsi="Liberation Serif" w:cs="Liberation Serif"/>
          <w:sz w:val="28"/>
          <w:szCs w:val="28"/>
        </w:rPr>
        <w:t xml:space="preserve">лавовна,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102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Елена Валерьевна, воспитатель, МБДОУ «Детский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Свидерская Елена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Сенотрусова Светлана Александровна, воспитатель, МБДОУ д/с № 3 «Рябинка», Б</w:t>
      </w:r>
      <w:r>
        <w:rPr>
          <w:rFonts w:ascii="Liberation Serif" w:hAnsi="Liberation Serif" w:cs="Liberation Serif"/>
          <w:sz w:val="28"/>
          <w:szCs w:val="28"/>
        </w:rPr>
        <w:t>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Сергеевна, воспитатель, МБДОУ «Детский сад № 41 комбинированного вида»,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Наталья Викторовна, воспитатель, МАДОУ «Детский сад комбинированного вида № 60»,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Ситков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 Лариса Викторовна, воспитатель, МБДОУ «Кирпичики»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Слаутина Юлия Борисовна, воспитатель, МАДОУ ДС № 48,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Слободчикова Любовь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</w:t>
      </w:r>
      <w:r>
        <w:rPr>
          <w:rFonts w:ascii="Liberation Serif" w:hAnsi="Liberation Serif" w:cs="Liberation Serif"/>
          <w:sz w:val="28"/>
          <w:szCs w:val="28"/>
        </w:rPr>
        <w:t>ва Светлана Геннадьевна, воспитатель, МКДОУ № 13 «Колосок»,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Спирина Ольга Петровна, воспитатель, МАДОУ № 51,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Стукова М</w:t>
      </w:r>
      <w:r>
        <w:rPr>
          <w:rFonts w:ascii="Liberation Serif" w:hAnsi="Liberation Serif" w:cs="Liberation Serif"/>
          <w:sz w:val="28"/>
          <w:szCs w:val="28"/>
        </w:rPr>
        <w:t xml:space="preserve">арина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52»,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Сурнина Елена Павловна, воспитатель, БМАДОУ «Детский сад № 39»,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Тарасович Юлия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84 общеразвивающего ви</w:t>
      </w:r>
      <w:r>
        <w:rPr>
          <w:rFonts w:ascii="Liberation Serif" w:hAnsi="Liberation Serif" w:cs="Liberation Serif"/>
          <w:sz w:val="28"/>
          <w:szCs w:val="28"/>
        </w:rPr>
        <w:t>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Таушканова Наталья Николаевна, воспитатель, МБДОУ детский сад «Малышок»,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Теплых Ольга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МКДОУ № 36,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Любовь Викторовна, воспитатель, МКДОУ «Новоисетский детский сад», Каменский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Наталья Андреевна, воспитатель, МАДОУ ДС КВ № 27,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Елена Владимировна, воспи</w:t>
      </w:r>
      <w:r>
        <w:rPr>
          <w:rFonts w:ascii="Liberation Serif" w:hAnsi="Liberation Serif" w:cs="Liberation Serif"/>
          <w:sz w:val="28"/>
          <w:szCs w:val="28"/>
        </w:rPr>
        <w:t xml:space="preserve">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52»,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Тишлиева Ольга Анатольевна, воспитатель, МАДОУ № 29,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Елена Васильевна, воспитатель, МБДОУ «Детский сад № 2 комбинированного вида»,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</w:t>
      </w:r>
      <w:r>
        <w:rPr>
          <w:rFonts w:ascii="Liberation Serif" w:hAnsi="Liberation Serif" w:cs="Liberation Serif"/>
          <w:sz w:val="28"/>
          <w:szCs w:val="28"/>
        </w:rPr>
        <w:t xml:space="preserve"> Ольга Валерьевна, воспитатель, МАДОУ № 2 «Улыбка», Сысертский ГО, 1КК.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Туганских Светлана Николаевна, воспитатель, МАДОУ «Детский сад комбинированного вида № 56»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Узких Надежда Владимировна, воспитатель, МКДОУ № 27 «Сказка», Сысе</w:t>
      </w:r>
      <w:r>
        <w:rPr>
          <w:rFonts w:ascii="Liberation Serif" w:hAnsi="Liberation Serif" w:cs="Liberation Serif"/>
          <w:sz w:val="28"/>
          <w:szCs w:val="28"/>
        </w:rPr>
        <w:t>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Уруваева Наталья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103»,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Устюгова Ольга Леонидовна, воспитатель, МБДОУ «Детский сад № 90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Филимонова Дина Ильясовна,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воспитатель,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Фирцева Полина Римовна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«Центр развития ребенка – детский сад № 22», Асбестовский ГО, ВКК.</w:t>
      </w:r>
    </w:p>
    <w:p w:rsidR="001975FA" w:rsidRDefault="00291A97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Фитё Елена Владимировна, воспитатель, МБДОУ «Детский сад комбин</w:t>
      </w:r>
      <w:r>
        <w:rPr>
          <w:rFonts w:ascii="Liberation Serif" w:hAnsi="Liberation Serif" w:cs="Liberation Serif"/>
          <w:sz w:val="28"/>
          <w:szCs w:val="28"/>
        </w:rPr>
        <w:t>ированного вида № 29»,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Фуфарова Лариса Александровна, воспитатель, МАДОУ № 36 «Теремок»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Вера Владимировна, воспитатель,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Наталья Тимофеевна, воспитате</w:t>
      </w:r>
      <w:r>
        <w:rPr>
          <w:rFonts w:ascii="Liberation Serif" w:hAnsi="Liberation Serif" w:cs="Liberation Serif"/>
          <w:sz w:val="28"/>
          <w:szCs w:val="28"/>
        </w:rPr>
        <w:t>ль, МБДОУ «Детский сад № 52»,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Мухтарамхан Алиакбаровна, воспитатель, МАОУ Школа-сад № 42,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Светлана Александровна, воспитатель, МАДОУ «Детский сад № 45» кобинированного вида «Карамелька», ГО Б</w:t>
      </w:r>
      <w:r>
        <w:rPr>
          <w:rFonts w:ascii="Liberation Serif" w:hAnsi="Liberation Serif" w:cs="Liberation Serif"/>
          <w:sz w:val="28"/>
          <w:szCs w:val="28"/>
        </w:rPr>
        <w:t>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Хомичева Людмила Александровна, воспитатель, МАДОУ № 29,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Храмцова Яна Владимировна, воспитатель, МАДОУ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Хусаинова Оксана Евгеньевна,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15 </w:t>
      </w:r>
      <w:r>
        <w:rPr>
          <w:rFonts w:ascii="Liberation Serif" w:hAnsi="Liberation Serif" w:cs="Liberation Serif"/>
          <w:sz w:val="28"/>
          <w:szCs w:val="28"/>
        </w:rPr>
        <w:t>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Царегородцева Вера Леопольдовна, воспитатель, МБДОУ д/с № 2 «Солнышко»,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Чемезова Оксана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82 комбинированного вида», Каменск-Уральский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Чибрикова Галия Хамзяновна,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27 компенсирующего вида»,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Чиркова Надежда Александровна, воспитатель, МБДОУ «Детский сад № 79»,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Марина Кесарьевна, воспитател</w:t>
      </w:r>
      <w:r>
        <w:rPr>
          <w:rFonts w:ascii="Liberation Serif" w:hAnsi="Liberation Serif" w:cs="Liberation Serif"/>
          <w:sz w:val="28"/>
          <w:szCs w:val="28"/>
        </w:rPr>
        <w:t>ь, МАДОУ № 37,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Наталья Николаевна, воспитатель, МКДОУ № 58 «Петушок»,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Чусовитина Елена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Кон</w:t>
      </w:r>
      <w:r>
        <w:rPr>
          <w:rFonts w:ascii="Liberation Serif" w:hAnsi="Liberation Serif" w:cs="Liberation Serif"/>
          <w:sz w:val="28"/>
          <w:szCs w:val="28"/>
        </w:rPr>
        <w:t>стантиновна, воспитатель, МБДОУ «Детский сад № 90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Шашкова Марина Витальевна, воспитатель, МБДОУ «Детский сад «Подснежник»,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Елена Аркадьевна, воспитатель, МБДОУ «Детский сад № 1»,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Штельц Ирина Борисовна, воспитатель, МБДОУ «Детский сад № 95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Щавелюк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Лариса Эрнес</w:t>
      </w:r>
      <w:r>
        <w:rPr>
          <w:rFonts w:ascii="Liberation Serif" w:hAnsi="Liberation Serif" w:cs="Liberation Serif"/>
          <w:sz w:val="28"/>
          <w:szCs w:val="28"/>
        </w:rPr>
        <w:t xml:space="preserve">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83», Каменск-Уральский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Яренских Ольга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художественно-эстетическому направлению </w:t>
      </w:r>
      <w:r>
        <w:rPr>
          <w:rFonts w:ascii="Liberation Serif" w:hAnsi="Liberation Serif" w:cs="Liberation Serif"/>
          <w:sz w:val="28"/>
          <w:szCs w:val="28"/>
        </w:rPr>
        <w:t>развития детей», Каменск-Уральский ГО, ВКК.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 по физической культуре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Анкушина Наталья Викторовна, инструктор по физической культуре, МАДОУ детский сад № 15,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Белькова Татьяна Карапетовна,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МАДОУ № 2, ГО Сухой Лог,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Галактионова Надежда Васильевна, инструктора по физической культуре, МАДОУ «Детский сад № 8 «Сказка»,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Ирина Владимировна, инструктор по физической культуре, МАДОУ детский сад «Колобок», ГО Рефтинс</w:t>
      </w:r>
      <w:r>
        <w:rPr>
          <w:rFonts w:ascii="Liberation Serif" w:hAnsi="Liberation Serif" w:cs="Liberation Serif"/>
          <w:sz w:val="28"/>
          <w:szCs w:val="28"/>
        </w:rPr>
        <w:t>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Наиля Искандаровна, инструктор по физической культуре, МБДОУ «Детский сад № 41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Зеленовская Елена Степановна, инструктор по физической культуре, МКДОУ «Мартюшевский детский сад «Искорка»,</w:t>
      </w:r>
      <w:r>
        <w:rPr>
          <w:rFonts w:ascii="Liberation Serif" w:hAnsi="Liberation Serif" w:cs="Liberation Serif"/>
          <w:sz w:val="28"/>
          <w:szCs w:val="28"/>
        </w:rPr>
        <w:t xml:space="preserve"> Каменский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инструктор по физической культуре,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Татьяна Рифовна, инструктор по физической культуре, МАДОУ «Детский сад «Теремок», ГО Верхнее Дуброво,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Людмила Павловна, инструктор по физической культуре, МАДОУ детский сад № 19, 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Марсакова Юлия Сергеевна,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Мизеркова Ирина Михайловна, инструктор по физической культуре, МКДОУ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Миллер Наталья Яковлевна, инструктор по физической культуре, МБДОУ «Детский сад «Журавушка»,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Миридонова Ольга Васильевна, инструктор по физической культуре, МАДОУ «Детский сад № 39»,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Налимова Олеся </w:t>
      </w:r>
      <w:r>
        <w:rPr>
          <w:rFonts w:ascii="Liberation Serif" w:hAnsi="Liberation Serif" w:cs="Liberation Serif"/>
          <w:sz w:val="28"/>
          <w:szCs w:val="28"/>
        </w:rPr>
        <w:t>Владимировна, инструктор по физической культуре, БМАДОУ «Детский сад № 1»,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Анна Андрияновна, инструктор по физической культуре, МАДОУ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Надежда Вячеславовна, инструктор по</w:t>
      </w:r>
      <w:r>
        <w:rPr>
          <w:rFonts w:ascii="Liberation Serif" w:hAnsi="Liberation Serif" w:cs="Liberation Serif"/>
          <w:sz w:val="28"/>
          <w:szCs w:val="28"/>
        </w:rPr>
        <w:t xml:space="preserve"> физической культуре, МДОУ «Детский сад № 18», ГО Богданович,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Жанна Александровна, инструктор по физической культуре, МАДОУ «Детский сад № 9», ГО Богданович,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Пиксина Екатерина Ивановна, инструктор по физической культуре,</w:t>
      </w:r>
      <w:r>
        <w:rPr>
          <w:rFonts w:ascii="Liberation Serif" w:hAnsi="Liberation Serif" w:cs="Liberation Serif"/>
          <w:sz w:val="28"/>
          <w:szCs w:val="28"/>
        </w:rPr>
        <w:t xml:space="preserve"> БМАДОУ «Детский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№ 5»,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Пирогова Марина Викторовна, инструктор по физической культуре, МБДОУ «Детский сад № 98»,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Галина Петровна, инструктор по физической культуре, МБДОУ «Детский сад № 88 комбинированного вида»,</w:t>
      </w:r>
      <w:r>
        <w:rPr>
          <w:rFonts w:ascii="Liberation Serif" w:hAnsi="Liberation Serif" w:cs="Liberation Serif"/>
          <w:sz w:val="28"/>
          <w:szCs w:val="28"/>
        </w:rPr>
        <w:t xml:space="preserve">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Тетерина Елена Юрьевна, инструктор по физической культуре, МБДОУ «Детский сад № 106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Надежда Юрьевна, инструктор по физической культуре, МБДОУ «Детский сад № 98», Каменск-</w:t>
      </w:r>
      <w:r>
        <w:rPr>
          <w:rFonts w:ascii="Liberation Serif" w:hAnsi="Liberation Serif" w:cs="Liberation Serif"/>
          <w:sz w:val="28"/>
          <w:szCs w:val="28"/>
        </w:rPr>
        <w:t>Уральский ГО, ВКК.</w:t>
      </w:r>
    </w:p>
    <w:p w:rsidR="001975FA" w:rsidRDefault="001975F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Лариса Анатольевна, музыкальный руководитель, МБДОУ «Детский сад 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Ахтямова Оксана Наильевна,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39,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Белова Ирина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Викторовна,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 13»,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Бродягина Алена Анатольевна, музыкальный руководитель, МДОУ детский сад № 28,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Екатерина Николаевна, музыкальный руководитель, МБДОУ «Д</w:t>
      </w:r>
      <w:r>
        <w:rPr>
          <w:rFonts w:ascii="Liberation Serif" w:hAnsi="Liberation Serif" w:cs="Liberation Serif"/>
          <w:sz w:val="28"/>
          <w:szCs w:val="28"/>
        </w:rPr>
        <w:t>етский сад «Радуга»,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Лариса Геннадьевна, музыкальный руководитель, МКДОУ «Мартюшевский детский сад «Искорка»,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Гринкевич Светлана Анатольевна, музыкальный руководитель, МАДОУ «Детский сад комбинированного вида</w:t>
      </w:r>
      <w:r>
        <w:rPr>
          <w:rFonts w:ascii="Liberation Serif" w:hAnsi="Liberation Serif" w:cs="Liberation Serif"/>
          <w:sz w:val="28"/>
          <w:szCs w:val="28"/>
        </w:rPr>
        <w:t xml:space="preserve"> № 4 «Солнышко»,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Гурина Татьяна Васильевна, музыкальный руководитель, БМАДОУ «Детский сад № 17»,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Дедюхина Мария Николаевна, музыкальный руководитель, МАДОУ «Детский сад комбинированнго вида № 56» АГО, Асбестовский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Еноктаева Ольга Александровна,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«Детство» структурное подразделение «Теремок»,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Ерыгина Екатерина Николаевна, музыкальный руководитель, МАДОУ № 37,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Зарипова Анастасия </w:t>
      </w:r>
      <w:r>
        <w:rPr>
          <w:rFonts w:ascii="Liberation Serif" w:hAnsi="Liberation Serif" w:cs="Liberation Serif"/>
          <w:sz w:val="28"/>
          <w:szCs w:val="28"/>
        </w:rPr>
        <w:t>Сергеевна, музыкальный руководитель, МАДОУ «Детский сад «Теремок», ГО Верхнее Дуброво,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Зимина Галина Петровна, музыкальный руководитель, МБДОУ «Детский сад «Радуга»,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Зырянова Ольга Юрьевна, музыкальный руководитель, МБДОУ «Детский </w:t>
      </w:r>
      <w:r>
        <w:rPr>
          <w:rFonts w:ascii="Liberation Serif" w:hAnsi="Liberation Serif" w:cs="Liberation Serif"/>
          <w:sz w:val="28"/>
          <w:szCs w:val="28"/>
        </w:rPr>
        <w:t>сад № 97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Идрисова Анастасия Владимировна, музыкальный руководитель, МБДОУ «Детский сад «Журавушка»»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Кашпар Инна Валерьевна, музыкальный руководитель, МБДОУ «Детский сад № 9 комби</w:t>
      </w:r>
      <w:r>
        <w:rPr>
          <w:rFonts w:ascii="Liberation Serif" w:hAnsi="Liberation Serif" w:cs="Liberation Serif"/>
          <w:sz w:val="28"/>
          <w:szCs w:val="28"/>
        </w:rPr>
        <w:t>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Кваст Елена Викторовна, музыкальный руководитель, МАДОУ «Детский сад комбинированного вида № 25»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Марина Валерьевна, музыкальный руководитель, БМАДОУ «Детскиий сад № 5», Берез</w:t>
      </w:r>
      <w:r>
        <w:rPr>
          <w:rFonts w:ascii="Liberation Serif" w:hAnsi="Liberation Serif" w:cs="Liberation Serif"/>
          <w:sz w:val="28"/>
          <w:szCs w:val="28"/>
        </w:rPr>
        <w:t>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Козуб Оксана Геннадьевна, музыкальный руководитель, МБДОУ № 42,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Инга Валентиновна, музыкальный руководитель, МАДОУ «Сказка»,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Корнилова Ольга Николаевна, музыкальный руководитель,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6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 «Дюймовочка»,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Елена Витальевна, музыкальный руководитель, МДОУ «Детский сад № 18»,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Королева Татьяна Викторовна, музыкальный руководитель, МБДОУ «Детский сад № 106 комбинированного вида»,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Кранкенвартер Светлана Сергеевна, музыкальный руководитель, МАДОУ № 14 «Юбилейный»,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Крылова Людмила Анатольевна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музыкальный руководитель, МАДОУ ДС КВ № 27,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Кудряшова Марина Леонидовна,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музыкальный руководитель,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Марина Александровна, музыкальный руководитель, МКДОУ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Напольских Лилия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Александровна, музыкальный руководитель, МАДОУ «Детский сад комбинированного вида № 25»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Невьянцева Светлана Сергеевна, музыкальный руководитель,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МАДОУ «Детский сад № 15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Нестеров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Маргарита Олеговна, музыкальный руководитель, МБДОУ д/с № 34 «Родничок», Белоярский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Орлович Анна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 «Земляничка»,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Оттмар Ольга Вячеславовна,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</w:t>
      </w:r>
      <w:r>
        <w:rPr>
          <w:rFonts w:ascii="Liberation Serif" w:hAnsi="Liberation Serif" w:cs="Liberation Serif"/>
          <w:sz w:val="28"/>
          <w:szCs w:val="28"/>
        </w:rPr>
        <w:t>аречный «Детство» структурное подразделение «Сказка»,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Паюсова Елена Владимировна, музыкальный руководитель, МБДОУ «Детский сад № 95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Петришина Елена Валерьевна, музыкальный руководитель, М</w:t>
      </w:r>
      <w:r>
        <w:rPr>
          <w:rFonts w:ascii="Liberation Serif" w:hAnsi="Liberation Serif" w:cs="Liberation Serif"/>
          <w:sz w:val="28"/>
          <w:szCs w:val="28"/>
        </w:rPr>
        <w:t>БДОУ «Детский сад № 12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Пинигина Анастасия Константиновна, музыкальный руководитель, МАДОУ Детский сад № 3 «Родничок», Арамильский ГО, 1КК».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Плюхина Галина Михайловна,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Детск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Пошлякова Марина Юрьевна, музыкальный руководитель, МКДОУ «Колчеданский детский сад № 1»,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Река Лариса Валерьевна, музыкальный руководитель, МБДОУ «Детский сад № 70 общеразвивающего вида с приоритет</w:t>
      </w:r>
      <w:r>
        <w:rPr>
          <w:rFonts w:ascii="Liberation Serif" w:hAnsi="Liberation Serif" w:cs="Liberation Serif"/>
          <w:sz w:val="28"/>
          <w:szCs w:val="28"/>
        </w:rPr>
        <w:t>ным осуществлением деятельности по художественно-эстетическому направлению развития детей»,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Романенко Татьяна Владимировна, музыкальный руководитель, МАДОУ МДС № 49, Малышевский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Рябова Вера Анатольевна, музыкальный руков</w:t>
      </w:r>
      <w:r>
        <w:rPr>
          <w:rFonts w:ascii="Liberation Serif" w:hAnsi="Liberation Serif" w:cs="Liberation Serif"/>
          <w:sz w:val="28"/>
          <w:szCs w:val="28"/>
        </w:rPr>
        <w:t>одитель, МБДОУ «Детский сад 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Ирина Валентиновна, музыкальный руководитель, БМАДОУ «Детский сад № 40»,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Тагирова Екатерина Владимировна, музыкальный руководитель,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Тупикина Эльмира Галимжановна, музыкальный руководитель, МБДОУ «Детский сад № 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Цветова Людмила Анатольевна,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38 «Детский сад Будущего», ГО Богданович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Ирина Васильевна, музыкальный руководитель, МКДОУ «Бродовской детский сад»,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Чернова Ксения Андреевна, музыкальный руководитель, МАДОУ ДС № 48, Малышевский ГО, 1КК.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Чеснокова Светлана Геннадьевна, музыкальный руководитель,</w:t>
      </w:r>
      <w:r>
        <w:rPr>
          <w:rFonts w:ascii="Liberation Serif" w:hAnsi="Liberation Serif" w:cs="Liberation Serif"/>
          <w:sz w:val="28"/>
          <w:szCs w:val="28"/>
        </w:rPr>
        <w:t xml:space="preserve"> МБДОУ «Детский сад № 1»,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Шибанова Элеонора Георгиевна, музыкальный руководитель, МБДОУ «Детский сад № 101»,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Шулейкина Юлия Вадимовна, музыкальный руководитель, БМАДОУ «Детский сад № 22», Березовский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Ахтямова Оксана Наильевна, педагог дополнительного образования, МАДОУ № 39,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Наталья Сергеевна, педагог дополнительного образования, БМАДОУ «Центр развития ребенка – Детский сад № 41»,</w:t>
      </w:r>
      <w:r>
        <w:rPr>
          <w:rFonts w:ascii="Liberation Serif" w:hAnsi="Liberation Serif" w:cs="Liberation Serif"/>
          <w:sz w:val="28"/>
          <w:szCs w:val="28"/>
        </w:rPr>
        <w:t xml:space="preserve">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Каримова Наталья Сергеевна,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4 «Солнышко», Арамильский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</w:t>
      </w:r>
      <w:r>
        <w:rPr>
          <w:rFonts w:ascii="Liberation Serif" w:hAnsi="Liberation Serif" w:cs="Liberation Serif"/>
          <w:sz w:val="28"/>
          <w:szCs w:val="28"/>
        </w:rPr>
        <w:t>ва детей и юношества «ЮНТА», Арамильский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</w:t>
      </w:r>
      <w:r>
        <w:rPr>
          <w:rFonts w:ascii="Liberation Serif" w:hAnsi="Liberation Serif" w:cs="Liberation Serif"/>
          <w:sz w:val="28"/>
          <w:szCs w:val="28"/>
        </w:rPr>
        <w:t>ых Любовь Михайловна, педагог дополнительного образования, МБОУ ДОД «Центр развития творчества детей и юношества «ЮНТА», Арамильский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Марина Михайловна, педагог дополнительного образования, МАДОУ № 44, ГО Сухой Лог,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</w:t>
      </w:r>
      <w:r>
        <w:rPr>
          <w:rFonts w:ascii="Liberation Serif" w:hAnsi="Liberation Serif" w:cs="Liberation Serif"/>
          <w:sz w:val="28"/>
          <w:szCs w:val="28"/>
        </w:rPr>
        <w:t>дулловна, педагог дополнительного образования, МБУ ДО «ДДТ», ГО Среднеуральск,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Шаламова Анастасия Владимировна, педагог дополнительного образования, МАДОУ «Малыш», ГО Богданович, 1КК.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Абдрахманова Рамиля Фитласовна, </w:t>
      </w:r>
      <w:r>
        <w:rPr>
          <w:rFonts w:ascii="Liberation Serif" w:hAnsi="Liberation Serif" w:cs="Liberation Serif"/>
          <w:sz w:val="28"/>
          <w:szCs w:val="28"/>
        </w:rPr>
        <w:t>педагог-психолог, МБДОУ «Детский сад № 59»,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Алексеева Ольга Александровна, педагог-психолог, МБДОУ «Детский сад № 106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Байнова Владислава Александровна, педагог-психолог, МБДОУ «Д</w:t>
      </w:r>
      <w:r>
        <w:rPr>
          <w:rFonts w:ascii="Liberation Serif" w:hAnsi="Liberation Serif" w:cs="Liberation Serif"/>
          <w:sz w:val="28"/>
          <w:szCs w:val="28"/>
        </w:rPr>
        <w:t>етский сад № 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Олеся Николаевна, педагог-психолог,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Епифанцева Ольга Трофимовна, педагог-психолог, МБДОУ «Детский сад № 42»,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Еремина Елена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«Детский сад № 1»,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Любовь Александровна, пе</w:t>
      </w:r>
      <w:r>
        <w:rPr>
          <w:rFonts w:ascii="Liberation Serif" w:hAnsi="Liberation Serif" w:cs="Liberation Serif"/>
          <w:sz w:val="28"/>
          <w:szCs w:val="28"/>
        </w:rPr>
        <w:t>дагог-психолог, МАДОУ «Малыш»,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Светлана Валентиновна, педагог-психолог,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Лариса Анатольевна, педагог-психолог, БМАДОУ «Детский сад № 5»,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Крапивина Ната</w:t>
      </w:r>
      <w:r>
        <w:rPr>
          <w:rFonts w:ascii="Liberation Serif" w:hAnsi="Liberation Serif" w:cs="Liberation Serif"/>
          <w:sz w:val="28"/>
          <w:szCs w:val="28"/>
        </w:rPr>
        <w:t>лья Игоревна, педагог-психолог, МАДОУ Детский сад № 3 «Родничок»,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Ольга Юрьевна, педагог-психолог, МАДОУ № 8, 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Мамина Юлия Сергеевна, педагог-психолог,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83»,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альченко Наталья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педагог-психолог, МАДОУ № 44,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1КК.</w:t>
      </w:r>
    </w:p>
    <w:p w:rsidR="001975FA" w:rsidRDefault="00291A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Самарина Олеся Геннадьевна,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17,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 ГО,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Сорокина Лариса Юрьевна,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38 «Теремок», Сысертский ГО, 1КК. 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Борисовна, педагог-психолог, МАДОУ детский сад № 62,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Чекоренко Оксана Вячеславовна, педагог-психолог, БМАДОУ «Дет</w:t>
      </w:r>
      <w:r>
        <w:rPr>
          <w:rFonts w:ascii="Liberation Serif" w:hAnsi="Liberation Serif" w:cs="Liberation Serif"/>
          <w:sz w:val="28"/>
          <w:szCs w:val="28"/>
        </w:rPr>
        <w:t>ский сад № 16»,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Чубаркова Надежда Леонидовна, педагог-психолог, БМАДОУ «Детский сад № 40»,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Шалапугина Галина Ивановна, педагог-психолог, МАДОУ «Детский сад комбинированного вида № 4 «Солнышко», Арамильский ГО, 1КК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Шаульская Татьяна Николаевна, педагог-психолог, МБДОУ д/с № 34 «Родничок», Белоярский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Юсупова Наталья Викторовна,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МБДОУ «Детский сад № 13», Каменск-Уральский ГО, ВКК.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Социальный педагог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Носкова Татьяна Валерьевна, социальный п</w:t>
      </w:r>
      <w:r>
        <w:rPr>
          <w:rFonts w:ascii="Liberation Serif" w:hAnsi="Liberation Serif" w:cs="Liberation Serif"/>
          <w:sz w:val="28"/>
          <w:szCs w:val="28"/>
        </w:rPr>
        <w:t xml:space="preserve">едагог, МАДОУ № 44,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Палкина Наталия Викторовна, социальный педагог, МАДОУ «Малыш», ГО Богданович,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Алейникова Любовь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старший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Алимпиева Татьяна Николаевна, старший воспитатель, МАДОУ «Сказка»,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Астафьева Татьяна Александровна, старший воспитатель, МКДОУ «Черемховский детский сад», Каменский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Бачина Елена Анатольевна, старший воспитатель, МБДОУ «Детский </w:t>
      </w:r>
      <w:r>
        <w:rPr>
          <w:rFonts w:ascii="Liberation Serif" w:hAnsi="Liberation Serif" w:cs="Liberation Serif"/>
          <w:sz w:val="28"/>
          <w:szCs w:val="28"/>
        </w:rPr>
        <w:t>сад № 8»,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Светлана Викторовна, старший воспитатель, МАДОУ детский сад № 19,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Бытова Татьяна Васильевна, старший воспитатель, МБДОУ Детский сад № 31 АГО,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Воронкова Ольга Владимиров</w:t>
      </w:r>
      <w:r>
        <w:rPr>
          <w:rFonts w:ascii="Liberation Serif" w:hAnsi="Liberation Serif" w:cs="Liberation Serif"/>
          <w:sz w:val="28"/>
          <w:szCs w:val="28"/>
        </w:rPr>
        <w:t xml:space="preserve">на, старший воспитатель, МБДОУ д/с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34 «Родничок»,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Гарифуллина Альфира Накиповна, старший воспитатель, МАДОУ ДС КВ № 27,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МАДОУ «Детский сад «Теремок», Асбестовс</w:t>
      </w:r>
      <w:r>
        <w:rPr>
          <w:rFonts w:ascii="Liberation Serif" w:hAnsi="Liberation Serif" w:cs="Liberation Serif"/>
          <w:sz w:val="28"/>
          <w:szCs w:val="28"/>
        </w:rPr>
        <w:t>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Глушкова Гульназ Ильдусовна, старший воспитатель, БМАДОУ «Детский сад № 17»,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 Ольга Викторовна, старший воспитатель, 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БДОУ д/с № 34 «Родничок», Белоярский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Гребенщикова Елена Николаевна, старший воспитатель, БМАДОУ «Детский сад № 17»,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Грибанова Людмила Петровна, старший воспитатель, МАДОУ «Детский сад комбинированного вида № 56» АГО, Асбестовс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Даутова Елена Владимировна, старший воспитатель, БМАДОУ «Детский сад № 40», Березовский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Ефремова Анна Ивановна, старший воспитатель, МБДОУ «Детский сад № 47»,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Александровна, старший воспитатель, МКД</w:t>
      </w:r>
      <w:r>
        <w:rPr>
          <w:rFonts w:ascii="Liberation Serif" w:hAnsi="Liberation Serif" w:cs="Liberation Serif"/>
          <w:sz w:val="28"/>
          <w:szCs w:val="28"/>
        </w:rPr>
        <w:t>ОУ «Покровский детский сад»,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Канищева Ирина Александровна, старший воспитатель, МАДОУ детский сад № 62,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Колегова Наталья Викторовна, старший воспитатель, МАДОУ 36,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Ольга Владимировна, </w:t>
      </w:r>
      <w:r>
        <w:rPr>
          <w:rFonts w:ascii="Liberation Serif" w:hAnsi="Liberation Serif" w:cs="Liberation Serif"/>
          <w:sz w:val="28"/>
          <w:szCs w:val="28"/>
        </w:rPr>
        <w:t>старший воспитатель, МКДОУ «Клевакинский детский сад», Каменский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Луценко Юлия Владимировна, старший воспитатель, МБ ДОУ «Детский сад комбинированного вида № 29»,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Лютина Светлана Валерьевна, старший воспитатель, МАДОУ № 29 «Ва</w:t>
      </w:r>
      <w:r>
        <w:rPr>
          <w:rFonts w:ascii="Liberation Serif" w:hAnsi="Liberation Serif" w:cs="Liberation Serif"/>
          <w:sz w:val="28"/>
          <w:szCs w:val="28"/>
        </w:rPr>
        <w:t>силёк»,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Матакова Наталья Вячеславовна, старший воспитатель,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Милютина Светлана Владимировна, старший воспитатель, МАДОУ МДС № 49, Малышевский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Анна Валерьевна, старший воспитатель, МА</w:t>
      </w:r>
      <w:r>
        <w:rPr>
          <w:rFonts w:ascii="Liberation Serif" w:hAnsi="Liberation Serif" w:cs="Liberation Serif"/>
          <w:sz w:val="28"/>
          <w:szCs w:val="28"/>
        </w:rPr>
        <w:t>ДОУ № 25 «Солнышко»,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Муликова Ирина Сергеевна, старший воспитатель, МБДОУ «Детский сад «Радуга», ГО Рефтинский,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Мышкина Анастасия Андреевна, старший воспитатель, МАДОУ № 17 «Земляничка»,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Елена Алексеевн</w:t>
      </w:r>
      <w:r>
        <w:rPr>
          <w:rFonts w:ascii="Liberation Serif" w:hAnsi="Liberation Serif" w:cs="Liberation Serif"/>
          <w:sz w:val="28"/>
          <w:szCs w:val="28"/>
        </w:rPr>
        <w:t>а, старший воспитатель, МБДОУ детский сад «Подснежник», ГО Рефтинский,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Людмила Анатольевна,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Сергеевна, старший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Поротникова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Милана Валерьевна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старший воспитатель, МБДОУ «Детский сад № 2»,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Романенкова Галина Александровна, старший воспитатель, МБДОУ «Детский сад «Родничок», ГО 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Рыжкова Светлана Николаевна, старший воспитатель, БМАДОУ «Цент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 развития ребенка – Детский сад № 41»,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Санатина Татьяна Викторовна, старший воспитатель, МАДОУ д/с № 12 «Малышок»,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Лидия Александровна, старший воспитатель, МАДОУ ДС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48,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атьяна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тарший 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МБДОУ «Детский сад № 40»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Табуева Евгения Викторовна, старший воспитатель, МКДОУ «Колчеданский детский сад № 1»,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Толстых Наталья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Детский сад комбинированного вида № 25»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Усова Людмила Вячеславовна, старший воспитатель, МБДОУ «Детский сад № 52»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Устинова Марина Анатольевна, старший воспитатель, МБДОУ детский сад «Малышок», ГО Рефтин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Елена Викторовна, старший воспитатель, МАДОУ детский сад № 15,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Фоминых Светлана Юрьевна, старший воспитатель, МБДОУ «Детский сад «Журавушка»»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Хисанова Валентина Викторовна, старший воспитате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ль, БМАДОУ «Детскиий сад № 35»,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Чаплыгина Наталья Владимировна, старший воспитатель, БМАДОУ «Детский сад № 48 «Росток», Березовский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Шарафутдинова Алевтина Анатольевна, старший воспитатель, МБДОУ «Центр развития ребенка – детск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 сад № 22»,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Шмарина Лариса Александровна, старший воспитатель, МКДОУ «Новоисетский детский сад», Каменский ГО,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Татьяна Павловна, учитель-дефектолог, МБДОУ «Детский сад № 85 комбинированного вида»,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Герасимова Виктория Александровна, учитель-дефектолог, МАДОУ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</w:r>
      <w:r>
        <w:rPr>
          <w:rFonts w:ascii="Liberation Serif" w:hAnsi="Liberation Serif" w:cs="Liberation Serif"/>
          <w:bCs/>
          <w:iCs/>
          <w:sz w:val="28"/>
          <w:szCs w:val="28"/>
        </w:rPr>
        <w:t>№ 2, 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Демина Вера Сергеевна, учитель-дефектолог,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Ефимова Татьяна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учитель-дефектолог, МАДОУ «Детский сад № 15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Надежда Васильевна, учитель-дефектолог, МБДОУ «Детский сад № 106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Капустина Евгения Анатольевна, </w:t>
      </w:r>
      <w:r>
        <w:rPr>
          <w:rFonts w:ascii="Liberation Serif" w:hAnsi="Liberation Serif" w:cs="Liberation Serif"/>
          <w:sz w:val="28"/>
          <w:szCs w:val="28"/>
        </w:rPr>
        <w:t>учитель-дефектолог, МБДОУ «Детский сад № 33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Кескевич Валерия Васильевна, учитель-дефектолог, МБДОУ «Детский сад № 88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Федоровна, учитель-де</w:t>
      </w:r>
      <w:r>
        <w:rPr>
          <w:rFonts w:ascii="Liberation Serif" w:hAnsi="Liberation Serif" w:cs="Liberation Serif"/>
          <w:sz w:val="28"/>
          <w:szCs w:val="28"/>
        </w:rPr>
        <w:t>фектолог, МБДОУ «Детский сад № 27 компенсирующего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Елена Геннадьевна, учитель-дефектолог, МАДОУ «Малыш»,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Шакирова Татьяна Анатольевна, учитель-дефектолог, МАДОУ ДС КВ № 27, Асбестовский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Алябышева Татьяна Владимировна, учитель-логопед, МАДОУ «Детский сад комбинированного вида № 56» АГО, Асбестовский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Анцыгина Лариса Анатольевна, учитель-логопед, МАДОУ «Детский сад «Теремок»,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Аристова Анаста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сия Александровна, учитель-логопед, МАДОУ «Детский сад комбинированного вида № 25»,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Бабенкова Светлана Юрьевна, учитель-логопед, 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Ирина Рафиковна, учитель</w:t>
      </w:r>
      <w:r>
        <w:rPr>
          <w:rFonts w:ascii="Liberation Serif" w:hAnsi="Liberation Serif" w:cs="Liberation Serif"/>
          <w:sz w:val="28"/>
          <w:szCs w:val="28"/>
        </w:rPr>
        <w:t>-логопед, БМАДОУ «Детский сад № 35», Березовский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Боровских Людмила Витальевна, учитель-логопед, МАДОУ №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Марина Геннадьевна, учитель-логопед, МБДОУ «Детский сад № 95 комбинированного вида с приоритетным осуществлением</w:t>
      </w:r>
      <w:r>
        <w:rPr>
          <w:rFonts w:ascii="Liberation Serif" w:hAnsi="Liberation Serif" w:cs="Liberation Serif"/>
          <w:sz w:val="28"/>
          <w:szCs w:val="28"/>
        </w:rPr>
        <w:t xml:space="preserve"> деятельности по физическому направлению развития детей»,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Бурухина Надежда Владимировна, учитель-логопед, МАДОУ «Сказка»,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Власова Людмила Викторовна, учитель-логопед, МАДОУ «Детский сад № 2 «Радуга», Арамильс</w:t>
      </w:r>
      <w:r>
        <w:rPr>
          <w:rFonts w:ascii="Liberation Serif" w:hAnsi="Liberation Serif" w:cs="Liberation Serif"/>
          <w:sz w:val="28"/>
          <w:szCs w:val="28"/>
        </w:rPr>
        <w:t>кий ГО,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Воробьёва Татьяна Александровна, учитель-логопед, МКДОУ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«Детство» структурное подразделение «Дюймовочка», ГО Заречный,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Оксана Николаевна, учитель-логопед, МБДОУ детский сад «Малышок», ГО Рефтинский,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Деева Ольга </w:t>
      </w:r>
      <w:r>
        <w:rPr>
          <w:rFonts w:ascii="Liberation Serif" w:hAnsi="Liberation Serif" w:cs="Liberation Serif"/>
          <w:sz w:val="28"/>
          <w:szCs w:val="28"/>
        </w:rPr>
        <w:t xml:space="preserve">Алексеевна,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Дербушева Елена Алексеевна, учитель-логопед, МБДОУ «Детский сад № 27 компенсирующего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Добролюбова Марина Владимировна,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МАДОУ «Детский сад комбинированного вида № 60»,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Долгих Алла Александровна, учитель-логопед, МБДОУ «Детский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Емельянова Юлия Николаевна, учитель-логопед, МАДОУ «Детский сад комбинированного вида № 4 </w:t>
      </w:r>
      <w:r>
        <w:rPr>
          <w:rFonts w:ascii="Liberation Serif" w:hAnsi="Liberation Serif" w:cs="Liberation Serif"/>
          <w:sz w:val="28"/>
          <w:szCs w:val="28"/>
        </w:rPr>
        <w:t>«Солнышко», Арамильский ГО,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Ксения Анатольевна, учитель-логопед, МБДОУ «Детский сад № 85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учитель-логопед, МБДОУ «Детский сад № 33 комбинированного вида», Каменс</w:t>
      </w:r>
      <w:r>
        <w:rPr>
          <w:rFonts w:ascii="Liberation Serif" w:hAnsi="Liberation Serif" w:cs="Liberation Serif"/>
          <w:sz w:val="28"/>
          <w:szCs w:val="28"/>
        </w:rPr>
        <w:t>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Ковыляева Елена Алексеевна, учитель-логопед, МАДОУ «Детский сад «Теремок», ГО Верхнее Дуброво,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Крохалева Елена Александровна, учитель-логопед, МАДОУ «Детский сад № 3 «Родничок»,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Лилия Рафаиловна, учи</w:t>
      </w:r>
      <w:r>
        <w:rPr>
          <w:rFonts w:ascii="Liberation Serif" w:hAnsi="Liberation Serif" w:cs="Liberation Serif"/>
          <w:sz w:val="28"/>
          <w:szCs w:val="28"/>
        </w:rPr>
        <w:t>тель-логопед, МБДОУ «Детский сад № 85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Валерьевна, учитель-логопед, МБДОУ «Детский сад № 10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Марина Иосифовна,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№ 15, 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Лаптева Ольга Юрьевна,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Лисина Анна Николаевна, учитель-логопед, МАДОУ «Детский сад комбинированного вида № 25»,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Елена Александровна, учитель-логопед, МАДОУ «Детский сад комбинированного вида № 56» АГО, Асбестовский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Лукашевич Вера Александровна, учитель-логопед, МАДОУ № 29,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учитель-логопед, МБДОУ «Д</w:t>
      </w:r>
      <w:r>
        <w:rPr>
          <w:rFonts w:ascii="Liberation Serif" w:hAnsi="Liberation Serif" w:cs="Liberation Serif"/>
          <w:sz w:val="28"/>
          <w:szCs w:val="28"/>
        </w:rPr>
        <w:t>етский сад № 41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Маталова Галина Ивановна, учитель-логопед, МАДОУ ДС № 48, Малышевский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Дина Харисовна, учитель-логопед, МКДОУ ГО Заречный «Детство» структурное подразделение «Звездочка», Г</w:t>
      </w:r>
      <w:r>
        <w:rPr>
          <w:rFonts w:ascii="Liberation Serif" w:hAnsi="Liberation Serif" w:cs="Liberation Serif"/>
          <w:sz w:val="28"/>
          <w:szCs w:val="28"/>
        </w:rPr>
        <w:t>О Заречный,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Валериановна, учитель-логопед, МАДОУ «Детский сад № 8 «Сказка»,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Онойко Анна Сергеевна, учитель-логопед, МАДОУ «Детский сад № 15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Светлана Се</w:t>
      </w:r>
      <w:r>
        <w:rPr>
          <w:rFonts w:ascii="Liberation Serif" w:hAnsi="Liberation Serif" w:cs="Liberation Serif"/>
          <w:sz w:val="28"/>
          <w:szCs w:val="28"/>
        </w:rPr>
        <w:t>ргеевна, учитель-логопед, МБДОУ «Детский сад № 82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Анатольевна, учитель-логопед, МБДОУ «Детский сад № 2 комбинированного вида», Каменск-Уральский ГО,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Рудных Елена Юрьевна,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учитель-логопед, МАДОУ № 17, Сысертский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Садихова Юлия Игоревна,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 «Золотой ключик», Арамильский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Семенова Изабелла Юрьевна, учитель-логопед, МБДОУ «Детский сад № 98»,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</w:t>
      </w:r>
      <w:r>
        <w:rPr>
          <w:rFonts w:ascii="Liberation Serif" w:hAnsi="Liberation Serif" w:cs="Liberation Serif"/>
          <w:sz w:val="28"/>
          <w:szCs w:val="28"/>
        </w:rPr>
        <w:t>икова Елена Сергеевна, учитель-логопед, МАДОУ № 51, Малышевский ГО,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Оксана Ивановна, учитель-логопед, МКДОУ ГО Заречный «Детство» структурное подразделение «Дюймовочка», ГО Заречный,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Соломенник Ирина Викторовна, учитель-логопед, МАДОУ № </w:t>
      </w:r>
      <w:r>
        <w:rPr>
          <w:rFonts w:ascii="Liberation Serif" w:hAnsi="Liberation Serif" w:cs="Liberation Serif"/>
          <w:sz w:val="28"/>
          <w:szCs w:val="28"/>
        </w:rPr>
        <w:t xml:space="preserve">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Тренина Алина Вадимовна, учитель-логопед, МКДОУ «Мартюшевский детский сад «Искорка», Каменский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Трошкова Наталья Анатольевна, учитель-логопед, МАДОУ № 14 «Юбилейный», Сысертский ГО, 1КК.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Федоровских Елена Михайловна,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-логопед, МКДОУ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«Детство» структурное подразделение «Дюймовочка», ГО Заречный,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Хныкина Татьяна Семеновна, учитель-логопед, МАДОУ «Малыш»,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Шевчук Елена Владимировна, учитель-логопед, МАДОУ «Детский сад комбинированного</w:t>
      </w:r>
      <w:r>
        <w:rPr>
          <w:rFonts w:ascii="Liberation Serif" w:hAnsi="Liberation Serif" w:cs="Liberation Serif"/>
          <w:sz w:val="28"/>
          <w:szCs w:val="28"/>
        </w:rPr>
        <w:t xml:space="preserve"> вида № 4 «Солнышко», Арамильский ГО,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75FA" w:rsidRDefault="00291A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Шицелова Маргарита Гариевна, учитель-логопед, МАДОУ № 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Людмила Викторовна, методист,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39», Березовский ГО, 1КК.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</w:t>
      </w:r>
      <w:r>
        <w:rPr>
          <w:rFonts w:ascii="Liberation Serif" w:hAnsi="Liberation Serif" w:cs="Liberation Serif"/>
          <w:b/>
          <w:sz w:val="28"/>
          <w:szCs w:val="28"/>
        </w:rPr>
        <w:t>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>
      <w:pPr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Баженова Ольга Александровна, воспитатель, БМАОУ СОШ № 11,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Труфанова Ирина Владимировна, воспитатель, МБО</w:t>
      </w:r>
      <w:r>
        <w:rPr>
          <w:rFonts w:ascii="Liberation Serif" w:hAnsi="Liberation Serif" w:cs="Liberation Serif"/>
          <w:sz w:val="28"/>
          <w:szCs w:val="28"/>
        </w:rPr>
        <w:t xml:space="preserve">У СОШ №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Ивановна, педагог дополнительного образования МАОУ школа-интернат № 9,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Балакаева Татьяна Борисовна, педагог дополнительного образования МАОУ «Средняя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педагог дополнительного образования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Злыгостева Наталья Владимировна, педагог дополнительного образования МАОУ «Средняя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Галина Степановна, педагог дополнительного образован</w:t>
      </w:r>
      <w:r>
        <w:rPr>
          <w:rFonts w:ascii="Liberation Serif" w:hAnsi="Liberation Serif" w:cs="Liberation Serif"/>
          <w:sz w:val="28"/>
          <w:szCs w:val="28"/>
        </w:rPr>
        <w:t>ия МАОУ «Каменск-Уральская гимназия»,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Педагог-библиотекарь 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Ашлапова Ольга Владимировна, педагог-библиотекарь, МАОУ «Средняя общеобразовательная школа № 22 с углубленным изучением отдельных предметов», Каменск-Уральский ГО,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Татьяна Александровна, педагог-библиотекарь, МАОУ «Средняя общеобразовательная школа № 1», Арамильский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Наталья Евгеньевна, педагог-библиотекарь, БМАОУ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Клюева Елена Александровна, педагог-библиоте</w:t>
      </w:r>
      <w:r>
        <w:rPr>
          <w:rFonts w:ascii="Liberation Serif" w:hAnsi="Liberation Serif" w:cs="Liberation Serif"/>
          <w:sz w:val="28"/>
          <w:szCs w:val="28"/>
        </w:rPr>
        <w:t>карь, МОУ СОШ № 3,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педагог-библиотекарь, МАОУ «Кочневская СОШ № 16»,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</w:pPr>
      <w:r>
        <w:rPr>
          <w:rStyle w:val="afa"/>
          <w:rFonts w:ascii="Liberation Serif" w:hAnsi="Liberation Serif" w:cs="Liberation Serif"/>
          <w:b w:val="0"/>
          <w:sz w:val="28"/>
          <w:szCs w:val="28"/>
        </w:rPr>
        <w:t>Чернышева Светлана Анатольевна</w:t>
      </w:r>
      <w:r>
        <w:rPr>
          <w:rFonts w:ascii="Liberation Serif" w:hAnsi="Liberation Serif" w:cs="Liberation Serif"/>
          <w:sz w:val="28"/>
          <w:szCs w:val="28"/>
        </w:rPr>
        <w:t xml:space="preserve">, педагог-библиотекарь, МАОУ «Бродовская средняя общеобразовательная школа», Каменский ГО,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Наталья Владимировна, педагог-библиотекарь, МАОУ «Средняя общеобразовательная школа № 34», Каменск-Уральский ГО, ВКК.</w:t>
      </w:r>
    </w:p>
    <w:p w:rsidR="001975FA" w:rsidRDefault="001975FA">
      <w:pPr>
        <w:tabs>
          <w:tab w:val="left" w:pos="142"/>
          <w:tab w:val="left" w:pos="567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Боброва Светлана Геннадьевна, педагог-организатор, МАОУ «Средняя общеобразовательная школа № 1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Варваркина Ирина Андреевна, педагог-организатор, МАОУ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Дронченко Наталия Евгеньевна, педагог-организатор, МКОУ «Новоисетская средняя общеобразовательная ш</w:t>
      </w:r>
      <w:r>
        <w:rPr>
          <w:rFonts w:ascii="Liberation Serif" w:hAnsi="Liberation Serif" w:cs="Liberation Serif"/>
          <w:sz w:val="28"/>
          <w:szCs w:val="28"/>
        </w:rPr>
        <w:t>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Ирина Владимировна, педагог-организатор,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3, Малышевский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Марина Анатольевна, педагог-психолог, МАОУ СОШ №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педагог-психолог,</w:t>
      </w:r>
      <w:r>
        <w:rPr>
          <w:rFonts w:ascii="Liberation Serif" w:hAnsi="Liberation Serif" w:cs="Liberation Serif"/>
          <w:sz w:val="28"/>
          <w:szCs w:val="28"/>
        </w:rPr>
        <w:t xml:space="preserve">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Елена Анатольевна, педагог-психолог,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Дюпина Марина Вячеславовна, педагог-психолог, МАОУ «Средняя общеобразовательная школа № 1», Арамильс</w:t>
      </w:r>
      <w:r>
        <w:rPr>
          <w:rFonts w:ascii="Liberation Serif" w:hAnsi="Liberation Serif" w:cs="Liberation Serif"/>
          <w:sz w:val="28"/>
          <w:szCs w:val="28"/>
        </w:rPr>
        <w:t>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Кандалова Ксения Михайловна, педагог-психолог, МОУ –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Клепикова Светлана Викторовна, педагог-психолог, МАОУ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Литовченко Ольга Сергеевна, педагог-психолог, МАОУ «Средняя общеобразовате</w:t>
      </w:r>
      <w:r>
        <w:rPr>
          <w:rFonts w:ascii="Liberation Serif" w:hAnsi="Liberation Serif" w:cs="Liberation Serif"/>
          <w:sz w:val="28"/>
          <w:szCs w:val="28"/>
        </w:rPr>
        <w:t>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Елена Николаевна, педагог-психолог, МКОУ «Новоисетская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Елена Валентиновна, педагог-психолог, МБОУ «Основная общеобразовательная школа № 27 с</w:t>
      </w:r>
      <w:r>
        <w:rPr>
          <w:rFonts w:ascii="Liberation Serif" w:hAnsi="Liberation Serif" w:cs="Liberation Serif"/>
          <w:sz w:val="28"/>
          <w:szCs w:val="28"/>
        </w:rPr>
        <w:t xml:space="preserve"> интернатом»,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педагог-психолог,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Светлана Анатольевна, педагог-психолог, МАОУ «Средняя общеобразовательная школа № 38»,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Фишер Ирина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Леонидовна,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Шерстнева Юлия Васильевна, педагог-психолог, МАОУ СОШ № 19 МГО, Малышевский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Бабракова Елена Владимировна, п</w:t>
      </w:r>
      <w:r>
        <w:rPr>
          <w:rFonts w:ascii="Liberation Serif" w:hAnsi="Liberation Serif" w:cs="Liberation Serif"/>
          <w:sz w:val="28"/>
          <w:szCs w:val="28"/>
        </w:rPr>
        <w:t xml:space="preserve">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преподаватель-организатор основ безопасности жизнедеятельности, МАОУ «Каменск-Уральская гим</w:t>
      </w:r>
      <w:r>
        <w:rPr>
          <w:rFonts w:ascii="Liberation Serif" w:hAnsi="Liberation Serif" w:cs="Liberation Serif"/>
          <w:sz w:val="28"/>
          <w:szCs w:val="28"/>
        </w:rPr>
        <w:t>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 Дмитрий Владимирович, преподаватель-организатор основ безопасности жизнедеятельности,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Светлана Васильевна, преподаватель-организатор 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МБОУ СОШ № 6,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Зоммер Ольга Константиновна, учитель основ безопасности жизнедеятельности, БМАОУ лицей № 3 «Альянс»,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преподаватель-организатор основ безопасности жизнедеятельности, БМАОУ СОШ №</w:t>
      </w:r>
      <w:r>
        <w:rPr>
          <w:rFonts w:ascii="Liberation Serif" w:hAnsi="Liberation Serif" w:cs="Liberation Serif"/>
          <w:sz w:val="28"/>
          <w:szCs w:val="28"/>
        </w:rPr>
        <w:t xml:space="preserve"> 2,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Мельков Александр Валентинович, преподаватель-организатор основ безопасности жизнедеятельности, МАОУ Троицкая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Пермикин Сергей Леонидович, преподаватель-организатор основ безопасности жизнедеятельности, МАОУ</w:t>
      </w:r>
      <w:r>
        <w:rPr>
          <w:rFonts w:ascii="Liberation Serif" w:hAnsi="Liberation Serif" w:cs="Liberation Serif"/>
          <w:sz w:val="28"/>
          <w:szCs w:val="28"/>
        </w:rPr>
        <w:t xml:space="preserve"> – Тыгишская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Пилипака Станислав Валерьевич, преподаватель-организатор основ безопасности жизнедеятельности, МАОУ СОШ № 10,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Прибыткин Михаил Борисович, преподаватель-организатор основ безопасности </w:t>
      </w:r>
      <w:r>
        <w:rPr>
          <w:rFonts w:ascii="Liberation Serif" w:hAnsi="Liberation Serif" w:cs="Liberation Serif"/>
          <w:sz w:val="28"/>
          <w:szCs w:val="28"/>
        </w:rPr>
        <w:t xml:space="preserve">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преподаватель-организатор основ безопасности жизнедеятельности, БМАОУ СОШ № 9, Березовский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Ростовщикова Елена Борисовна, преподаватель-организатор основ безопасности жизнедеятельности, МАОУ школа-интернат № 9, ГО Богданович,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Алла Анатольевна, социальный педагог, МОУ – СОШ № 4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</w:t>
      </w:r>
      <w:r>
        <w:rPr>
          <w:rFonts w:ascii="Liberation Serif" w:hAnsi="Liberation Serif" w:cs="Liberation Serif"/>
          <w:sz w:val="28"/>
          <w:szCs w:val="28"/>
        </w:rPr>
        <w:t>ова Нина Вадимовна, социальный педагог, МАОУ «Средняя общеобразовательная школа № 22 с углубленным изучением отдельных предметов»,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Федонова Елена Леонидовна, социальный педагог, МАОУ СОШ № 4, ГО Сухой Лог,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вожатый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Галина Анатольевна, старший вожатый, МАОУ «Средняя общеобразовательная школа № 1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Елена Георгиевна, старший вожатый, МКОУ «Травянская средняя общеобразовательная школа</w:t>
      </w:r>
      <w:r>
        <w:rPr>
          <w:rFonts w:ascii="Liberation Serif" w:hAnsi="Liberation Serif" w:cs="Liberation Serif"/>
          <w:sz w:val="28"/>
          <w:szCs w:val="28"/>
        </w:rPr>
        <w:t xml:space="preserve">», Каменский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Пономарева Нина Александровна, старший вожатый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18, Сысертский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литература, иностранный язык)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Аввакумова Татьяна Викторовна, учитель русского языка и литературы, МБОУ «Основная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27 с интернатом»,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Авдеева Марина Владимировна, учитель русского языка и литературы, БМАОУ «Лицей № 7»,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Авдеева Татьяна Викторовна, учитель английского языка, МБОУ «СОШ № 15», ГО Ре</w:t>
      </w:r>
      <w:r>
        <w:rPr>
          <w:rFonts w:ascii="Liberation Serif" w:hAnsi="Liberation Serif" w:cs="Liberation Serif"/>
          <w:sz w:val="28"/>
          <w:szCs w:val="28"/>
        </w:rPr>
        <w:t>фтинский,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Аржанникова Таисья Сергеевна, учитель иностранного языка (английский язык, немецкий язык), МБОУ СОШ № 6,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Аристархова Людмила Петровна, учитель русского языка и литературы, МАОУ «Средняя общеобразовательная школа № 31», Кам</w:t>
      </w:r>
      <w:r>
        <w:rPr>
          <w:rFonts w:ascii="Liberation Serif" w:hAnsi="Liberation Serif" w:cs="Liberation Serif"/>
          <w:sz w:val="28"/>
          <w:szCs w:val="28"/>
        </w:rPr>
        <w:t>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Артамонова Ирина Михайловна, учитель русского языка и литературы, МАОУ «Средняя общеобразовательная школа № 38»,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Асташова Юлиана Юрьевна, учитель русского языка и литературы, МАОУ СОШ № 3, Малышевский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Светлана Николаевна, учитель английского языка, МАОУ «Средняя общеобразовательная школа № 40»,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Базуева Елена Валерьевна, учитель русского языка и литературы, МАОУ СОШ № 6,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Байгашкарова Елена Ширвано</w:t>
      </w:r>
      <w:r>
        <w:rPr>
          <w:rFonts w:ascii="Liberation Serif" w:hAnsi="Liberation Serif" w:cs="Liberation Serif"/>
          <w:sz w:val="28"/>
          <w:szCs w:val="28"/>
        </w:rPr>
        <w:t>вна, учитель иностранного языка, МАОУ «Средняя общеобразовательная школа № 35»,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Байшихина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Баландина Надежда Николаевна, учитель русско</w:t>
      </w:r>
      <w:r>
        <w:rPr>
          <w:rFonts w:ascii="Liberation Serif" w:hAnsi="Liberation Serif" w:cs="Liberation Serif"/>
          <w:sz w:val="28"/>
          <w:szCs w:val="28"/>
        </w:rPr>
        <w:t>го языка и литературы,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Лидия Александровна, учитель русского языка и литературы, МАОУ 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Лариса Михайловна, учитель английского языка,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Светлана Павловна, учитель русского языка и литературы, МАОУ – Тыгишская СОШ, ГО Богданович,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Бокарева Татьяна Викторовна, учитель иностранного языка, МКОУ «Травянская средняя общеобразовательная школа», Каме</w:t>
      </w:r>
      <w:r>
        <w:rPr>
          <w:rFonts w:ascii="Liberation Serif" w:hAnsi="Liberation Serif" w:cs="Liberation Serif"/>
          <w:sz w:val="28"/>
          <w:szCs w:val="28"/>
        </w:rPr>
        <w:t>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Борисова Валерия Геннадьевна,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Боровкова Анна Сергеевна,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Заречный «СОШ № 4», Заречный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Братчиков Алексей </w:t>
      </w:r>
      <w:r>
        <w:rPr>
          <w:rFonts w:ascii="Liberation Serif" w:hAnsi="Liberation Serif" w:cs="Liberation Serif"/>
          <w:sz w:val="28"/>
          <w:szCs w:val="28"/>
        </w:rPr>
        <w:t xml:space="preserve">Вячеславович,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БМАОУ СОШ № 2, Березовский ГО, ВКК, кандидат филологических наук.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Елена Николаевна, учитель русского языка и литературы, МАОУ СОШ № 17,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Буглова Светлана Владимировна, учитель </w:t>
      </w:r>
      <w:r>
        <w:rPr>
          <w:rFonts w:ascii="Liberation Serif" w:hAnsi="Liberation Serif" w:cs="Liberation Serif"/>
          <w:sz w:val="28"/>
          <w:szCs w:val="28"/>
        </w:rPr>
        <w:t>русского языка и литературы, МОУ СОШ № 1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Елена Витальевна,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МОУ – СОШ № 4,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Вагина Елена Максимовна, учитель русского языка и литературы, МАОУ СОШ № 4, ГО Сухой Лог,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сёва Елена Сергеевна, учитель русского языка и литературы, МБОУ «Белоярская СОШ № 14»,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Лариса Валерьевна, учитель русского языка и литературы, МАОУ «Косулинская СОШ № 8»,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Вахрамеева Людмила Леонидовна, учит</w:t>
      </w:r>
      <w:r>
        <w:rPr>
          <w:rFonts w:ascii="Liberation Serif" w:hAnsi="Liberation Serif" w:cs="Liberation Serif"/>
          <w:sz w:val="28"/>
          <w:szCs w:val="28"/>
        </w:rPr>
        <w:t xml:space="preserve">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«Каменская средняя общеобразовательная школа», Каменский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Вергунова Кристина Константиновна, учитель английского языка, Лицей № 9,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Вершинина Людмила Анатольевна,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литературы, МБОУ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Веснина Тамара Аркадьевна, учитель русского языка и литературы,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СОШ № 1,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Владимировна, учитель английского языка, МАОУ «Верхнедубровская средняя общеобразовател</w:t>
      </w:r>
      <w:r>
        <w:rPr>
          <w:rFonts w:ascii="Liberation Serif" w:hAnsi="Liberation Serif" w:cs="Liberation Serif"/>
          <w:sz w:val="28"/>
          <w:szCs w:val="28"/>
        </w:rPr>
        <w:t>ьная школа», ГО Верхнее Дуброво,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Волкова Светлана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МАОУ «СОШ № 6»,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Гайдучкова Ирина Ивановна,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Гареева Ольга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«Верхнедубровская средняя общеобразовательная школа», ГО Верхнее Дуброво,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Гилева Лариса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Ирина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>русского языка, МОУ СОШ № 1,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учитель русского языка и литературы, МАОУ «Каменск-Уральская гимназия»,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Елена Валерьевна, учитель русского языка и литературы, БМАОУ СОШ № 2, Бе</w:t>
      </w:r>
      <w:r>
        <w:rPr>
          <w:rFonts w:ascii="Liberation Serif" w:hAnsi="Liberation Serif" w:cs="Liberation Serif"/>
          <w:sz w:val="28"/>
          <w:szCs w:val="28"/>
        </w:rPr>
        <w:t>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Гололобова Ирина Ивановна, учитель русского языка и литературы, МБОУ «Основная общеобразовательная школа № 27 с интернатом»,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Григорьева Ирина Геннадьевна, учитель русского языка и литературы, БМАОУ «Лицей № 7»,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Викторовна, 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Григорьян Татьяна Владимировна, у</w:t>
      </w:r>
      <w:r>
        <w:rPr>
          <w:rFonts w:ascii="Liberation Serif" w:hAnsi="Liberation Serif" w:cs="Liberation Serif"/>
          <w:sz w:val="28"/>
          <w:szCs w:val="28"/>
        </w:rPr>
        <w:t xml:space="preserve">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Гуляева Анна Александровна, учитель английского языка, МАОУ «Средняя общеобразовательная школа № 17 с углубленным изучением отдельных предметов», Каменск-Ура</w:t>
      </w:r>
      <w:r>
        <w:rPr>
          <w:rFonts w:ascii="Liberation Serif" w:hAnsi="Liberation Serif" w:cs="Liberation Serif"/>
          <w:sz w:val="28"/>
          <w:szCs w:val="28"/>
        </w:rPr>
        <w:t>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Дектярь Ольга Михайловна, учитель иностранного языка,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МКОУ «Сосновская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Светлана Юрьевна,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Долгая Любовь Витальевна,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Дорохина Наталья Анатольевна, учитель русского языка и литературы,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Надежда Степановна,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Емельяненко Инна Павловна, учитель русского языка и литературы, МКОУ «Кисловская средняя общеобразовательная школа имени Героя Советского Союза И.И. Гуляева»,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Жигалова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</w:t>
      </w:r>
      <w:r>
        <w:rPr>
          <w:rFonts w:ascii="Liberation Serif" w:hAnsi="Liberation Serif" w:cs="Liberation Serif"/>
          <w:sz w:val="28"/>
          <w:szCs w:val="28"/>
        </w:rPr>
        <w:t>ературы, МАОУ «Колчеданская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Закурдаева Ирина Вячеславовна,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Зобнина Лариса Петровна, учитель русского языка и литературы, МАОУ «Верхнедубровс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кая средняя общеобразовательная школа», ГО Верхнее Дуброво,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Иовик Наталья Владимировна, учитель русского языка и литературы,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Надежда Юрьевна,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8, Сысертский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Канакаева Татьяна Сергеевна,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Заречный «СОШ № 4», Заречный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Каюмова Нажия Гайнановна, учитель английского языка,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Квачёва Ольга Юрьевна,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37 с углубленным изучением отдельных предметов»,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Наталья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Кунарская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«Районная вечерняя (сменная)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Людмила Васильевна,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t>МКОУ ГО Заречный «СОШ № 4», Заречный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Елена Витальевна, учитель английского языка,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Ольга Николаевна,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7,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Краскова Ирина Васильевна, учитель </w:t>
      </w:r>
      <w:r>
        <w:rPr>
          <w:rFonts w:ascii="Liberation Serif" w:hAnsi="Liberation Serif" w:cs="Liberation Serif"/>
          <w:sz w:val="28"/>
          <w:szCs w:val="28"/>
        </w:rPr>
        <w:t>русского языка и литературы, БМАОУ «Гимназия № 5»,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Ольга Владимировна, учитель английского языка, МБОУ «СОШ № 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Елена Николаевна, учитель русского языка и литературы, МАОУ «Белоярская СОШ №</w:t>
      </w:r>
      <w:r>
        <w:rPr>
          <w:rFonts w:ascii="Liberation Serif" w:hAnsi="Liberation Serif" w:cs="Liberation Serif"/>
          <w:sz w:val="28"/>
          <w:szCs w:val="28"/>
        </w:rPr>
        <w:t xml:space="preserve">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 Наталья Петровна, учитель русского языка и литературы, МАОУ «Средняя общеобразовательна</w:t>
      </w:r>
      <w:r>
        <w:rPr>
          <w:rFonts w:ascii="Liberation Serif" w:hAnsi="Liberation Serif" w:cs="Liberation Serif"/>
          <w:sz w:val="28"/>
          <w:szCs w:val="28"/>
        </w:rPr>
        <w:t>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Кулакова Елена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Лобода Наталья Игоревна, учитель русского языка и литературы, МАОУ «Средняя общеобразовательная школа № 5», Кам</w:t>
      </w:r>
      <w:r>
        <w:rPr>
          <w:rFonts w:ascii="Liberation Serif" w:hAnsi="Liberation Serif" w:cs="Liberation Serif"/>
          <w:sz w:val="28"/>
          <w:szCs w:val="28"/>
        </w:rPr>
        <w:t>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Ольга Павловна, учитель русского языка и литературы, МАОУ «Барабинская СОШ», ГО Б</w:t>
      </w:r>
      <w:r>
        <w:rPr>
          <w:rFonts w:ascii="Liberation Serif" w:hAnsi="Liberation Serif" w:cs="Liberation Serif"/>
          <w:sz w:val="28"/>
          <w:szCs w:val="28"/>
        </w:rPr>
        <w:t>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Малькова Наталья Сергеевна, учитель русского языка и литературы, МАОУ «Средняя общеобразовательная школа № 31»,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Мальцева Елена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русского языка и литературы, МАОУ «Средняя общеобразовательная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школа № 3 имени Героя Советского Союза летчика-космонавта П.И. Беляева»,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Мамонтова Елена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ГО Заречный «СОШ № 3»,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Маранчак Эльвира Салаватовна, учитель анг</w:t>
      </w:r>
      <w:r>
        <w:rPr>
          <w:rFonts w:ascii="Liberation Serif" w:hAnsi="Liberation Serif" w:cs="Liberation Serif"/>
          <w:sz w:val="28"/>
          <w:szCs w:val="28"/>
        </w:rPr>
        <w:t xml:space="preserve">лийского языка, МАОУ «Средняя общеобразовательная школа № 3 имени Героя Советского Союза летчика-космонавта П.И. Беляева»,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Матасова Ирина Викторовна,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 «СОШ № 2 с углубленным изучением </w:t>
      </w:r>
      <w:r>
        <w:rPr>
          <w:rFonts w:ascii="Liberation Serif" w:hAnsi="Liberation Serif" w:cs="Liberation Serif"/>
          <w:sz w:val="28"/>
          <w:szCs w:val="28"/>
        </w:rPr>
        <w:t xml:space="preserve">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Наталья Ивановна, учитель русского языка и литературы,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Межина Ирина Владимировна, учитель русского языка и литературы, МКОУ «Пироговская с</w:t>
      </w:r>
      <w:r>
        <w:rPr>
          <w:rFonts w:ascii="Liberation Serif" w:hAnsi="Liberation Serif" w:cs="Liberation Serif"/>
          <w:sz w:val="28"/>
          <w:szCs w:val="28"/>
        </w:rPr>
        <w:t>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Мещерякова Евгения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Мирина Елена Клавдиевна, учитель русского языка и литературы, МАОУ ГО Заречный «СОШ № 2 с углубле</w:t>
      </w:r>
      <w:r>
        <w:rPr>
          <w:rFonts w:ascii="Liberation Serif" w:hAnsi="Liberation Serif" w:cs="Liberation Serif"/>
          <w:sz w:val="28"/>
          <w:szCs w:val="28"/>
        </w:rPr>
        <w:t>нным изучением отдельных предметов»,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Никишенко Инна Сергеевна, учитель русского языка и литературы,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оздрина Светлана Алексеевна, учитель английского языка,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Патрушева Лилия Раильевна,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Перетрухина Светлана Сергеевна, учитель русского языка литературы,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Наталья Борисовна, учитель английского языка, МАОУ СОШ № 7, ГО Сухой </w:t>
      </w:r>
      <w:r>
        <w:rPr>
          <w:rFonts w:ascii="Liberation Serif" w:hAnsi="Liberation Serif" w:cs="Liberation Serif"/>
          <w:sz w:val="28"/>
          <w:szCs w:val="28"/>
        </w:rPr>
        <w:t>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Петухова Ольга Викторовна, учитель русского языка и литературы,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Пешкова Елена Леонидовна, учитель русского языка и литературы,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</w:t>
      </w:r>
      <w:r>
        <w:rPr>
          <w:rFonts w:ascii="Liberation Serif" w:hAnsi="Liberation Serif" w:cs="Liberation Serif"/>
          <w:sz w:val="28"/>
          <w:szCs w:val="28"/>
        </w:rPr>
        <w:t xml:space="preserve">Ирина Ивановна, учитель русского языка и литературы, МАОУ СОШ № 7, ГО Сухой Лог,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Пинигина Оксана Насибуловна, учитель русского языка и литературы, МАОУ «Средняя общеобразовательная школа № 1», Арамильский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Татьяна Викторовна, учи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английского языка, МБОУ «Вечерняя (сменная) общеобразовательная школа»,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Пьянкова Наталья Германовна, учитель русского языка и лите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ратуры, МАОУ СОШ № 18,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Елена Анатольевна, учитель русского языка и литературы, МАОУ СОШ № 16,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Рогоз Татьяна Юрьевна, учитель русского языка и литературы, МКОУ ГО Заречный «СОШ № 4», Заречный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</w:t>
      </w:r>
      <w:r>
        <w:rPr>
          <w:rFonts w:ascii="Liberation Serif" w:hAnsi="Liberation Serif" w:cs="Liberation Serif"/>
          <w:sz w:val="28"/>
          <w:szCs w:val="28"/>
        </w:rPr>
        <w:t xml:space="preserve"> Татьяна Валентиновна, учитель иностранного языка, МКОУ «Каменская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Савченко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а, учитель русского языка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Сапрыкина Ангелина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МАОУ СОШ № 9,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Ираида Викторовна, учитель английского языка, МАОУ «Средняя общеобразовательная ш</w:t>
      </w:r>
      <w:r>
        <w:rPr>
          <w:rFonts w:ascii="Liberation Serif" w:hAnsi="Liberation Serif" w:cs="Liberation Serif"/>
          <w:sz w:val="28"/>
          <w:szCs w:val="28"/>
        </w:rPr>
        <w:t>кола № 40»,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Семиволкова Ирина Ивановна, учитель английского языка,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Сенаторова Светлана Борисовна, учитель английского языка, МАОУ «Белоярская СОШ № 1», Бел</w:t>
      </w:r>
      <w:r>
        <w:rPr>
          <w:rFonts w:ascii="Liberation Serif" w:hAnsi="Liberation Serif" w:cs="Liberation Serif"/>
          <w:sz w:val="28"/>
          <w:szCs w:val="28"/>
        </w:rPr>
        <w:t>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Анатольевна, учитель русского языка и литературы,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Юлия Петровна, учитель русского языка и литературы,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Скворцова Зоя Михайловна, учитель русского 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зыка и литературы, МАОУ СОШ 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Соболева Елена Григорьевна, учитель русского языка и литерат</w:t>
      </w:r>
      <w:r>
        <w:rPr>
          <w:rFonts w:ascii="Liberation Serif" w:hAnsi="Liberation Serif" w:cs="Liberation Serif"/>
          <w:sz w:val="28"/>
          <w:szCs w:val="28"/>
        </w:rPr>
        <w:t>уры,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Сомова Марина Борисовна, учитель немецкого языка,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Суворова Наталья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 № 1», Арамильский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Сысолятина Ирина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2,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Людмила Васильевна, учитель русского языка и литературы,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Теплякова Наталья </w:t>
      </w:r>
      <w:r>
        <w:rPr>
          <w:rFonts w:ascii="Liberation Serif" w:hAnsi="Liberation Serif" w:cs="Liberation Serif"/>
          <w:sz w:val="28"/>
          <w:szCs w:val="28"/>
        </w:rPr>
        <w:t xml:space="preserve">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«Средняя общеобразовательная школа № 5»,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 Ирина Васильевна, учитель русского языка и литературы, МАОУ СОШ № 11,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Наталья Николаевна,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Фалина Антонина Васильевна, учитель русского языка и литературы, МАОУ 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Елена Михайловна, учитель русско</w:t>
      </w:r>
      <w:r>
        <w:rPr>
          <w:rFonts w:ascii="Liberation Serif" w:hAnsi="Liberation Serif" w:cs="Liberation Serif"/>
          <w:sz w:val="28"/>
          <w:szCs w:val="28"/>
        </w:rPr>
        <w:t>го языка и литературы,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Филиппова Оксана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МАОУ «СОШ № 6»,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Викторовна, учитель английского языка, МАОУ «С</w:t>
      </w:r>
      <w:r>
        <w:rPr>
          <w:rFonts w:ascii="Liberation Serif" w:hAnsi="Liberation Serif" w:cs="Liberation Serif"/>
          <w:sz w:val="28"/>
          <w:szCs w:val="28"/>
        </w:rPr>
        <w:t>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Францева Инна Анатольевна, учитель английского языка,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Хавова Ирина Сергеевна, учитель английского я</w:t>
      </w:r>
      <w:r>
        <w:rPr>
          <w:rFonts w:ascii="Liberation Serif" w:hAnsi="Liberation Serif" w:cs="Liberation Serif"/>
          <w:sz w:val="28"/>
          <w:szCs w:val="28"/>
        </w:rPr>
        <w:t>зыка,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Хазиева Рената Рашидовна, учитель русского языка и литературы, МАОУ «Средняя общеобразовательная школа № 21»,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Челнокова Ольга Леонидовна, учитель русского 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зыка и литературы, ГБОУ СО кадетской школы-интернат «Свердловский кадетский корпус имени капитана 1 ранга М.В. Банных»,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Наталья</w:t>
      </w:r>
      <w:r>
        <w:rPr>
          <w:rFonts w:ascii="Liberation Serif" w:hAnsi="Liberation Serif" w:cs="Liberation Serif"/>
          <w:sz w:val="28"/>
          <w:szCs w:val="28"/>
        </w:rPr>
        <w:t xml:space="preserve"> Вениаминовна, учитель английского языка, МБОУ «СОШ № 3»,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Татьяна Николаевна, учитель французского языка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Шабанова Оксана Миниахметовна,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МБОУ «СОШ № 17»,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Шабельникова Ирина Владимировна, учитель английского языка,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Шаблакова Елена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«Колчеданская средняя общеобразовательная школа», Каменский ГО,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Шарапова Гульнара Гельметдиновна, учитель французского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Шаркунова Наталья Васильевна, учитель английского языка, МАОУ «Лицей № 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Швец Ирина Сергеевна, у</w:t>
      </w:r>
      <w:r>
        <w:rPr>
          <w:rFonts w:ascii="Liberation Serif" w:hAnsi="Liberation Serif" w:cs="Liberation Serif"/>
          <w:sz w:val="28"/>
          <w:szCs w:val="28"/>
        </w:rPr>
        <w:t>читель русского языка и литературы, МБОУ «Черноусовская СОШ № 19»,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Шмелева Оксана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Юрк Ирина Владимировна, учитель английского языка, МАОУ «Средняя общеобразовательна</w:t>
      </w:r>
      <w:r>
        <w:rPr>
          <w:rFonts w:ascii="Liberation Serif" w:hAnsi="Liberation Serif" w:cs="Liberation Serif"/>
          <w:sz w:val="28"/>
          <w:szCs w:val="28"/>
        </w:rPr>
        <w:t>я школа № 38»,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Якуш Татьяна Петровна, учитель русского языка и литературы, МАОУ «Покровская средняя общеобразовательная школа», Каменский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Яруллина Ксения Леонидовна, учитель русского языка и литературы, МАОУ СОШ № 23, </w:t>
      </w:r>
      <w:r>
        <w:rPr>
          <w:rFonts w:ascii="Liberation Serif" w:hAnsi="Liberation Serif" w:cs="Liberation Serif"/>
          <w:sz w:val="28"/>
          <w:szCs w:val="28"/>
        </w:rPr>
        <w:t>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Ятнина Елена Васильевна, учитель русского языка и литературы, БМАОУ СОШ № 1, Березовский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Абашев Рустам Саубанович, учитель информатики, МАОУ «Бродовская средняя общеобразовательная школа», Каменский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Алексеева Наталья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Средней</w:t>
      </w:r>
      <w:r>
        <w:rPr>
          <w:rFonts w:ascii="Liberation Serif" w:hAnsi="Liberation Serif" w:cs="Liberation Serif"/>
          <w:sz w:val="28"/>
          <w:szCs w:val="28"/>
        </w:rPr>
        <w:t xml:space="preserve"> школы № 2,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МБОУ «СОШ № 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Болотова Ольга Вячеславовна,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21»,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Большова Ольга Владимировна, учитель ин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форматики и ИКТ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Брусницына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«Баженовская СОШ № 96»,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Буракова Юлия Дмитриевна,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«Каменск-Уральская гимназия», Каменск-Уральский ГО, ВК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Бурунова Светлана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Вараксина Татьяна Георгиевна,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 «Альянс»,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Надежда Геннадьевна, учитель математики, информатики МКО</w:t>
      </w:r>
      <w:r>
        <w:rPr>
          <w:rFonts w:ascii="Liberation Serif" w:hAnsi="Liberation Serif" w:cs="Liberation Serif"/>
          <w:sz w:val="28"/>
          <w:szCs w:val="28"/>
        </w:rPr>
        <w:t>У «Пироговская средняя общеобразовательная школа», Каменский ГО,1КК.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Виноградова Елена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Воробьёва Александра Валентиновна,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Гаврикова Елена Федоровна,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Гаврилова Елена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Гиниятуллина Рауфа Нурловна,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18,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Вера Юрьевна, учитель математики,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Богданович,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Голубь </w:t>
      </w:r>
      <w:r>
        <w:rPr>
          <w:rFonts w:ascii="Liberation Serif" w:hAnsi="Liberation Serif" w:cs="Liberation Serif"/>
          <w:sz w:val="28"/>
          <w:szCs w:val="28"/>
        </w:rPr>
        <w:t>Татьяна Викторовна, учитель математики,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Гольянова Вера Николаевна, учитель математики,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Гончарова Елена Павловна, учитель математики и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Грачева Ирина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Заречный «СОШ № 4», Заречный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Грачёва Ольга Степановна,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«СОШ № 30»,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Гусева Вера Васильевна, учите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Дубина Оксана Владимировна, учитель математики, МАОУ «Средняя общеобразовательная школа № 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Дятлова Елена Владимировна, учитель математики,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4»</w:t>
      </w:r>
      <w:r>
        <w:rPr>
          <w:rFonts w:ascii="Liberation Serif" w:hAnsi="Liberation Serif" w:cs="Liberation Serif"/>
          <w:sz w:val="28"/>
          <w:szCs w:val="28"/>
        </w:rPr>
        <w:t>, Заречный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Елкина Наталья Николаевна, учитель информатики и ИКТ,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4», Заречный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Елена Валентиновна, учитель математики,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Загвоздина Наталия В</w:t>
      </w:r>
      <w:r>
        <w:rPr>
          <w:rFonts w:ascii="Liberation Serif" w:hAnsi="Liberation Serif" w:cs="Liberation Serif"/>
          <w:sz w:val="28"/>
          <w:szCs w:val="28"/>
        </w:rPr>
        <w:t>икторовна,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математики, МБОУ «Черноусовская СОШ № 19»,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Засорина Галина Геннадьевна,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Засыпкина Елена Валерьевна,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11,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Заузо</w:t>
      </w:r>
      <w:r>
        <w:rPr>
          <w:rFonts w:ascii="Liberation Serif" w:hAnsi="Liberation Serif" w:cs="Liberation Serif"/>
          <w:sz w:val="28"/>
          <w:szCs w:val="28"/>
        </w:rPr>
        <w:t>лкова Марина Дмитриевна, учитель математики,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Закарьевна, учитель математики, МАОУ «Средняя общеобразовательная школа № 7»,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Зотова Татьяна Сергеевна, учитель математики </w:t>
      </w:r>
      <w:r>
        <w:rPr>
          <w:rFonts w:ascii="Liberation Serif" w:hAnsi="Liberation Serif" w:cs="Liberation Serif"/>
          <w:sz w:val="28"/>
          <w:szCs w:val="28"/>
        </w:rPr>
        <w:t>и информатики, МКОУ «Кисловская средняя общеобразовательная школа имени Героя Советского Союза И.И. Гуляева»,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Зыкова Любовь Петровна,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Иваненко Инна Юрьевна, учитель математики, МО</w:t>
      </w:r>
      <w:r>
        <w:rPr>
          <w:rFonts w:ascii="Liberation Serif" w:hAnsi="Liberation Serif" w:cs="Liberation Serif"/>
          <w:sz w:val="28"/>
          <w:szCs w:val="28"/>
        </w:rPr>
        <w:t xml:space="preserve">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Юрьевна, учитель математики,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Ившина Надежда Ивановна, учитель математики, МОУ СОШ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Елена </w:t>
      </w:r>
      <w:r>
        <w:rPr>
          <w:rFonts w:ascii="Liberation Serif" w:hAnsi="Liberation Serif" w:cs="Liberation Serif"/>
          <w:sz w:val="28"/>
          <w:szCs w:val="28"/>
        </w:rPr>
        <w:t>Александровна, учитель математики,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Ковалко Любовь Ярославовна, учитель математики, МАОУ «Средняя общеобразовательная школа № 60 имени Героя Советского Союза 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Наталия А</w:t>
      </w:r>
      <w:r>
        <w:rPr>
          <w:rFonts w:ascii="Liberation Serif" w:hAnsi="Liberation Serif" w:cs="Liberation Serif"/>
          <w:sz w:val="28"/>
          <w:szCs w:val="28"/>
        </w:rPr>
        <w:t>лександровна, учитель математики, информатики МОУ СОШ № 1,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Мария Анатольевна, учитель информатики, МКОУ «Новоисетская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Коровко Светлана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 им. М. Горького»,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Кочнева Светлана Владимировна,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 «СОШ № 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Кошкина Ирина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Сысертский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Кудрявцева Светлана Сергеевна,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12» АГО, Асбестовский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Людмила Васильевна, учитель математики,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Николаевна, учитель информатики, М</w:t>
      </w:r>
      <w:r>
        <w:rPr>
          <w:rFonts w:ascii="Liberation Serif" w:hAnsi="Liberation Serif" w:cs="Liberation Serif"/>
          <w:sz w:val="28"/>
          <w:szCs w:val="28"/>
        </w:rPr>
        <w:t>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Татьяна Семёновна,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Курьято Татьяна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Кучмина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Наталья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6 с угублённым изучением отдельных предметов»,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Левченко Наталья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32»,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Липина Вал</w:t>
      </w:r>
      <w:r>
        <w:rPr>
          <w:rFonts w:ascii="Liberation Serif" w:hAnsi="Liberation Serif" w:cs="Liberation Serif"/>
          <w:sz w:val="28"/>
          <w:szCs w:val="28"/>
        </w:rPr>
        <w:t>ентина Анатольевна, учитель математики, МАОУ «Барабинская СОШ»,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Лихачёва Елена Анатольевна,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30»,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Наталья Евгеньевна,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зовательная школа № 35»,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Ляшенко Надежда Георгиевна, учитель информатики,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Маркова Наталья Радиловна,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Арамильский ГО, В</w:t>
      </w:r>
      <w:r>
        <w:rPr>
          <w:rFonts w:ascii="Liberation Serif" w:hAnsi="Liberation Serif" w:cs="Liberation Serif"/>
          <w:sz w:val="28"/>
          <w:szCs w:val="28"/>
        </w:rPr>
        <w:t>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Махиянова Файруза Рашитовна, учитель математики,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Мокеева Лариса Алексеевна, учитель математики,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Татьяна </w:t>
      </w:r>
      <w:r>
        <w:rPr>
          <w:rFonts w:ascii="Liberation Serif" w:hAnsi="Liberation Serif" w:cs="Liberation Serif"/>
          <w:sz w:val="28"/>
          <w:szCs w:val="28"/>
        </w:rPr>
        <w:t>Георгиевна, учитель математики, МАОУ «Средняя общеобразовательная школа № 4», Арамильский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Валентина Владимировна, учитель математики, МАОУ «Каменноозерская ООШ»,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Нисковских Светлана Александровна, учитель информатики, </w:t>
      </w:r>
      <w:r>
        <w:rPr>
          <w:rFonts w:ascii="Liberation Serif" w:hAnsi="Liberation Serif" w:cs="Liberation Serif"/>
          <w:sz w:val="28"/>
          <w:szCs w:val="28"/>
        </w:rPr>
        <w:t>МАОУ ГО Заречный «СОШ № 1», ГО Заречный,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Ольга Витальевна, учитель математики, МАОУ СОШ 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Осипов Алексей Олегович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</w:t>
      </w:r>
      <w:r>
        <w:rPr>
          <w:rFonts w:ascii="Liberation Serif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Евгения Сергеевна, учитель информатики,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Ирина Витальевна,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Парадеева Екатерина Ивановна, учитель математик</w:t>
      </w:r>
      <w:r>
        <w:rPr>
          <w:rFonts w:ascii="Liberation Serif" w:hAnsi="Liberation Serif" w:cs="Liberation Serif"/>
          <w:sz w:val="28"/>
          <w:szCs w:val="28"/>
        </w:rPr>
        <w:t>и, МКОУ «Травянская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Мария Александровна, учитель информатики,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Ве</w:t>
      </w:r>
      <w:r>
        <w:rPr>
          <w:rFonts w:ascii="Liberation Serif" w:hAnsi="Liberation Serif" w:cs="Liberation Serif"/>
          <w:sz w:val="28"/>
          <w:szCs w:val="28"/>
        </w:rPr>
        <w:t>ра Алексеевна, учитель математики,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Светлана Викторовна, учитель информатики, МОУ – СОШ № 4,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Плотникова Наталья Анатольевна,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t>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Полева Ольга Ведиславовна, учитель математики,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Людмила Александровна, учитель информатики, МАОУ «Каменск</w:t>
      </w:r>
      <w:r>
        <w:rPr>
          <w:rFonts w:ascii="Liberation Serif" w:hAnsi="Liberation Serif" w:cs="Liberation Serif"/>
          <w:sz w:val="28"/>
          <w:szCs w:val="28"/>
        </w:rPr>
        <w:t>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Вячеславовна, учитель информатики,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Поморцева Наталья Анатольевна,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1»,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Роговская</w:t>
      </w:r>
      <w:r>
        <w:rPr>
          <w:rFonts w:ascii="Liberation Serif" w:hAnsi="Liberation Serif" w:cs="Liberation Serif"/>
          <w:sz w:val="28"/>
          <w:szCs w:val="28"/>
        </w:rPr>
        <w:t xml:space="preserve"> Антонина Ивановна, учитель математики, МАОУ «Верхнедубровская средняя общеобразовательная школа», ГО Верхнее Дуброво,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Рукавишникова Светлана Михайловна, учитель математики,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Самихова Елена Ивановна, учитель математи</w:t>
      </w:r>
      <w:r>
        <w:rPr>
          <w:rFonts w:ascii="Liberation Serif" w:hAnsi="Liberation Serif" w:cs="Liberation Serif"/>
          <w:sz w:val="28"/>
          <w:szCs w:val="28"/>
        </w:rPr>
        <w:t>ки, МАОУ СОШ № 3, Малышевский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Серажитдинова Наиля Журатовна, учитель математики,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Ивановна, учитель математики, М</w:t>
      </w:r>
      <w:r>
        <w:rPr>
          <w:rFonts w:ascii="Liberation Serif" w:hAnsi="Liberation Serif" w:cs="Liberation Serif"/>
          <w:sz w:val="28"/>
          <w:szCs w:val="28"/>
        </w:rPr>
        <w:t>КОУ «Травянская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Наталья Владимировна, учитель математики,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Серёдкина Ирина Владимировна, учитель математики, МАОУ «Средняя общеобразовательная школа № 19»</w:t>
      </w:r>
      <w:r>
        <w:rPr>
          <w:rFonts w:ascii="Liberation Serif" w:hAnsi="Liberation Serif" w:cs="Liberation Serif"/>
          <w:sz w:val="28"/>
          <w:szCs w:val="28"/>
        </w:rPr>
        <w:t>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Любовь Петровна, учитель математики, МАОУ ООШ № 35,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Ирина Николаевна, учитель математики и информатики, МАОУ СОШ № 16,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Соловьёв Михаил Фёдорович, учитель информатики,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Соломеина Лилия Владимировна,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3, Сысертский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Сурина Инга Викторовна, учитель математики, физики, астрономии,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Суслова Людмила Васильевна, учитель </w:t>
      </w:r>
      <w:r>
        <w:rPr>
          <w:rFonts w:ascii="Liberation Serif" w:hAnsi="Liberation Serif" w:cs="Liberation Serif"/>
          <w:sz w:val="28"/>
          <w:szCs w:val="28"/>
        </w:rPr>
        <w:t>математики,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Суфиярова Ольга Сергеевна, учитель математики, МАОУ «Средняя общеобразовательная школа № 34»,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Табатчикова Ольга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5, ГО Богданович,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Сергеевна, учитель математики, МКОУ «Новоисетская средняя общеобразовательная школа», Каменский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Терещенко Татьяна Федоровна, учитель информатики,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Томме Людмила Алексеевна, учитель </w:t>
      </w:r>
      <w:r>
        <w:rPr>
          <w:rFonts w:ascii="Liberation Serif" w:hAnsi="Liberation Serif" w:cs="Liberation Serif"/>
          <w:sz w:val="28"/>
          <w:szCs w:val="28"/>
        </w:rPr>
        <w:t>математики, МБОУ «Камышевская СОШ № 9»,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Трефилова Любовь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Сухой Лог,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Тумашова Мария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математики, МАОУ «Средняя общеобразовательная школа № 5», Каменск-Уральский Г</w:t>
      </w:r>
      <w:r>
        <w:rPr>
          <w:rFonts w:ascii="Liberation Serif" w:hAnsi="Liberation Serif" w:cs="Liberation Serif"/>
          <w:sz w:val="28"/>
          <w:szCs w:val="28"/>
          <w:lang w:eastAsia="ru-RU"/>
        </w:rPr>
        <w:t>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Тункина Ирина Васильевна, учитель математики, информатики,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Федорова Ирина Анатольевна, учитель математики, МАОУ СОШ № 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Федосеева Валентина Николаевна, учитель математики, МАОУ «СОШ № 6», 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Халявина Екатерина Борисовна,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Холкина Светлана Николаевна, учитель информатики, математики, МАОУ – Грязновская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Хомылева Ольга Николаевна, учитель информатик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10,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Чалкова Алла Вениаминовна, учитель математики,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Чепкасова Елена Валерьевна, учитель информатики,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Юлия Васил</w:t>
      </w:r>
      <w:r>
        <w:rPr>
          <w:rFonts w:ascii="Liberation Serif" w:hAnsi="Liberation Serif" w:cs="Liberation Serif"/>
          <w:sz w:val="28"/>
          <w:szCs w:val="28"/>
        </w:rPr>
        <w:t>ьевна, учитель математики,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Дилира Миндаровна, учитель математики, МАОУ «Колчеданская средняя общеобразователь</w:t>
      </w:r>
      <w:r>
        <w:rPr>
          <w:rFonts w:ascii="Liberation Serif" w:hAnsi="Liberation Serif" w:cs="Liberation Serif"/>
          <w:sz w:val="28"/>
          <w:szCs w:val="28"/>
        </w:rPr>
        <w:t>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Чухонцева Валентина Ивановна,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Шаблыко Ольга Анатольевна, учитель информатики, МАОУ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Шестакова Марина Евгеньевна, учитель информатики, ГБОУ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 кадетской школы-интернат «Свердловский кадетский корпус имени капитана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 ранга М.В. Банных»,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Анастасия Николаевна, учитель информатики,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Юдин Юрий Александрович,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Якупова Елена Александровна, учитель математики,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  <w:tab w:val="left" w:pos="4602"/>
          <w:tab w:val="left" w:pos="9457"/>
          <w:tab w:val="left" w:pos="13341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биология, география, экология)</w:t>
      </w:r>
    </w:p>
    <w:p w:rsidR="001975FA" w:rsidRDefault="001975FA">
      <w:pPr>
        <w:tabs>
          <w:tab w:val="left" w:pos="142"/>
          <w:tab w:val="left" w:pos="4602"/>
          <w:tab w:val="left" w:pos="9457"/>
          <w:tab w:val="left" w:pos="13341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Абелинскене Оксана Петровна, учитель географии, МАОУ </w:t>
      </w:r>
      <w:r>
        <w:rPr>
          <w:rFonts w:ascii="Liberation Serif" w:hAnsi="Liberation Serif" w:cs="Liberation Serif"/>
          <w:sz w:val="28"/>
          <w:szCs w:val="28"/>
        </w:rPr>
        <w:t>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Александренко Наталья Валерьевна, учитель физики, астрономии, МАОУ «Средняя общеобразовательная школы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</w:t>
      </w:r>
      <w:r>
        <w:rPr>
          <w:rFonts w:ascii="Liberation Serif" w:hAnsi="Liberation Serif" w:cs="Liberation Serif"/>
          <w:sz w:val="28"/>
          <w:szCs w:val="28"/>
        </w:rPr>
        <w:t>а Екатерина Андреевна, учитель географии, МАОУ «Средняя общеобразовательная школа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Андрюков Павел Александрович, учитель физики, МАОУ СОШ № 2,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Наталья Владимировна, учитель географии, МАОУ «Сре</w:t>
      </w:r>
      <w:r>
        <w:rPr>
          <w:rFonts w:ascii="Liberation Serif" w:hAnsi="Liberation Serif" w:cs="Liberation Serif"/>
          <w:sz w:val="28"/>
          <w:szCs w:val="28"/>
        </w:rPr>
        <w:t>дняя общеобразовательная школа № 4», Арамильский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Татьяна Юрьевна, учитель биологии и химии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Антропова Наталья Александровна, учитель географии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19», Каменск-Ур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Асочакова Елена Александровна, учитель физики, МАОУ Кунарская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Ольга Владимировна, учитель биологии и химии, МАОУ СОШ № 16,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Анна Юрьевна, учитель географии, биологии, МАОУ «</w:t>
      </w:r>
      <w:r>
        <w:rPr>
          <w:rFonts w:ascii="Liberation Serif" w:hAnsi="Liberation Serif" w:cs="Liberation Serif"/>
          <w:sz w:val="28"/>
          <w:szCs w:val="28"/>
        </w:rPr>
        <w:t>Средняя общеобразовательная школа № 17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Банных Ирина Александровна, учитель биологии и географии,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Бекенова Ирина Леонидовна, учитель химии, БМАОУ лице</w:t>
      </w:r>
      <w:r>
        <w:rPr>
          <w:rFonts w:ascii="Liberation Serif" w:hAnsi="Liberation Serif" w:cs="Liberation Serif"/>
          <w:sz w:val="28"/>
          <w:szCs w:val="28"/>
        </w:rPr>
        <w:t>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Татьяна Семеновна, учитель биологии, МАОУ СОШ № 10,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Бирюлина Людмила Викторовна, учитель географии, БМАОУ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 «Альянс», Березовский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Инна Юрьевна, учитель географии,</w:t>
      </w:r>
      <w:r>
        <w:rPr>
          <w:rFonts w:ascii="Liberation Serif" w:hAnsi="Liberation Serif" w:cs="Liberation Serif"/>
          <w:sz w:val="28"/>
          <w:szCs w:val="28"/>
        </w:rPr>
        <w:t xml:space="preserve"> биологии,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 «СОШ № 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Брусницына Ольга Викторовна, учитель географии,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12» АГО, Асбестовский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Вахрушева Ирина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биологии, МАОУ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«Средняя общеобразовательная школа № 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Ольга Николаевна, учитель географии, МБОУ «Белоярская СОШ № 14», Белоярский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Ольга Николаевна, учитель химии,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Вотякова </w:t>
      </w:r>
      <w:r>
        <w:rPr>
          <w:rFonts w:ascii="Liberation Serif" w:hAnsi="Liberation Serif" w:cs="Liberation Serif"/>
          <w:sz w:val="28"/>
          <w:szCs w:val="28"/>
        </w:rPr>
        <w:t>Татьяна Викторовна, учитель биологии, МАОУ «Каменск-Уральская гимназия»,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Гагарина Наталья Александровна, учитель физики, БМАОУ «Лицей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7», Березовский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Ольга Владимировна, учитель химии, МАОУ «Каменск-Уральск</w:t>
      </w:r>
      <w:r>
        <w:rPr>
          <w:rFonts w:ascii="Liberation Serif" w:hAnsi="Liberation Serif" w:cs="Liberation Serif"/>
          <w:sz w:val="28"/>
          <w:szCs w:val="28"/>
        </w:rPr>
        <w:t>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Головань Татьяна Лонгиновна, учитель химии,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Елена Владимировна, учитель физики, МОУ СОШ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Гракова Любовь Але</w:t>
      </w:r>
      <w:r>
        <w:rPr>
          <w:rFonts w:ascii="Liberation Serif" w:hAnsi="Liberation Serif" w:cs="Liberation Serif"/>
          <w:sz w:val="28"/>
          <w:szCs w:val="28"/>
        </w:rPr>
        <w:t>ксандровна, учитель биологии, МКОУ «Пироговская средняя общеобразовательная школа», Каменский ГО,1КК.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Гращенкова Елена Валерьевна, учитель географии,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Владимировна, учитель географии, МАОУ «Бродовская с</w:t>
      </w:r>
      <w:r>
        <w:rPr>
          <w:rFonts w:ascii="Liberation Serif" w:hAnsi="Liberation Serif" w:cs="Liberation Serif"/>
          <w:sz w:val="28"/>
          <w:szCs w:val="28"/>
        </w:rPr>
        <w:t>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Гусева Марина Владимировна, учитель биологии, экологии МАОУ Троицкая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Наталья Алексеевна, учитель географии, МКОУ «Травянская средняя общеобразовательная школа», Камен</w:t>
      </w:r>
      <w:r>
        <w:rPr>
          <w:rFonts w:ascii="Liberation Serif" w:hAnsi="Liberation Serif" w:cs="Liberation Serif"/>
          <w:sz w:val="28"/>
          <w:szCs w:val="28"/>
        </w:rPr>
        <w:t>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Маргарита Владимировна,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Долженко Нафиса Хужиновна, учитель биологии, МАОУ СОШ № 6,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Дюрягина Ирина Алексеевна, учитель физики, МАОУ «Средняя общеобразовательная </w:t>
      </w:r>
      <w:r>
        <w:rPr>
          <w:rFonts w:ascii="Liberation Serif" w:hAnsi="Liberation Serif" w:cs="Liberation Serif"/>
          <w:sz w:val="28"/>
          <w:szCs w:val="28"/>
        </w:rPr>
        <w:t>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Дягилева Марина Владимировна, учитель географии, МОУ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Емельянова Светлана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химии, МАОУ «Лицей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№ 10», Каменск-Уральский ГО,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Есикова Ольга Викторовна, учитель химии,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Ещанова Сания Мурзалиевна, учитель химии, МОУ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Жгирь Ольга Владимировна, учитель биологии,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Желонки</w:t>
      </w:r>
      <w:r>
        <w:rPr>
          <w:rFonts w:ascii="Liberation Serif" w:hAnsi="Liberation Serif" w:cs="Liberation Serif"/>
          <w:sz w:val="28"/>
          <w:szCs w:val="28"/>
        </w:rPr>
        <w:t>на Татьяна Сергеевна, учитель географии, биологии, МАОУ «Средняя общеобразовательная школа № 15»,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Завалко Светлана Викторовна, учитель физики, МАОУ СОШ № 18,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Заикина Наталья Александровна, учитель биологии, </w:t>
      </w:r>
      <w:r>
        <w:rPr>
          <w:rFonts w:ascii="Liberation Serif" w:hAnsi="Liberation Serif" w:cs="Liberation Serif"/>
          <w:sz w:val="28"/>
          <w:szCs w:val="28"/>
        </w:rPr>
        <w:t>МАОУ «Средняя общеобразовательная школа № 1», Арамильский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Зайцева Ольга Владимировна, учитель химии и биологии, МАОУ СОШ № 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Ольга Евгеньевна, учитель физики, астрономии, МАОУ «Средняя общеобразовательная школа № 34»,</w:t>
      </w:r>
      <w:r>
        <w:rPr>
          <w:rFonts w:ascii="Liberation Serif" w:hAnsi="Liberation Serif" w:cs="Liberation Serif"/>
          <w:sz w:val="28"/>
          <w:szCs w:val="28"/>
        </w:rPr>
        <w:t xml:space="preserve">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Любовь Александровна, учитель физики,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Татьяна Николаевна, учитель географии, МАОУ СОШ № 17,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Клюкина Светлана Александровна, учитель физики, МАОУ «Кочневская С</w:t>
      </w:r>
      <w:r>
        <w:rPr>
          <w:rFonts w:ascii="Liberation Serif" w:hAnsi="Liberation Serif" w:cs="Liberation Serif"/>
          <w:sz w:val="28"/>
          <w:szCs w:val="28"/>
        </w:rPr>
        <w:t>ОШ № 16»,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Кобелева Елена Яковлевна, учитель биологии,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Кокорева Ирина Анатольевна, учитель биологии, МАОУ «Волковская СОШ»,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Колобова Екатерина Владимировна, учитель физики, МКОУ </w:t>
      </w:r>
      <w:r>
        <w:rPr>
          <w:rFonts w:ascii="Liberation Serif" w:hAnsi="Liberation Serif" w:cs="Liberation Serif"/>
          <w:sz w:val="28"/>
          <w:szCs w:val="28"/>
        </w:rPr>
        <w:t>«Кисловская средняя общеобразовательная школа имени Героя Советского Союза И.И. Гуляева»,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Колпакова Светлана Борисовна, учитель физики, астрономии,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Корабельникова Людмила Васильевна, учитель химии, МАО</w:t>
      </w:r>
      <w:r>
        <w:rPr>
          <w:rFonts w:ascii="Liberation Serif" w:hAnsi="Liberation Serif" w:cs="Liberation Serif"/>
          <w:sz w:val="28"/>
          <w:szCs w:val="28"/>
        </w:rPr>
        <w:t xml:space="preserve">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Надежда Васильевна, учитель географии,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Коробейников Николай Геннадьевич, учитель физики,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Наталья Афанасьевна, учитель биологии и геог</w:t>
      </w:r>
      <w:r>
        <w:rPr>
          <w:rFonts w:ascii="Liberation Serif" w:hAnsi="Liberation Serif" w:cs="Liberation Serif"/>
          <w:sz w:val="28"/>
          <w:szCs w:val="28"/>
        </w:rPr>
        <w:t>рафии, МАОУ ГО Заречный «СОШ № 1»,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Викторовна, учитель биологии,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Крапивина Надежда Константиновна, учител</w:t>
      </w:r>
      <w:r>
        <w:rPr>
          <w:rFonts w:ascii="Liberation Serif" w:hAnsi="Liberation Serif" w:cs="Liberation Serif"/>
          <w:sz w:val="28"/>
          <w:szCs w:val="28"/>
        </w:rPr>
        <w:t xml:space="preserve">ь химии,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Красовская Елена Александровна, учитель химии, Лицей 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Кривогузова Оксана Валерьевна,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Елена Степановна,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биологии, х</w:t>
      </w:r>
      <w:r>
        <w:rPr>
          <w:rFonts w:ascii="Liberation Serif" w:hAnsi="Liberation Serif" w:cs="Liberation Serif"/>
          <w:sz w:val="28"/>
          <w:szCs w:val="28"/>
        </w:rPr>
        <w:t>имии, МАОУ «Баженовская СОШ № 96»,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Кузьминых Татьяна Александровна, учитель географии, МАОУ СОШ № 11,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Купреева Светлана Анатольевна, учитель физики, МАОУ «Верхнедубровская средняя общеобразовательная школа», ГО Вер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хнее Дуброво,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Елена Ивановна, учитель химии,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Марина Юрьевна, учитель биологии и географии, МБОУ СОШ № 6,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Логунова Татьяна Ивановна, учитель </w:t>
      </w:r>
      <w:r>
        <w:rPr>
          <w:rFonts w:ascii="Liberation Serif" w:hAnsi="Liberation Serif" w:cs="Liberation Serif"/>
          <w:sz w:val="28"/>
          <w:szCs w:val="28"/>
        </w:rPr>
        <w:t>географии,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Галина Владимировна, учитель географии, МКОУ «Новоисетская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Лыкова Ирина Владимировна, учитель биологии, МАОУ </w:t>
      </w:r>
      <w:r>
        <w:rPr>
          <w:rFonts w:ascii="Liberation Serif" w:hAnsi="Liberation Serif" w:cs="Liberation Serif"/>
          <w:sz w:val="28"/>
          <w:szCs w:val="28"/>
        </w:rPr>
        <w:t>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географии, МКОУ «Пироговская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химии, биологии, МКОУ «Травянс</w:t>
      </w:r>
      <w:r>
        <w:rPr>
          <w:rFonts w:ascii="Liberation Serif" w:hAnsi="Liberation Serif" w:cs="Liberation Serif"/>
          <w:sz w:val="28"/>
          <w:szCs w:val="28"/>
        </w:rPr>
        <w:t>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Мельникова Наталья Михайловна, учитель физики,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Ирина Ивановна, учитель географии, МКОУ «Каменская средняя общеобразовательная школа», </w:t>
      </w:r>
      <w:r>
        <w:rPr>
          <w:rFonts w:ascii="Liberation Serif" w:hAnsi="Liberation Serif" w:cs="Liberation Serif"/>
          <w:sz w:val="28"/>
          <w:szCs w:val="28"/>
        </w:rPr>
        <w:t>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Михаленко Елена Валентиновна, учитель географии, МОУ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Могильникова Наталья Викторовна, учитель физики, БМАОУ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Мурзина Минуора Фаркудиновна, учитель биологии, МАОУ </w:t>
      </w:r>
      <w:r>
        <w:rPr>
          <w:rFonts w:ascii="Liberation Serif" w:hAnsi="Liberation Serif" w:cs="Liberation Serif"/>
          <w:sz w:val="28"/>
          <w:szCs w:val="28"/>
        </w:rPr>
        <w:t xml:space="preserve">«Средняя общеобразовательная школа № 1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Нейфельд Людмила Юрьевна,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Нелина Елена Константиновна, учитель химии, МБОУ «СОШ № 3», Арамиль</w:t>
      </w:r>
      <w:r>
        <w:rPr>
          <w:rFonts w:ascii="Liberation Serif" w:hAnsi="Liberation Serif" w:cs="Liberation Serif"/>
          <w:sz w:val="28"/>
          <w:szCs w:val="28"/>
        </w:rPr>
        <w:t>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Неуймина Ирина Александровна, учитель биологии, химии, МБОУ «Камышевская СОШ № 9»,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Валентина Егоровна, учитель химии, МОУ Байновская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Зоя Константиновна, учитель физики, МКОУ «Рыбн</w:t>
      </w:r>
      <w:r>
        <w:rPr>
          <w:rFonts w:ascii="Liberation Serif" w:hAnsi="Liberation Serif" w:cs="Liberation Serif"/>
          <w:sz w:val="28"/>
          <w:szCs w:val="28"/>
        </w:rPr>
        <w:t>иковская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Панкратьева Наталья Павловна, учитель биологии, МОУ Байновская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Перевалова Ирина Викторовна, учитель физики, МБОУ «СОШ № 1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вощикова Елена Леонидовна, учитель биологии,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Печеркина Светлана Викторовна, учитель физики,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Плещева Галина Ивановна, учитель физики, МАОУ СОШ № 2,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Полякова Людмила 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лександровна, учитель физики,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Леонидовна,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Арамильский ГО, ВКК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Викторовна, учитель географии, БМАОУ «Гимназия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5», Березовски</w:t>
      </w:r>
      <w:r>
        <w:rPr>
          <w:rFonts w:ascii="Liberation Serif" w:hAnsi="Liberation Serif" w:cs="Liberation Serif"/>
          <w:sz w:val="28"/>
          <w:szCs w:val="28"/>
        </w:rPr>
        <w:t>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Викторовна, учитель физики,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Пятыгина Светлана Петровна, учитель географии,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Ольга Корнеевна,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биологии, 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«Средняя общеобразовательная школа № 34»,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Рацлова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Людмила Фёдоровна, учитель биологии, МОУ СОШ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Ромашева Вера Михайловна, учитель биологии, МАОУ СОШ № 18,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Рязанова Людмила Михайловна,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учитель химии, МАОУ СОШ № 7,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Самокрутова Назила Хатыповна, учитель физики,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Санников Юрий Сергеевич, учитель химии, и биологии, МКОУ «Новоисетская средняя общеобразовательная школа», Каменский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Алена Анатольевна, учитель химии, БМАОУ СОШ № 2,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Семенихина Ираида Анатольевна, учитель биологии, МАОУ Кунарской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Сергиеня Юрий Михайлович, учитель географии, МАОУ школа-интернат № 9, ГО Богданович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Сидоренко Елена Ивановна, учитель географии, МАОУ «Совхозная СОШ № 10»,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Сидорова Ирина Ивановна, учитель географии, МБОУ «СОШ № 17», ГО Рефтинский,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Вера Николаевна, учитель географии и биологии, МАОУ СОШ № 23, Сысер</w:t>
      </w:r>
      <w:r>
        <w:rPr>
          <w:rFonts w:ascii="Liberation Serif" w:hAnsi="Liberation Serif" w:cs="Liberation Serif"/>
          <w:sz w:val="28"/>
          <w:szCs w:val="28"/>
        </w:rPr>
        <w:t>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Ставыщенко Елена Леонидовна, учитель физики, МАОУ ГО Заречный «СОШ № 3»,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Стрекаловских Наталья Васильевна, учитель биологии, МАВ(С)ОУ «Богдановичская ОСОШ»,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Суворова Валентина Александровна, учитель хими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Таратынов Александр Юрьевич, учитель географии,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Тишкова Ирина Николаевна, учитель физики,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Туруткина Елена Ильинична, учитель химии, МАОУ «СОШ № 24»,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Турыгина Татьяна Михайловна, учитель географии,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Фефилова Елена Викторовна, учитель географии, МАОУ СОШ 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Храпко Галина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Анатольевна, учитель химии, МАОУ СОШ № 3, Сысертский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Чеботкова Лариса Гайковна, учитель географии, биологии,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 «СОШ № 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Анатольевна, учитель геогр</w:t>
      </w:r>
      <w:r>
        <w:rPr>
          <w:rFonts w:ascii="Liberation Serif" w:hAnsi="Liberation Serif" w:cs="Liberation Serif"/>
          <w:sz w:val="28"/>
          <w:szCs w:val="28"/>
        </w:rPr>
        <w:t>афии, биологии,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Шадрина Валентина Аркадьевна, учитель физики, МБОУ «Белоярская СОШ № 14», Белоярский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Шаркова Татьяна Александровна, учитель химии,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</w:t>
      </w:r>
      <w:r>
        <w:rPr>
          <w:rFonts w:ascii="Liberation Serif" w:hAnsi="Liberation Serif" w:cs="Liberation Serif"/>
          <w:sz w:val="28"/>
          <w:szCs w:val="28"/>
        </w:rPr>
        <w:t xml:space="preserve">вецова Алла Анатольевна, учитель физики,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Юдина Тамара Ивановна, учитель физики, МАОУ ГО Заречный «СОШ № 2 с углубленным изучением отдельных предметов», 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Якуц Людмила Анатольевна, учитель физики, МБОУ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СОШ № 17»,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Рефтинский,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Яцутко Полина Владимировна, учитель географии, МАОУ СОШ № 3, Сысертский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Александра Евгеньевна, учитель истории и обществознания, МАОУ «Бродовская 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Бабкина Валентина Александровна, учитель истории, обществознания, права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Балдина Эльза Гансовна, учитель истории и обществознания, МКОУ «Пироговская средняя общеобразо</w:t>
      </w:r>
      <w:r>
        <w:rPr>
          <w:rFonts w:ascii="Liberation Serif" w:hAnsi="Liberation Serif" w:cs="Liberation Serif"/>
          <w:sz w:val="28"/>
          <w:szCs w:val="28"/>
        </w:rPr>
        <w:t>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Елена Михайловна, учитель истории, обществознания, МБОУ «Основная общеобразовательная школа № 27 с интернатом»,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Белоносова Елена Евгеньевна, учитель обществознания, технологии БМАОУ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Наталия Ивановна,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МОУ – СОШ № 4,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Бирюкова Наталья Игоревна, учитель истории, обществознания, права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экономики МАОУ «Средняя общеобразовательная школа № 1», А</w:t>
      </w:r>
      <w:r>
        <w:rPr>
          <w:rFonts w:ascii="Liberation Serif" w:hAnsi="Liberation Serif" w:cs="Liberation Serif"/>
          <w:sz w:val="28"/>
          <w:szCs w:val="28"/>
        </w:rPr>
        <w:t>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Бочкарёва Лидия Андреевна, учитель истории и обществознания, право МБОУ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Братухина Ольга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Бронских Валентина Анатоль</w:t>
      </w:r>
      <w:r>
        <w:rPr>
          <w:rFonts w:ascii="Liberation Serif" w:hAnsi="Liberation Serif" w:cs="Liberation Serif"/>
          <w:sz w:val="28"/>
          <w:szCs w:val="28"/>
        </w:rPr>
        <w:t>евна, учитель истории и обществознания, МАОУ Троицкая СОШ,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Варлакова Наталья Флюровна, учитель истории и обществознания, МБОУ «ООШ </w:t>
      </w:r>
      <w:r>
        <w:rPr>
          <w:rFonts w:ascii="Liberation Serif" w:hAnsi="Liberation Serif" w:cs="Liberation Serif"/>
          <w:sz w:val="28"/>
          <w:szCs w:val="28"/>
        </w:rPr>
        <w:t>№ 12»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Галина Федоровна, учитель истории, обществознания, МАОУ «Средняя общеобразовательная школа № 40»,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 Сергей Владимирович, учитель истории и обществознания, МАОУ – СОШ № 2, ГО </w:t>
      </w:r>
      <w:r>
        <w:rPr>
          <w:rFonts w:ascii="Liberation Serif" w:hAnsi="Liberation Serif" w:cs="Liberation Serif"/>
          <w:sz w:val="28"/>
          <w:szCs w:val="28"/>
        </w:rPr>
        <w:t>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Дарья Сергеевна, учитель истории и обществознания,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Марина Павловна, учитель истории, обществознания,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Вишняко</w:t>
      </w:r>
      <w:r>
        <w:rPr>
          <w:rFonts w:ascii="Liberation Serif" w:hAnsi="Liberation Serif" w:cs="Liberation Serif"/>
          <w:sz w:val="28"/>
          <w:szCs w:val="28"/>
        </w:rPr>
        <w:t>ва Татьяна Геннадьевна,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Герасимова Лариса Александровна, учитель истор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 и обществознания, МАОУ «СОШ № 24»,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Гоппе Наталья Сергеевна, учитель истории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Ирина Николаевна, учитель истории МАОУ «Средняя общеобразовательная школа № 3 имени Героя Советского Союза лет</w:t>
      </w:r>
      <w:r>
        <w:rPr>
          <w:rFonts w:ascii="Liberation Serif" w:hAnsi="Liberation Serif" w:cs="Liberation Serif"/>
          <w:sz w:val="28"/>
          <w:szCs w:val="28"/>
        </w:rPr>
        <w:t>чика-космонавта П.И. Беляева»,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 Дмитрий Владимирович, учитель истории и обществознания,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Светлана Васильевна,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</w:t>
      </w:r>
      <w:r>
        <w:rPr>
          <w:rFonts w:ascii="Liberation Serif" w:hAnsi="Liberation Serif" w:cs="Liberation Serif"/>
          <w:sz w:val="28"/>
          <w:szCs w:val="28"/>
        </w:rPr>
        <w:t>анова Елена Леонидовна, учитель экономики, обществознания, МАОУ «Средняя общеобразовательная школа № 7»,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Кених Любовь Владимировна, учитель истории и обществознания, МАОУ «Верхнедубровская средняя общеобразовательная школа», ГО </w:t>
      </w:r>
      <w:r>
        <w:rPr>
          <w:rFonts w:ascii="Liberation Serif" w:hAnsi="Liberation Serif" w:cs="Liberation Serif"/>
          <w:sz w:val="28"/>
          <w:szCs w:val="28"/>
        </w:rPr>
        <w:t>Верхнее Дуброво,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Ковалева Ольга Сергеевна, учитель обществознания, экономики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Людмила Ивановна, учитель истории, обществознания, МАОУ «Кочневская СОШ № 16»,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Конькова Ирина Михай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ловна, учитель истории и обществознания, МАОУ СОШ № 18,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Копоть Елена Юрьевна, учитель экономики, технологии,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Корознико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 Анна Леонидовна, учитель истории и обществознания, МАОУ «СОШ № 6 с углублённым изучением отдельных предметов»,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Светлана Викторовна, учитель истории, МАОУ «Баженовская СОШ № 96»,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Кочетова Людмила Ивановна,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истории, МАОУ «Центр образования «Аксиома»,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Крюкова Елена Викторовна, учитель обществознания,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30»,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 Илья Сергеевич, учитель истории и обществознания, МАОУ – Тыгишская СОШ, ГО Бог</w:t>
      </w:r>
      <w:r>
        <w:rPr>
          <w:rFonts w:ascii="Liberation Serif" w:hAnsi="Liberation Serif" w:cs="Liberation Serif"/>
          <w:sz w:val="28"/>
          <w:szCs w:val="28"/>
        </w:rPr>
        <w:t>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Лежнина Лариса Александровна, учитель истории и обществознания,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Молодых Ирина Борисовна,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ГО Заречный «СОШ № 4», Заречный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Новоселова Наталья Анатольевна, учитель истории и обществ</w:t>
      </w:r>
      <w:r>
        <w:rPr>
          <w:rFonts w:ascii="Liberation Serif" w:hAnsi="Liberation Serif" w:cs="Liberation Serif"/>
          <w:sz w:val="28"/>
          <w:szCs w:val="28"/>
        </w:rPr>
        <w:t>ознания,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Опашинина Ольга Александровна, учитель истории и обществознания, МКОУ «Каменская средняя общеобразовательная школа», Каменский ГО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Пермикина Светлана Лельевна,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МАОУ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Елена Владимировна, учитель истории, обществознания, МАОУ «Средняя общеобразовательная школа № 16 с углубленным изучением </w:t>
      </w:r>
      <w:r>
        <w:rPr>
          <w:rFonts w:ascii="Liberation Serif" w:hAnsi="Liberation Serif" w:cs="Liberation Serif"/>
          <w:sz w:val="28"/>
          <w:szCs w:val="28"/>
        </w:rPr>
        <w:t>отдельных предметов имени Владимира Петровича Шевалева»,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Надежда Сергеевна, учитель истории и обществознания,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Печеницина Галина Алексеевна,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19, Сысертский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Политов Александр Петрович, учитель истории и обществознания, 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Оксана Ивановна, учитель истории и обществознания,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Ирина Ивановна, учитель истории, </w:t>
      </w:r>
      <w:r>
        <w:rPr>
          <w:rFonts w:ascii="Liberation Serif" w:hAnsi="Liberation Serif" w:cs="Liberation Serif"/>
          <w:sz w:val="28"/>
          <w:szCs w:val="28"/>
        </w:rPr>
        <w:t>обществознания, МАОУ «Студенческая СОШ № 12»,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обществознания, МБОУ «Вечерняя (сменная) общеобразовательная школа»,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 Александр Николаевич, учитель истории и обществознания,</w:t>
      </w:r>
      <w:r>
        <w:rPr>
          <w:rFonts w:ascii="Liberation Serif" w:hAnsi="Liberation Serif" w:cs="Liberation Serif"/>
          <w:sz w:val="28"/>
          <w:szCs w:val="28"/>
        </w:rPr>
        <w:t xml:space="preserve"> МКОУ «Сосновская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Ирина Анатольевна, учитель истории и обществознания, МАОУ 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Марина Ивановна, учитель истории и обществознания, МАОУ «Колчеданская средня</w:t>
      </w:r>
      <w:r>
        <w:rPr>
          <w:rFonts w:ascii="Liberation Serif" w:hAnsi="Liberation Serif" w:cs="Liberation Serif"/>
          <w:sz w:val="28"/>
          <w:szCs w:val="28"/>
        </w:rPr>
        <w:t>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Марьяна Викторовна, учитель истории и обществознания, МКОУ «Новоисетская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Смирнова Надежда Алексеевна,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истории, обществознания, МАОУ «Ср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едняя общеобразовательная школа № 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Степченкова Марина Александровна, учитель истории, обществознания, БМАОУ СОШ № 1, Березовский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Таушанкова Елена Николаевна, учитель истории и обществознания, БМАОУ СОШ № 33, Березовс</w:t>
      </w:r>
      <w:r>
        <w:rPr>
          <w:rFonts w:ascii="Liberation Serif" w:hAnsi="Liberation Serif" w:cs="Liberation Serif"/>
          <w:sz w:val="28"/>
          <w:szCs w:val="28"/>
        </w:rPr>
        <w:t>кого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Томская Жанна Владимировна, учитель истории и обществознания,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Фирсова Аэлита Николаевна, учитель истории и обществознания, МАОУ СОШ № 3, Малышевский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Фитина Светлана Николаевна, учитель истории и общес</w:t>
      </w:r>
      <w:r>
        <w:rPr>
          <w:rFonts w:ascii="Liberation Serif" w:hAnsi="Liberation Serif" w:cs="Liberation Serif"/>
          <w:sz w:val="28"/>
          <w:szCs w:val="28"/>
        </w:rPr>
        <w:t>твознания, МКОУ «Кисловская средняя общеобразовательная школа имени Героя Советского Союза И.И. Гуляева»,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Хабибов Виталий Анатольевич, учитель истории и обществознания, МБОУ «СОШ № 3»,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Хабибов Виталий Анатольевич, уч</w:t>
      </w:r>
      <w:r>
        <w:rPr>
          <w:rFonts w:ascii="Liberation Serif" w:hAnsi="Liberation Serif" w:cs="Liberation Serif"/>
          <w:sz w:val="28"/>
          <w:szCs w:val="28"/>
        </w:rPr>
        <w:t>итель истории, МАОУ СОШ 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Четверикова Елена Семёновна,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Лилия Ивановна учитель истории и обществознания, МАОУ СОШ № 11,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Шитягина Татьяна Павловна,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истории и обществознания,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Щепина Светлана Николаевна, учитель истории, обществознания, МАОУ ГО Заречный «СОШ № 3»,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Ялухина Лариса Васильевна,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черчение, технология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Арефьева Лариса Александровна, учитель МХК, ОБЖ,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3»,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Бабий Валентина Владимировна, учитель ИЗО,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</w:t>
      </w:r>
      <w:r>
        <w:rPr>
          <w:rFonts w:ascii="Liberation Serif" w:hAnsi="Liberation Serif" w:cs="Liberation Serif"/>
          <w:sz w:val="28"/>
          <w:szCs w:val="28"/>
        </w:rPr>
        <w:t>каева Татьяна Борисовна, учитель музыки,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Беспалова Татьяна Владимировна, учитель ИЗО,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Бетехтина Надежда Васильевна, учитель технологии, Лицей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Варваркина Ирина Андреевна, учитель ИЗО, МАОУ – СОШ №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Гарипова Ксения Ивановна, учитель ИЗО, МОУ –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Елена Валерьевна, учитель музыки, БМАОУ СОШ № 2, Березовский ГО, 1К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Татьяна Валентиновна, учитель технологии, МАОУ «Средняя общеобразовательная школа № 30»,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Елена Николаевна, учитель технологии, МАОУ «Средняя общеобразовательная школа № 1 с углубленным изучением отдельных пре</w:t>
      </w:r>
      <w:r>
        <w:rPr>
          <w:rFonts w:ascii="Liberation Serif" w:hAnsi="Liberation Serif" w:cs="Liberation Serif"/>
          <w:sz w:val="28"/>
          <w:szCs w:val="28"/>
        </w:rPr>
        <w:t xml:space="preserve">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Дубынина Марина Александровна, учитель музыки, МАОУ Гимназия № 1,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Галина Евгеньевна, учитель музыки, искусства, МХК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Ольга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музыки, МБОУ «СОШ № 3»,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Затяева Наталья Владимировна, учитель изобразительного искусства, МАОУ «Колчеданская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Заяц Лариса Александровна, учитель черчения, искусство (ИЗО), М</w:t>
      </w:r>
      <w:r>
        <w:rPr>
          <w:rFonts w:ascii="Liberation Serif" w:hAnsi="Liberation Serif" w:cs="Liberation Serif"/>
          <w:sz w:val="28"/>
          <w:szCs w:val="28"/>
        </w:rPr>
        <w:t>АОУ ГО Заречный «СОШ № 3»,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учитель изобразительных искусств,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учитель технологии, БМАОУ СОШ № 2, Березовский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Иканин Александр Викторович, учитель МХК, МОУ СОШ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Ольга Николаевна, учитель музыки, МХК, БМАОУ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Калистратова Светлана Григорьевна, учитель технологии, МАОУ «Колчеданская средняя общеобра</w:t>
      </w:r>
      <w:r>
        <w:rPr>
          <w:rFonts w:ascii="Liberation Serif" w:hAnsi="Liberation Serif" w:cs="Liberation Serif"/>
          <w:sz w:val="28"/>
          <w:szCs w:val="28"/>
        </w:rPr>
        <w:t>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Камкина Татьяна Валерьевна, учитель музыки, МБОУ «Основная общеобразовательная школа № 14»,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Квасова Алёна Николаевна, учитель изобразительного искусства, МХК, черчения, БМАОУ СОШ № 29 «Школа</w:t>
      </w:r>
      <w:r>
        <w:rPr>
          <w:rFonts w:ascii="Liberation Serif" w:hAnsi="Liberation Serif" w:cs="Liberation Serif"/>
          <w:sz w:val="28"/>
          <w:szCs w:val="28"/>
        </w:rPr>
        <w:t xml:space="preserve"> на твоем берегу»,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Кинзябаева Галина Анатольевна, учитель ИЗО,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Марина Вячеславовна,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Марина Анатольевна,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hAnsi="Liberation Serif" w:cs="Liberation Serif"/>
          <w:sz w:val="28"/>
          <w:szCs w:val="28"/>
        </w:rPr>
        <w:t xml:space="preserve"> – Тыгишская СОШ,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Марина Анатольевна, учитель технологии, МАОУ «Средняя общеобразовательная школа № 19», МО Каменск-Уральский,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Светлана Валентиновна, учитель музыки, МХК, МАОУ «Лицей № 10», 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Кононенко Вероника Владимировна,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изобразительное искусства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Кононова Татьяна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технологии, ИЗО, МБОУ «Камышевская СОШ № 9»,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Валерьевна,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Кунавина Валентина Васильевна, учитель технологии,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Маковка Галина Леонидовна, учитель изобразительного искусства, МКОУ «Пироговская средняя общеобразовательная школа», Каменский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Матвеева Людмила Анатольевна,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Мелкозерова Татьяна Ильинична, учитель музыки, МХК МАОУ Кунарская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Мельников Анатолий Викторович, учитель технологии, МОУ – СОШ № 4, ГО Богдано</w:t>
      </w:r>
      <w:r>
        <w:rPr>
          <w:rFonts w:ascii="Liberation Serif" w:hAnsi="Liberation Serif" w:cs="Liberation Serif"/>
          <w:sz w:val="28"/>
          <w:szCs w:val="28"/>
        </w:rPr>
        <w:t>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Ирина Алексеевна, учитель музыки, МАОУ СОШ № 16, Асбестовский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Ирина Алексеевна, учитель музыки, МАОУ СОШ № 16,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Орехина Светлана Ивановна,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22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Павленко Елена Владимировна,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Палкина Татьяна Семёновна,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Людмила В</w:t>
      </w:r>
      <w:r>
        <w:rPr>
          <w:rFonts w:ascii="Liberation Serif" w:hAnsi="Liberation Serif" w:cs="Liberation Serif"/>
          <w:sz w:val="28"/>
          <w:szCs w:val="28"/>
        </w:rPr>
        <w:t>икторовна, учитель ИЗО, МХК,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Алена Павловна, учитель МХК, черчения, искусства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Поспелова Светлана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7, ГО </w:t>
      </w:r>
      <w:r>
        <w:rPr>
          <w:rFonts w:ascii="Liberation Serif" w:hAnsi="Liberation Serif" w:cs="Liberation Serif"/>
          <w:sz w:val="28"/>
          <w:szCs w:val="28"/>
        </w:rPr>
        <w:t>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Ольга Александровна, учитель ИЗО, черчения, МАОУ Чернокоровская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Сергеева Татьяна Михайлова,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«Белоярс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кая СОШ № 14»,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Силютина Элина Владимировна, учитель музыки, МАОУ «Средняя общеобразовательная школа № 35»,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Ситникова Лариса Викторовна, учитель музыки,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Ситникова Марина </w:t>
      </w:r>
      <w:r>
        <w:rPr>
          <w:rFonts w:ascii="Liberation Serif" w:hAnsi="Liberation Serif" w:cs="Liberation Serif"/>
          <w:sz w:val="28"/>
          <w:szCs w:val="28"/>
        </w:rPr>
        <w:t>Михайловна, учитель ИЗО, МАОУ «Волковская СОШ»,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Марина Алексеевна, учитель изобразительного искусства, МАОУ «Бродовская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Старкова Ирина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>изобразительного искусства, МАОУ Гимназия № 1, ГО Сухой Лог,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Элеонора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21»,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Федотенкова Марина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Федотова Альбина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6»,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Фирсина Мария Анатольевна, учитель музыки, МАОУ ГО Заречный «СОШ № 1»,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Храмцов Александр Георгиевич, учитель технологии, МАОУ</w:t>
      </w:r>
      <w:r>
        <w:rPr>
          <w:rFonts w:ascii="Liberation Serif" w:hAnsi="Liberation Serif" w:cs="Liberation Serif"/>
          <w:sz w:val="28"/>
          <w:szCs w:val="28"/>
        </w:rPr>
        <w:t xml:space="preserve">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Чемезова Лариса Иосифовна,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Чемякина Елена Сергеевна, учитель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21»,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Марина Александровна, учитель ИЗО,</w:t>
      </w:r>
      <w:r>
        <w:rPr>
          <w:rFonts w:ascii="Liberation Serif" w:hAnsi="Liberation Serif" w:cs="Liberation Serif"/>
          <w:sz w:val="28"/>
          <w:szCs w:val="28"/>
        </w:rPr>
        <w:t xml:space="preserve">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Чернышева Елена Викторовна, учитель технологии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Чулочникова Светлана Витальевна, учит</w:t>
      </w:r>
      <w:r>
        <w:rPr>
          <w:rFonts w:ascii="Liberation Serif" w:hAnsi="Liberation Serif" w:cs="Liberation Serif"/>
          <w:sz w:val="28"/>
          <w:szCs w:val="28"/>
        </w:rPr>
        <w:t>ель ИЗО, МХК,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Ирина Вячеславовна,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Энгель Галина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Юшкова</w:t>
      </w:r>
      <w:r>
        <w:rPr>
          <w:rFonts w:ascii="Liberation Serif" w:hAnsi="Liberation Serif" w:cs="Liberation Serif"/>
          <w:sz w:val="28"/>
          <w:szCs w:val="28"/>
        </w:rPr>
        <w:t xml:space="preserve"> Лариса Александровна, учитель технологии, изобразительного искусства, МКОУ «Травянская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Якова Светлана Викторовна, учитель музыки,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t>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Яковлева Нина Викторовна,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Алехина Ольга Александровна, учитель физической культуры, МАОУ «Средняя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Бабракова Елена Владимировна, учитель основ безопасности </w:t>
      </w:r>
      <w:r>
        <w:rPr>
          <w:rFonts w:ascii="Liberation Serif" w:hAnsi="Liberation Serif" w:cs="Liberation Serif"/>
          <w:sz w:val="28"/>
          <w:szCs w:val="28"/>
        </w:rPr>
        <w:t>жизнедеятельности,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Банникова Татьяна Александровна, учитель основ безопасности жизнедеятельности,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учитель физической куль</w:t>
      </w:r>
      <w:r>
        <w:rPr>
          <w:rFonts w:ascii="Liberation Serif" w:hAnsi="Liberation Serif" w:cs="Liberation Serif"/>
          <w:sz w:val="28"/>
          <w:szCs w:val="28"/>
        </w:rPr>
        <w:t>туры,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Анатольевна, учитель физической культуры,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Бурдукова Татьяна Анатольевна, учитель физической культуры, МАОУ «Средняя общеобразовательная школа № 16 с углубле</w:t>
      </w:r>
      <w:r>
        <w:rPr>
          <w:rFonts w:ascii="Liberation Serif" w:hAnsi="Liberation Serif" w:cs="Liberation Serif"/>
          <w:sz w:val="28"/>
          <w:szCs w:val="28"/>
        </w:rPr>
        <w:t>нным изучением отдельных предметов имени Владимира Петровича Шевалева»,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Вишняускас Надежда Александровна, учитель физической культуры, МАОУ «Колчеданская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 Михаил Евген</w:t>
      </w:r>
      <w:r>
        <w:rPr>
          <w:rFonts w:ascii="Liberation Serif" w:hAnsi="Liberation Serif" w:cs="Liberation Serif"/>
          <w:sz w:val="28"/>
          <w:szCs w:val="28"/>
        </w:rPr>
        <w:t xml:space="preserve">ьевич, учитель физической культуры,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7»,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Зыкина Любовь Александровна, учитель основ безопасности жизнедеятельности, МБОУ «СОШ № 17», ГО Рефтинский,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Ившин Евгений Олегович, учитель физической культуры, МОУ СОШ </w:t>
      </w:r>
      <w:r>
        <w:rPr>
          <w:rFonts w:ascii="Liberation Serif" w:hAnsi="Liberation Serif" w:cs="Liberation Serif"/>
          <w:sz w:val="28"/>
          <w:szCs w:val="28"/>
        </w:rPr>
        <w:t>№ 3,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Исмакаев Роман Леонидович, учитель физической культуры, МОУ СОШ № 3,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 Александр Владимирович, учитель физической культуры, МАОУ «Средняя общеобразовательная школа № 40»,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</w:t>
      </w:r>
      <w:r>
        <w:rPr>
          <w:rFonts w:ascii="Liberation Serif" w:hAnsi="Liberation Serif" w:cs="Liberation Serif"/>
          <w:sz w:val="28"/>
          <w:szCs w:val="28"/>
        </w:rPr>
        <w:t xml:space="preserve"> Галина Андреевна, учитель физической культуры, МАОУ СОШ 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«Студенческая СОШ № 12»,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Козин Анатолий Николаевич, учитель физической культуры и основ безопа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сности жизнедеятельности, БМАОУ «Лицей № 7»,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Комиссаров Александр Владимирович, учитель физической культуры, МАОУ СОШ № 2,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Крапивко Дмитрий Павлович, учитель физической культуры, БМАОУ «Гимназия № 5», Березовский 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Марина Викторовна, учитель физической культуры, БМАОУ СОШ № 1,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Кручинина Елена Александровна, учитель физической культуры,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Лобанов Дмитрий Евгеньевич, учитель </w:t>
      </w:r>
      <w:r>
        <w:rPr>
          <w:rFonts w:ascii="Liberation Serif" w:hAnsi="Liberation Serif" w:cs="Liberation Serif"/>
          <w:sz w:val="28"/>
          <w:szCs w:val="28"/>
        </w:rPr>
        <w:t>физической культуры, МАОУ – СОШ № 2, ГО Богданович,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Елена Андреевна, учитель физической культуры, МКОУ «Каменская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Макарова Светлана Иосифовна, учитель физической культуры, МБОУ «СОШ № 17»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основ безопасности жизнедеятельности, МКОУ «Травянская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 Евгений Мартемьянович, учитель физической культуры, МКОУ «Маминская средняя 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Медведева Галина Владимировна, учитель физической культуры,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Любовь Владимировна, учитель физической культуры, МАОУ СОШ № 4, ГО Сухой Лог,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Падерина Анна Сергеевна,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СОШ № 2,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Паршакова Нина Аркадьевна, учитель физической культуры, МАОУ СОШ № 10,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Печенкина Зинаида Борисовна, учитель физической культуры, МАОУ «Каменск-Уральская гимназия», Каменск-Ур</w:t>
      </w:r>
      <w:r>
        <w:rPr>
          <w:rFonts w:ascii="Liberation Serif" w:hAnsi="Liberation Serif" w:cs="Liberation Serif"/>
          <w:sz w:val="28"/>
          <w:szCs w:val="28"/>
        </w:rPr>
        <w:t>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Лариса Дмитриевна, учитель физической культуры, МАОУ СОШ № 23,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Потеряев Алексей Еронович, учитель физической культуры, МАОУ СОШ № 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Приданникова Надежда Фёдоровна, учитель физической кул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ьтуры,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Протасова Светлана Владимировна, учитель физической культуры, МАОУ «Средняя общеобразовательная школа № 34»,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 Матвей Владиславович, учитель фи</w:t>
      </w:r>
      <w:r>
        <w:rPr>
          <w:rFonts w:ascii="Liberation Serif" w:hAnsi="Liberation Serif" w:cs="Liberation Serif"/>
          <w:sz w:val="28"/>
          <w:szCs w:val="28"/>
        </w:rPr>
        <w:t>зической культуры,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Радьков Анатолий Геннадьевич, учитель физической культуры,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 Юрий Анатолье</w:t>
      </w:r>
      <w:r>
        <w:rPr>
          <w:rFonts w:ascii="Liberation Serif" w:hAnsi="Liberation Serif" w:cs="Liberation Serif"/>
          <w:sz w:val="28"/>
          <w:szCs w:val="28"/>
        </w:rPr>
        <w:t>вич, учитель физической культуры, МАОУ «Средняя общеобразовательная школа № 4», Арамильский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Людмила Николаевна, учитель физической культуры,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Семенчугова Лариса Леонидовна, учитель основ безопасности </w:t>
      </w:r>
      <w:r>
        <w:rPr>
          <w:rFonts w:ascii="Liberation Serif" w:hAnsi="Liberation Serif" w:cs="Liberation Serif"/>
          <w:sz w:val="28"/>
          <w:szCs w:val="28"/>
        </w:rPr>
        <w:t>жизнедеятельности, МАОУ «Колчеданская средняя общеобразовательная школа», Каменский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</w:t>
      </w:r>
      <w:r>
        <w:rPr>
          <w:rFonts w:ascii="Liberation Serif" w:hAnsi="Liberation Serif" w:cs="Liberation Serif"/>
          <w:sz w:val="28"/>
          <w:szCs w:val="28"/>
        </w:rPr>
        <w:t>льтуры, МАОУ СОШ № 8 им. А.Г. Махнёва,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 Иван Васильевич, учитель физической культуры,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Солдатова Елена Борисовна, учитель физической культуры, МАОУ «Косулинская СОШ № 8»,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арицына Марина Валериевна, учитель физической культуры, МБОУ «СОШ № 17», ГО Рефтинский,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Сыровяткина Алёна Владимировна, учитель физической культуры, МАОУ СОШ № 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Тарабаева Мария Андреевна, учитель физической культуры, МАОУ НОШ № 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Усиков Александр Витальевич, учитель основ безопасности жизнедеятельности, МАОУ «СОШ № 30», Асбестовский ГО, ВКК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Федоров Сергей Иванович, учитель физической культуры, МКОУ «Рыбниковская средняя общеобразовательная школа», Каменский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Филиппова Вера Владимировна, учитель физической культуры, МАОУ СОШ № 10,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Шаймарданов Виталий Зайнетдинович, учитель физической культуры,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Шахматова Светла</w:t>
      </w:r>
      <w:r>
        <w:rPr>
          <w:rFonts w:ascii="Liberation Serif" w:hAnsi="Liberation Serif" w:cs="Liberation Serif"/>
          <w:sz w:val="28"/>
          <w:szCs w:val="28"/>
        </w:rPr>
        <w:t>на Михайловна, учитель физической культуры,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Шахов Егор Александрович, учитель физической культуры, БМАОУ лицей № 3 «Альянс»,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Шестернина Любовь Александровна, учитель основ безопасности жизнедеятельности, МАОУ СОШ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Шилов Евгений Сергеевич, учитель физической культуры, МБОУ «СОШ № 2» АГО,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Юшкина Елена Михайловна, учитель физической культуры, МАОУ «Верхнедубровская средняя общеобразовательная школа», ГО Верхнее Дуброво,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Начальные классы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Наталья Анатольевна, учитель начальных классов, МАОУ СОШ № 17,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Аверьянова Ольга Сергеевна, учитель начальных классов, МАОУ «Средняя общеобразовательная школа № 17 с углубленным изучением отдельных предметов»,</w:t>
      </w:r>
      <w:r>
        <w:rPr>
          <w:rFonts w:ascii="Liberation Serif" w:hAnsi="Liberation Serif" w:cs="Liberation Serif"/>
          <w:sz w:val="28"/>
          <w:szCs w:val="28"/>
        </w:rPr>
        <w:t xml:space="preserve">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Агалакова Ирина Витальевна, учитель начальных классов, МАОУ «Средняя общеобразовательная школа № 38»,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Айнуллина Любовь Андреевна, учитель начальных классов, МБОУ «СОШ № 1 им. М. Горького», Асбестовский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Акохова Жанна Васильевна, учитель начальных классов, МАОУ «СОШ № 21»,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Алла Михайловна, учитель начальных классов, МАОУ «Бродовская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Галина Дмитриевна, учи</w:t>
      </w:r>
      <w:r>
        <w:rPr>
          <w:rFonts w:ascii="Liberation Serif" w:hAnsi="Liberation Serif" w:cs="Liberation Serif"/>
          <w:sz w:val="28"/>
          <w:szCs w:val="28"/>
        </w:rPr>
        <w:t>тель начальных классов, МАОУ СОШ № 17,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Алимпиева Жанна Викторовна, учитель начальных классов, МОУ – СОШ № 4,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Алифатова Наталья Николаевна, учитель начальных классов, МАОУ «Средняя общеобразовательная школа № 35», Каме</w:t>
      </w:r>
      <w:r>
        <w:rPr>
          <w:rFonts w:ascii="Liberation Serif" w:hAnsi="Liberation Serif" w:cs="Liberation Serif"/>
          <w:sz w:val="28"/>
          <w:szCs w:val="28"/>
        </w:rPr>
        <w:t>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Анашкина Людмила Алексеевна, учитель начальных классов, МАОУ СОШ № 8, Сысертский ГО,1КК.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Марина Вадимовна, учитель начальных классов,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Ануфриева Оксана Сергеевна, учитель начальных классов, МБ</w:t>
      </w:r>
      <w:r>
        <w:rPr>
          <w:rFonts w:ascii="Liberation Serif" w:hAnsi="Liberation Serif" w:cs="Liberation Serif"/>
          <w:sz w:val="28"/>
          <w:szCs w:val="28"/>
        </w:rPr>
        <w:t>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Аристархова Анна Евгеньевна,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Афанасьева Алена Николаевна, учитель начальных классов, МКОУ «Травянская средняя общеобразовательная школа», Каменский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Базилова Ангелина Геннадьевна, учитель начальных классов,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Балукова Нонна Юрьевна, учитель нача</w:t>
      </w:r>
      <w:r>
        <w:rPr>
          <w:rFonts w:ascii="Liberation Serif" w:hAnsi="Liberation Serif" w:cs="Liberation Serif"/>
          <w:sz w:val="28"/>
          <w:szCs w:val="28"/>
        </w:rPr>
        <w:t>льных классов,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Елена Геннадьевна, учитель начальных классов,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Бекмансурова Альмира Ануровна, учитель начальных классов, МБОУ «Основная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27 с интернатом»,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Ирина Владимировна, учитель начальных классов, МБОУ «СОШ № 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Бобина Наталья Викторовна, учитель начальных классов, БМАОУ СОШ № 2, Березовский ГО,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Любовь Павловна, учитель начальных классов, МКОУ «Травянская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Вероника Витальевна, учитель начальных классов, МКОУ «Кисловская средняя общеобразовательная школа имени Героя Советског</w:t>
      </w:r>
      <w:r>
        <w:rPr>
          <w:rFonts w:ascii="Liberation Serif" w:hAnsi="Liberation Serif" w:cs="Liberation Serif"/>
          <w:sz w:val="28"/>
          <w:szCs w:val="28"/>
        </w:rPr>
        <w:t>о Союза И.И. Гуляева»,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Борозденкова Елена Васильевна, учитель начальных классов, МАОУ «Средняя общеобразовательная школа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Брусницына Татьяна Николаевна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учитель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</w:t>
      </w:r>
      <w:r>
        <w:rPr>
          <w:rFonts w:ascii="Liberation Serif" w:hAnsi="Liberation Serif" w:cs="Liberation Serif"/>
          <w:sz w:val="28"/>
          <w:szCs w:val="28"/>
        </w:rPr>
        <w:t>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Булатова Татьяна Александровна, учитель начальных классов,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Бурдина Лариса Афонасьевна, учитель начальных классов, МАОО СОШ 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Буторина Олеся Ивановна,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Дмитриевна, учитель начальных классов, МАОУ СОШ № 7, ГО Сухой Лог,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</w:t>
      </w:r>
      <w:r>
        <w:rPr>
          <w:rFonts w:ascii="Liberation Serif" w:hAnsi="Liberation Serif" w:cs="Liberation Serif"/>
          <w:sz w:val="28"/>
          <w:szCs w:val="28"/>
        </w:rPr>
        <w:t>ева Наталья Михайловна, учитель начальных классов, МАОУ школа-интернат № 9,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Вараксина Алла Анатольевна, учитель начальных классов, МАОУ «Средняя общеобразовательная школа № 40»,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Ваулина Наталья Николаевна,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</w:t>
      </w:r>
      <w:r>
        <w:rPr>
          <w:rFonts w:ascii="Liberation Serif" w:hAnsi="Liberation Serif" w:cs="Liberation Serif"/>
          <w:sz w:val="28"/>
          <w:szCs w:val="28"/>
        </w:rPr>
        <w:t>тель начальных классов, МАОУ «Баженовская СОШ № 96»,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Татьяна Сергеевна, учитель начальных классов, БМАОУ СОШ № 23,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Ветошкина Галина Александровна, учитель начальных классов, МАОУ «Средняя общеобразовательн</w:t>
      </w:r>
      <w:r>
        <w:rPr>
          <w:rFonts w:ascii="Liberation Serif" w:hAnsi="Liberation Serif" w:cs="Liberation Serif"/>
          <w:sz w:val="28"/>
          <w:szCs w:val="28"/>
        </w:rPr>
        <w:t>ая школа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Ирина Владимировна, учитель начальных классов, МАОУ СОШ № 5,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 Ольга Николаевна, учитель начальных классов,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Вольхина Раиса Леонидовна,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начальных классов,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Галина Александровна, учитель начальных классов, МАОУ СОШ № 7,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Ворончихина Ольга Николаевна, учитель начальных классов, МАОУ «Бродовская средняя общеобразовательная школа», </w:t>
      </w:r>
      <w:r>
        <w:rPr>
          <w:rFonts w:ascii="Liberation Serif" w:hAnsi="Liberation Serif" w:cs="Liberation Serif"/>
          <w:sz w:val="28"/>
          <w:szCs w:val="28"/>
        </w:rPr>
        <w:t>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Гайнитдинова Евгения Владимировна, учитель начальных классов, МБОУ «Белоярская СОШ № 14»,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Гнусарева Яна Валентиновна, учитель начальных классов, МБОУ «Основная общеобразовательная школа № 27 с интернатом», Каменск-Ура</w:t>
      </w:r>
      <w:r>
        <w:rPr>
          <w:rFonts w:ascii="Liberation Serif" w:hAnsi="Liberation Serif" w:cs="Liberation Serif"/>
          <w:sz w:val="28"/>
          <w:szCs w:val="28"/>
        </w:rPr>
        <w:t>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Голенищева Ирина Владимировна, учитель начальных классов, БМАОУ СОШ №1, Березовский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Голомолзина Елена Викторовна, учитель начальных классов, МАОУ Кунарской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Гончарова Инна Анатольевна, учитель начальных клас</w:t>
      </w:r>
      <w:r>
        <w:rPr>
          <w:rFonts w:ascii="Liberation Serif" w:hAnsi="Liberation Serif" w:cs="Liberation Serif"/>
          <w:sz w:val="28"/>
          <w:szCs w:val="28"/>
        </w:rPr>
        <w:t>сов, МБОУ «СОШ № 15»,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Гончарова Татьяна Павловна, учитель начальных классов, МБОУ «СОШ № 17»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Ольга Вячеславовна, учитель начальных классов, МАОУ СОШ № 9,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Даренская Инна Валерьевна, учител</w:t>
      </w:r>
      <w:r>
        <w:rPr>
          <w:rFonts w:ascii="Liberation Serif" w:hAnsi="Liberation Serif" w:cs="Liberation Serif"/>
          <w:sz w:val="28"/>
          <w:szCs w:val="28"/>
        </w:rPr>
        <w:t>ь начальных классов,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Марина Витальевна, учитель начальных классов,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Дерюгина Марина Алексеевн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а, учитель начальных классов, МБОУ «СОШ № 17», ГО Рефтинский,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Юлия Андреевна, учитель начальных классов,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Дудочкина Елена Геннадьевна, учитель начальных классов, МАОУ «Средняя общеобразовательная школа № 21»,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Ирина Анатольевна, учитель начальных классов,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Мария Сергеевна, учитель начальных классов, МБОУ «ООШ № 12» АГО,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Егорова Тамара Леонидовна,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начальных классов, МАОУ Троицкая СОШ,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Емельянова Зинаида Павловна, учитель начальных классов, МАОУ НОШ № 13,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Епимахова Юлия Ивановна, учитель начальных классов, МАОУ «Средняя общеобразовательная школа № 40»,</w:t>
      </w:r>
      <w:r>
        <w:rPr>
          <w:rFonts w:ascii="Liberation Serif" w:hAnsi="Liberation Serif" w:cs="Liberation Serif"/>
          <w:sz w:val="28"/>
          <w:szCs w:val="28"/>
        </w:rPr>
        <w:t xml:space="preserve">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Жамина Мира Анатольевна, учитель начальных классов, МБОУ «ООШ № 12» АГО,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Наталья Алексеевна, учитель начальных классов, МБОУ СОШ № 6,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Тамара Алексеевна, учитель началь</w:t>
      </w:r>
      <w:r>
        <w:rPr>
          <w:rFonts w:ascii="Liberation Serif" w:hAnsi="Liberation Serif" w:cs="Liberation Serif"/>
          <w:sz w:val="28"/>
          <w:szCs w:val="28"/>
        </w:rPr>
        <w:t>ных классов,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Захарова Татьяна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Зырянова Ирина </w:t>
      </w:r>
      <w:r>
        <w:rPr>
          <w:rFonts w:ascii="Liberation Serif" w:hAnsi="Liberation Serif" w:cs="Liberation Serif"/>
          <w:sz w:val="28"/>
          <w:szCs w:val="28"/>
        </w:rPr>
        <w:t xml:space="preserve">Леонидовна,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Зых Евгения Владимировна, учитель начальных классов,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Ла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риса Николаевна, учитель начальных классов, МАОУ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Марина Леонидовна, учитель начальных классов, МАОУ СОШ № 8,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Николаевна, учитель начальных классов, МКОУ «Сосновская средняя обще</w:t>
      </w:r>
      <w:r>
        <w:rPr>
          <w:rFonts w:ascii="Liberation Serif" w:hAnsi="Liberation Serif" w:cs="Liberation Serif"/>
          <w:sz w:val="28"/>
          <w:szCs w:val="28"/>
        </w:rPr>
        <w:t>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Каменская Светлана Михайловна, учитель начальных классов, МАОУ СОШ № 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Светлана Александровна, учитель начальных классов, МОУ СОШ № 1,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Карачева Ирина Антоновна,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«Верхнедубровская средняя общеобразовательная школа», ГО Верхнее Дуброво,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Катченко Лариса Валентиновна, учитель начальных классов, МАОУ СОШ № 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Козина Татьяна Леонидовна,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БМАОУ лицей № 3 «Альянс»,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Колчанова Светлана Сергеевна, учитель начальных классов, МАОУ СОШ № 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Колясникова Надежда Ивановна, учитель начальных классов, МАОУ ООШ № 15,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Копытова Нелли Валерьевна,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Татьяна Владимировна, учитель начальных классов, МОУ СОШ № 3,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Корешкова Светлана Викторовна,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t>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Косатая Ольга Владимировна,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Анастасия Викторовна, учитель начальных классов, МКОУ ООШ № 35,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Кочнева Елен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Геннадьевна, учитель начальных классов, МКОУ ООШ № 11,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Татьяна Геннадьевна,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Красникова Марина Александровна, учитель начальных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Крощихина Елена Феодосьевна, учитель начальных классов, БМАОУ СОШ № 29 «Школа на твоем берегу»,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Владимировна, учитель начальных классов, МКОУ ООШ № 11,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Ол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ьга Николаевна, учитель начальных классов, МКОУ НОШ № 13,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Татьяна Борисовна, учитель начальных классов,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Курсова Людмила Анатольевна, учитель начальных классов, МАОУ СОШ № 9, Сысертский ГО, 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Кутявина Тамара Юрьевна, учитель начальных классов, истории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обществознания БМАОУ СОШ № 1,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Лезина Ирина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Летанина Марина Николаевна,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Луговых Лариса Николаевна, учитель начальных классов, МКОУ ООШ № 35,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</w:t>
      </w:r>
      <w:r>
        <w:rPr>
          <w:rFonts w:ascii="Liberation Serif" w:hAnsi="Liberation Serif" w:cs="Liberation Serif"/>
          <w:sz w:val="28"/>
          <w:szCs w:val="28"/>
        </w:rPr>
        <w:t>, учитель начальных классов,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Александровна, учитель начальных классов, МАОУ «Колчеданская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Оксана Константиновна, учитель начальных классов, М</w:t>
      </w:r>
      <w:r>
        <w:rPr>
          <w:rFonts w:ascii="Liberation Serif" w:hAnsi="Liberation Serif" w:cs="Liberation Serif"/>
          <w:sz w:val="28"/>
          <w:szCs w:val="28"/>
        </w:rPr>
        <w:t>АОУ Школа-сад № 42, Малышевский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Альбина Витальевна, учитель начальных классов, 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Галина Геннадьевна, учитель начальных классов,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Мальцева Елена Геннадьевна, уч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итель начальных классов, МБОУ «СОШ 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Мареева Наталья Ивановна, учитель начальных классов, МАОУ «Средняя общеобразовательная школа № 35»,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Николаевна, учитель начальных классов, БМАОУ СОШ № 23,</w:t>
      </w:r>
      <w:r>
        <w:rPr>
          <w:rFonts w:ascii="Liberation Serif" w:hAnsi="Liberation Serif" w:cs="Liberation Serif"/>
          <w:sz w:val="28"/>
          <w:szCs w:val="28"/>
        </w:rPr>
        <w:t xml:space="preserve">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Махаева Надежда Викторовна, учитель начальных классов, МАОУ «Белоярская СОШ № 1»,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Александра Викторовна, учитель начальных классов, МКОУ «Рыбниковская средняя общеобразовательная школа», Каменский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Мелентьева Любовь Борисовна, учитель начальных классов, МКОУ «Новоисетская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Елена Михайловна,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 «СОШ № 1», 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Миронова Галина Анатол</w:t>
      </w:r>
      <w:r>
        <w:rPr>
          <w:rFonts w:ascii="Liberation Serif" w:hAnsi="Liberation Serif" w:cs="Liberation Serif"/>
          <w:bCs/>
          <w:sz w:val="28"/>
          <w:szCs w:val="28"/>
        </w:rPr>
        <w:t xml:space="preserve">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«Средняя общеобразовательная школа № 30»,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Марина Михайловна, учитель начальных классов, МБОУ «Черноусовская СОШ № 19»,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Муравьева Елена Анатольевна, учитель на</w:t>
      </w:r>
      <w:r>
        <w:rPr>
          <w:rFonts w:ascii="Liberation Serif" w:hAnsi="Liberation Serif" w:cs="Liberation Serif"/>
          <w:sz w:val="28"/>
          <w:szCs w:val="28"/>
        </w:rPr>
        <w:t xml:space="preserve">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 «СОШ № 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Наталья Владимировна, учитель начальных классов, МАОУ «Верхнедубровская средняя общеобразовательная школа», ГО Верхнее Дуброво,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Овча</w:t>
      </w:r>
      <w:r>
        <w:rPr>
          <w:rFonts w:ascii="Liberation Serif" w:hAnsi="Liberation Serif" w:cs="Liberation Serif"/>
          <w:sz w:val="28"/>
          <w:szCs w:val="28"/>
        </w:rPr>
        <w:t>ренко Любовь Владимировна, учитель начальных классов, МАОУ «Средняя общеобразовательная школа № 1»,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Одношивкина Ольга Викторовна, учитель начальных классов, БМАОУ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«Гимназия № 5», Березовский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Пакшинцева Наталья Михайловна, учи</w:t>
      </w:r>
      <w:r>
        <w:rPr>
          <w:rFonts w:ascii="Liberation Serif" w:hAnsi="Liberation Serif" w:cs="Liberation Serif"/>
          <w:sz w:val="28"/>
          <w:szCs w:val="28"/>
        </w:rPr>
        <w:t xml:space="preserve">тель начальных классов, МАОУ «Средняя общеобразовательная школа № 19»,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Патапова Светлана Валентиновна, учитель начальных классов,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7»,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Патрушева Наталья Владимировна, учитель начальных кл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ассов, МАОО СОШ № 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Патрушева Татьяна Сергеевна,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учитель начальных классов, БМАОУ СОШ № 9,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Светлана Николаевна, учитель начальных классов,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Петрова Людмила Павловна,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начальных классов, МКОУ НОШ № 13,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Пичугова Наталья Валерьевна, учитель начальных классов,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Плеханова Наталья Александровна, учитель начальных классов, МАОУ СОШ № 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Ольга Борисовна, учитель начальных классов, МКОУ «Маминская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Наталья Александровна, учитель начальных классов, МКОУ «Новоисетская средняя общеобразовательна</w:t>
      </w:r>
      <w:r>
        <w:rPr>
          <w:rFonts w:ascii="Liberation Serif" w:hAnsi="Liberation Serif" w:cs="Liberation Serif"/>
          <w:sz w:val="28"/>
          <w:szCs w:val="28"/>
        </w:rPr>
        <w:t>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Ровбо Татьяна Владимировна, учитель начальных классов, МАОО СОШ № 5,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Родионова Ольга Николаевна, учитель начальных классов, БМАОУ «Гимназия № 5»,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Светлана Ивановна, учитель нача</w:t>
      </w:r>
      <w:r>
        <w:rPr>
          <w:rFonts w:ascii="Liberation Serif" w:hAnsi="Liberation Serif" w:cs="Liberation Serif"/>
          <w:sz w:val="28"/>
          <w:szCs w:val="28"/>
        </w:rPr>
        <w:t>льных классов, МАОУ «Колчеданская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Рыбакова Елена Александровна, учитель начальных классов, МАОУ «СОШ № 6»,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Сажаева Любовь Леонидовна, учитель начальных классов, МАОУ «Средняя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15»,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Вера Васильевна, учитель начальных классов, МАОУ СОШ № 16,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Сединкина Наталья Сергеевна, учитель начальных классов, МАОО СОШ № 1,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Людмил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Анатольевна, учитель начальных классов, МБОУ «СОШ № 1 им. М. Горького»,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Ирина Сергеевна,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«Средняя общеобразовательная школа № 25 с углубленным изучением отдельных предметов», Каменск-Уральски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Любовь Витальевна, учитель начальных классов, МБОУ «СОШ № 2» АГО,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Борисовна, учитель начальных классов, МАОУ Гимназия № 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Ольга Геннадьевна, учитель начальных классо</w:t>
      </w:r>
      <w:r>
        <w:rPr>
          <w:rFonts w:ascii="Liberation Serif" w:hAnsi="Liberation Serif" w:cs="Liberation Serif"/>
          <w:sz w:val="28"/>
          <w:szCs w:val="28"/>
        </w:rPr>
        <w:t>в,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Татьяна Валерьевна, учитель начальных классов, МАОУ «Средняя общеобразовательная школа № 32»,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Сысоева Марина Николаевна, учитель начальных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классов, МАОУ «СОШ № 24»,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Талашманова Светлана Евгеньевна, учитель начальных классов, МАОУ «Покровская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Тананыхина Юлия Александровна, учитель начальных классов, МАОУ «Центр образо</w:t>
      </w:r>
      <w:r>
        <w:rPr>
          <w:rFonts w:ascii="Liberation Serif" w:hAnsi="Liberation Serif" w:cs="Liberation Serif"/>
          <w:sz w:val="28"/>
          <w:szCs w:val="28"/>
        </w:rPr>
        <w:t>вания «Аксиома»,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Тимашова Алена Владимировна, учитель начальных классов, МАОУ СОШ № 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Наталья Анатольевна, учитель начальных классов, МАОУ СОШ № 17,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Торхова Ирина Петровна,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Трегуб Лариса Владимировна, учитель начальных классов, МБОУ «СОШ № 17»,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Тупова Наталья Владимировн</w:t>
      </w:r>
      <w:r>
        <w:rPr>
          <w:rFonts w:ascii="Liberation Serif" w:hAnsi="Liberation Serif" w:cs="Liberation Serif"/>
          <w:sz w:val="28"/>
          <w:szCs w:val="28"/>
        </w:rPr>
        <w:t>а, учитель начальных классов,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Тутынина Людмила Алексеевна,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Удинцева Екатерина Николаевна, учитель начальных классов, МАОУ СОШ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Ужакина Лариса Владимировна, учитель начальных классов,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Уфимцева Надежда Алексеевна, учитель начальных классов, МКОУ</w:t>
      </w:r>
      <w:r>
        <w:rPr>
          <w:rFonts w:ascii="Liberation Serif" w:hAnsi="Liberation Serif" w:cs="Liberation Serif"/>
          <w:sz w:val="28"/>
          <w:szCs w:val="28"/>
        </w:rPr>
        <w:t xml:space="preserve"> ГО Заречный «СОШ № 4»,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</w:t>
      </w:r>
      <w:r>
        <w:rPr>
          <w:rFonts w:ascii="Liberation Serif" w:hAnsi="Liberation Serif" w:cs="Liberation Serif"/>
          <w:sz w:val="28"/>
          <w:szCs w:val="28"/>
        </w:rPr>
        <w:t>сеева Ольга Михайловна, учитель начальных классов, МАОУ «Средняя общеобразовательная школа № 20»,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Хаерзаманова Оксана Гайсаровна, учитель начальных классов, МКОУ «Пироговская средняя общеобразовательная школа»,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Хромцова Людмила Анатольевна, учитель начальных классов, МАОУ «Совхозная СОШ № 10»,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Хромых Светлана Александровна, учитель начальных классов, МАОУ СОШ № 4,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Хусаинова Светлана Геннадьевна, 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Чеблукова Наталья Александровна, учитель начальных классов, МАОУ СОШ № 11,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Черемхина Лариса Юрьевна, учитель начальных классов, МКОУ «Черемховская основная общеобразовательная школа», Каменский ГО, ВК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Черноскутова Наталья Борисовна, учитель начальных классов, МАОУ СОШ № 10,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Ольга Анатольевна, учитель начальных классов, МАОУ «Средняя общеобразовательная школа № 19»,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Тамара Валентиновн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а, учитель начальных классов, МАОУ СОШ № 18,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Людмила Анатольевна, учитель начальных классов, МБОУ «Основная общеобразовательная школа № 39»,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Шевченко Любовь Николаевна,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Г.П. Кунавина»,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Шимова Надежда Николаевна, учитель начальных классов, МБОУ ЗСОШ № 8,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Ширкова Эльвира Юрьевна,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 «Каменск-Уральская гимназия»,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Ширяева Татьяна Анатольевна, учитель начальных классов,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Шишкоедова Елена Ана</w:t>
      </w:r>
      <w:r>
        <w:rPr>
          <w:rFonts w:ascii="Liberation Serif" w:hAnsi="Liberation Serif" w:cs="Liberation Serif"/>
          <w:sz w:val="28"/>
          <w:szCs w:val="28"/>
        </w:rPr>
        <w:t>тольевна, учитель начальных классов, МАОУ Гимназия №1,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Штербова Юлия Вячеславовна, учитель начальных классов, МАОУ «Каменск-Уральская гимназия»,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Щербина Наталья Сергеевна, учитель начальных классов, МБОУ «СОШ №</w:t>
      </w:r>
      <w:r>
        <w:rPr>
          <w:rFonts w:ascii="Liberation Serif" w:hAnsi="Liberation Serif" w:cs="Liberation Serif"/>
          <w:sz w:val="28"/>
          <w:szCs w:val="28"/>
        </w:rPr>
        <w:t xml:space="preserve"> 17» городского округа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Юрова Эльвира Маратовна, учитель начальных классов, МАОУ «Лицей № 10»,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Якорнова Надежда Аркадьевна, учитель начальных классов, БМАОУ СОШ № 23,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Якушева Татьяна Юрьевна,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начальных классов, МАОУ СОШ № 23,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Яцутко Татьяна Александровна, учитель начальных классов, МАОУ СОШ № 3, Сысертский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Учитель-дефектолог 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Копсяева Ольга Анатольевна, учитель-дефектолог, МАОУ ООШ № 14, Сысертский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Костович Оксана Владимировна,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Мингалева Валентина Петровна,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Никитина Юлия Анатольевна, учитель-дефектолог, МАОУ СОШ № 2, ГО Сухой Лог,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Березовская Лариса Ивановна, учитель-логопед, МАОУ «Средняя общеобразовательная школа № 21»,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Гнатюк Оксана Григорьевна, учитель-логопед, МАОУ «Средняя общеобразовательная школа № 31»,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Валентина Сергеевна, учитель-логопед, МКОУ ГО Заречный «СОШ № 4»,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Валентина Ивановна, учитель-логопед, МАОУ «Средняя общеобразовательная школа № 7»,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Костромина Марина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учитель-логопед, М</w:t>
      </w:r>
      <w:r>
        <w:rPr>
          <w:rFonts w:ascii="Liberation Serif" w:hAnsi="Liberation Serif" w:cs="Liberation Serif"/>
          <w:sz w:val="28"/>
          <w:szCs w:val="28"/>
        </w:rPr>
        <w:t>АОУ «Белоярская СОШ № 1»,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Галина Алексеевна, учитель-логопед, МАОУ СОШ № 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учитель-логопед, БМАОУ СОШ № 2,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Махнева Татьяна Алексеевна, учитель-логопед, МАОУ </w:t>
      </w:r>
      <w:r>
        <w:rPr>
          <w:rFonts w:ascii="Liberation Serif" w:hAnsi="Liberation Serif" w:cs="Liberation Serif"/>
          <w:sz w:val="28"/>
          <w:szCs w:val="28"/>
        </w:rPr>
        <w:t>школа-интернат № 9,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Ирина Борисовна, учитель-логопед, МАОУ «Бродовская средняя общеобразовательная школа»,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Пышненко Анжела Эдуардовна, учитель-логопед, МАОУ «Средняя общеобразовательная школа № 1», Арамильски</w:t>
      </w:r>
      <w:r>
        <w:rPr>
          <w:rFonts w:ascii="Liberation Serif" w:hAnsi="Liberation Serif" w:cs="Liberation Serif"/>
          <w:sz w:val="28"/>
          <w:szCs w:val="28"/>
        </w:rPr>
        <w:t>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организаций, реализующих </w:t>
      </w: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образовательные программы среднего профессионального образования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Концертмейстер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Лаптева Светлана Владимировна, концертмейстер, ГАПОУ СО «Каменск-Уральский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Бурдукова Алена Владиславовна, мастер производственного обучения (парикмахерское искусство), </w:t>
      </w:r>
      <w:r>
        <w:rPr>
          <w:rFonts w:ascii="Liberation Serif" w:hAnsi="Liberation Serif" w:cs="Liberation Serif"/>
          <w:sz w:val="28"/>
          <w:szCs w:val="28"/>
        </w:rPr>
        <w:t xml:space="preserve">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Галяминских Вл</w:t>
      </w:r>
      <w:r>
        <w:rPr>
          <w:rFonts w:ascii="Liberation Serif" w:hAnsi="Liberation Serif" w:cs="Liberation Serif"/>
          <w:sz w:val="28"/>
          <w:szCs w:val="28"/>
        </w:rPr>
        <w:t>адимир Александрович, мастер производственного обучения, ГАПОУ СО «Каменск-Уральский радиотехнический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Любовь Владимировна, мастер производственного обучения по ОП «Повар, кондитер», ГАПОУ СО «Белоярский многопрофильный техникум»,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Мотовилов Михаил Анатольевич, мастер производственного обучения,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СО «Берё</w:t>
      </w:r>
      <w:r>
        <w:rPr>
          <w:rFonts w:ascii="Liberation Serif" w:hAnsi="Liberation Serif" w:cs="Liberation Serif"/>
          <w:sz w:val="28"/>
          <w:szCs w:val="28"/>
        </w:rPr>
        <w:t>зовский техникум «Профи», Берёзовский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Низавитин Александр Петрович,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мастер производственного обучения</w:t>
      </w:r>
      <w:r>
        <w:rPr>
          <w:rFonts w:ascii="Liberation Serif" w:hAnsi="Liberation Serif" w:cs="Liberation Serif"/>
          <w:sz w:val="28"/>
          <w:szCs w:val="28"/>
        </w:rPr>
        <w:t>, ГАПОУ СО «Каменск 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Пономарева Людмила Викторовна, мастер производственного обучения, преподаватель, ООП «Парикмахер»,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Рулёв Петр </w:t>
      </w:r>
      <w:r>
        <w:rPr>
          <w:rFonts w:ascii="Liberation Serif" w:eastAsia="Times New Roman" w:hAnsi="Liberation Serif" w:cs="Liberation Serif"/>
          <w:sz w:val="28"/>
          <w:szCs w:val="28"/>
        </w:rPr>
        <w:t>Федорович,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Алена Анатольевна, мастер производственного обучения по ОП «Сварщик», ГАПОУ СО «Асбестовский политехникум», Асбестовск</w:t>
      </w:r>
      <w:r>
        <w:rPr>
          <w:rFonts w:ascii="Liberation Serif" w:hAnsi="Liberation Serif" w:cs="Liberation Serif"/>
          <w:sz w:val="28"/>
          <w:szCs w:val="28"/>
        </w:rPr>
        <w:t>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Стенина Оксана Николаевна, мастер производственного обучения укрупненной группы «Промышленная экология и биотехнологии»,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Шалгина Альфира Файзрахмановна, мастер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производственного обучения укрупненной группы «Промышленная экология и биотехнологии», ГАПОУ СО «Каменск-Уральский техникум торговли и сервиса», 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методист, ГАПОУ СО «Асбестовский политехникум»,</w:t>
      </w:r>
      <w:r>
        <w:rPr>
          <w:rFonts w:ascii="Liberation Serif" w:hAnsi="Liberation Serif" w:cs="Liberation Serif"/>
          <w:sz w:val="28"/>
          <w:szCs w:val="28"/>
        </w:rPr>
        <w:t xml:space="preserve"> Асбестовский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методист,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Калыева Оксана Фаритовна, методист, ГАПОУ СО «Каменск-Уральский агропромышленный техникум», Каменск-Уральский Г</w:t>
      </w:r>
      <w:r>
        <w:rPr>
          <w:rFonts w:ascii="Liberation Serif" w:hAnsi="Liberation Serif" w:cs="Liberation Serif"/>
          <w:sz w:val="28"/>
          <w:szCs w:val="28"/>
        </w:rPr>
        <w:t>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Юлия Александровна, методист,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Шаламова Елена Борисовна, </w:t>
      </w:r>
      <w:r>
        <w:rPr>
          <w:rFonts w:ascii="Liberation Serif" w:hAnsi="Liberation Serif" w:cs="Liberation Serif"/>
          <w:bCs/>
          <w:sz w:val="28"/>
          <w:szCs w:val="28"/>
        </w:rPr>
        <w:t>методист,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</w:t>
      </w:r>
      <w:r>
        <w:rPr>
          <w:rFonts w:ascii="Liberation Serif" w:hAnsi="Liberation Serif" w:cs="Liberation Serif"/>
          <w:sz w:val="28"/>
          <w:szCs w:val="28"/>
        </w:rPr>
        <w:t xml:space="preserve"> Валентина Ивановна, методист, ГАПОУ СО «Каменск-Уральский радиотехнический техникум»,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142"/>
          <w:tab w:val="left" w:pos="144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педагог дополнительного образования, ГАПОУ СО «Каменск-Уральский агропромышле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Кагарманов Ангар Мухамадиевич,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педагог дополнительного образования,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педагог дополнительного образовани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 физики, ГАПОУ СО «Сысертский социально-экономический техникум «Родник»,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Аркушина Анна Николаевна, преподаватель химии и биологии, ГАПОУ СО «Каменск-Уральский </w:t>
      </w:r>
      <w:r>
        <w:rPr>
          <w:rFonts w:ascii="Liberation Serif" w:hAnsi="Liberation Serif" w:cs="Liberation Serif"/>
          <w:sz w:val="28"/>
          <w:szCs w:val="28"/>
        </w:rPr>
        <w:t>радиотехнический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Артемова Ольга Леонидовна, преподаватель математики, ГАПОУ СО 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Бердышева Ольга Юльевна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 английского языка, ГАПОУ СО «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политехнический колледж»,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Воробьева Вера Павловна, преподаватель физической культуры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преподаватель и</w:t>
      </w:r>
      <w:r>
        <w:rPr>
          <w:rFonts w:ascii="Liberation Serif" w:hAnsi="Liberation Serif" w:cs="Liberation Serif"/>
          <w:sz w:val="28"/>
          <w:szCs w:val="28"/>
        </w:rPr>
        <w:t>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Гареева Светлана Евгеньевна,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«Берёзовский техникум «Профи», Берёзовский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Грехова Оксана Александровна, преподаватель</w:t>
      </w:r>
      <w:r>
        <w:rPr>
          <w:rFonts w:ascii="Liberation Serif" w:hAnsi="Liberation Serif" w:cs="Liberation Serif"/>
          <w:sz w:val="28"/>
          <w:szCs w:val="28"/>
        </w:rPr>
        <w:t xml:space="preserve"> химии, биологии, экологии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Зырянова Лариса Владимировна,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техникум металлургии и машиностроения»,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</w:t>
      </w:r>
      <w:r>
        <w:rPr>
          <w:rFonts w:ascii="Liberation Serif" w:hAnsi="Liberation Serif" w:cs="Liberation Serif"/>
          <w:bCs/>
          <w:sz w:val="28"/>
          <w:szCs w:val="28"/>
        </w:rPr>
        <w:t>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физики,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Калыева Оксана Фаритовна, преподаватель обществознания, экономических дисциплин, ГАПОУ СО «Каменск-Уральски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и социально-общественных дисциплин,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Киселева Марина Николаевна,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преподаватель английского языка,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Кокорина Нина Егоровна, преподаватель иностранного языка, ГАПОУ СО 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Колотилова Ольга Владимировна, преподаватель английского языка, ГАПОУ СО «Каменск-Уральский радиотехнический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Коурова Наталья Викторовна, преподаватель иностранного языка, ГАПОУ СО «Каменск-Уральский педагогический колл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Красильникова Надежда Анатольевна,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преподаватель математики,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Кузнецова Лидия Андреевна, преподаватель географии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«Уральский колледж</w:t>
      </w:r>
      <w:r>
        <w:rPr>
          <w:rFonts w:ascii="Liberation Serif" w:hAnsi="Liberation Serif" w:cs="Liberation Serif"/>
          <w:sz w:val="28"/>
          <w:szCs w:val="28"/>
        </w:rPr>
        <w:t xml:space="preserve"> строительства, архитектуры и предпринимательства»,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Ламтева Наталья Викторовна, преподаватель математики, ГАПОУ СО «Каменск-Уральский техникум торговли и сервиса», Каменск-Уральский ГО, ВКК.</w:t>
      </w:r>
    </w:p>
    <w:p w:rsidR="001975FA" w:rsidRDefault="00291A97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Логунов Дмитрий Валерьевич, препод</w:t>
      </w:r>
      <w:r>
        <w:rPr>
          <w:rFonts w:ascii="Liberation Serif" w:hAnsi="Liberation Serif" w:cs="Liberation Serif"/>
          <w:bCs/>
          <w:sz w:val="28"/>
          <w:szCs w:val="28"/>
        </w:rPr>
        <w:t>аватель учебных дисциплин (Информатика и информационно-коммуникативные технологии, Информатика и информационно-коммуникативные технологии в профессиональной деятельности)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Лопатина Наталья Александровна, преподаватель русского языка и литературы,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Лунёва Светлана Ивановна, преподаватель математики, </w:t>
      </w:r>
      <w:r>
        <w:rPr>
          <w:rFonts w:ascii="Liberation Serif" w:hAnsi="Liberation Serif" w:cs="Liberation Serif"/>
          <w:bCs/>
          <w:sz w:val="28"/>
          <w:szCs w:val="28"/>
        </w:rPr>
        <w:t>ГАПОУ СО «Каменск-Уральский политехнический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Маковская Инна Геннадьевна, преподаватель физики, ГАПОУ СО «Каменск-Уральский радиотехнический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Мансуров Сергей Александрович, преподаватель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«Сысертски</w:t>
      </w:r>
      <w:r>
        <w:rPr>
          <w:rFonts w:ascii="Liberation Serif" w:hAnsi="Liberation Serif" w:cs="Liberation Serif"/>
          <w:bCs/>
          <w:sz w:val="28"/>
          <w:szCs w:val="28"/>
        </w:rPr>
        <w:t>й социально-экономический техникум «Родник»,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Медведевских Юлия Владимировна, преподаватель информатики, преподаватель учебных дисциплин и междисциплинарных курсов в области программирования и информационных технологий, ГАПОУ СО «Каменск</w:t>
      </w:r>
      <w:r>
        <w:rPr>
          <w:rFonts w:ascii="Liberation Serif" w:hAnsi="Liberation Serif" w:cs="Liberation Serif"/>
          <w:sz w:val="28"/>
          <w:szCs w:val="28"/>
        </w:rPr>
        <w:t>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Момотенко София Антоновна,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ГАПОУ СО «Каменск-Уральский агропромышленный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Мыслинская Александра Брониславовна,</w:t>
      </w:r>
      <w:r>
        <w:rPr>
          <w:rFonts w:ascii="Liberation Serif" w:hAnsi="Liberation Serif" w:cs="Liberation Serif"/>
          <w:sz w:val="28"/>
          <w:szCs w:val="28"/>
        </w:rPr>
        <w:t xml:space="preserve"> преподаватель истории,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</w:t>
      </w:r>
      <w:r>
        <w:rPr>
          <w:rFonts w:ascii="Liberation Serif" w:hAnsi="Liberation Serif" w:cs="Liberation Serif"/>
          <w:bCs/>
          <w:sz w:val="28"/>
          <w:szCs w:val="28"/>
        </w:rPr>
        <w:t>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Носков Александр Юрьевич, преподаватель физической культуры,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Нохрина Елена Григорьевна,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Надежда Анатольевна, преподаватель математики, информатики, информационных технологий в пр</w:t>
      </w:r>
      <w:r>
        <w:rPr>
          <w:rFonts w:ascii="Liberation Serif" w:hAnsi="Liberation Serif" w:cs="Liberation Serif"/>
          <w:sz w:val="28"/>
          <w:szCs w:val="28"/>
        </w:rPr>
        <w:t>офессиональной деятельности,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Петрова Александра Юрьевна,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преподаватель химии, экологии,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Петровская Татьяна Владим</w:t>
      </w:r>
      <w:r>
        <w:rPr>
          <w:rFonts w:ascii="Liberation Serif" w:hAnsi="Liberation Serif" w:cs="Liberation Serif"/>
          <w:sz w:val="28"/>
          <w:szCs w:val="28"/>
        </w:rPr>
        <w:t xml:space="preserve">ировна, преподаватель физики, астрономии, электротехники, ГАПОУ СО «Каменск-Уральский агропромышленный техникум»,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литература, преподавание по программам начального обще</w:t>
      </w:r>
      <w:r>
        <w:rPr>
          <w:rFonts w:ascii="Liberation Serif" w:hAnsi="Liberation Serif" w:cs="Liberation Serif"/>
          <w:bCs/>
          <w:sz w:val="28"/>
          <w:szCs w:val="28"/>
        </w:rPr>
        <w:t>го образования), ГАПОУ СО 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Помазкина Галина Дмитриевна, преподаватель истории и обществознания,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Пономарёв Александр Сергеевич, преподаватель информатики, ГАПОУ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Радиола Анна Ивановна,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физики, ГАПОУ СО «Каменск-Уральский политехнический колледж», Каменск-Уральский Г</w:t>
      </w:r>
      <w:r>
        <w:rPr>
          <w:rFonts w:ascii="Liberation Serif" w:hAnsi="Liberation Serif" w:cs="Liberation Serif"/>
          <w:bCs/>
          <w:sz w:val="28"/>
          <w:szCs w:val="28"/>
        </w:rPr>
        <w:t>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Рамазанова Елена Рифатовна, преподаватель английского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Решетникова Янина Евгеньевна, преподаватель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</w:t>
      </w:r>
      <w:r>
        <w:rPr>
          <w:rFonts w:ascii="Liberation Serif" w:hAnsi="Liberation Serif" w:cs="Liberation Serif"/>
          <w:bCs/>
          <w:sz w:val="28"/>
          <w:szCs w:val="28"/>
        </w:rPr>
        <w:t>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Семыкина Наталья Ивановна, преподаватель русского языка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 литературы,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Соломина Елена Владимировна, преподаватель (русский язык и литера</w:t>
      </w:r>
      <w:r>
        <w:rPr>
          <w:rFonts w:ascii="Liberation Serif" w:hAnsi="Liberation Serif" w:cs="Liberation Serif"/>
          <w:bCs/>
          <w:sz w:val="28"/>
          <w:szCs w:val="28"/>
        </w:rPr>
        <w:t>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образования), ГАПОУ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 Илья Сергеевич,</w:t>
      </w:r>
      <w:r>
        <w:rPr>
          <w:rFonts w:ascii="Liberation Serif" w:hAnsi="Liberation Serif" w:cs="Liberation Serif"/>
          <w:sz w:val="28"/>
          <w:szCs w:val="28"/>
        </w:rPr>
        <w:t xml:space="preserve"> преподаватель истории, географии,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</w:t>
      </w:r>
      <w:r>
        <w:rPr>
          <w:rFonts w:ascii="Liberation Serif" w:hAnsi="Liberation Serif" w:cs="Liberation Serif"/>
          <w:bCs/>
          <w:sz w:val="28"/>
          <w:szCs w:val="28"/>
        </w:rPr>
        <w:t>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Флягина Ирина Владимировна, преподаватель информатики,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Цветкова Юлия Анатольевна, преподаватель английского языка, ГАПОУ СО «Каменск-Уральский политехнический колледж», Каменск-Уральс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Черданцева Тамара Исаевна, преподаватель астрономии, физики,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Чугина Юлия Сергеевна, преподаватель химии, физики, естествознания, ГАПОУ СО «Каменск-Уральский техникум торговли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сервиса»,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экономики, ГАПОУ СО «Сысертский социально-экономический техникум «Родник», Сысертский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Алимпиева Лариса Александровна, преподаватель </w:t>
      </w:r>
      <w:r>
        <w:rPr>
          <w:rFonts w:ascii="Liberation Serif" w:eastAsia="Times New Roman" w:hAnsi="Liberation Serif" w:cs="Liberation Serif"/>
          <w:sz w:val="28"/>
          <w:szCs w:val="28"/>
        </w:rPr>
        <w:t>экономических дисциплин,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преподаватель, менеджмент, ГАПОУ СО «Сысертский социально-экономический техникум «Родник»,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Арапова Наталья Борисовна, препод</w:t>
      </w:r>
      <w:r>
        <w:rPr>
          <w:rFonts w:ascii="Liberation Serif" w:hAnsi="Liberation Serif" w:cs="Liberation Serif"/>
          <w:sz w:val="28"/>
          <w:szCs w:val="28"/>
        </w:rPr>
        <w:t>аватель экономических дисциплин,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Афанасьева Марина Геннадьевна, преподаватель правовых дисциплин, дисциплин общего гуманитарного и социально-экономического цикла, ГАПОУ СО «Каменск-Уральск</w:t>
      </w:r>
      <w:r>
        <w:rPr>
          <w:rFonts w:ascii="Liberation Serif" w:hAnsi="Liberation Serif" w:cs="Liberation Serif"/>
          <w:sz w:val="28"/>
          <w:szCs w:val="28"/>
        </w:rPr>
        <w:t xml:space="preserve">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бухгалтерский учет (по отраслям)», «Финансы»,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кий техникум торговли и сервиса», 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Ганжа Ирина Николаевна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и техническое обслуживание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ремонт промышленного оборудования (по отраслям)</w:t>
      </w:r>
      <w:r>
        <w:rPr>
          <w:rFonts w:ascii="Liberation Serif" w:hAnsi="Liberation Serif" w:cs="Liberation Serif"/>
          <w:bCs/>
          <w:sz w:val="28"/>
          <w:szCs w:val="28"/>
        </w:rPr>
        <w:t>», ГАПОУ СО «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Елифанова Людмила Павловна, преподаватель междисциплинарных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профессиональных модулей сферы общественного питания,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Валентиновна, преподаватель технологии продукции общественного питания, хлебопечение, общепрофессиональных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профессиональных модулей укрупненных групп «Промышленная экология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биотехнологии», «Сервис и туризм»,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бухгалтерский учет», ГАПОУ СО «Сысертский с</w:t>
      </w:r>
      <w:r>
        <w:rPr>
          <w:rFonts w:ascii="Liberation Serif" w:hAnsi="Liberation Serif" w:cs="Liberation Serif"/>
          <w:sz w:val="28"/>
          <w:szCs w:val="28"/>
        </w:rPr>
        <w:t xml:space="preserve">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14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lastRenderedPageBreak/>
        <w:t>специальностей строительного профиля ГАПОУ СО «Каменск-Уральский техникум торговли и сервиса»,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социально-общественных дисциплин,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преподаватель электроэнергетического</w:t>
      </w:r>
      <w:r>
        <w:rPr>
          <w:rFonts w:ascii="Liberation Serif" w:hAnsi="Liberation Serif" w:cs="Liberation Serif"/>
          <w:sz w:val="28"/>
          <w:szCs w:val="28"/>
        </w:rPr>
        <w:t xml:space="preserve"> профиля, ГАПОУ СО «Каменск-Уральский радиотехнический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Кошева Ольга Сергеевна, преподаватель экономических дисциплин, ГАПОУ СО «Белоярский многопрофильный техникум»,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Красильникова Надежда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Анатольевна,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Кривулько Юлия Евгеньевна, преподаватель основ философии,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специальностей «Гостиничное дело», «Гостиничный сервис», «Туризм»,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Лагунова Ольга Анатольевна, преподаватель учеб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средства), ГАПОУ СО «Каменск-Уральский техникум торговли и сервиса»,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ГО, В</w:t>
      </w:r>
      <w:r>
        <w:rPr>
          <w:rFonts w:ascii="Liberation Serif" w:hAnsi="Liberation Serif" w:cs="Liberation Serif"/>
          <w:bCs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Ладейщикова Мари</w:t>
      </w:r>
      <w:r>
        <w:rPr>
          <w:rFonts w:ascii="Liberation Serif" w:hAnsi="Liberation Serif" w:cs="Liberation Serif"/>
          <w:sz w:val="28"/>
          <w:szCs w:val="28"/>
        </w:rPr>
        <w:t xml:space="preserve">на Николаевна, преподаватель информатики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информационных технологий,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Ламтева Наталья Викторовна,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профессиональных модулей специальностей «К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оммерция», «Документационное обеспечение управления и архивоведение»,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Любовь Владимировна, преподаватель общепрофессиональных дисциплин и профессиональных модуле</w:t>
      </w:r>
      <w:r>
        <w:rPr>
          <w:rFonts w:ascii="Liberation Serif" w:hAnsi="Liberation Serif" w:cs="Liberation Serif"/>
          <w:sz w:val="28"/>
          <w:szCs w:val="28"/>
        </w:rPr>
        <w:t>й по ОП «Технология продукции общественного питания»,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Локтева Елена Петровна, преподаватель экономических дисциплин,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ведевских Юлия Владимировна,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Мотовилов Михаил Анатольевич, преподаватель общепроф</w:t>
      </w:r>
      <w:r>
        <w:rPr>
          <w:rFonts w:ascii="Liberation Serif" w:hAnsi="Liberation Serif" w:cs="Liberation Serif"/>
          <w:sz w:val="28"/>
          <w:szCs w:val="28"/>
        </w:rPr>
        <w:t>ессиональных дисциплин и междисциплинарных курсов в области ремонта и эксплуатации сельскохозяйственных машин и механизмов,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Овсянникова Ирина Ивановна,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преподаватель общепро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фессиональных дисциплин в области промышленной экологии и биотехнологии,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Петрова Александра Юрьевна, преподаватель менеджмента, ГАПОУ СО «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агропромышленный </w:t>
      </w:r>
      <w:r>
        <w:rPr>
          <w:rFonts w:ascii="Liberation Serif" w:hAnsi="Liberation Serif" w:cs="Liberation Serif"/>
          <w:sz w:val="28"/>
          <w:szCs w:val="28"/>
        </w:rPr>
        <w:t xml:space="preserve">техникум»,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Петровская Татьяна Владимировна, преподаватель дисциплин общепрофессионального цикла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(электротехника),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Просвирнина Анна Валерьевна, п</w:t>
      </w:r>
      <w:r>
        <w:rPr>
          <w:rFonts w:ascii="Liberation Serif" w:hAnsi="Liberation Serif" w:cs="Liberation Serif"/>
          <w:sz w:val="28"/>
          <w:szCs w:val="28"/>
        </w:rPr>
        <w:t>реподаватель вычислительной техники, математики и информатики,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Рулёв Петр Федорович, преподаватель общепрофессиональных дисциплин и междисциплинарных курсов в области ремонта и эксплуатации сельск</w:t>
      </w:r>
      <w:r>
        <w:rPr>
          <w:rFonts w:ascii="Liberation Serif" w:hAnsi="Liberation Serif" w:cs="Liberation Serif"/>
          <w:sz w:val="28"/>
          <w:szCs w:val="28"/>
        </w:rPr>
        <w:t>охозяйственных машин и механизмов,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Самохина Наталья Георгиевна,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общепрофессиональных дисциплин (техническая механика, материаловедение),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</w:t>
      </w:r>
      <w:r>
        <w:rPr>
          <w:rFonts w:ascii="Liberation Serif" w:hAnsi="Liberation Serif" w:cs="Liberation Serif"/>
          <w:sz w:val="28"/>
          <w:szCs w:val="28"/>
        </w:rPr>
        <w:t>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Септ Оксана Алексеевна, преподаватель экономических дисциплин, ГАПОУ СО «Каменск-Уральский радиотехнический техникум»,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Сиражева Эльза Гарафовна, преподаватель (организация различных </w:t>
      </w:r>
      <w:r>
        <w:rPr>
          <w:rFonts w:ascii="Liberation Serif" w:hAnsi="Liberation Serif" w:cs="Liberation Serif"/>
          <w:bCs/>
          <w:sz w:val="28"/>
          <w:szCs w:val="28"/>
        </w:rPr>
        <w:t>видов деятельности и общения детей в дошкольных образовательных организациях), ГАПОУ СО «Каменск-Уральский педагогический колледж», Каменск-Уральский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Снежкова Елена Владимировна, </w:t>
      </w:r>
      <w:r>
        <w:rPr>
          <w:rFonts w:ascii="Liberation Serif" w:eastAsia="Times New Roman" w:hAnsi="Liberation Serif" w:cs="Liberation Serif"/>
          <w:sz w:val="28"/>
          <w:szCs w:val="28"/>
        </w:rPr>
        <w:t>преподаватель экономических дисциплин, ГАПОУ СО «Богдановичский поли</w:t>
      </w:r>
      <w:r>
        <w:rPr>
          <w:rFonts w:ascii="Liberation Serif" w:eastAsia="Times New Roman" w:hAnsi="Liberation Serif" w:cs="Liberation Serif"/>
          <w:sz w:val="28"/>
          <w:szCs w:val="28"/>
        </w:rPr>
        <w:t>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Стенина Оксана Николаевна,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укрупненной группы «Промышленная экология и биотехнологии»,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Суворкова Эльвира Анатольевна, преподаватель (ритмика, организация внеурочной деятельности и общения, преподавание по программам начального общего образования), ГАПОУ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Людмила Петровна, преподаватель (психология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 общения), ГАП</w:t>
      </w:r>
      <w:r>
        <w:rPr>
          <w:rFonts w:ascii="Liberation Serif" w:hAnsi="Liberation Serif" w:cs="Liberation Serif"/>
          <w:bCs/>
          <w:sz w:val="28"/>
          <w:szCs w:val="28"/>
        </w:rPr>
        <w:t>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Токарев Петр Иосифович, преподаватель учебных дисциплин общепрофессионального и профессионального циклов (ОПОП ППКРС и ОПОП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ППССЗ укрупненной группы Транспортные средства), ГАПОУ </w:t>
      </w:r>
      <w:r>
        <w:rPr>
          <w:rFonts w:ascii="Liberation Serif" w:hAnsi="Liberation Serif" w:cs="Liberation Serif"/>
          <w:bCs/>
          <w:sz w:val="28"/>
          <w:szCs w:val="28"/>
        </w:rPr>
        <w:t>СО «Каменск-Уральский техникум торговли и сервиса», Каменск-Уральский ГО, 1КК.</w:t>
      </w:r>
    </w:p>
    <w:p w:rsidR="001975FA" w:rsidRDefault="00291A97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Марина Александровна, преподаватель общепрофессиональных дисциплин и профессиональных модулей специальностей «Экономика и бухгалтерский учет (по отраслям)», «Финансы»</w:t>
      </w:r>
      <w:r>
        <w:rPr>
          <w:rFonts w:ascii="Liberation Serif" w:hAnsi="Liberation Serif" w:cs="Liberation Serif"/>
          <w:sz w:val="28"/>
          <w:szCs w:val="28"/>
        </w:rPr>
        <w:t>, «Документационное обеспечение управления и архивоведение»,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Уфимцева Ирина Борисовна, преподаватель учебных дисциплин общепрофессионального и профессионального циклов (ОП</w:t>
      </w:r>
      <w:r>
        <w:rPr>
          <w:rFonts w:ascii="Liberation Serif" w:hAnsi="Liberation Serif" w:cs="Liberation Serif"/>
          <w:bCs/>
          <w:sz w:val="28"/>
          <w:szCs w:val="28"/>
        </w:rPr>
        <w:t>ОП ППССЗ укрупненных групп «Культура и искусство» «Дизайн» и «Сфера обслуживания» «Сервис», ГАПОУ СО «Каменск-Уральский техникум торговли и сервиса»,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Фетисова Елена Ивановна, преподаватель математики, информатики, информационных </w:t>
      </w:r>
      <w:r>
        <w:rPr>
          <w:rFonts w:ascii="Liberation Serif" w:hAnsi="Liberation Serif" w:cs="Liberation Serif"/>
          <w:sz w:val="28"/>
          <w:szCs w:val="28"/>
        </w:rPr>
        <w:t>технологий,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Фролухина Марина Александровна, преподаватель общепрофессиональных дисциплин и профессиональных модулей специальности «Коммерция (по отраслям)», ГАПОУ СО «Каменск-Уральский техникум то</w:t>
      </w:r>
      <w:r>
        <w:rPr>
          <w:rFonts w:ascii="Liberation Serif" w:hAnsi="Liberation Serif" w:cs="Liberation Serif"/>
          <w:sz w:val="28"/>
          <w:szCs w:val="28"/>
        </w:rPr>
        <w:t xml:space="preserve">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Шадрина Регина Сергеевна,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профессиональных модулей специальности «Правоохранительная деятельность»,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СО «Каменск-Уральский техникум торговли и сервиса», Камен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укрупненной группы «Промышленная экология и биотехнологии», ГАПОУ СО «Каменск-Уральский техникум торговли и сервиса», 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</w:t>
      </w:r>
      <w:r>
        <w:rPr>
          <w:rFonts w:ascii="Liberation Serif" w:hAnsi="Liberation Serif" w:cs="Liberation Serif"/>
          <w:sz w:val="28"/>
          <w:szCs w:val="28"/>
        </w:rPr>
        <w:t>на Евгеньевна, преподаватель права, ГАПОУ СО «Сысертский социально-экономический техникум «Родник»,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Шиллинг Евгения Владимировна, преподаватель металлообрабатывающих дисциплин, ГАПОУ СО «Каменск-Уральский радиотехнический техникум», Кам</w:t>
      </w:r>
      <w:r>
        <w:rPr>
          <w:rFonts w:ascii="Liberation Serif" w:hAnsi="Liberation Serif" w:cs="Liberation Serif"/>
          <w:sz w:val="28"/>
          <w:szCs w:val="28"/>
        </w:rPr>
        <w:t>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Аглиулина Земфира Тагировна, преподаватель специальных дисциплин по ОП «Мастер отделочных строительных и декоративных работ», ГАПОУ СО «Берёзовский техникум «Профи», Берёзовский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Акимова Наталья </w:t>
      </w:r>
      <w:r>
        <w:rPr>
          <w:rFonts w:ascii="Liberation Serif" w:hAnsi="Liberation Serif" w:cs="Liberation Serif"/>
          <w:sz w:val="28"/>
          <w:szCs w:val="28"/>
        </w:rPr>
        <w:t>Михайловна, преподаватель специальных дисциплин по ОП «Коммерция (по отраслям)», ГАПОУ СО «Берёзовский техникум «Профи», Берёзовский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Афанасенко Ольга Викторовна,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преподаватель, общепрофессиональные, специальные дисциплины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техническое обслуживание и ремонт промышленного оборудования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(по отраслям)»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«Каменск-Уральский политехнический колледж»,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Бубнова Вера Анатольевна, преподаватель междисциплинарных курсов и профессиональных модулей ОП «</w:t>
      </w:r>
      <w:r>
        <w:rPr>
          <w:rFonts w:ascii="Liberation Serif" w:hAnsi="Liberation Serif" w:cs="Liberation Serif"/>
          <w:sz w:val="28"/>
          <w:szCs w:val="28"/>
        </w:rPr>
        <w:t xml:space="preserve">Экономика и бухгалтерский учет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(по отраслям)», «Финансы», 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сервиса»,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Ваколюк Борис Васильевич, преподаватель общепрофессиональных дисциплин и профессиональных модулей ООП «Техничес</w:t>
      </w:r>
      <w:r>
        <w:rPr>
          <w:rFonts w:ascii="Liberation Serif" w:hAnsi="Liberation Serif" w:cs="Liberation Serif"/>
          <w:sz w:val="28"/>
          <w:szCs w:val="28"/>
        </w:rPr>
        <w:t xml:space="preserve">кое обслуживание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ремонт автомобильного транспорта»,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Дмитрий Тимофеевич, преподаватель (специальная технология, электротехника), ГАПОУ СО «Каменск-Уральский техникум металлургии и машин</w:t>
      </w:r>
      <w:r>
        <w:rPr>
          <w:rFonts w:ascii="Liberation Serif" w:hAnsi="Liberation Serif" w:cs="Liberation Serif"/>
          <w:sz w:val="28"/>
          <w:szCs w:val="28"/>
        </w:rPr>
        <w:t>остроения»,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Гончарова Мария Афанасьевна, преподаватель экономических дисциплин,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Кагарманов Ангар Мухамадиевич, преподаватель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междисциплинарных курсов в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автомобил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ьного транспорта, ГАПОУ СО «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Каменск-Уральский агропромышленный техникум»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Казанцева Людмила Валерьевна, преподаватель (история и общественные дисциплины, правовое обеспечение профессиональной деятельности, преподавание по програм</w:t>
      </w:r>
      <w:r>
        <w:rPr>
          <w:rFonts w:ascii="Liberation Serif" w:hAnsi="Liberation Serif" w:cs="Liberation Serif"/>
          <w:bCs/>
          <w:sz w:val="28"/>
          <w:szCs w:val="28"/>
        </w:rPr>
        <w:t>мам начального общего образования,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организация внеурочной деятельности и общения), ГАПОУ СО «Каменск-Уральский педагогический колледж»,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>, преподаватель междисциплинарных курсов и профессиональных модулей</w:t>
      </w:r>
      <w:r>
        <w:rPr>
          <w:rFonts w:ascii="Liberation Serif" w:hAnsi="Liberation Serif" w:cs="Liberation Serif"/>
          <w:sz w:val="28"/>
          <w:szCs w:val="28"/>
        </w:rPr>
        <w:t xml:space="preserve"> специальностей строительного профиля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Кривулько Юлия Евгеньевна, преподаватель междисциплинарных курсов и профессиональных модулей специальностей «Гостиничное дело», «Гост</w:t>
      </w:r>
      <w:r>
        <w:rPr>
          <w:rFonts w:ascii="Liberation Serif" w:hAnsi="Liberation Serif" w:cs="Liberation Serif"/>
          <w:sz w:val="28"/>
          <w:szCs w:val="28"/>
        </w:rPr>
        <w:t xml:space="preserve">иничный сервис», «Туризм»,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Кудряшова Татьяна Анатольевна, преподаватель электротехники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электроники, общепрофессиональных дисциплин и профессиональных модулей ООП «Техни</w:t>
      </w:r>
      <w:r>
        <w:rPr>
          <w:rFonts w:ascii="Liberation Serif" w:hAnsi="Liberation Serif" w:cs="Liberation Serif"/>
          <w:sz w:val="28"/>
          <w:szCs w:val="28"/>
        </w:rPr>
        <w:t xml:space="preserve">ческое обслуживание и эксплуатация электрического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электромеханического оборудования», ГАПОУ СО «Богдановичский политехникум»,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Лагунова Ольга Анатольевна, преподаватель междисциплинарных курсов и профессиональных модулей автотранспорт</w:t>
      </w:r>
      <w:r>
        <w:rPr>
          <w:rFonts w:ascii="Liberation Serif" w:hAnsi="Liberation Serif" w:cs="Liberation Serif"/>
          <w:bCs/>
          <w:sz w:val="28"/>
          <w:szCs w:val="28"/>
        </w:rPr>
        <w:t>ного профиля, логистики, ГАПОУ СО «Каменск-Уральский техникум торговли и сервиса»,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bCs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Медведевских Юлия Владимировна, преподаватель междисциплинарных курсов в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информационных технологий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программирования, ГАПОУ СО «Каменск-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Уральский агропромышленный техникум», Каменск-Уральский ГО, 1КК.</w:t>
      </w:r>
    </w:p>
    <w:p w:rsidR="001975FA" w:rsidRDefault="00291A97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Мотовилов Михаил Анатольевич, преподаватель междисциплинарных курсов в области ремонта и эксплуатации сельскохозяйственных машин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механизмов, ГАПОУ СО «Каменск-Уральский агропромышленный </w:t>
      </w:r>
      <w:r>
        <w:rPr>
          <w:rFonts w:ascii="Liberation Serif" w:hAnsi="Liberation Serif" w:cs="Liberation Serif"/>
          <w:sz w:val="28"/>
          <w:szCs w:val="28"/>
        </w:rPr>
        <w:t>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Мухаметшина Эльвира Фанисовна, преподаватель специальных дисциплин по ОП «Сварщик (ручной и частично механизированной сварки (наплавки))», «Сварочное производство», ГАПОУ СО «Берёзовский техникум «Профи», Березовский </w:t>
      </w:r>
      <w:r>
        <w:rPr>
          <w:rFonts w:ascii="Liberation Serif" w:hAnsi="Liberation Serif" w:cs="Liberation Serif"/>
          <w:sz w:val="28"/>
          <w:szCs w:val="28"/>
        </w:rPr>
        <w:t>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Неверов Иван Аркадьевич,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специальных дисциплин, ГАПОУ СО «Каменск-Уральский политехнический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преподаватель междисциплинарных</w:t>
      </w:r>
      <w:r>
        <w:rPr>
          <w:rFonts w:ascii="Liberation Serif" w:hAnsi="Liberation Serif" w:cs="Liberation Serif"/>
          <w:sz w:val="28"/>
          <w:szCs w:val="28"/>
        </w:rPr>
        <w:t xml:space="preserve"> курсов в области промышленной экологии и биотехнологии,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Ирина Анатольевна, преподаватель общепрофессиональных дисциплин и профессиональных модулей ООП «Производств</w:t>
      </w:r>
      <w:r>
        <w:rPr>
          <w:rFonts w:ascii="Liberation Serif" w:hAnsi="Liberation Serif" w:cs="Liberation Serif"/>
          <w:sz w:val="28"/>
          <w:szCs w:val="28"/>
        </w:rPr>
        <w:t>о тугоплавких неметаллических и силикатных материалов и изделий»,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 Дмитрий Иванович, преподаватель междисциплинарных курсов в области автомобильного транспорта, ремонта и эксплуатации сельс</w:t>
      </w:r>
      <w:r>
        <w:rPr>
          <w:rFonts w:ascii="Liberation Serif" w:hAnsi="Liberation Serif" w:cs="Liberation Serif"/>
          <w:sz w:val="28"/>
          <w:szCs w:val="28"/>
        </w:rPr>
        <w:t>кохозяйственных машин и механизмов, ГАПОУ СО «Каменск-Уральский агропромышленный техникум»,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</w:t>
      </w:r>
      <w:r>
        <w:rPr>
          <w:rFonts w:ascii="Liberation Serif" w:hAnsi="Liberation Serif" w:cs="Liberation Serif"/>
          <w:sz w:val="28"/>
          <w:szCs w:val="28"/>
        </w:rPr>
        <w:t>естовский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Лада Васильевна, преподаватель, специальная технология, обработка металлов давлением, ГАПОУ СО «Каменск-Уральский техникум металлургии и машиностроения»,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Подкорытова Диана Дмитриевна, преподаватель (рус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ский язык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и литература,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Польщикова Людмила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общепрофессиональных, специальных, экономиче</w:t>
      </w:r>
      <w:r>
        <w:rPr>
          <w:rFonts w:ascii="Liberation Serif" w:hAnsi="Liberation Serif" w:cs="Liberation Serif"/>
          <w:bCs/>
          <w:sz w:val="28"/>
          <w:szCs w:val="28"/>
        </w:rPr>
        <w:t>ских дисциплин, ГАПОУ СО «Каменск-Уральский политехнический колледж», Каменск-Уральский ГО, 1КК, кандидат педагогических наук.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Светлана Евгеньевна,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специальности «Коммерция (по отраслям)», ГАПОУ СО «Асбестовск</w:t>
      </w:r>
      <w:r>
        <w:rPr>
          <w:rFonts w:ascii="Liberation Serif" w:hAnsi="Liberation Serif" w:cs="Liberation Serif"/>
          <w:sz w:val="28"/>
          <w:szCs w:val="28"/>
        </w:rPr>
        <w:t>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Рублев Анатолий Сергеевич, преподаватель дисциплин автотранспортного профиля, ГАПОУ СО «Белоярский многопрофильный техникум»,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Рулёв Петр Федорович, преподаватель междисциплинарных курсов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област</w:t>
      </w:r>
      <w:r>
        <w:rPr>
          <w:rFonts w:ascii="Liberation Serif" w:hAnsi="Liberation Serif" w:cs="Liberation Serif"/>
          <w:sz w:val="28"/>
          <w:szCs w:val="28"/>
        </w:rPr>
        <w:t>и ремонта и эксплуатации сельскохозяйственных машин и механизмов,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Савина Ольга Николаевна, преподаватель информационных дисциплин ОП «Программирование компьютерных систем», </w:t>
      </w:r>
      <w:r>
        <w:rPr>
          <w:rFonts w:ascii="Liberation Serif" w:hAnsi="Liberation Serif" w:cs="Liberation Serif"/>
          <w:sz w:val="28"/>
          <w:szCs w:val="28"/>
        </w:rPr>
        <w:t>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ГАПОУ СО «Асбестов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Самохина Наталья Георгиевна, преподаватель междисциплинарных курсов в области сварочных технологий ГАПОУ СО «Каменск-Уральский агропромышленный техникум»,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Алена Анатольевна, преп</w:t>
      </w:r>
      <w:r>
        <w:rPr>
          <w:rFonts w:ascii="Liberation Serif" w:hAnsi="Liberation Serif" w:cs="Liberation Serif"/>
          <w:sz w:val="28"/>
          <w:szCs w:val="28"/>
        </w:rPr>
        <w:t>одаватель специальных дисциплин сварочного производства ГАПОУ СО «Асбестовский политехникум»,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Соломина Елена Владимировна, преподаватель, 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литература, организация занятий по основным общеобразовательным программам дошко</w:t>
      </w:r>
      <w:r>
        <w:rPr>
          <w:rFonts w:ascii="Liberation Serif" w:hAnsi="Liberation Serif" w:cs="Liberation Serif"/>
          <w:bCs/>
          <w:sz w:val="28"/>
          <w:szCs w:val="28"/>
        </w:rPr>
        <w:t>льного образования, преподавание по программам начального общего образования, ГАПОУ СО «Каменск-Уральский педагогический колледж»,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Темерева Людмила Петровна, преподаватель, психология и педагогика, организация занятий по основным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ГАПОУ СО «Каменск-Уральский педагогический колледж»,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Уфимцева Ирина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Борисовна, преподаватель междисциплинарных курсов и профессиональных модулей ОП «Парикмахерское искусство», ГАПОУ СО «Каменск-Уральский техникум торговли и сервиса»,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Фролухина Марина Александровна, преподаватель междисциплинарны</w:t>
      </w:r>
      <w:r>
        <w:rPr>
          <w:rFonts w:ascii="Liberation Serif" w:hAnsi="Liberation Serif" w:cs="Liberation Serif"/>
          <w:sz w:val="28"/>
          <w:szCs w:val="28"/>
        </w:rPr>
        <w:t xml:space="preserve">х курсов и профессиональных модулей специальности «Коммерция (по отраслям)»,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Храмова Светлана Александровна, преподаватель (психология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 педагогика, преподавание по прогр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аммам начального общего образования, организация внеурочной деятельности и общения), ГАПОУ СО «Каменск-Уральский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Череда Ольга Владимировна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преподаватель, специальных дисциплин, ГАПОУ </w:t>
      </w:r>
      <w:r>
        <w:rPr>
          <w:rFonts w:ascii="Liberation Serif" w:hAnsi="Liberation Serif" w:cs="Liberation Serif"/>
          <w:bCs/>
          <w:sz w:val="28"/>
          <w:szCs w:val="28"/>
        </w:rPr>
        <w:t>СО «Каменск-Уральский политехнический колледж»,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Ярышева Елена Анатольевна, преподаватель математических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информационных дисциплин, ГАПОУ СО «Асбестовский политехникум», Асбестовский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</w:t>
      </w:r>
      <w:r>
        <w:rPr>
          <w:rFonts w:ascii="Liberation Serif" w:hAnsi="Liberation Serif" w:cs="Liberation Serif"/>
          <w:b/>
          <w:sz w:val="28"/>
          <w:szCs w:val="28"/>
        </w:rPr>
        <w:t>опасности жизнедеятельности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 Владимир Михайлович, преподаватель-организатор основ безопасности жизнедеятельности, ГАПОУ СО «Богдановичский политехникум»,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Шелковников Александр Георгиевич, преподаватель-организатор основ безопас</w:t>
      </w:r>
      <w:r>
        <w:rPr>
          <w:rFonts w:ascii="Liberation Serif" w:hAnsi="Liberation Serif" w:cs="Liberation Serif"/>
          <w:bCs/>
          <w:sz w:val="28"/>
          <w:szCs w:val="28"/>
        </w:rPr>
        <w:t>ности жизнедеятельности, ГАПОУ СО «Каменск-Уральский техникум торговли и сервиса»,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Галина Рафаэльевна, учитель русского языка и литературы, ГАПОУ СО «Богдановичский политехникум», ГО Богданович,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Социальный </w:t>
      </w:r>
      <w:r>
        <w:rPr>
          <w:rFonts w:ascii="Liberation Serif" w:hAnsi="Liberation Serif" w:cs="Liberation Serif"/>
          <w:b/>
          <w:bCs/>
          <w:sz w:val="28"/>
          <w:szCs w:val="28"/>
        </w:rPr>
        <w:t>педагог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Кулик Галина Анатольевна, социальный педагог,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Руководитель физического воспитания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Воробьева Вера Павловна, руководитель физического воспитания, ГАПОУ СО </w:t>
      </w:r>
      <w:r>
        <w:rPr>
          <w:rFonts w:ascii="Liberation Serif" w:hAnsi="Liberation Serif" w:cs="Liberation Serif"/>
          <w:sz w:val="28"/>
          <w:szCs w:val="28"/>
        </w:rPr>
        <w:t xml:space="preserve">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</w:t>
      </w:r>
      <w:r>
        <w:rPr>
          <w:rFonts w:ascii="Liberation Serif" w:hAnsi="Liberation Serif" w:cs="Liberation Serif"/>
          <w:b/>
          <w:sz w:val="28"/>
          <w:szCs w:val="28"/>
        </w:rPr>
        <w:t>программы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Леонидовна, методист, МБУ ДО «Центр детского технического творчества Сысертского ГО»,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Борковская Татьяна Евгеньевна, методист, МБОУ ДО «Детско-юношеский центр», Белоярский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</w:t>
      </w:r>
      <w:r>
        <w:rPr>
          <w:rFonts w:ascii="Liberation Serif" w:hAnsi="Liberation Serif" w:cs="Liberation Serif"/>
          <w:sz w:val="28"/>
          <w:szCs w:val="28"/>
        </w:rPr>
        <w:t>Владимировна, методист, МБУ ДО «Центр детского технического творчества Сысертского ГО»,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Ксения Викторовна, методист, МАУ ДО ДЮСШ,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Карпова Светлана Валентиновна, методист, МБУ «Центр психолого-медико-социально</w:t>
      </w:r>
      <w:r>
        <w:rPr>
          <w:rFonts w:ascii="Liberation Serif" w:hAnsi="Liberation Serif" w:cs="Liberation Serif"/>
          <w:sz w:val="28"/>
          <w:szCs w:val="28"/>
        </w:rPr>
        <w:t>го сопровождения»,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Ляхова Любовь Николаевна, методист,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Плаксина Марина Геннадьевна, методист, МБУ ДО «Центр дополнительного образования»,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Татьяна Владимировна, м</w:t>
      </w:r>
      <w:r>
        <w:rPr>
          <w:rFonts w:ascii="Liberation Serif" w:hAnsi="Liberation Serif" w:cs="Liberation Serif"/>
          <w:sz w:val="28"/>
          <w:szCs w:val="28"/>
        </w:rPr>
        <w:t>етодист, МБУ ДО «Центр дополнительного образования»,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Ахмедова Ольга Ивановна, педагог дополнительного образования, ЦДТТ СГО,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Барскова Татьяна Юрьевна, педагог дополнительн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 образования, МАУДО ДДТ МГО, Малышевский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Бекурин Максим Дмитриевич, педагог дополнительного образования,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Брусянина Елена Владимировна, педагог дополнительного образования, МАУ ДО «Центр дополнительного образования,</w:t>
      </w:r>
      <w:r>
        <w:rPr>
          <w:rFonts w:ascii="Liberation Serif" w:hAnsi="Liberation Serif" w:cs="Liberation Serif"/>
          <w:sz w:val="28"/>
          <w:szCs w:val="28"/>
        </w:rPr>
        <w:t>», Каменский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Булыгина Людмила Константиновна, педагог дополнительного образования, ЦВР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Горнов Андрей Анатольевич, педагог дополнительного образования (туристско-краеведческое), МАУ ДО «Центр внешкольной работы Сысертского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округа»,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Деменьшина Ольга Сергеевна, педагог дополнительного образования, ЦВР СГО,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Ермоленко Светлана Леонидовна, педагог дополнительного образования, МБУ ДО «Центр дополнительного образования», 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 Александр Юрьевич, педагог дополнительного образования, МАУ ДО ЦДО,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Светлана Сергеевна, педагог дополнительного образования, МБОУ ДО ГО Заречный «ЦДТ», ГО Заречный,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Кадникова Наталия Васильевна, педагог дополните</w:t>
      </w:r>
      <w:r>
        <w:rPr>
          <w:rFonts w:ascii="Liberation Serif" w:hAnsi="Liberation Serif" w:cs="Liberation Serif"/>
          <w:sz w:val="28"/>
          <w:szCs w:val="28"/>
        </w:rPr>
        <w:t>льного образования (хореография, танцы), МАУ ДО «Центр внешкольной работы Сысертского городского округа»,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Ирина Анелидовна, педагог дополнительного образования, МБУ ДО «Центр дополнительного образования,», Каменск-Уральский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 Анатолий Юрьевич, педагог дополнительного образования, ЦВР СГО,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Любовь Михайловна, педагог дополнительного образования, МАУ ДО «Центр внешкольной работы Сысертского городского округа» (декоративно-прикладное </w:t>
      </w:r>
      <w:r>
        <w:rPr>
          <w:rFonts w:ascii="Liberation Serif" w:hAnsi="Liberation Serif" w:cs="Liberation Serif"/>
          <w:sz w:val="28"/>
          <w:szCs w:val="28"/>
        </w:rPr>
        <w:t>творчество),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Лоскутова Оксана Евгеньевна, педагог дополнительного образования, МАНОУ «Центр молодёжи»,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Лумпова Марина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образования, МБОУ ДО «Детско-юношеский центр», Белоярский ГО</w:t>
      </w:r>
      <w:r>
        <w:rPr>
          <w:rFonts w:ascii="Liberation Serif" w:hAnsi="Liberation Serif" w:cs="Liberation Serif"/>
          <w:sz w:val="28"/>
          <w:szCs w:val="28"/>
        </w:rPr>
        <w:t xml:space="preserve">, 1КК.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Людмила Николаевна, педагог дополнительного образования, МАУ ДО ДДТ МГО, Малышевский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Оксана Викторовна, педагог дополнительного образования, ЦВР СГО,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</w:t>
      </w:r>
      <w:r>
        <w:rPr>
          <w:rFonts w:ascii="Liberation Serif" w:hAnsi="Liberation Serif" w:cs="Liberation Serif"/>
          <w:sz w:val="28"/>
          <w:szCs w:val="28"/>
        </w:rPr>
        <w:t>вания, МБОУ ДОД «Центр развития творчества детей и юношества «ЮНТА», Арамильский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Парфенюк Вероника Юрьевна, педагог дополнительного образования, МАУДО ДДТ МГО, Малышевский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Марина Фёдоровна,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МБОУ ДО ГО Заречный «ЦДТ»,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Польянова Тамара Александровна, педагог дополнительного образования, ЦВР СГО,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Пятыгина Эльвира Николаевна, педагог дополнительного образования, МБУ ДО ЦДТ,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Рублева Марин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Викторовна, педагог дополнительного образования, МБУ ДО ЦДТ,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Скобелина Ольга Викторовна, педагог дополнительного образования, МБУ ДО «Центр дополнительного образования», Каменск-Уральский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Ольга Владимировна,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образования, МБУ ДО «Центр детского технического творчества Сысертского ГО», Сысертский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Людмила Петровна, педагог дополнительного образования, МАУ ДОЦДО,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Теплых Любовь Михайловна,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педагог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нительного образования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МБОУ ДОД «Центр развития творчества детей и юношества «ЮНТА», Арамильский ГО, ВКК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Хабибов Виталий Анатольевич, педагог дополнительного образования, МАУ ДО «Центр внешкольной работы Сысертского городского округа» (социально-гуманита</w:t>
      </w:r>
      <w:r>
        <w:rPr>
          <w:rFonts w:ascii="Liberation Serif" w:hAnsi="Liberation Serif" w:cs="Liberation Serif"/>
          <w:sz w:val="28"/>
          <w:szCs w:val="28"/>
        </w:rPr>
        <w:t>рный),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Шабалина Анна Андреевна,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МБУДО СЮН,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Шадрина Наталья Владимировна, педагог дополнительного образования, МБУ ДО ЦДТ, Асбестовский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Ахмедова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Ольга Ивановна, педагог-организатор, </w:t>
      </w:r>
      <w:r>
        <w:rPr>
          <w:rFonts w:ascii="Liberation Serif" w:hAnsi="Liberation Serif" w:cs="Liberation Serif"/>
          <w:sz w:val="28"/>
          <w:szCs w:val="28"/>
        </w:rPr>
        <w:t>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Говорухина Людмила Викторовна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педагог-организатор, МБОУ ДО «Детско-юношеский центр»,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Гусева Дина Викторовна, педагог-организатор, МБУ ДО «Центр дополнительного </w:t>
      </w:r>
      <w:r>
        <w:rPr>
          <w:rFonts w:ascii="Liberation Serif" w:hAnsi="Liberation Serif" w:cs="Liberation Serif"/>
          <w:sz w:val="28"/>
          <w:szCs w:val="28"/>
        </w:rPr>
        <w:t>образования»,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Евлентьева Елена Валентиновна,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МАНОУ «Центр молодёжи» городского округа Рефтинский, ГО Рефтинский,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Орловская Елена Сергеевна, педагог-организатор, МАУ ДО «Центр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Филатова Вера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МБУ ДО ЦДТ, Асбестовский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Щекина Татьяна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ДЮСШ «Олимп», ГО Рефтинский,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Карпова Светлана Валентиновна, педагог-п</w:t>
      </w:r>
      <w:r>
        <w:rPr>
          <w:rFonts w:ascii="Liberation Serif" w:hAnsi="Liberation Serif" w:cs="Liberation Serif"/>
          <w:sz w:val="28"/>
          <w:szCs w:val="28"/>
        </w:rPr>
        <w:t>сихолог, МБУ «Центр психолого-медико-социального сопровождения»,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Абраменко Эдуард Валерьевич, тренер-преподаватель, МАУ ДО ДЮСШ,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Юрий Николаевич, тренер-преподаватель, МБУ ДО </w:t>
      </w:r>
      <w:r>
        <w:rPr>
          <w:rFonts w:ascii="Liberation Serif" w:hAnsi="Liberation Serif" w:cs="Liberation Serif"/>
          <w:sz w:val="28"/>
          <w:szCs w:val="28"/>
        </w:rPr>
        <w:t xml:space="preserve">ДЮСШ,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Бекетов Владимир Вячеславович, тренер-преподаватель, МАУ ДО ДЮСШ,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 Николай Александрович, тренер-преподаватель, ДЮСШ «Мастер-Динамо»,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Киселёва Ирина Валерьевна, </w:t>
      </w:r>
      <w:r>
        <w:rPr>
          <w:rFonts w:ascii="Liberation Serif" w:hAnsi="Liberation Serif" w:cs="Liberation Serif"/>
          <w:sz w:val="28"/>
          <w:szCs w:val="28"/>
        </w:rPr>
        <w:t>тренер-преподаватель, МБОУ ДО ДЮСШ,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Кошкарёв Владимир Валентинович, тренер-преподаватель, МБОУ ДО ДЮСШ,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Михеева Евгения Анатольевна, тренер-преподаватель, МАУ ДО ДЮСШ «Олимп», ГО Рефтинский,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Орлов Сергей Геннадь</w:t>
      </w:r>
      <w:r>
        <w:rPr>
          <w:rFonts w:ascii="Liberation Serif" w:hAnsi="Liberation Serif" w:cs="Liberation Serif"/>
          <w:sz w:val="28"/>
          <w:szCs w:val="28"/>
        </w:rPr>
        <w:t xml:space="preserve">евич, тренер-преподаватель, МБОУ ДО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ДЮСШ</w:t>
      </w:r>
      <w:r>
        <w:rPr>
          <w:rFonts w:ascii="Liberation Serif" w:hAnsi="Liberation Serif" w:cs="Liberation Serif"/>
          <w:sz w:val="28"/>
          <w:szCs w:val="28"/>
        </w:rPr>
        <w:t>, Белоярский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Полеева Ольга Владимировна, тренер-преподаватель, ДЮСШ СГО,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Рудас Александр Евгеньевич, тренер-преподаватель, ДЮСШ СГО,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Савинов Михаил Викторович, тренер-</w:t>
      </w:r>
      <w:r>
        <w:rPr>
          <w:rFonts w:ascii="Liberation Serif" w:hAnsi="Liberation Serif" w:cs="Liberation Serif"/>
          <w:sz w:val="28"/>
          <w:szCs w:val="28"/>
        </w:rPr>
        <w:t>преподаватель, ДЮСШ «Мастер-Динамо», Сысертский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учитель-логопед, МБУ «Центр психолого-медико-социального сопровождения»,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Шлыкова Светлана Семеновна, учитель-логопед, МБУ «Цен</w:t>
      </w:r>
      <w:r>
        <w:rPr>
          <w:rFonts w:ascii="Liberation Serif" w:hAnsi="Liberation Serif" w:cs="Liberation Serif"/>
          <w:sz w:val="28"/>
          <w:szCs w:val="28"/>
        </w:rPr>
        <w:t>тр психолого-медико-социального сопровождения»,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учитель-дефектолог, МБУ «Центр психолого-медико-социального сопровождения»,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Таскина Наталья Сергеевна,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учитель-дефектолог, МБУ «Центр психолого-медико-социального сопровождения», Каменск-Уральский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Гилёва Светлана Анатольевна, воспи</w:t>
      </w:r>
      <w:r>
        <w:rPr>
          <w:rFonts w:ascii="Liberation Serif" w:hAnsi="Liberation Serif" w:cs="Liberation Serif"/>
          <w:sz w:val="28"/>
          <w:szCs w:val="28"/>
        </w:rPr>
        <w:t>татель,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Евдокимова Жанна Юрьевна, воспитатель, ГКОУ СО «Каменск-Уральская школа, реализующая адаптированные основные общеобразова</w:t>
      </w:r>
      <w:r>
        <w:rPr>
          <w:rFonts w:ascii="Liberation Serif" w:hAnsi="Liberation Serif" w:cs="Liberation Serif"/>
          <w:sz w:val="28"/>
          <w:szCs w:val="28"/>
        </w:rPr>
        <w:t xml:space="preserve">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Рябова Галина Владимировна, воспитатель, ГКОУ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Серкина Елена Леонидовна,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«Филатовская школа-интернат,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Ольга Александровна, воспитатель, ГБОУ СО «Сухоложская школа, реализующая адаптированные основные общеобразовательные прогр</w:t>
      </w:r>
      <w:r>
        <w:rPr>
          <w:rFonts w:ascii="Liberation Serif" w:hAnsi="Liberation Serif" w:cs="Liberation Serif"/>
          <w:sz w:val="28"/>
          <w:szCs w:val="28"/>
        </w:rPr>
        <w:t>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Сметанина Татьяна Алексеевна, воспитатель, ГКОУ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Полина Михайловна, педагог-п</w:t>
      </w:r>
      <w:r>
        <w:rPr>
          <w:rFonts w:ascii="Liberation Serif" w:hAnsi="Liberation Serif" w:cs="Liberation Serif"/>
          <w:sz w:val="28"/>
          <w:szCs w:val="28"/>
        </w:rPr>
        <w:t xml:space="preserve">сихолог, МБОУ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«ЦППМиСП», ГО Заречный,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Персидская Наталья Анатольевна, педагог-психолог, ГКОУ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Сычева Юлия Юрьевна.</w:t>
      </w:r>
      <w:r>
        <w:rPr>
          <w:rFonts w:ascii="Liberation Serif" w:hAnsi="Liberation Serif" w:cs="Liberation Serif"/>
          <w:sz w:val="28"/>
          <w:szCs w:val="28"/>
        </w:rPr>
        <w:t xml:space="preserve"> педагог-психолог, ГКОУ СО «Каменск-Уральская школа, реализующая адаптированные основные 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Топоркова Лариса Николаевна, педагог-психолог, МБОУ ГО Заречный «ЦППМиСП»,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Шуховцева Светлана </w:t>
      </w:r>
      <w:r>
        <w:rPr>
          <w:rFonts w:ascii="Liberation Serif" w:hAnsi="Liberation Serif" w:cs="Liberation Serif"/>
          <w:sz w:val="28"/>
          <w:szCs w:val="28"/>
        </w:rPr>
        <w:t>Евгеньевна, педагог-психолог, ГБОУ СО «Березовская школа», Березовский ГО, 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Сидорова Ольга Александровна, социальный педагог, ГБОУ СО «Сухоложская школа, реализующая адаптированные основные общеобразовательные программы», ГО Сухой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Шуховцева Светлана Евгеньевна, социальный педагог, ГБОУ СО «Березовская школа», Березовский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Абакшина Ольга Николаевна, учитель начальных классов, ГКОУ СО «Каменск-Уральская школа, реализующая адаптированные основные общеобразов</w:t>
      </w:r>
      <w:r>
        <w:rPr>
          <w:rFonts w:ascii="Liberation Serif" w:hAnsi="Liberation Serif" w:cs="Liberation Serif"/>
          <w:sz w:val="28"/>
          <w:szCs w:val="28"/>
        </w:rPr>
        <w:t xml:space="preserve">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Аблямова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ГКОУ СО «Каменск-Уральская школа, реализующая адаптированные основные общеобразовательные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Алиева О</w:t>
      </w:r>
      <w:r>
        <w:rPr>
          <w:rFonts w:ascii="Liberation Serif" w:hAnsi="Liberation Serif" w:cs="Liberation Serif"/>
          <w:sz w:val="28"/>
          <w:szCs w:val="28"/>
        </w:rPr>
        <w:t>льга Борисовна, учитель,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Ачимова Людмила Владимировна, учитель математики и информатики, ГКОУ СО «Березовская школа», Березовский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Александровна, учитель русского языка,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Наталья Николаевна, учитель биологии, чтения, ГБОУ СО</w:t>
      </w:r>
      <w:r>
        <w:rPr>
          <w:rFonts w:ascii="Liberation Serif" w:hAnsi="Liberation Serif" w:cs="Liberation Serif"/>
          <w:sz w:val="28"/>
          <w:szCs w:val="28"/>
        </w:rPr>
        <w:t xml:space="preserve">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Белоусова Татьяна Владиславовна, учитель музыки, ГКОУ СО «Каменск-Уральская школа, реализующая адаптированные основные образовательные </w:t>
      </w:r>
      <w:r>
        <w:rPr>
          <w:rFonts w:ascii="Liberation Serif" w:hAnsi="Liberation Serif" w:cs="Liberation Serif"/>
          <w:sz w:val="28"/>
          <w:szCs w:val="28"/>
        </w:rPr>
        <w:t xml:space="preserve">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Богачёва Ирина Тимуровна, учитель истории, географии, обществознания,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Валиева Накия Файзелха</w:t>
      </w:r>
      <w:r>
        <w:rPr>
          <w:rFonts w:ascii="Liberation Serif" w:hAnsi="Liberation Serif" w:cs="Liberation Serif"/>
          <w:sz w:val="28"/>
          <w:szCs w:val="28"/>
        </w:rPr>
        <w:t>новна, учитель физики, ГБОУ СО «Березовская школа, реализующая адаптированные основные общеобразовательные программы»,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Юлия Вениаминовна, учитель, МАОУ СОШ № 3, Сысертский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Воронина Ирина Анатольевна,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начальных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классов,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Галеева Анзалия Ягудовна, учитель трудового обучения, ГКОУ СО «Каменск-Уральская школа, реализующая адаптированные основные общеобра</w:t>
      </w:r>
      <w:r>
        <w:rPr>
          <w:rFonts w:ascii="Liberation Serif" w:hAnsi="Liberation Serif" w:cs="Liberation Serif"/>
          <w:sz w:val="28"/>
          <w:szCs w:val="28"/>
        </w:rPr>
        <w:t>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Люция Вагизовна, учитель трудового обучения,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Татьяна Владим</w:t>
      </w:r>
      <w:r>
        <w:rPr>
          <w:rFonts w:ascii="Liberation Serif" w:hAnsi="Liberation Serif" w:cs="Liberation Serif"/>
          <w:sz w:val="28"/>
          <w:szCs w:val="28"/>
        </w:rPr>
        <w:t>ировна, учитель изобразительного искусства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Ольга Валериевна, учитель физической культуры ГКОУ СО «Каменск-Уральская школа, р</w:t>
      </w:r>
      <w:r>
        <w:rPr>
          <w:rFonts w:ascii="Liberation Serif" w:hAnsi="Liberation Serif" w:cs="Liberation Serif"/>
          <w:sz w:val="28"/>
          <w:szCs w:val="28"/>
        </w:rPr>
        <w:t xml:space="preserve">еализующая адаптированные основные общеобразовательные программы»,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Жанна Юрьевна, учитель истории, ГКОУ СО «Каменск-Уральская школа, реализующая адаптированные основные общеобразовательные программы», Каменск-Уральски</w:t>
      </w:r>
      <w:r>
        <w:rPr>
          <w:rFonts w:ascii="Liberation Serif" w:hAnsi="Liberation Serif" w:cs="Liberation Serif"/>
          <w:sz w:val="28"/>
          <w:szCs w:val="28"/>
        </w:rPr>
        <w:t>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Ефимова Татьяна Ивановна, учитель (социально-бытовое обслуживание),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Жиляева Вера Александровна, учитель географии, </w:t>
      </w:r>
      <w:r>
        <w:rPr>
          <w:rFonts w:ascii="Liberation Serif" w:hAnsi="Liberation Serif" w:cs="Liberation Serif"/>
          <w:sz w:val="28"/>
          <w:szCs w:val="28"/>
        </w:rPr>
        <w:t>биологии,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Инасова Ольга Михайловна, учитель трудового обучения, ГКОУ СО «Каменск-Уральская школа, реализующая адаптированные осно</w:t>
      </w:r>
      <w:r>
        <w:rPr>
          <w:rFonts w:ascii="Liberation Serif" w:hAnsi="Liberation Serif" w:cs="Liberation Serif"/>
          <w:sz w:val="28"/>
          <w:szCs w:val="28"/>
        </w:rPr>
        <w:t xml:space="preserve">вные общеобразовательные программы»,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Иневаткин Владимир Александрович, учитель музыки, ГБОУ СО «Березовская школа»,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Надежда Николаевна, учитель трудового обучения, ГБОУ СО «Филатовская школа-интер</w:t>
      </w:r>
      <w:r>
        <w:rPr>
          <w:rFonts w:ascii="Liberation Serif" w:hAnsi="Liberation Serif" w:cs="Liberation Serif"/>
          <w:sz w:val="28"/>
          <w:szCs w:val="28"/>
        </w:rPr>
        <w:t>нат, реализующая адаптированные основные общеобразовательные программы»,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Карпова Тамара Александровна, учитель русского языка и литературы, ГКОУ СО «Каменск-Уральская школа, реализующая адаптированные основные общеобразовательные програм</w:t>
      </w:r>
      <w:r>
        <w:rPr>
          <w:rFonts w:ascii="Liberation Serif" w:hAnsi="Liberation Serif" w:cs="Liberation Serif"/>
          <w:sz w:val="28"/>
          <w:szCs w:val="28"/>
        </w:rPr>
        <w:t xml:space="preserve">мы», Каменск-Уральский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Кожемякина Вероника Саркисовна, 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Коротаева Елена Витальевна. учитель географии, ГК</w:t>
      </w:r>
      <w:r>
        <w:rPr>
          <w:rFonts w:ascii="Liberation Serif" w:hAnsi="Liberation Serif" w:cs="Liberation Serif"/>
          <w:sz w:val="28"/>
          <w:szCs w:val="28"/>
        </w:rPr>
        <w:t>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Татьяна Витальевна, учитель начальных классов, ГКОУ СО «Каменск-Уральская школа, реализующая адаптированные основные образо</w:t>
      </w:r>
      <w:r>
        <w:rPr>
          <w:rFonts w:ascii="Liberation Serif" w:hAnsi="Liberation Serif" w:cs="Liberation Serif"/>
          <w:sz w:val="28"/>
          <w:szCs w:val="28"/>
        </w:rPr>
        <w:t>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Кутявина Тамара Юрьевна, учитель начальных классов,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ГБОУ СО «Березовская школа, реализующая адаптированные основные общеобразовательные программы»,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Ма</w:t>
      </w:r>
      <w:r>
        <w:rPr>
          <w:rFonts w:ascii="Liberation Serif" w:hAnsi="Liberation Serif" w:cs="Liberation Serif"/>
          <w:sz w:val="28"/>
          <w:szCs w:val="28"/>
        </w:rPr>
        <w:t>рия Евгеньевна, учитель биологии и географии,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Лугинина Наталья Владимировна, учитель начальных классов, ГКОУ СО «Каменск-Уральс</w:t>
      </w:r>
      <w:r>
        <w:rPr>
          <w:rFonts w:ascii="Liberation Serif" w:hAnsi="Liberation Serif" w:cs="Liberation Serif"/>
          <w:sz w:val="28"/>
          <w:szCs w:val="28"/>
        </w:rPr>
        <w:t>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Макерова Тамара Ивановна, учитель русского языка и литературы, ГКОУ СО «Каменск-Уральская школа, реализующая адаптированные основные образовательные п</w:t>
      </w:r>
      <w:r>
        <w:rPr>
          <w:rFonts w:ascii="Liberation Serif" w:hAnsi="Liberation Serif" w:cs="Liberation Serif"/>
          <w:sz w:val="28"/>
          <w:szCs w:val="28"/>
        </w:rPr>
        <w:t>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Наталья Анатольевна, учитель начальных классов, ГБОУ СО «Березовская школа»,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Молчанова Оксана Александровна, учитель начальных классов, ГБОУ СО 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 xml:space="preserve">реализующая </w:t>
      </w:r>
      <w:r>
        <w:rPr>
          <w:rFonts w:ascii="Liberation Serif" w:hAnsi="Liberation Serif" w:cs="Liberation Serif"/>
          <w:sz w:val="28"/>
          <w:szCs w:val="28"/>
        </w:rPr>
        <w:t>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Пазлиева Марина Александровна, учитель начальных классов, ГКОУ СО «Каменск-Уральская школа, реализующая адаптированные основные общеобразовательные программы», Каменск-Уральский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Пеньковская Татьяна Анатольевна, учитель ИЗО, ГБОУ СО «Асбестовская школа-интернат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Елена Анатольевна, учитель трудового обучения, ГБОУ СО «Колчед</w:t>
      </w:r>
      <w:r>
        <w:rPr>
          <w:rFonts w:ascii="Liberation Serif" w:hAnsi="Liberation Serif" w:cs="Liberation Serif"/>
          <w:sz w:val="28"/>
          <w:szCs w:val="28"/>
        </w:rPr>
        <w:t>анская школа-интернат, реализующая адаптированные основные общеобразовательные программы»,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Светлана Ивановна, учитель начальных классов, ГКОУ СО «Каменск-Уральская школа, реализующая адаптированные основные общеобразовательные про</w:t>
      </w:r>
      <w:r>
        <w:rPr>
          <w:rFonts w:ascii="Liberation Serif" w:hAnsi="Liberation Serif" w:cs="Liberation Serif"/>
          <w:sz w:val="28"/>
          <w:szCs w:val="28"/>
        </w:rPr>
        <w:t xml:space="preserve">граммы», Каменск-Уральский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Рехтина Людмила Анатольевна, учитель начальных классов, ГБОУ СО «Березовская школа», Березовский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Родионова Надежда Геннадьевна, учитель математики, ГБОУ СО «Березовская школа, реализующая адаптированные основны</w:t>
      </w:r>
      <w:r>
        <w:rPr>
          <w:rFonts w:ascii="Liberation Serif" w:hAnsi="Liberation Serif" w:cs="Liberation Serif"/>
          <w:sz w:val="28"/>
          <w:szCs w:val="28"/>
        </w:rPr>
        <w:t xml:space="preserve">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Березовский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Рябова Галина Владимировна, учитель технологии,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Семенова Наталья </w:t>
      </w:r>
      <w:r>
        <w:rPr>
          <w:rFonts w:ascii="Liberation Serif" w:hAnsi="Liberation Serif" w:cs="Liberation Serif"/>
          <w:sz w:val="28"/>
          <w:szCs w:val="28"/>
        </w:rPr>
        <w:t xml:space="preserve">Борисовна, учитель математики, информатики,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Виктория Владимировна, учитель начальных классов, ГКОУ СО «Каменск-Уральск</w:t>
      </w:r>
      <w:r>
        <w:rPr>
          <w:rFonts w:ascii="Liberation Serif" w:hAnsi="Liberation Serif" w:cs="Liberation Serif"/>
          <w:sz w:val="28"/>
          <w:szCs w:val="28"/>
        </w:rPr>
        <w:t>ая школа, реализующая адаптированные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Юрьевна, учитель, МАОУ СОШ № 3, Сысертский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Султанова Наталия Флутовна, учитель истории, ГКОУ СО «Каменск-Уральская школа, ре</w:t>
      </w:r>
      <w:r>
        <w:rPr>
          <w:rFonts w:ascii="Liberation Serif" w:hAnsi="Liberation Serif" w:cs="Liberation Serif"/>
          <w:sz w:val="28"/>
          <w:szCs w:val="28"/>
        </w:rPr>
        <w:t>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Сытыя Елена Григорьевна, учитель русского языка, литературы,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Асбестовский ГО, 1КК.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Юлия Юрьевна, учитель основ безопасности жизнедеятельности,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Александровна,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изобразительного искусства,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Тулуман Полина Андреевна, учитель иностранного языка, ГКОУ СО «Каменск-Уральская школа, реализующая ад</w:t>
      </w:r>
      <w:r>
        <w:rPr>
          <w:rFonts w:ascii="Liberation Serif" w:hAnsi="Liberation Serif" w:cs="Liberation Serif"/>
          <w:sz w:val="28"/>
          <w:szCs w:val="28"/>
        </w:rPr>
        <w:t>аптированные основные общеобразовательные программы», Каменск-Уральский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Устинова Алла Игоревна, учитель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«Сухоложская школа, реализующая адаптированные основные общеобразовательные программы», ГО Сухой Лог,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</w:t>
      </w:r>
      <w:r>
        <w:rPr>
          <w:rFonts w:ascii="Liberation Serif" w:hAnsi="Liberation Serif" w:cs="Liberation Serif"/>
          <w:sz w:val="28"/>
          <w:szCs w:val="28"/>
        </w:rPr>
        <w:t xml:space="preserve"> Татьяна Евгеньевна, учитель русского языка и литературы, ГКОУ СО «Каменск-Уральская школа, реализующая адаптированные основные общеобразовательные 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Цепелева Людмила Васильевна, учитель изобразительного искусства, ГБОУ</w:t>
      </w:r>
      <w:r>
        <w:rPr>
          <w:rFonts w:ascii="Liberation Serif" w:hAnsi="Liberation Serif" w:cs="Liberation Serif"/>
          <w:sz w:val="28"/>
          <w:szCs w:val="28"/>
        </w:rPr>
        <w:t xml:space="preserve"> СО «Филатовская школа-интернат,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Чурсина Наталья Рафгатовна. учитель физики, ГКОУ СО «Каменск-Уральская школа, реализующая адаптированные основные образовательные </w:t>
      </w:r>
      <w:r>
        <w:rPr>
          <w:rFonts w:ascii="Liberation Serif" w:hAnsi="Liberation Serif" w:cs="Liberation Serif"/>
          <w:sz w:val="28"/>
          <w:szCs w:val="28"/>
        </w:rPr>
        <w:t>программы», Каменск-Уральский ГО,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Шмидт Юлия Николаевна, учитель музыки,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Бобровская Наталья Ивановна, уч</w:t>
      </w:r>
      <w:r>
        <w:rPr>
          <w:rFonts w:ascii="Liberation Serif" w:hAnsi="Liberation Serif" w:cs="Liberation Serif"/>
          <w:sz w:val="28"/>
          <w:szCs w:val="28"/>
        </w:rPr>
        <w:t xml:space="preserve">итель-логопед,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Голомолзина Елена Анатольевна, учитель-логопед, ГБОУ СО «Сухоложская школа, реализующая адаптированные основные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Татьяна Юрьевна, учитель-логопед, ГКОУ СО «Каменск-Уральская школа, реализующая адаптированные основные общеобразовательные программы», Каменск-Уральский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Морева Ольга Петровна, учитель-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логопед,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Мухаметханова Анна Александровна, учитель-логопед, ГКОУ СО «Берёзовская школа-интернат»,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Березовский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Алек</w:t>
      </w:r>
      <w:r>
        <w:rPr>
          <w:rFonts w:ascii="Liberation Serif" w:hAnsi="Liberation Serif" w:cs="Liberation Serif"/>
          <w:sz w:val="28"/>
          <w:szCs w:val="28"/>
        </w:rPr>
        <w:t>сандровна,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Светлана Германовна. учитель-логопед, ГКОУ СО «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Каменск-Уральская школа, реализующая </w:t>
      </w:r>
      <w:r>
        <w:rPr>
          <w:rFonts w:ascii="Liberation Serif" w:hAnsi="Liberation Serif" w:cs="Liberation Serif"/>
          <w:sz w:val="28"/>
          <w:szCs w:val="28"/>
        </w:rPr>
        <w:t>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Наталия Анатольевна,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МБОУ ГО Заречный «ЦППМиСП», ГО Заречный, 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Судакова Ольга Викторовна. учитель-логопед, ГКОУ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</w:t>
      </w:r>
      <w:r>
        <w:rPr>
          <w:rFonts w:ascii="Liberation Serif" w:hAnsi="Liberation Serif" w:cs="Liberation Serif"/>
          <w:sz w:val="28"/>
          <w:szCs w:val="28"/>
        </w:rPr>
        <w:t>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Владимировна, учитель-логопед, ГКОУ СО «Каменск-Уральская школа, реализующая адаптированные основные общеобразовательные программы», Каменск-Уральский Г</w:t>
      </w:r>
      <w:r>
        <w:rPr>
          <w:rFonts w:ascii="Liberation Serif" w:hAnsi="Liberation Serif" w:cs="Liberation Serif"/>
          <w:sz w:val="28"/>
          <w:szCs w:val="28"/>
        </w:rPr>
        <w:t>О, 1КК.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Флягина Наталья Сергеевна, учитель-логопед,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Цывилько Елена Владимировна, учитель-логопед, ГБОУ СО «Колчеданская школа-интернат, реали</w:t>
      </w:r>
      <w:r>
        <w:rPr>
          <w:rFonts w:ascii="Liberation Serif" w:hAnsi="Liberation Serif" w:cs="Liberation Serif"/>
          <w:sz w:val="28"/>
          <w:szCs w:val="28"/>
        </w:rPr>
        <w:t>зующая адаптированные основные общеобразовательные программы», Каменский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Потапова Ирина Александровна,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Тимофеева Татьяна Леонидовна,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1975F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ЗАПАДНЫЙ УПРАВЛЕНЧЕСКИЙ ОКРУГ СВЕРДЛОВСКОЙ ОБЛАСТИ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</w:t>
      </w:r>
      <w:r>
        <w:rPr>
          <w:rFonts w:ascii="Liberation Serif" w:hAnsi="Liberation Serif" w:cs="Liberation Serif"/>
          <w:b/>
          <w:sz w:val="28"/>
          <w:szCs w:val="28"/>
        </w:rPr>
        <w:t>ки организаций, реализующих образовательные программы дошкольного образования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Надежда Петровна, воспитатель,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Авдеева Елена Николаевна, воспитатель, МАДОУ «Детский сад № 24»,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>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Галина Альбертовна, воспитатель, филиал МАДОУ «Детский сад № 26» – «Детский сад № 24», ГО Первоуральск,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Алабушева Любовь Владимировна, воспитатель, МАДОУ детский сад № 65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Алиева Светлана</w:t>
      </w:r>
      <w:r>
        <w:rPr>
          <w:rFonts w:ascii="Liberation Serif" w:hAnsi="Liberation Serif" w:cs="Liberation Serif"/>
          <w:sz w:val="28"/>
          <w:szCs w:val="28"/>
        </w:rPr>
        <w:t xml:space="preserve">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34,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Антоновна, воспитатель, МКДОУ № 3 – детский сад «Рябинка»,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Алла Борисовна,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69 комбинированного вида», П</w:t>
      </w:r>
      <w:r>
        <w:rPr>
          <w:rFonts w:ascii="Liberation Serif" w:hAnsi="Liberation Serif" w:cs="Liberation Serif"/>
          <w:sz w:val="28"/>
          <w:szCs w:val="28"/>
        </w:rPr>
        <w:t>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Ольга Юрьевна,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53»,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Бобыкина Наталия Витальевна, </w:t>
      </w:r>
      <w:r>
        <w:rPr>
          <w:rFonts w:ascii="Liberation Serif" w:hAnsi="Liberation Serif" w:cs="Liberation Serif"/>
          <w:sz w:val="28"/>
          <w:szCs w:val="28"/>
        </w:rPr>
        <w:t>воспитатель, филиал МАДОУ «Детский сад № 3» – «Детский сад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Наталья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38»,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Брынских Наталья Владимировна,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19 г. Михайловс</w:t>
      </w:r>
      <w:r>
        <w:rPr>
          <w:rFonts w:ascii="Liberation Serif" w:hAnsi="Liberation Serif" w:cs="Liberation Serif"/>
          <w:sz w:val="28"/>
          <w:szCs w:val="28"/>
        </w:rPr>
        <w:t>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Ваганова Людмила Леонидовна, воспитатель, МКДОУ АГО «Ачитский детский сад «Улыбка» – филиал Уфимский детский сад «Радуга», Ачитский ГО, ВКК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Оксана Геннадьевна,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ГО Первоуральск,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Елена Викторовна, воспитатель, филиал МАДОУ «Детский сад № 3» – «Детский сад № 50»,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Любовь Николаевна,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Гайбатова Эльмира Абдукамиловна, воспитатель, филиала МАДОУ «Детский сад № 39» – «Детский сад 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Галицких Марина Владимировна, воспитатель, филиала МАДОУ «Детский сад № 12» – «Детский сад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44»,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Галишова Татьяна Александровна, воспитатель, МАДОУ «Детский сад № 26»,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Голдырева Татьяна Николаевна, воспитатель,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Гольянова Любовь Николаевна,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>М</w:t>
      </w:r>
      <w:r>
        <w:rPr>
          <w:rFonts w:ascii="Liberation Serif" w:hAnsi="Liberation Serif" w:cs="Liberation Serif"/>
          <w:iCs/>
          <w:sz w:val="28"/>
          <w:szCs w:val="28"/>
        </w:rPr>
        <w:t xml:space="preserve">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Гостюхина Вера Федоровна, воспитатель, МКДОУ АГО «Ачитский детский сад «Улыбка» – филиал Ачитский детский сад «Ромашка»,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Елена Викторовна, воспитатель, МАДОУ ПГО «Детский сад № 63 ко</w:t>
      </w:r>
      <w:r>
        <w:rPr>
          <w:rFonts w:ascii="Liberation Serif" w:eastAsia="Times New Roman" w:hAnsi="Liberation Serif" w:cs="Liberation Serif"/>
          <w:sz w:val="28"/>
          <w:szCs w:val="28"/>
        </w:rPr>
        <w:t>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Григина Наталья Петровна, воспитатель, МАДОУ детский сад № 39,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Григорьева Людмила </w:t>
      </w:r>
      <w:r>
        <w:rPr>
          <w:rFonts w:ascii="Liberation Serif" w:hAnsi="Liberation Serif" w:cs="Liberation Serif"/>
          <w:sz w:val="28"/>
          <w:szCs w:val="28"/>
        </w:rPr>
        <w:t xml:space="preserve">Ивановна,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Гудина Лариса Викторовна, воспитатель, МАДОУ «ДС № 5»,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Догадина Татьяна Павловна, воспитатель, филиал МАДОУ «Детский сад № 70» – «Детский сад № 41», ГО Первоура</w:t>
      </w:r>
      <w:r>
        <w:rPr>
          <w:rFonts w:ascii="Liberation Serif" w:hAnsi="Liberation Serif" w:cs="Liberation Serif"/>
          <w:sz w:val="28"/>
          <w:szCs w:val="28"/>
        </w:rPr>
        <w:t>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Анжелика Федоровна,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Долина Елена Игоревна, воспитатель, МБДОУ детский сад № 17,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Лилия Ангатовна,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5», ГО Первоуральск,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Дудина Марина Яковлевна, воспитатель, МБДОУ «Детский сад № 3»,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Евтеева Ирина Александровна, воспитатель,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Елкиева Надежда Николаевна, воспитатель, МАДОУ детский </w:t>
      </w:r>
      <w:r>
        <w:rPr>
          <w:rFonts w:ascii="Liberation Serif" w:hAnsi="Liberation Serif" w:cs="Liberation Serif"/>
          <w:sz w:val="28"/>
          <w:szCs w:val="28"/>
        </w:rPr>
        <w:t>сад 10,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Елькина Людмила Николаевна,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№ 65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Светлана Александровна, воспитатель, МАДОУ детский сад 10,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Ершова Татьяна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Жигаева Светлана Викторовна, воспитатель, филиал МАДОУ «Детский сад № 3» – «Детский сад № 33»,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Жигулева Ольга Юрьевна, воспитатель, филиал № 11 – Детский сад п.г.т. Шаля», п</w:t>
      </w:r>
      <w:r>
        <w:rPr>
          <w:rFonts w:ascii="Liberation Serif" w:hAnsi="Liberation Serif" w:cs="Liberation Serif"/>
          <w:sz w:val="28"/>
          <w:szCs w:val="28"/>
        </w:rPr>
        <w:t>.г.т. Шаля,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Замятина Марина Валерьевна, воспитатель, МАДОУ детский сад № 8,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Ольга Викторовна,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Зорина Елена Анатольевна, воспитатель, МАДОУ ПГО «Це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нтр развития ребенка – Детский сад № 70 «Радуга»,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Екатерина Владимировна, воспитатель, МАДОУ «Детский сад «Сказка»,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Иванова Надежда Павловна, воспитатель, МАОУ Артинского ГО «Артинская средняя общеобразовательн</w:t>
      </w:r>
      <w:r>
        <w:rPr>
          <w:rFonts w:ascii="Liberation Serif" w:hAnsi="Liberation Serif" w:cs="Liberation Serif"/>
          <w:sz w:val="28"/>
          <w:szCs w:val="28"/>
        </w:rPr>
        <w:t>ая школа № 1» – Структурное подразделение Детский сад «Березка»,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Марина Викторовна, воспитатель, МАДОУ детский сад № 50,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Галина Юрьевна, воспитатель, филиал МАДОУ «Детский сад № 3» – «Детский сад № 33», ГО</w:t>
      </w:r>
      <w:r>
        <w:rPr>
          <w:rFonts w:ascii="Liberation Serif" w:hAnsi="Liberation Serif" w:cs="Liberation Serif"/>
          <w:sz w:val="28"/>
          <w:szCs w:val="28"/>
        </w:rPr>
        <w:t xml:space="preserve">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Истратова Ольга Юрьевна, воспитатель, МАДОУ детский сад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Катанаева Наталья Викторовна, воспитатель, МАДОУ – 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39, ГО Среднеуральск,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Марина Геннадьевна,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Коноплева Людмила Николаевна, воспитатель, МАДОУ детский сад 17,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Михайловна, воспитатель, МКДОУ АГО «Улыбка» – филиал Уфимский детский сад «Радуга»,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Кошкина Ольга Юрьевна, воспитатель, МАДОУ «Детский сад № 9»,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Марина Викторовна, воспитатель, МАДОУ «Детский сад № 9»,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Татьяна Геннадьевна, воспитатель, МАДОУ «Детский сад № 31», ГО Вер</w:t>
      </w:r>
      <w:r>
        <w:rPr>
          <w:rFonts w:ascii="Liberation Serif" w:hAnsi="Liberation Serif" w:cs="Liberation Serif"/>
          <w:sz w:val="28"/>
          <w:szCs w:val="28"/>
        </w:rPr>
        <w:t>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Витальевна, воспитатель, филиал № 5 – «Детский сад д. Гора»,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Альфия Тагировна,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24»,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Наталья Николаевна, воспитатель, МАДОУ детский с</w:t>
      </w:r>
      <w:r>
        <w:rPr>
          <w:rFonts w:ascii="Liberation Serif" w:hAnsi="Liberation Serif" w:cs="Liberation Serif"/>
          <w:sz w:val="28"/>
          <w:szCs w:val="28"/>
        </w:rPr>
        <w:t>ад 10,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Ладыгина Наталья Александровна, воспитатель, МАДОУ детский сад 14,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Светлана Владимировна, воспитатель, МБОУ НШ – ДС № 17,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Ленчикова Наталия Еренеевна, воспитатель, филиал № 6 </w:t>
      </w:r>
      <w:r>
        <w:rPr>
          <w:rFonts w:ascii="Liberation Serif" w:hAnsi="Liberation Serif" w:cs="Liberation Serif"/>
          <w:sz w:val="28"/>
          <w:szCs w:val="28"/>
        </w:rPr>
        <w:t>– «Детский сад с. Платоново»,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Любовь Анатольевна, воспитатель, МБДОУ детский сад № 2,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Логачева Венера Зайрулловна, воспит</w:t>
      </w:r>
      <w:r>
        <w:rPr>
          <w:rFonts w:ascii="Liberation Serif" w:hAnsi="Liberation Serif" w:cs="Liberation Serif"/>
          <w:sz w:val="28"/>
          <w:szCs w:val="28"/>
        </w:rPr>
        <w:t xml:space="preserve">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Лошкарева Ирина Анатольевна, воспитатель, МАДОУ детский сад 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Лысенкова Вера Викторовна, воспитатель, филиал МАДОУ «Детский сад № 12» – «Детский сад № 48»,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</w:t>
      </w:r>
      <w:r>
        <w:rPr>
          <w:rFonts w:ascii="Liberation Serif" w:hAnsi="Liberation Serif" w:cs="Liberation Serif"/>
          <w:sz w:val="28"/>
          <w:szCs w:val="28"/>
        </w:rPr>
        <w:t xml:space="preserve">акарова Ольга Васильевна, воспитатель, МАДОУ «Детский сад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Татьяна Юрьевна, воспитатель, МАДОУ детский сад № 46,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Мотлич Вера Анатольевна, воспитатель, МКДОУ № 2 – детский сад «Колокольчик», Бисертский Г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Мустафина Ирина Расульевна, воспитатель, филиал МАДОУ «Детский сад № 39» – «Детский сад № 20»,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Мухлынина Ирина Вячеславовна, воспитатель, филиал МАДОУ «Детский сад № 39» – «Детский сад № 43»,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Назырова Флю</w:t>
      </w:r>
      <w:r>
        <w:rPr>
          <w:rFonts w:ascii="Liberation Serif" w:hAnsi="Liberation Serif" w:cs="Liberation Serif"/>
          <w:sz w:val="28"/>
          <w:szCs w:val="28"/>
        </w:rPr>
        <w:t>ра Нуртдиновна, воспитатель, филиал МАДОУ «Детский сад № 39» – «Детский сад 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Ирина Викторовна, воспитатель, МАДОУ 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Елена Николаевна, воспитатель, МБДОУ «Приданниковский </w:t>
      </w:r>
      <w:r>
        <w:rPr>
          <w:rFonts w:ascii="Liberation Serif" w:hAnsi="Liberation Serif" w:cs="Liberation Serif"/>
          <w:sz w:val="28"/>
          <w:szCs w:val="28"/>
        </w:rPr>
        <w:t>детский сад № 5»,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Новгородцева Виктория Владимировна, вопитатель МБДОУ «Детский сад № 38»,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Оботнина Татьяна Михайловна, воспитатель, филиал МАДОУ «Детский сад № 70» – 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Останина Анастасия Алексеевна, воспитатель, МАДОУ – детский сад № 39,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Панкратова Елена Аркадьевна, воспитатель, филиал № 1 –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п.г.т. Шаля»,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Перепелкина Оксана Александровна, воспитатель, МКДОУ № 1 – </w:t>
      </w:r>
      <w:r>
        <w:rPr>
          <w:rFonts w:ascii="Liberation Serif" w:hAnsi="Liberation Serif" w:cs="Liberation Serif"/>
          <w:sz w:val="28"/>
          <w:szCs w:val="28"/>
        </w:rPr>
        <w:t>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Альбина Геннадьевна, воспитатель, МАДОУ «Детский сад № 30»,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Полуэктова Анастасия Владимировна, воспитатель, МАДОУ детский сад № 34,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Портнова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Юлия Сергеевна, воспитатель, филиал МАДОУ «Детский сад № 12» – «Детский сад № 63», ГО Первоуральск, 1КК.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Промахова Оксана Аркадьевна, воспитатель, филиала МАДОУ «Детский сад № 70» – «Детский сад № 47»,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Людмила Ивановна, воспи</w:t>
      </w:r>
      <w:r>
        <w:rPr>
          <w:rFonts w:ascii="Liberation Serif" w:hAnsi="Liberation Serif" w:cs="Liberation Serif"/>
          <w:sz w:val="28"/>
          <w:szCs w:val="28"/>
        </w:rPr>
        <w:t>татель, филиал МАДОУ «Детский сад № 37» – «Детский сад № 55»,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Прусс Анастасия Юрьевна, воспитатель, МАДОУ – детский сад № 3 «Третье королевство», ГО Среднеуральск, 1КК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Юлия Николаевна,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Рыбина Людмила Ивановна,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«Детский сад «Сказка», </w:t>
      </w:r>
      <w:r>
        <w:rPr>
          <w:rFonts w:ascii="Liberation Serif" w:hAnsi="Liberation Serif" w:cs="Liberation Serif"/>
          <w:sz w:val="28"/>
          <w:szCs w:val="28"/>
        </w:rPr>
        <w:t>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Анастасия Вячеславовна, воспитатель, филиал МАДОУ «Детский сад № 37» – «Детский сад № 16»,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Сибирякова Елена Михайлов</w:t>
      </w:r>
      <w:r>
        <w:rPr>
          <w:rFonts w:ascii="Liberation Serif" w:hAnsi="Liberation Serif" w:cs="Liberation Serif"/>
          <w:sz w:val="28"/>
          <w:szCs w:val="28"/>
        </w:rPr>
        <w:t>на воспитатель, филиал МАДОУ «Детский сад № 37» – «Детский сад № 84»,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Силкина Лилия Рашидовна, воспитатель, МБДОУ «Детский сад № 11»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Скворцова Татьяна Сергеевна, воспитатель, МАДОУ детский сад № 50,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Скутина Елена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Смирнова Гульфия Нажмутдиновна, воспитатель, МАДОУ – детский сад № 44, ГО Среднеуральск,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Сопина Ирина Анатольевна, воспитатель, МБДОУ ПГО «Детский сад № 28», </w:t>
      </w:r>
      <w:r>
        <w:rPr>
          <w:rFonts w:ascii="Liberation Serif" w:hAnsi="Liberation Serif" w:cs="Liberation Serif"/>
          <w:sz w:val="28"/>
          <w:szCs w:val="28"/>
        </w:rPr>
        <w:t>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Наталья Васильевна, воспитатель, МКДОУ № 3 – детский сад «Рябинка»,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Сушко Галина Степановна,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Оксана Александровна, воспитатель, филиал МАДОУ «Детский сад № 39» – «Детский сад № 43»,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Наталия Георгиевна, воспитатель, МАДОУ «Детский сад «Радуга», А</w:t>
      </w:r>
      <w:r>
        <w:rPr>
          <w:rFonts w:ascii="Liberation Serif" w:hAnsi="Liberation Serif" w:cs="Liberation Serif"/>
          <w:sz w:val="28"/>
          <w:szCs w:val="28"/>
        </w:rPr>
        <w:t>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Трушина Ольга Алексеевна, воспитатель, МАДОУ «Детский сад № 23»,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Тюрина Оксана Михайловна, воспитатель, МАДОУ детский сад № 46,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Уварова Мария Алексеевна, воспитатель, МАДОУ детский сад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</w:t>
      </w:r>
      <w:r>
        <w:rPr>
          <w:rFonts w:ascii="Liberation Serif" w:hAnsi="Liberation Serif" w:cs="Liberation Serif"/>
          <w:sz w:val="28"/>
          <w:szCs w:val="28"/>
        </w:rPr>
        <w:t>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Ушакова Надежда Ивановна, воспитатель, МАДОУ «Детский сад № 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Светлана Борисовна, воспитатель, МКДОУ детский сад № 10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Нина Рудольфовна, воспитатель, МБДОУ </w:t>
      </w:r>
      <w:r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38»,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Ирина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</w:t>
      </w:r>
      <w:r>
        <w:rPr>
          <w:rFonts w:ascii="Liberation Serif" w:hAnsi="Liberation Serif" w:cs="Liberation Serif"/>
          <w:sz w:val="28"/>
          <w:szCs w:val="28"/>
        </w:rPr>
        <w:t xml:space="preserve">Нелли Тальгатовна,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11», ГО Дегтярск,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Динара Анатольевна, воспитатель, филиал МАДОУ «Детский сад № 12» – «Детский сад № 44»,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Хурамшина Ольга Александровна, воспитатель, МКДОУ АГО «Ачитс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кий детский сад «Улыбка» – филиал Ачитский детский сад «Ромашка»,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 xml:space="preserve">Четвергова Ирина Алексеевна, воспитатель, МАДОУ –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№ 44,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Чубукова Елена Михайловна, воспитатель, МАОУ Артинского ГО «Артинская средняя об</w:t>
      </w:r>
      <w:r>
        <w:rPr>
          <w:rFonts w:ascii="Liberation Serif" w:hAnsi="Liberation Serif" w:cs="Liberation Serif"/>
          <w:sz w:val="28"/>
          <w:szCs w:val="28"/>
        </w:rPr>
        <w:t>щеобразовательная школа № 1» – Структурное подразделение Детский сад «Березка»,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Чувашова Надежда Яковлевна,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39,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Шаймиева Лилия Хатамовна, </w:t>
      </w:r>
      <w:r>
        <w:rPr>
          <w:rFonts w:ascii="Liberation Serif" w:hAnsi="Liberation Serif" w:cs="Liberation Serif"/>
          <w:sz w:val="28"/>
          <w:szCs w:val="28"/>
        </w:rPr>
        <w:t>воспитатель, филиал МАДОУ «Детский сад № 9» – «Де</w:t>
      </w:r>
      <w:r>
        <w:rPr>
          <w:rFonts w:ascii="Liberation Serif" w:hAnsi="Liberation Serif" w:cs="Liberation Serif"/>
          <w:sz w:val="28"/>
          <w:szCs w:val="28"/>
        </w:rPr>
        <w:t>тский сад № 11»,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Шангина Елена Валерьевна, воспитатель, филиал МАДОУ «Детский сад № 26» – «Детский сад № 24»,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Шешко Ирина Анатольевна, воспитатель, филиал МАДОУ «Детский сад № 70» – «Детский сад № 41», ГО Первоур</w:t>
      </w:r>
      <w:r>
        <w:rPr>
          <w:rFonts w:ascii="Liberation Serif" w:hAnsi="Liberation Serif" w:cs="Liberation Serif"/>
          <w:sz w:val="28"/>
          <w:szCs w:val="28"/>
        </w:rPr>
        <w:t>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Шипунова Елена Николаевна, воспитатель, МКДОУ АГО «Ачитский детский сад «Улыбка» – филиал Ачитский детский сад «Тополек»,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Шишкина Аля Анатольевна, воспитатель, МАДОУ ЦРР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Юферова Наталь</w:t>
      </w:r>
      <w:r>
        <w:rPr>
          <w:rFonts w:ascii="Liberation Serif" w:hAnsi="Liberation Serif" w:cs="Liberation Serif"/>
          <w:sz w:val="28"/>
          <w:szCs w:val="28"/>
        </w:rPr>
        <w:t>я Александровна, воспитатель, МАДОУ детский сад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Александровна, воспитатель, МКДОУ АГО «Ачитский детский сад «Улыбка» – филиал Ачитский детский сад «Тополек», Ачитский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Яранцева Валентина Ивановна, воспитател</w:t>
      </w:r>
      <w:r>
        <w:rPr>
          <w:rFonts w:ascii="Liberation Serif" w:hAnsi="Liberation Serif" w:cs="Liberation Serif"/>
          <w:sz w:val="28"/>
          <w:szCs w:val="28"/>
        </w:rPr>
        <w:t>ь,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Яранцева Елена Павловна, воспитатель, МКДОУ № 3 – детский сад «Рябинка»,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Ярина Светлана Валерьевна, воспитатель, МАДОУ «Детский сад № 7», ГО Первоуральск,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 по физической культуре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Бобрик Ольга Валерьевна, инструктор по физической культуре, МКДОУ № 2 – Детский сад «Колокольчик», Бисертский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Бочарова Галина Юрьевна, инструктор по физической культуре, филиал МАДОУ «Детский сад № 70» – </w:t>
      </w:r>
      <w:r>
        <w:rPr>
          <w:rFonts w:ascii="Liberation Serif" w:hAnsi="Liberation Serif" w:cs="Liberation Serif"/>
          <w:sz w:val="28"/>
          <w:szCs w:val="28"/>
        </w:rPr>
        <w:t>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Владимировна, инструктор по физической культуре, МАДОУ детский сад № 50,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Другова Анастасия Геннадьевна, инструктор по физической культуре, МАДОУ «Детский сад № 9», ГО Первоуральск,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Зуева Наталья Александровна, инструктор по физической культуре, МАДОУ – детский сад № 39,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Кет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ова Надежда Алексеевна, инструктор по физической культуре, МАДОУ 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Алексеевна, инструктор по физической культуре, МАДОУ детский сад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Коренькова Елена Александровна, инструкто</w:t>
      </w:r>
      <w:r>
        <w:rPr>
          <w:rFonts w:ascii="Liberation Serif" w:hAnsi="Liberation Serif" w:cs="Liberation Serif"/>
          <w:sz w:val="28"/>
          <w:szCs w:val="28"/>
        </w:rPr>
        <w:t>р по физической культуре, МАДОУ детский сад № 39,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Кузнецова Юлия Юрьевна, инструктор по физической культуре,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Мазная Кристина Александровна, инструктор по физической культуре, МАДОУ «Детский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Мухаярова Юлия Геннадьевна, инструктор по физической культуре, МАДОУ «Детский сад № 34»,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Нелеп Наталья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</w:t>
      </w:r>
      <w:r>
        <w:rPr>
          <w:rFonts w:ascii="Liberation Serif" w:hAnsi="Liberation Serif" w:cs="Liberation Serif"/>
          <w:sz w:val="28"/>
          <w:szCs w:val="28"/>
        </w:rPr>
        <w:t>опашина Гульзира Миндиахметовна, инструктор по физической культуре, МАДОУ «Детский сад № 47»,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Захаровна, инструктор по физической культуре,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Стахеева Анастасия Валерьевна, инструктор по физической культуре, МАДОУ «Детский сад «Сказка»,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Викторовна, инструктор по физической культуре, МАДОУ «Детский сад «Сказка»,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Олеся Владимировна, инструктор по физической культуре, филиал МАДОУ «Детский сад № 70» – 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</w:t>
      </w:r>
      <w:r>
        <w:rPr>
          <w:rFonts w:ascii="Liberation Serif" w:hAnsi="Liberation Serif" w:cs="Liberation Serif"/>
          <w:sz w:val="28"/>
          <w:szCs w:val="28"/>
        </w:rPr>
        <w:t>дарова Наталия Васильевна, инструктор по физической культуре, МАДОУ «Детский сад № 26»,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Халилова Фирдауса Вагизовна, инструктор по физической культуре, филиал МАДОУ «Детский сад № 5» – «Детский сад № 10»,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Хорьков</w:t>
      </w:r>
      <w:r>
        <w:rPr>
          <w:rFonts w:ascii="Liberation Serif" w:hAnsi="Liberation Serif" w:cs="Liberation Serif"/>
          <w:sz w:val="28"/>
          <w:szCs w:val="28"/>
        </w:rPr>
        <w:t xml:space="preserve">а Светлана Викторовна, инструктор по физической культуре, МАДОУ детский сад № 34,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Марина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детский сад № 2,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Шадрина Наталья Николаевна, инструктор по физической культу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Шаптякова Ольга Александровна, инструктор по физической культуре, МБДОУ детский сад № 17,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Ярушина Юлия Анатольевна,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МКДОУ АГО «Ачитский детский сад «Улыбка» –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филиал Ачитский детский сад «Тополек», Ачитский ГО, 1КК.</w:t>
      </w: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Армишева Ольга Вячеславовна, музыкальный руководитель, филиал МАДОУ «Детский сад № 3» – «Детский сад № 32»,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Эльвира Владимировна, музыкальный</w:t>
      </w:r>
      <w:r>
        <w:rPr>
          <w:rFonts w:ascii="Liberation Serif" w:hAnsi="Liberation Serif" w:cs="Liberation Serif"/>
          <w:sz w:val="28"/>
          <w:szCs w:val="28"/>
        </w:rPr>
        <w:t xml:space="preserve"> руководитель, филиал МАДОУ «Детский сад № 70» – «Детский сад № 41»,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Барковская Виктория Владимировна, музыкальный руководитель, МКДОУ детский сад № 19 г. Михайловска,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Бисярина Галина Сергеевна, музыкальный ру</w:t>
      </w:r>
      <w:r>
        <w:rPr>
          <w:rFonts w:ascii="Liberation Serif" w:hAnsi="Liberation Serif" w:cs="Liberation Serif"/>
          <w:sz w:val="28"/>
          <w:szCs w:val="28"/>
        </w:rPr>
        <w:t>ководитель, МКДОУ детский сад № 10 г. Нижние Серги,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Богатенкова Анна Олеговна, музыкальный руководитель, МБДОУ ПГО «Детский сад № 69»,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Бодунова Светлана Ильинична, музыкальный руководитель, МАДОУ «Детский сад «Ск</w:t>
      </w:r>
      <w:r>
        <w:rPr>
          <w:rFonts w:ascii="Liberation Serif" w:hAnsi="Liberation Serif" w:cs="Liberation Serif"/>
          <w:iCs/>
          <w:sz w:val="28"/>
          <w:szCs w:val="28"/>
        </w:rPr>
        <w:t xml:space="preserve">азка»,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Татьяна Васильевна, музыкальный руководитель, МАДОУ детский сад № 46, ГО Ревда,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Гоглева Ольга Владимировна, музыкальный руководитель, МКДОУ детский сад № 24 р.п. Верхние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Демьяненко Тать</w:t>
      </w:r>
      <w:r>
        <w:rPr>
          <w:rFonts w:ascii="Liberation Serif" w:hAnsi="Liberation Serif" w:cs="Liberation Serif"/>
          <w:sz w:val="28"/>
          <w:szCs w:val="28"/>
        </w:rPr>
        <w:t>яна Викторовна, музыкальный руководитель, филиал МАДОУ «Детский сад № 9» – «Детский сад № 13»,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Юлия Александровна, музыкальный руководитель, МБДОУ ПГО «Детский сад № 34»,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Добрыгина Наталья Геннадьевна, музы</w:t>
      </w:r>
      <w:r>
        <w:rPr>
          <w:rFonts w:ascii="Liberation Serif" w:hAnsi="Liberation Serif" w:cs="Liberation Serif"/>
          <w:sz w:val="28"/>
          <w:szCs w:val="28"/>
        </w:rPr>
        <w:t xml:space="preserve">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МАДОУ – детский сад № 18 общеразвивающего вида с приоритетным осуществлением деятельности по художественно-эстетическому развитию воспитанников,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Елена Владимировна, музыкальный руководитель, МАДОУ детс</w:t>
      </w:r>
      <w:r>
        <w:rPr>
          <w:rFonts w:ascii="Liberation Serif" w:hAnsi="Liberation Serif" w:cs="Liberation Serif"/>
          <w:sz w:val="28"/>
          <w:szCs w:val="28"/>
        </w:rPr>
        <w:t>кий сад 6,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Ольга Геннадьевна,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Камаганцева Ирина Валерьяновна, музыкальный руководитель, МАДОУ детский сад № 34, ГО Ревда,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музыкальный руководитель, МАДОУ детский сад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Ирина Николаевна, музыкальный руководитель, МАДОУ детский сад 1,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Елена Ивановна, музыкальный руководитель, МА</w:t>
      </w:r>
      <w:r>
        <w:rPr>
          <w:rFonts w:ascii="Liberation Serif" w:hAnsi="Liberation Serif" w:cs="Liberation Serif"/>
          <w:sz w:val="28"/>
          <w:szCs w:val="28"/>
        </w:rPr>
        <w:t>ДОУ «Детский сад № 29»,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Татьяна Александровна, музыкальный руководитель, МБДОУ детский сад № 2,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Разия Харисовна, музыкальный руководитель, МАДОУ «Детский сад № 45»,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Лаврова Ел</w:t>
      </w:r>
      <w:r>
        <w:rPr>
          <w:rFonts w:ascii="Liberation Serif" w:hAnsi="Liberation Serif" w:cs="Liberation Serif"/>
          <w:bCs/>
          <w:sz w:val="28"/>
          <w:szCs w:val="28"/>
        </w:rPr>
        <w:t>ена Владимировна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МАОУ Артинского ГО «Артинская средняя общеобразовательная школа № 1» – Структурное подразделение Детский сад «Березка»,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Липатникова Елена Николаевна, музыкальный руководитель, филиал МАДОУ «Дет</w:t>
      </w:r>
      <w:r>
        <w:rPr>
          <w:rFonts w:ascii="Liberation Serif" w:hAnsi="Liberation Serif" w:cs="Liberation Serif"/>
          <w:sz w:val="28"/>
          <w:szCs w:val="28"/>
        </w:rPr>
        <w:t>ский сад № 26» – «Детский сад № 27»,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Евгения Львовна, музыкальный руководитель, МАДОУ детский сад № 8,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Москалева Оксана Владимировна, музыкальный руководитель, МБДОУ ПГО «Детский сад № 43 общеразвивающего</w:t>
      </w:r>
      <w:r>
        <w:rPr>
          <w:rFonts w:ascii="Liberation Serif" w:hAnsi="Liberation Serif" w:cs="Liberation Serif"/>
          <w:sz w:val="28"/>
          <w:szCs w:val="28"/>
        </w:rPr>
        <w:t xml:space="preserve">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Ощепкова Ирина Мирзагалиевна, музыкальный руководитель, МАДОУ «Детский сад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Платонова Галина Сергеевна, музыкальный руководитель, филиал МАДОУ «Детский сад № 5» – «Детский сад № 10», ГО Первоуральск,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Наталия Николаевна, музыкальный руководитель, МАДОУ «Детский сад № 39» – «Детский сад № 20»,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Познякова Светлана Борисовна, музыкальный руководитель, МАДОУ детский сад 10,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Татьяна Николаевн</w:t>
      </w:r>
      <w:r>
        <w:rPr>
          <w:rFonts w:ascii="Liberation Serif" w:hAnsi="Liberation Serif" w:cs="Liberation Serif"/>
          <w:sz w:val="28"/>
          <w:szCs w:val="28"/>
        </w:rPr>
        <w:t xml:space="preserve">а, музыкальный руководитель, филиала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– Детский сад п.г.т. Шаля»,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Сабитова Евгения Алексеевна, музыкальный руководитель, МАДОУ – детский сад № 3 «Третье королевство»,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Светлана Михайловна, музыкальный р</w:t>
      </w:r>
      <w:r>
        <w:rPr>
          <w:rFonts w:ascii="Liberation Serif" w:hAnsi="Liberation Serif" w:cs="Liberation Serif"/>
          <w:sz w:val="28"/>
          <w:szCs w:val="28"/>
        </w:rPr>
        <w:t>уководитель, МБДОУ ПГО «Детский сад 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Мария Владимировна,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Терентьева Ирина Николаевна,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МКДОУ АГО «Ачитский детский са</w:t>
      </w:r>
      <w:r>
        <w:rPr>
          <w:rFonts w:ascii="Liberation Serif" w:hAnsi="Liberation Serif" w:cs="Liberation Serif"/>
          <w:sz w:val="28"/>
          <w:szCs w:val="28"/>
        </w:rPr>
        <w:t xml:space="preserve">д «Улыбка» – филиал Ачитский детский сад «Тополек», Ачитский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Токарева Александра Павловна,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МАДОУ «Детский сад № 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Чашечникова Елена Аркадьевна, музыкальный руководитель, МБДОУ «Детский сад № 49»,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Яременко Анна Евгеньевна, музыкальный руководитель, МАДОУ «Детский сад № 37», ГО Первоуральск, 1КК.</w:t>
      </w:r>
    </w:p>
    <w:p w:rsidR="001975FA" w:rsidRDefault="001975FA">
      <w:pPr>
        <w:pStyle w:val="a3"/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</w:t>
      </w:r>
      <w:r>
        <w:rPr>
          <w:rFonts w:ascii="Liberation Serif" w:hAnsi="Liberation Serif" w:cs="Liberation Serif"/>
          <w:b/>
          <w:sz w:val="28"/>
          <w:szCs w:val="28"/>
        </w:rPr>
        <w:t>психолог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Cухова Елена Сергеевна, педагог-психолог, МАДОУ «Детский сад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№ 1»,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Бакулина Наталья Николаевна, педагог-психолог, МАДОУ ПГО «Детский сад № 65 комбинированного вида», Полевской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Валдас Марина Иосифовна, педагог-психоло</w:t>
      </w:r>
      <w:r>
        <w:rPr>
          <w:rFonts w:ascii="Liberation Serif" w:hAnsi="Liberation Serif" w:cs="Liberation Serif"/>
          <w:sz w:val="28"/>
          <w:szCs w:val="28"/>
        </w:rPr>
        <w:t xml:space="preserve">г, МАУДО «ЦДО»,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Гладкова Юлия Вячеславовна, педагог-психолог, МКДОУ АГО «Ачитский детский сад «Улыбка»,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Зонова Екатерина Георгиевна, педагог-психолог,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Лагутина Марина </w:t>
      </w:r>
      <w:r>
        <w:rPr>
          <w:rFonts w:ascii="Liberation Serif" w:hAnsi="Liberation Serif" w:cs="Liberation Serif"/>
          <w:sz w:val="28"/>
          <w:szCs w:val="28"/>
        </w:rPr>
        <w:t>Сергеевна, педагог-психолог, МАДОУ ЦРР детский сад № 20,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Лубнина Ольга Алексеевна, педагог-психолог, МАДОУ «Детский сад № 70»,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Лариса Владимировна, педагог-психолог, МАДОУ детский сад 3, ГО Красноуфимск,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Настина Лариса Владимировна, педагог-психолог, МБДОУ детский сад № 17,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Полянская Антонина Николаевна, педагог-психолог, филиал МАДОУ «Детский сад № 9» – «Детский сад № 14»,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Александровна, педагог</w:t>
      </w:r>
      <w:r>
        <w:rPr>
          <w:rFonts w:ascii="Liberation Serif" w:hAnsi="Liberation Serif" w:cs="Liberation Serif"/>
          <w:sz w:val="28"/>
          <w:szCs w:val="28"/>
        </w:rPr>
        <w:t>-психолог, МБДОУ ПГО «Детский сад № 54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Галина Михайловна, педагог-психолог, МАДОУ «Детский сад № 26», ГО 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Придюк Ольга Валентиновна, педагог-психолог, МАДОУ «Детский сад № 12», ГО Первоур</w:t>
      </w:r>
      <w:r>
        <w:rPr>
          <w:rFonts w:ascii="Liberation Serif" w:hAnsi="Liberation Serif" w:cs="Liberation Serif"/>
          <w:sz w:val="28"/>
          <w:szCs w:val="28"/>
        </w:rPr>
        <w:t>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Наталья Владимировна, педагог-психолог, МАДОУ ЦРР – детский сад,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Свизева Татьяна Григорьевна, педаг</w:t>
      </w:r>
      <w:r>
        <w:rPr>
          <w:rFonts w:ascii="Liberation Serif" w:hAnsi="Liberation Serif" w:cs="Liberation Serif"/>
          <w:sz w:val="28"/>
          <w:szCs w:val="28"/>
        </w:rPr>
        <w:t>ог-психолог, МАДОУ «Детскй сад № 5»,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Ситдикова Анжелика Гайнановна, педагог-психолог, МАДОУ «Детский сад № 23», ГО 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Юлия Александровна, педагог-психолог, филиал МАДОУ «Детский сад № 39» – «Детский сад № 15»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Спицина Ирина Александровна, педагог-психолог, МБДОУ «Детский сад № 49»,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Старикова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Наталья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Владимировна,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педагог-психолог,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2"/>
          <w:sz w:val="28"/>
          <w:szCs w:val="28"/>
          <w:lang w:eastAsia="ru-RU"/>
        </w:rPr>
        <w:t>МАДОУ – детский</w:t>
      </w:r>
      <w:r>
        <w:rPr>
          <w:rFonts w:ascii="Liberation Serif" w:eastAsia="Arial" w:hAnsi="Liberation Serif" w:cs="Liberation Serif"/>
          <w:spacing w:val="26"/>
          <w:w w:val="99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сад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№ 18,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9"/>
          <w:sz w:val="28"/>
          <w:szCs w:val="28"/>
          <w:lang w:eastAsia="ru-RU"/>
        </w:rPr>
        <w:t>ГО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1"/>
          <w:sz w:val="28"/>
          <w:szCs w:val="28"/>
          <w:lang w:eastAsia="ru-RU"/>
        </w:rPr>
        <w:t>Среднеуральск, 1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КК.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Шаймуратова Ольга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МАОУ СШ № 1 им. И.И. Марьина, ГО. Красноуфимск,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Ширыкалова Евгения Витальевна, педагог-психолог, МАДОУ «Детский сад № 9», ГО Первоуральск,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Агопова Юлия Егоровна, старший воспитатель, МКДОУ № 2 – Детский </w:t>
      </w:r>
      <w:r>
        <w:rPr>
          <w:rFonts w:ascii="Liberation Serif" w:hAnsi="Liberation Serif" w:cs="Liberation Serif"/>
          <w:sz w:val="28"/>
          <w:szCs w:val="28"/>
        </w:rPr>
        <w:t>сад «Колокольчик»,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Азбакова Любовь Васильевна, старший воспитатель, филиал МАДОУ «Детский сад № 70» – «Детский сад № 41»,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Алексеева Вера Юрьевна, старший воспитатель, МБДОУ Большетавринский детский сад № 1, МО Крас</w:t>
      </w:r>
      <w:r>
        <w:rPr>
          <w:rFonts w:ascii="Liberation Serif" w:hAnsi="Liberation Serif" w:cs="Liberation Serif"/>
          <w:sz w:val="28"/>
          <w:szCs w:val="28"/>
        </w:rPr>
        <w:t>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Андреевас Наталия Анатольевна, старший воспитатель, филиал МАДОУ «Детский сад № 26» – «Детский сад № 24»,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Ирина Васильевна, старший воспитатель, МАДОУ «Детский сад № 24»,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Блохина Ирина А</w:t>
      </w:r>
      <w:r>
        <w:rPr>
          <w:rFonts w:ascii="Liberation Serif" w:hAnsi="Liberation Serif" w:cs="Liberation Serif"/>
          <w:sz w:val="28"/>
          <w:szCs w:val="28"/>
        </w:rPr>
        <w:t>лександровна, старший воспитатель, МАДОУ детский сад №39,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Богомолова Татьяна Геннадьевна, старший воспитатель, МАДОУ детский сад № 46,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Бондаренко Марина Анатольевна, старший воспитатель, филиал МАДОУ «Детский сад № 39» – «Детс</w:t>
      </w:r>
      <w:r>
        <w:rPr>
          <w:rFonts w:ascii="Liberation Serif" w:hAnsi="Liberation Serif" w:cs="Liberation Serif"/>
          <w:sz w:val="28"/>
          <w:szCs w:val="28"/>
        </w:rPr>
        <w:t>кий сад 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Марина Ивановна, старший воспитатель, МАДОУ «Детский сад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Григорьевна, старший воспитатель, МБДОУ ПГО «Детский сад № 34»,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Алёна Анатольевна, старший воспитатель, МКДОУ «Детский сад № 20»,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Кожевникова Лариса Евгеньевна, старший воспитатель, МАДОУ АГО </w:t>
      </w:r>
      <w:r>
        <w:rPr>
          <w:rFonts w:ascii="Liberation Serif" w:hAnsi="Liberation Serif" w:cs="Liberation Serif"/>
          <w:sz w:val="28"/>
          <w:szCs w:val="28"/>
        </w:rPr>
        <w:t>«Детский сад «Капелька»,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Ольга Валентиновна, старший воспитатель,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Гульшат Абулманиховна, старший воспитатель, МАДОУ ЦРР – детский сад, ГО Кр</w:t>
      </w:r>
      <w:r>
        <w:rPr>
          <w:rFonts w:ascii="Liberation Serif" w:hAnsi="Liberation Serif" w:cs="Liberation Serif"/>
          <w:sz w:val="28"/>
          <w:szCs w:val="28"/>
        </w:rPr>
        <w:t>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Любовь Сергеевна, старший воспитатель, МАДОУ «Детский сад № 37»,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Роза Фаритовна, старший воспитатель, МБДОУ «Детский сад 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Могильникова Евгения Олеговна, старший воспитатель, фи</w:t>
      </w:r>
      <w:r>
        <w:rPr>
          <w:rFonts w:ascii="Liberation Serif" w:hAnsi="Liberation Serif" w:cs="Liberation Serif"/>
          <w:sz w:val="28"/>
          <w:szCs w:val="28"/>
        </w:rPr>
        <w:t>лиал МАДОУ «Детский сад № 12» – «Детский сад № 44»,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Мохова Елена Владимировна, старший воспитатель, МБДОУ ПГО «Детский сад № 51»,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Светлана Леонидовна, старший воспитатель, МКДОУ детский сад № 10 г. Нижние </w:t>
      </w:r>
      <w:r>
        <w:rPr>
          <w:rFonts w:ascii="Liberation Serif" w:hAnsi="Liberation Serif" w:cs="Liberation Serif"/>
          <w:sz w:val="28"/>
          <w:szCs w:val="28"/>
        </w:rPr>
        <w:t>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Жанна Владимировна старший воспитатель, филиал МАДОУ «Детский сад № 70» – «Детский сад № 38»,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Ошуркова Ольга Анатольевна, старший воспитатель, филиал № 4 – «Детский сад п. Шамары», Шалинский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Светлана Юрьевна, старший воспитатель, МАДОУ «Детский сад «Сказка»,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Потанина Светлана Михайловна, старш</w:t>
      </w:r>
      <w:r>
        <w:rPr>
          <w:rFonts w:ascii="Liberation Serif" w:hAnsi="Liberation Serif" w:cs="Liberation Serif"/>
          <w:sz w:val="28"/>
          <w:szCs w:val="28"/>
        </w:rPr>
        <w:t>ий воспитатель, МБДОУ ПГО «Детский сад № 28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Приемщикова Елена Владимировна, старший воспитатель, МБДОУ «Приданниковский детский сад № 5»,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Наталья Михайловна, старший воспитат</w:t>
      </w:r>
      <w:r>
        <w:rPr>
          <w:rFonts w:ascii="Liberation Serif" w:hAnsi="Liberation Serif" w:cs="Liberation Serif"/>
          <w:sz w:val="28"/>
          <w:szCs w:val="28"/>
        </w:rPr>
        <w:t>ель,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Руслякова Елена Валентиновна, старший воспитатель, МБДОУ ПГО «Детский сад № </w:t>
      </w:r>
      <w:r>
        <w:rPr>
          <w:rFonts w:ascii="Liberation Serif" w:hAnsi="Liberation Serif" w:cs="Liberation Serif"/>
          <w:sz w:val="28"/>
          <w:szCs w:val="28"/>
        </w:rPr>
        <w:t>34»,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Ольга Валерьевна, старший воспитатель, МАДОУ «Детский сад № 9»,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Сапожникова Елена Александровна, старший воспитатель, МБДОУ «Детский сад № 11»,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Сафина Елена Владимировна, старший вос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питатель, МБДОУ «Детский сад № 49»,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Сильвестрова Татьяна Ивановна, старший воспитатель, МАДОУ «Детский сад № 1»,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Тарлавина Елена Александровна, старший воспитатель, филиал МАДОУ «Детский сад № 26» – «Детский сад № 54», Г</w:t>
      </w:r>
      <w:r>
        <w:rPr>
          <w:rFonts w:ascii="Liberation Serif" w:hAnsi="Liberation Serif" w:cs="Liberation Serif"/>
          <w:sz w:val="28"/>
          <w:szCs w:val="28"/>
        </w:rPr>
        <w:t>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Тонкова Наталья Алексеевна, старший воспитатель, филиал МАДОУ «Детский сад № 5» – «Детский сад № 10»,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Федякова Снежана Михайловна, старший воспитатель, МБДОУ «Криулинский детский сад № 3», МО Красноуфимский округ,</w:t>
      </w:r>
      <w:r>
        <w:rPr>
          <w:rFonts w:ascii="Liberation Serif" w:hAnsi="Liberation Serif" w:cs="Liberation Serif"/>
          <w:sz w:val="28"/>
          <w:szCs w:val="28"/>
        </w:rPr>
        <w:t xml:space="preserve">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Числова Наталия Анатольевна, старший воспитатель, МБДОУ ПГО «Детский сад № 53»,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Шакурова Манфия Мавлявиевна, старший воспитатель, филиал МАДОУ «Детский сад № 39» – «Детский сад № 95»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Шилкова Ольга Николаевна,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старший воспитатель, МБДОУ ПГО «Детский сад № 32»,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Юшкова Любовь Алексеевна, старший воспитатель, МКДОУ АГО «Ачитский детский сад «Улыбка» – филиал «Уфимский детский сад «Радуга», Ачитский ГО, ВКК.</w:t>
      </w:r>
    </w:p>
    <w:p w:rsidR="001975FA" w:rsidRDefault="001975FA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Учитель-дефектолог</w:t>
      </w:r>
    </w:p>
    <w:p w:rsidR="001975FA" w:rsidRDefault="001975FA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Фатхуллина Елена </w:t>
      </w:r>
      <w:r>
        <w:rPr>
          <w:rFonts w:ascii="Liberation Serif" w:hAnsi="Liberation Serif" w:cs="Liberation Serif"/>
          <w:sz w:val="28"/>
          <w:szCs w:val="28"/>
        </w:rPr>
        <w:t>Викторовна, учитель-дефектолог, МБДОУ ПГО «Детский сад № 54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Якимовская Анна Сергеевна, учитель-дефектолог, МБДОУ детский сад № 17, ГО Ревда,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Бажина Ирина Николаевна, учитель-логопед, МКДОУ </w:t>
      </w:r>
      <w:r>
        <w:rPr>
          <w:rFonts w:ascii="Liberation Serif" w:hAnsi="Liberation Serif" w:cs="Liberation Serif"/>
          <w:sz w:val="28"/>
          <w:szCs w:val="28"/>
        </w:rPr>
        <w:t>АГО «Ачитский детский сад «Улыбка» – филиал «Уфимский детский сад «Радуга»,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Яна Евгеньевна, учитель-логопед, МАД</w:t>
      </w:r>
      <w:r>
        <w:rPr>
          <w:rFonts w:ascii="Liberation Serif" w:hAnsi="Liberation Serif" w:cs="Liberation Serif"/>
          <w:sz w:val="28"/>
          <w:szCs w:val="28"/>
        </w:rPr>
        <w:t xml:space="preserve">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Бочкова Ирина Валерьевна,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Быкова Ирина Валентиновна, учитель-логопед, МАДОУ – детский сад № 44,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Юлия Юрьевна, уч</w:t>
      </w:r>
      <w:r>
        <w:rPr>
          <w:rFonts w:ascii="Liberation Serif" w:hAnsi="Liberation Serif" w:cs="Liberation Serif"/>
          <w:sz w:val="28"/>
          <w:szCs w:val="28"/>
        </w:rPr>
        <w:t>итель-логопед, МБДОУ детский сад № 2,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Виноградова Виктория Анатольевна, учитель-логопед, филиал МАДОУ «Детский сад № 37» – «Детский сад № 49», ГО 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Волкова Алевтина Сергеевна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«Сказка», Ар</w:t>
      </w:r>
      <w:r>
        <w:rPr>
          <w:rFonts w:ascii="Liberation Serif" w:hAnsi="Liberation Serif" w:cs="Liberation Serif"/>
          <w:sz w:val="28"/>
          <w:szCs w:val="28"/>
        </w:rPr>
        <w:t>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Гашко Светлана Анатольевна, учитель-логопед, МАДОУ «Детский сад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Генова Лариса Геннадьевна, учитель-логопед, филиал МАДОУ «Детский сад № 3» – «Детский сад № 33»,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Татьяна Евгеньевна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МБДОУ ПГО «Детский сад № 54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Голых Елена Александровна, учитель-логопед, МБДОУ «Приданниковский детский сад № 5»,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Денисова Светлана Викторовна,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 7»,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Дидковская Инга Владимировна, учитель-логопед, МБДОУ «Детский сад 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Ёлкина Елена Ивановна, учитель-логопед, МБДОУ ПГО «Детский сад № 34»,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Елена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ЦРР – детский сад,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Геннадьевна,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63 г. Михай</w:t>
      </w:r>
      <w:r>
        <w:rPr>
          <w:rFonts w:ascii="Liberation Serif" w:hAnsi="Liberation Serif" w:cs="Liberation Serif"/>
          <w:sz w:val="28"/>
          <w:szCs w:val="28"/>
        </w:rPr>
        <w:t>ловска, Нижнесергнинский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 «Детский сад «Радуга»,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Калинина Светлана Владимировна, учитель-логопед, МАДОУ – детский сад № 3 «Третье королевство», ГО Среднеуральск, ВКК. </w:t>
      </w:r>
    </w:p>
    <w:p w:rsidR="001975FA" w:rsidRDefault="00291A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</w:t>
      </w:r>
      <w:r>
        <w:rPr>
          <w:rFonts w:ascii="Liberation Serif" w:hAnsi="Liberation Serif" w:cs="Liberation Serif"/>
          <w:sz w:val="28"/>
          <w:szCs w:val="28"/>
        </w:rPr>
        <w:t xml:space="preserve"> Марина Владимировна, учитель-логопед, МАДОУ детский сад № 34,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Светлана Владимировна, учитель-логопед, филиал МАДОУ «Детский сад № 9» – «Детский сад № 14»,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Королёва Эльвира Викторовна, учитель-логопед, МКДОУ №</w:t>
      </w:r>
      <w:r>
        <w:rPr>
          <w:rFonts w:ascii="Liberation Serif" w:hAnsi="Liberation Serif" w:cs="Liberation Serif"/>
          <w:sz w:val="28"/>
          <w:szCs w:val="28"/>
        </w:rPr>
        <w:t xml:space="preserve"> 2 – детский сад «Колокольчик», БисертскийГО,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Леонидовна, учитель-логопед, МАДОУ детский сад № 50,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Ландина Оксана Александровна, учитель-логопед, МАДОУ детский сад № 34,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Ирина Леонидовна, учит</w:t>
      </w:r>
      <w:r>
        <w:rPr>
          <w:rFonts w:ascii="Liberation Serif" w:hAnsi="Liberation Serif" w:cs="Liberation Serif"/>
          <w:sz w:val="28"/>
          <w:szCs w:val="28"/>
        </w:rPr>
        <w:t>ель-логопед, МБДОУ «Детский сад № 11»,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Люц Светлана Владимировна, учитель-логопед, МАДОУ «Детский сад № 37»,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Михляева Любовь Викторовна, учитель-логопед, МАДОУ детский сад 3, ГО Красноуфимск,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Наталья Анд</w:t>
      </w:r>
      <w:r>
        <w:rPr>
          <w:rFonts w:ascii="Liberation Serif" w:hAnsi="Liberation Serif" w:cs="Liberation Serif"/>
          <w:sz w:val="28"/>
          <w:szCs w:val="28"/>
        </w:rPr>
        <w:t xml:space="preserve">реевна, учитель-логопед, МАДОУ детский сад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Ноздрачева Елена Николаевна, учитель-логопед, МАДОУ «Детский сад № 26»,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Одегова Наталья Александровна, учитель-логопед, МКДОУ № 1 – детский сад комбинированного </w:t>
      </w:r>
      <w:r>
        <w:rPr>
          <w:rFonts w:ascii="Liberation Serif" w:hAnsi="Liberation Serif" w:cs="Liberation Serif"/>
          <w:sz w:val="28"/>
          <w:szCs w:val="28"/>
        </w:rPr>
        <w:t>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Игоревна, учитель-логопед, филиал МАДОУ «Детский сад № 70» – «Детский сад № 47», ГО 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Першина Олеся Александровна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№ 31»,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</w:t>
      </w:r>
      <w:r>
        <w:rPr>
          <w:rFonts w:ascii="Liberation Serif" w:hAnsi="Liberation Serif" w:cs="Liberation Serif"/>
          <w:sz w:val="28"/>
          <w:szCs w:val="28"/>
        </w:rPr>
        <w:t>ева Светлана Сергеевна, учитель-логопед, МКДОУ № 1 – детский сад комбинированного вида «Солнышко»,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Сивак Марина Сергеевна, учитель-логопед, МАДОУ детский сад № 39,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Скорынина Лариса Александровна, учитель-логопед, МАДОУ ПГ</w:t>
      </w:r>
      <w:r>
        <w:rPr>
          <w:rFonts w:ascii="Liberation Serif" w:hAnsi="Liberation Serif" w:cs="Liberation Serif"/>
          <w:sz w:val="28"/>
          <w:szCs w:val="28"/>
        </w:rPr>
        <w:t>О «Центр развития ребенка – Детский сад № 70 «Радуга»,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Смертина Ираида Ивановна, учитель-логопед, МАДОУ –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 «Теремок»,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Чура Екатерина Сергеевна, учитель-логопед, МАДОУ «Детский сад «Сказка», Артинск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Шулепина Олеся Александровна, учитель-логопед, МАДОУ «Детский сад № 12», ГО Первоуральск,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Белодед Ирина Николаевна, воспитатель,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Рожнёва Екатерина Александровна, воспитатель, МАОУ СОШ № 26,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Семухина Алёна Николаевна, воспитатель, кадетская школа-интернат структурного </w:t>
      </w:r>
      <w:r>
        <w:rPr>
          <w:rFonts w:ascii="Liberation Serif" w:hAnsi="Liberation Serif" w:cs="Liberation Serif"/>
          <w:sz w:val="28"/>
          <w:szCs w:val="28"/>
        </w:rPr>
        <w:t>подразделения ГАПОУ СО «Верхнепышминский механико-технологический техникум «Юность», ГО Верхняя Пышма,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Агейкина Наталья Валерьевна, старший воспитатель, МАОУ «Староартинская средняя общеобразовательная школа», Артинский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вожатый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старший вожатый, МАОУ «Сажинская средняя общеобразовательная школа», Артинский ГО, 1КК.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Асоцкая Елена Владимировна, педагог дополнительного образования, МАОУ «СОШ № 2», ГО </w:t>
      </w:r>
      <w:r>
        <w:rPr>
          <w:rFonts w:ascii="Liberation Serif" w:hAnsi="Liberation Serif" w:cs="Liberation Serif"/>
          <w:sz w:val="28"/>
          <w:szCs w:val="28"/>
        </w:rPr>
        <w:t>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Ефимов Иван Тимофеевич,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22,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Колодюк Наталья Александровна, педагог дополнительного образования, МАОУ «СОШ № 5 с углубленным изучением отдельных предметов», ГО Первоуральск,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Копейкина Татьяна Геннадьевна, педагог дополнительного образования, ПМАОУ «СОШ № 7»,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Мокрецова Вера Николаевна, педагог дополнительного образования,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Овечкина Марина Викторовна, педагог </w:t>
      </w:r>
      <w:r>
        <w:rPr>
          <w:rFonts w:ascii="Liberation Serif" w:hAnsi="Liberation Serif" w:cs="Liberation Serif"/>
          <w:sz w:val="28"/>
          <w:szCs w:val="28"/>
        </w:rPr>
        <w:t>дополнительного образования,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Патракова Любовь Григорьевна,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Ольга Юрьевна, педагог дополнительного образования, МАОУ «СОШ № 3»,</w:t>
      </w:r>
      <w:r>
        <w:rPr>
          <w:rFonts w:ascii="Liberation Serif" w:hAnsi="Liberation Serif" w:cs="Liberation Serif"/>
          <w:sz w:val="28"/>
          <w:szCs w:val="28"/>
        </w:rPr>
        <w:t xml:space="preserve"> ГО Ревда,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Сазанов Иван Анатольевич, педагог-организатор, МАОУ «СОШ № 29»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Семакова </w:t>
      </w:r>
      <w:r>
        <w:rPr>
          <w:rFonts w:ascii="Liberation Serif" w:hAnsi="Liberation Serif" w:cs="Liberation Serif"/>
          <w:sz w:val="28"/>
          <w:szCs w:val="28"/>
        </w:rPr>
        <w:t xml:space="preserve">Лионелла Аркадьевна,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Шилкина Анна Ивановна,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«Ачитская СОШ», Ачитский ГО, 1КК.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Педагог-психолог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Наталья Сергеевна, педагог-психолог, ПМАОУ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7», ГО </w:t>
      </w:r>
      <w:r>
        <w:rPr>
          <w:rFonts w:ascii="Liberation Serif" w:hAnsi="Liberation Serif" w:cs="Liberation Serif"/>
          <w:sz w:val="28"/>
          <w:szCs w:val="28"/>
        </w:rPr>
        <w:t>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Гудырева Ираида Николаевна, педагог-психолог, МБОУ «Начальная школа – Детский сад № 17»,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Калинкина Людмила Николаевна, педагог-психолог, МАОУ «Новосельская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Конюшкова Ольга </w:t>
      </w:r>
      <w:r>
        <w:rPr>
          <w:rFonts w:ascii="Liberation Serif" w:hAnsi="Liberation Serif" w:cs="Liberation Serif"/>
          <w:sz w:val="28"/>
          <w:szCs w:val="28"/>
        </w:rPr>
        <w:t xml:space="preserve">Николаевна, педагог-психолог,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Маннанова Елена Анасовна,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Мосеевская Ангелина Владимировна, педагог-психолог, кадетская школа-интернат структурного подразделения </w:t>
      </w:r>
      <w:r>
        <w:rPr>
          <w:rFonts w:ascii="Liberation Serif" w:hAnsi="Liberation Serif" w:cs="Liberation Serif"/>
          <w:sz w:val="28"/>
          <w:szCs w:val="28"/>
        </w:rPr>
        <w:t>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Омелькова Татьяна Дмитриевна, педагог-психолог, МАОУ АГО «Артинская средняя общеобразовательная школа № 6»,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Опачева Эмма Петровна, педагог-псих</w:t>
      </w:r>
      <w:r>
        <w:rPr>
          <w:rFonts w:ascii="Liberation Serif" w:hAnsi="Liberation Serif" w:cs="Liberation Serif"/>
          <w:sz w:val="28"/>
          <w:szCs w:val="28"/>
        </w:rPr>
        <w:t>олог, МАОУ ПГО 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Светлана Васильевна, педагог-психолог, МАОУ «Криулинская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Чачина Лариса Анатольевна, педагог-психолог, МАОУ «СОШ № 9»,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Шити</w:t>
      </w:r>
      <w:r>
        <w:rPr>
          <w:rFonts w:ascii="Liberation Serif" w:hAnsi="Liberation Serif" w:cs="Liberation Serif"/>
          <w:sz w:val="28"/>
          <w:szCs w:val="28"/>
        </w:rPr>
        <w:t xml:space="preserve">кова Ольга Николаевна, педагог-психолог, МБОУ ПГО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20», Полевской ГО,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Балеевских Елена Михайловна, учитель-логопед, МБОУ ПГО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Татьяна Павловна, учитель-логопед, МАОУ «Сажинская средняя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Светлана Борисовна, учитель-логопед,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Охотникова Лариса Николаевна, учитель-логопед, МАОУ СШ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Роговая Наталья Анатольевна,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МАОУ «СОШ № 3», ГО 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Рынкевич Наталия Александровна, учитель-логопед, МАОУ «СОШ № 25»,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Елена Николаевна, учитель-логопед, МАОУ ОШ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Углова Ирина Александровна, учит</w:t>
      </w:r>
      <w:r>
        <w:rPr>
          <w:rFonts w:ascii="Liberation Serif" w:hAnsi="Liberation Serif" w:cs="Liberation Serif"/>
          <w:sz w:val="28"/>
          <w:szCs w:val="28"/>
        </w:rPr>
        <w:t xml:space="preserve">ель-логопед, МБОУ «Шалинская СОШ № 45»,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Шипулина Марина Вячеславовна, учитель-логопед, МКОУ СОШ № 2 г. Нижние Серги, Нижнесергинский МР,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Бахарев Александр Владимирови</w:t>
      </w:r>
      <w:r>
        <w:rPr>
          <w:rFonts w:ascii="Liberation Serif" w:hAnsi="Liberation Serif" w:cs="Liberation Serif"/>
          <w:sz w:val="28"/>
          <w:szCs w:val="28"/>
        </w:rPr>
        <w:t xml:space="preserve">ч, преподаватель-организатор основ безопасности жизнедеятельности, МАОУ «Артинский лицей»,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 Андрей Владимирович, преподаватель-организатор основ безопасности жизнедеятельности,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преподаватель-организатор основ безопасности жизнедеятельности, МКОУ АГО «Русскопотамская СОШ</w:t>
      </w:r>
      <w:r>
        <w:rPr>
          <w:rFonts w:ascii="Liberation Serif" w:hAnsi="Liberation Serif" w:cs="Liberation Serif"/>
          <w:sz w:val="28"/>
          <w:szCs w:val="28"/>
        </w:rPr>
        <w:t>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Дёмшина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Журавлёва Светлана Павловна, преподаватель-организатор основ безопасности </w:t>
      </w:r>
      <w:r>
        <w:rPr>
          <w:rFonts w:ascii="Liberation Serif" w:hAnsi="Liberation Serif" w:cs="Liberation Serif"/>
          <w:sz w:val="28"/>
          <w:szCs w:val="28"/>
        </w:rPr>
        <w:t xml:space="preserve">жизнедеятельности, МАОУ «Саранинская СОШ»,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Кобзарев Николай Владимирович, преподаватель-организатор основ безопасности жизнедеятельности, МАОУ «СОШ № 1»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Мурашова Лилия Викторовна, преподаватель-организа</w:t>
      </w:r>
      <w:r>
        <w:rPr>
          <w:rFonts w:ascii="Liberation Serif" w:hAnsi="Liberation Serif" w:cs="Liberation Serif"/>
          <w:sz w:val="28"/>
          <w:szCs w:val="28"/>
        </w:rPr>
        <w:t>тор основ безопасности жизнедеятельности,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Нужин Владимир Анатольевич, преподаватель-организатор основ безопасности жизнедеятельности, МАОУ Артинского ГО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</w:t>
      </w:r>
      <w:r>
        <w:rPr>
          <w:rFonts w:ascii="Liberation Serif" w:hAnsi="Liberation Serif" w:cs="Liberation Serif"/>
          <w:sz w:val="28"/>
          <w:szCs w:val="28"/>
        </w:rPr>
        <w:t>мышев Олег Иванович, преподаватель-организатор основ безопасности жизнедеятельности, МБОУ «Шамарская СОШ № 26»,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Скоропупова Надежда Анатольевна, преподаватель-организатор основ безопасности жизнедеятельности, МАОУ «СОШ № 2», ГО Ревда,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Елена Юрьевна, преподаватель-организатор основ безопасности жизнедеятельности, МКОУ – СОШ № 31,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 Юрий Васильевич, преподаватель-организатор основ безопасности жизнедеятельности, МКОУ АГО «Большеутинская СОШ», Ачитс</w:t>
      </w:r>
      <w:r>
        <w:rPr>
          <w:rFonts w:ascii="Liberation Serif" w:hAnsi="Liberation Serif" w:cs="Liberation Serif"/>
          <w:sz w:val="28"/>
          <w:szCs w:val="28"/>
        </w:rPr>
        <w:t>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Щепливцев Сергей Александрович, преподаватель-организатор основ безопасности жизнедеятельности, МКОУ АГО «</w:t>
      </w:r>
      <w:r>
        <w:rPr>
          <w:rFonts w:ascii="Liberation Serif" w:hAnsi="Liberation Serif" w:cs="Liberation Serif"/>
          <w:sz w:val="28"/>
          <w:szCs w:val="28"/>
        </w:rPr>
        <w:t xml:space="preserve">Ачитская СОШ», Ачитский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Янборисов Андрей Равильевич, преподаватель-организатор основ безопасности жизнедеятельности, МБОУ ПГО «СОШ № 16», Полевской ГО, ВКК. 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Социальный педагог 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Другова Марианна Ивановна, социальный педагог, МАОУ «Бугалышская С</w:t>
      </w:r>
      <w:r>
        <w:rPr>
          <w:rFonts w:ascii="Liberation Serif" w:hAnsi="Liberation Serif" w:cs="Liberation Serif"/>
          <w:sz w:val="28"/>
          <w:szCs w:val="28"/>
        </w:rPr>
        <w:t>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социальный педагог, 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Паранина Нина Николаевна, социальный педагог,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Рожнёва </w:t>
      </w:r>
      <w:r>
        <w:rPr>
          <w:rFonts w:ascii="Liberation Serif" w:hAnsi="Liberation Serif" w:cs="Liberation Serif"/>
          <w:sz w:val="28"/>
          <w:szCs w:val="28"/>
        </w:rPr>
        <w:t>Екатерина Александровна, социальный педагог, МАОУ «СОШ № 26», ГО Первоуральск,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Харитонова Элла Акифовна, социальный педагог,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15», ГО Первоуральск, ВКК.</w:t>
      </w:r>
    </w:p>
    <w:p w:rsidR="001975FA" w:rsidRDefault="001975FA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тренер-преподаватель, учитель физическ</w:t>
      </w:r>
      <w:r>
        <w:rPr>
          <w:rFonts w:ascii="Liberation Serif" w:hAnsi="Liberation Serif" w:cs="Liberation Serif"/>
          <w:sz w:val="28"/>
          <w:szCs w:val="28"/>
        </w:rPr>
        <w:t>ой культуры, МБОУ ПГО «СОШ № 20», Полевской ГО, 1КК.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Ольга Викторовна, учитель английского языка, МАОУ ПГО «Политехнический лицей № 21 «Эрудит»,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Антропова Людмила </w:t>
      </w:r>
      <w:r>
        <w:rPr>
          <w:rFonts w:ascii="Liberation Serif" w:hAnsi="Liberation Serif" w:cs="Liberation Serif"/>
          <w:sz w:val="28"/>
          <w:szCs w:val="28"/>
        </w:rPr>
        <w:t>Викторовна, учитель английского языка, МКОУ «Бисертская средняя школа № 2»,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Ахмадулина Гузаль Сергеевна, учитель английского языка, МКОУ «Большетурышская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Ахунова Светлана Марсовна, учитель русского яз</w:t>
      </w:r>
      <w:r>
        <w:rPr>
          <w:rFonts w:ascii="Liberation Serif" w:hAnsi="Liberation Serif" w:cs="Liberation Serif"/>
          <w:sz w:val="28"/>
          <w:szCs w:val="28"/>
        </w:rPr>
        <w:t>ыка и литературы, МАОУ «Азигуловская СОШ»,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Ирина Антоновна, учитель английского языка, МАОУ СШ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Бакалдина Екатерина Лаврентьевна, учитель английского языка, МАОУ «СОШ № 1», ГО 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</w:t>
      </w:r>
      <w:r>
        <w:rPr>
          <w:rFonts w:ascii="Liberation Serif" w:hAnsi="Liberation Serif" w:cs="Liberation Serif"/>
          <w:sz w:val="28"/>
          <w:szCs w:val="28"/>
        </w:rPr>
        <w:t>банова Ирина Игоревна, учитель русского языка и литературы, МАОУ СШ № 1 г. Михайловска,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Башкирцева Оксана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АГО «Заринская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Безвестных Светлана Александр</w:t>
      </w:r>
      <w:r>
        <w:rPr>
          <w:rFonts w:ascii="Liberation Serif" w:hAnsi="Liberation Serif" w:cs="Liberation Serif"/>
          <w:sz w:val="28"/>
          <w:szCs w:val="28"/>
        </w:rPr>
        <w:t>овна, учитель немецкого языка, МКОУ «Чатлыковская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Белоглазова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«СОШ № 3», ГО Ревда,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Блащук Галина Алексеевна, учитель английского языка, немецкого язык</w:t>
      </w:r>
      <w:r>
        <w:rPr>
          <w:rFonts w:ascii="Liberation Serif" w:hAnsi="Liberation Serif" w:cs="Liberation Serif"/>
          <w:sz w:val="28"/>
          <w:szCs w:val="28"/>
        </w:rPr>
        <w:t>а, МКОУ СОШ № 2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Бондарь Юлия Николаевна, учитель русского языка и литературы, МАОУ СШ № 1,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Бочарникова Валерия Валерьевна, учитель английского языка, МБОУ «Шалинская СОШ № 45», Шалинский ГО, 1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Бузынова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Бушмакина Римма Шаяповна, учитель русского языка и литературы, МКОУ АГО «Заринская СОШ» – филиал «Гайнинская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Вера Федоровна, учитель французского языка,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Светлана Александровна, учитель английского и немецкого языков, МКОУ СОШ № 13 р.п. Дружинино,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Галимулина Татьяна Викторовна, учитель ф</w:t>
      </w:r>
      <w:r>
        <w:rPr>
          <w:rFonts w:ascii="Liberation Serif" w:hAnsi="Liberation Serif" w:cs="Liberation Serif"/>
          <w:sz w:val="28"/>
          <w:szCs w:val="28"/>
        </w:rPr>
        <w:t>ранцузского языка, МБОУ ПГО «СОШ № 20», Полевской ГО,1КК.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Герр Екатерина Андреевна, учитель русского языка и литературы, МКОУ – СОШ № 31,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Елена Ивановна, учитель немецкого языка, МКОУ «Бисертская средняя школа № 2», Бисертск</w:t>
      </w:r>
      <w:r>
        <w:rPr>
          <w:rFonts w:ascii="Liberation Serif" w:hAnsi="Liberation Serif" w:cs="Liberation Serif"/>
          <w:sz w:val="28"/>
          <w:szCs w:val="28"/>
        </w:rPr>
        <w:t>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Горелова Юлия Николаевна, учитель немецкого языка,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Гражданкина Элина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ПГО «СОШ № 17»,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Громова Людмила Ивановна, учитель ру</w:t>
      </w:r>
      <w:r>
        <w:rPr>
          <w:rFonts w:ascii="Liberation Serif" w:hAnsi="Liberation Serif" w:cs="Liberation Serif"/>
          <w:sz w:val="28"/>
          <w:szCs w:val="28"/>
        </w:rPr>
        <w:t>сского языка и литературы, МАОУ «СОШ 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Светлана Вениаминовна, учитель русского языка, МАОУ «СОШ № 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Девяшина Екатерина Владимировна, учитель английского языка, МАОУ «СОШ № 25», ГО Верхняя Пышма,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Достовалова Лариса Борисовна, учитель русского языка и литературы, МКОУ «Бисертская средняя школа № 1»,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Дощатова Наталья Владимировна, учитель немецкого и английского языков,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Наталья Петров</w:t>
      </w:r>
      <w:r>
        <w:rPr>
          <w:rFonts w:ascii="Liberation Serif" w:hAnsi="Liberation Serif" w:cs="Liberation Serif"/>
          <w:sz w:val="28"/>
          <w:szCs w:val="28"/>
        </w:rPr>
        <w:t>на, учитель русского языка и литературы, ПМАОУ «СОШ № 7»,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Татьяна Кронидовна, учитель русского языка и литературы,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Ерёмина Светлана Владимировна, учитель английского языка,</w:t>
      </w:r>
      <w:r>
        <w:rPr>
          <w:rFonts w:ascii="Liberation Serif" w:hAnsi="Liberation Serif" w:cs="Liberation Serif"/>
          <w:sz w:val="28"/>
          <w:szCs w:val="28"/>
        </w:rPr>
        <w:t xml:space="preserve"> МАОУ ПГО «СОШ № 13 с углубленным изучением отдельных предметов, Полевской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учитель русского языка и литературы, филиала МБОУ «Шалинская СОШ № 45» – «Сылвинская СОШ», Шалинский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Ерохина Надежда Евгеньевна,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английского и немецкого языков, МАОУ «СОШ № 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Жданова Светлана Васильевна,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«Русскопотамская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«Сухановская средняя общеобразовательная школа», Артинский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Заколюкина Маргарита Владимировна, учитель английского языка, МАОУ СШ № 2 г. Михайловска,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Залесова Галина Поликарповна, учитель русского языка и литературы, МБОУ «</w:t>
      </w:r>
      <w:r>
        <w:rPr>
          <w:rFonts w:ascii="Liberation Serif" w:hAnsi="Liberation Serif" w:cs="Liberation Serif"/>
          <w:sz w:val="28"/>
          <w:szCs w:val="28"/>
        </w:rPr>
        <w:t>СОШ № 23»,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Николаевна, учитель английского языка,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Зиновьева Елена Евгеньевна, учитель, русский язык, литература,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Данна Францевна, учитель русского я</w:t>
      </w:r>
      <w:r>
        <w:rPr>
          <w:rFonts w:ascii="Liberation Serif" w:hAnsi="Liberation Serif" w:cs="Liberation Serif"/>
          <w:sz w:val="28"/>
          <w:szCs w:val="28"/>
        </w:rPr>
        <w:t>зыка и литературы, МБОУ «СОШ № 23»,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Иощенко Елена Фирсовна, учитель русского языка и литературы, МАОУ «СОШ № 3»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Наталия Николаевна, учитель русского языка, МАОУ «СОШ № 10 с углубленным изучением отдельных п</w:t>
      </w:r>
      <w:r>
        <w:rPr>
          <w:rFonts w:ascii="Liberation Serif" w:hAnsi="Liberation Serif" w:cs="Liberation Serif"/>
          <w:sz w:val="28"/>
          <w:szCs w:val="28"/>
        </w:rPr>
        <w:t>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Андреевна, учитель русского языка и литературы,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Камалова Лилия Рамиловна, учитель английского языка, МАОУ «СОШ № 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 Дамир Гаптулянович, учите</w:t>
      </w:r>
      <w:r>
        <w:rPr>
          <w:rFonts w:ascii="Liberation Serif" w:hAnsi="Liberation Serif" w:cs="Liberation Serif"/>
          <w:sz w:val="28"/>
          <w:szCs w:val="28"/>
        </w:rPr>
        <w:t>ль родного языка (татарского языка) и литературы, МАОУ «Азигуловская СОШ»,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Келеш Надежда Викторовна, учитель русского языка и литературы, МКОУ «Бисертская средняя школа № 2», Бисертский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Кириллова Наталия Викторовна, учитель русс</w:t>
      </w:r>
      <w:r>
        <w:rPr>
          <w:rFonts w:ascii="Liberation Serif" w:hAnsi="Liberation Serif" w:cs="Liberation Serif"/>
          <w:sz w:val="28"/>
          <w:szCs w:val="28"/>
        </w:rPr>
        <w:t>кого языка и литературы, МКОУ СОШ № 2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Кирсанова Марина Владимировна, учитель английского языка, МАОУ «СОШ № 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Кислякова Светлана Борисовна, учитель русского языка и литературы, МАОУ </w:t>
      </w:r>
      <w:r>
        <w:rPr>
          <w:rFonts w:ascii="Liberation Serif" w:hAnsi="Liberation Serif" w:cs="Liberation Serif"/>
          <w:sz w:val="28"/>
          <w:szCs w:val="28"/>
        </w:rPr>
        <w:t>«Приданниковская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Ольга Сергеевна, учитель немецкого и английский языков, МКОУ АГО «Русскопотамская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Кобякова Галина Александровна, учитель русского языка и литературы, МАОУ «СОШ № 7», ГО В</w:t>
      </w:r>
      <w:r>
        <w:rPr>
          <w:rFonts w:ascii="Liberation Serif" w:hAnsi="Liberation Serif" w:cs="Liberation Serif"/>
          <w:sz w:val="28"/>
          <w:szCs w:val="28"/>
        </w:rPr>
        <w:t>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Козионова Наталья Сергеевна, учитель русского языка и литературы, МАОУ «Сажинская средняя общеобразовательная школа», Артинский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Коллякова Ирина Ивановна, учитель русского языка и литературы, МБОУ «Шалинская СОШ № 45», Шалинский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Людмила Михайловна, учитель английского языка,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Коломенцева Лариса Львовна, учитель французского языка, МАОУ «СОШ № 15»,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Конюшкова Ольга Николаевна, учитель русского язык</w:t>
      </w:r>
      <w:r>
        <w:rPr>
          <w:rFonts w:ascii="Liberation Serif" w:hAnsi="Liberation Serif" w:cs="Liberation Serif"/>
          <w:sz w:val="28"/>
          <w:szCs w:val="28"/>
        </w:rPr>
        <w:t>а и литературы, МАОУ «СОШ № 15»,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Коржавина Анжелика Геннадьевна, учитель русского языка и литературы, МКОУ АГО «Уфимская СОШ», Ачитский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Короткова Наталья Викторовна, учитель русского языка и литературы, МАОУ ПГО «СОШ № 13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Коротченко Людмила Владимировна, учитель немецкого языка, МАОУ «СОШ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Коськина Елена Ивановна, учитель русского языка и л</w:t>
      </w:r>
      <w:r>
        <w:rPr>
          <w:rFonts w:ascii="Liberation Serif" w:hAnsi="Liberation Serif" w:cs="Liberation Serif"/>
          <w:sz w:val="28"/>
          <w:szCs w:val="28"/>
        </w:rPr>
        <w:t>итературы,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Кочергина Инна Юрьевна, учитель английского языка, МКОУ «Бисертская средняя школа № 1», Бисертский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Николаевна, учитель иностранного языка (английский), МКОУ АГО «Уфимская СОШ»,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Кудринских Галина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«СОШ № 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Маргарита Анатольевна, учитель русского языка, литературы, МАОУ «СОШ № 25», ГО 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Куляшова Ольга </w:t>
      </w:r>
      <w:r>
        <w:rPr>
          <w:rFonts w:ascii="Liberation Serif" w:hAnsi="Liberation Serif" w:cs="Liberation Serif"/>
          <w:sz w:val="28"/>
          <w:szCs w:val="28"/>
        </w:rPr>
        <w:t>Сергеевна, учитель иностранного языка, МАОУ «Основная школа № 7»,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Кунгурова Наталья Николаевна, учитель русского языка и литературы, МКОУ «Бисертская средняя школа № 2»,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Оксана Юрьевна, учитель английског</w:t>
      </w:r>
      <w:r>
        <w:rPr>
          <w:rFonts w:ascii="Liberation Serif" w:hAnsi="Liberation Serif" w:cs="Liberation Serif"/>
          <w:sz w:val="28"/>
          <w:szCs w:val="28"/>
        </w:rPr>
        <w:t>о языка,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Лузянина Вера Алексеевна, учитель английского языка, МАОУ ПГО 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Люханова Елена Николаевна, учитель русского языка и литературы, МАОУ «СОШ № 29»,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</w:t>
      </w:r>
      <w:r>
        <w:rPr>
          <w:rFonts w:ascii="Liberation Serif" w:hAnsi="Liberation Serif" w:cs="Liberation Serif"/>
          <w:sz w:val="28"/>
          <w:szCs w:val="28"/>
        </w:rPr>
        <w:t>унова Любовь Васильевна, учитель русского языка и литературы,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Манухина Светлана Васильевна, учитель русского языка и литературы, 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</w:t>
      </w:r>
      <w:r>
        <w:rPr>
          <w:rFonts w:ascii="Liberation Serif" w:hAnsi="Liberation Serif" w:cs="Liberation Serif"/>
          <w:sz w:val="28"/>
          <w:szCs w:val="28"/>
        </w:rPr>
        <w:t xml:space="preserve">а Анна Анатольевна, учитель английского языка, МБОУ «Шамарская СОШ № 26»,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Марина Анатольевна, учитель английского языка,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Мезенцева Татьяна Михайловна, учитель русского языка и литературы, МБО</w:t>
      </w:r>
      <w:r>
        <w:rPr>
          <w:rFonts w:ascii="Liberation Serif" w:hAnsi="Liberation Serif" w:cs="Liberation Serif"/>
          <w:sz w:val="28"/>
          <w:szCs w:val="28"/>
        </w:rPr>
        <w:t>У «СОШ № 7»,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Наталья Игоревна, учитель русского языка и литературы, МАОУ ПГО «СОШ № 8»,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Мощевитина Ольга Викторовна, учитель русского языка и литературы, МКОУ СОШ № 2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Му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минова Ирина Николаевна, учитель иностранного языка,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Мутыгулина Оксана Валерьевна, учитель русского языка и литературы, МАОУ ПГО «СОШ – Лицей № 4 «Интеллект»,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Вера Ивановна,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английского языка,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г. Нижние Серги,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Ноговицина Наталья Викторовна, учитель иностранного языка (немецкий)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Оглоблина Наталья Юрьевна, учитель русского языка и литературы, МАОУ </w:t>
      </w:r>
      <w:r>
        <w:rPr>
          <w:rFonts w:ascii="Liberation Serif" w:hAnsi="Liberation Serif" w:cs="Liberation Serif"/>
          <w:sz w:val="28"/>
          <w:szCs w:val="28"/>
        </w:rPr>
        <w:t>ОШ 7,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Огородникова Любовь Михайловна, учитель английского языка, МАОУ «Гимназия № 25»,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Людмила Витальевна, учитель русского языка МКОУ АГО «Верх-Тисинская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Татьяна Максимовна, у</w:t>
      </w:r>
      <w:r>
        <w:rPr>
          <w:rFonts w:ascii="Liberation Serif" w:hAnsi="Liberation Serif" w:cs="Liberation Serif"/>
          <w:sz w:val="28"/>
          <w:szCs w:val="28"/>
        </w:rPr>
        <w:t>читель немецкого языка, МАОУ «СОШ № 28»,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Галина Юрьевна, учитель русского языка и литературы, МАОУ «СОШ № 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русского языка и литературы, МАОУ «СОШ № 33», ГО Верхняя П</w:t>
      </w:r>
      <w:r>
        <w:rPr>
          <w:rFonts w:ascii="Liberation Serif" w:hAnsi="Liberation Serif" w:cs="Liberation Serif"/>
          <w:sz w:val="28"/>
          <w:szCs w:val="28"/>
        </w:rPr>
        <w:t>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Оксана Анатольевна, учитель русского языка и литературы, МАОУ «СОШ № 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Елена Владимировна, учитель русского языка и литературы, МАОУ «СОШ № 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Петухова Надежда Николаевна, учитель </w:t>
      </w:r>
      <w:r>
        <w:rPr>
          <w:rFonts w:ascii="Liberation Serif" w:hAnsi="Liberation Serif" w:cs="Liberation Serif"/>
          <w:sz w:val="28"/>
          <w:szCs w:val="28"/>
        </w:rPr>
        <w:t>английского языка, МАОУ «Бугалышская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Елена Викторовна, учитель русского языка и литературы, МАОУ «Еврогимназия»,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Ирина Юрьевна, учитель английского языка, МАОУ «СОШ № 10», ГО Ревда, 1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«Артинский лицей»,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Юрьевна, учитель английского языка,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Попова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Ксения Александровна, учитель английского языка,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Нифановна, учитель русского языка и литературы, МБОУ «Шамарская СОШ № 26»,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Эльвира Вячеславовна, учитель немецкого языка, ПМАОУ «СОШ №</w:t>
      </w:r>
      <w:r>
        <w:rPr>
          <w:rFonts w:ascii="Liberation Serif" w:hAnsi="Liberation Serif" w:cs="Liberation Serif"/>
          <w:sz w:val="28"/>
          <w:szCs w:val="28"/>
        </w:rPr>
        <w:t xml:space="preserve"> 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Пудова Светлана Александровна, учитель русского языка и литературы, МАОУ «Нижнеиргинская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Ратокля Татьяна Сергеевна, учитель русского языка и литературы, МБОУ «Шамарская СОШ № 26», Шалинский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Наталья Гериковна, учитель русского языка и литературы, филиал МБОУ «Шалинская СОШ № 45» – «Илимская ООШ», Шалинский ГО, ВКК.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Селиверстова Галина Глебовна, учитель русского языка и литературы, МАОУ СШ № 2 г. Михайловска, Нижнесергинский МР,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Екатерина Юрьевна, учитель русского языка и литературы,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Сементина Светлана Михайловна, учитель иностранного языка, МКОУ АГО «Большеутинская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Людмила Александровна,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СШ 9,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Синдецкая Ирина Геннадьевна, учитель русского языка и литературы,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Слезка Оксана Григорьевна, учитель русского языка и литературы, МАОУ «СОШ № 28», ГО Ревда,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Сорокина Наталья Юрьевна, учитель русского языка и литературы, МАОУ «СОШ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Спиридович Юлия Рудольфовна, учитель английского языка, МАОУ Артинского ГО «Артинская средняя общеобразо</w:t>
      </w:r>
      <w:r>
        <w:rPr>
          <w:rFonts w:ascii="Liberation Serif" w:hAnsi="Liberation Serif" w:cs="Liberation Serif"/>
          <w:sz w:val="28"/>
          <w:szCs w:val="28"/>
        </w:rPr>
        <w:t>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Татьяна Павловна, учитель русского языка и литературы, МКОУ «Большетурышская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Сташкина Марина Петровна, учитель родного языка (марийский)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родной литературы, СКОУ АГО «М</w:t>
      </w:r>
      <w:r>
        <w:rPr>
          <w:rFonts w:ascii="Liberation Serif" w:hAnsi="Liberation Serif" w:cs="Liberation Serif"/>
          <w:sz w:val="28"/>
          <w:szCs w:val="28"/>
        </w:rPr>
        <w:t>арикаршинская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Сташкина Наталия Николаевна, учитель русского языка и литературы, МКОУ «Ювинская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Светлана Львовна, учитель русского языка, МАОУ «СОШ № 22»,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Сурганова </w:t>
      </w:r>
      <w:r>
        <w:rPr>
          <w:rFonts w:ascii="Liberation Serif" w:hAnsi="Liberation Serif" w:cs="Liberation Serif"/>
          <w:sz w:val="28"/>
          <w:szCs w:val="28"/>
        </w:rPr>
        <w:t xml:space="preserve">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Сыпачева Татьяна Павловна, учитель английского языка, МАОУ «СОШ № 10»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Елена Николаевна, учитель английского и неме</w:t>
      </w:r>
      <w:r>
        <w:rPr>
          <w:rFonts w:ascii="Liberation Serif" w:hAnsi="Liberation Serif" w:cs="Liberation Serif"/>
          <w:sz w:val="28"/>
          <w:szCs w:val="28"/>
        </w:rPr>
        <w:t>цкого языков, МКОУ СОШ № 1 г. Нижние Серги,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Лариса Вячеславовна, учитель русского языка и литературы, МКОУ СОШ № 10 пгт. Верхние Серги,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Марина Васильевна, учитель английского, французского язы</w:t>
      </w:r>
      <w:r>
        <w:rPr>
          <w:rFonts w:ascii="Liberation Serif" w:hAnsi="Liberation Serif" w:cs="Liberation Serif"/>
          <w:sz w:val="28"/>
          <w:szCs w:val="28"/>
        </w:rPr>
        <w:t>ков, МАОУ СШ № 1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Тагиров Феликс Рависович,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Татарченкова Ольга Юрьевна, учитель английского язы</w:t>
      </w:r>
      <w:r>
        <w:rPr>
          <w:rFonts w:ascii="Liberation Serif" w:hAnsi="Liberation Serif" w:cs="Liberation Serif"/>
          <w:sz w:val="28"/>
          <w:szCs w:val="28"/>
        </w:rPr>
        <w:t>ка, МАОУ СОШ № 6,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МКОУ АГО «Большеутинская СОШ», Ачитский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Елена Станиславовна, учитель английского языка, МАОУ «СОШ № 32 с углубленным изучением о</w:t>
      </w:r>
      <w:r>
        <w:rPr>
          <w:rFonts w:ascii="Liberation Serif" w:hAnsi="Liberation Serif" w:cs="Liberation Serif"/>
          <w:sz w:val="28"/>
          <w:szCs w:val="28"/>
        </w:rPr>
        <w:t>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Наталья Ивановна, учитель русского языка и литературы, МКОУ АГО «Большеутинская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Толкачева Елена Николаевна, учитель русского языка и литературы, МАОУ «СОШ № 2», ГО Верхняя Пышма,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Томилова Наталья Юрьевна, учитель английского языка, МБОУ «Барабинская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Торгашова Наталья Сергеевна, учитель иностранного языка,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Трапезникова Лариса Валентиновна, учитель русского </w:t>
      </w:r>
      <w:r>
        <w:rPr>
          <w:rFonts w:ascii="Liberation Serif" w:hAnsi="Liberation Serif" w:cs="Liberation Serif"/>
          <w:sz w:val="28"/>
          <w:szCs w:val="28"/>
        </w:rPr>
        <w:t xml:space="preserve">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МАОУ «Артинская средняя общеобразовательная школа № 1»,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Трофимович Александра Петровна, учитель английского языка, МАОУ «СОШ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Светлана Васильевна, учитель русского языка и литера</w:t>
      </w:r>
      <w:r>
        <w:rPr>
          <w:rFonts w:ascii="Liberation Serif" w:hAnsi="Liberation Serif" w:cs="Liberation Serif"/>
          <w:sz w:val="28"/>
          <w:szCs w:val="28"/>
        </w:rPr>
        <w:t>туры, МБОУ «Поташкинская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Ирина Юрьевна, учитель русского языка и литературы, МАОУ «СОШ № 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Ухина Оксана Николаевна,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МАОУ СОШ № 15,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Фатыкова Эльза Алековна, учитель иностранного языка (английский, немецкий),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Эльвира Борисовна, учитель русского языка и литературы, МАОУ «СОШ № 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Федякова И</w:t>
      </w:r>
      <w:r>
        <w:rPr>
          <w:rFonts w:ascii="Liberation Serif" w:eastAsia="Times New Roman" w:hAnsi="Liberation Serif" w:cs="Liberation Serif"/>
          <w:sz w:val="28"/>
          <w:szCs w:val="28"/>
        </w:rPr>
        <w:t>рина Ивановна, учитель русског языка и литературы, МАОУ АГО «Артинская СОШ № 1»,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Наиля Муллохановна, учитель английского языка, МАОУ «Средняя школа № 1 им. И.И. Марьина», ГО Красноуфимск,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Татьяна Ивановна, учитель французског</w:t>
      </w:r>
      <w:r>
        <w:rPr>
          <w:rFonts w:ascii="Liberation Serif" w:hAnsi="Liberation Serif" w:cs="Liberation Serif"/>
          <w:sz w:val="28"/>
          <w:szCs w:val="28"/>
        </w:rPr>
        <w:t>о языка, МАОУ «СОШ № 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Чепик Ирина Александровна, учитель английского и немецкий языков, МАОУ «СОШ № 3»,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Наталья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Чертовикова Марина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ПГО «СОШ № 13 с углубленным изучением отдельных предметов»,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Чистякова Наталья Николаевна, учитель русского языка и литературы, МКОУ СОШ № 1 г. Нижние Серги, </w:t>
      </w:r>
      <w:r>
        <w:rPr>
          <w:rFonts w:ascii="Liberation Serif" w:hAnsi="Liberation Serif" w:cs="Liberation Serif"/>
          <w:sz w:val="28"/>
          <w:szCs w:val="28"/>
        </w:rPr>
        <w:t>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Шавкунова Юлия Валерьевна, учитель русского языка и литературы, МАОУ СШ 2 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Шадрина Елена Фёдоровна, учитель английского языка, кадетская школа-интернат структурного </w:t>
      </w:r>
      <w:r>
        <w:rPr>
          <w:rFonts w:ascii="Liberation Serif" w:hAnsi="Liberation Serif" w:cs="Liberation Serif"/>
          <w:sz w:val="28"/>
          <w:szCs w:val="28"/>
        </w:rPr>
        <w:t>подразделения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Наталья Николаевна, учитель английского и французкого языков, МАОУ «СОШ № 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Шешенина Юлия Викторовна, учитель рус</w:t>
      </w:r>
      <w:r>
        <w:rPr>
          <w:rFonts w:ascii="Liberation Serif" w:hAnsi="Liberation Serif" w:cs="Liberation Serif"/>
          <w:sz w:val="28"/>
          <w:szCs w:val="28"/>
        </w:rPr>
        <w:t>ского языка и литературы, МБОУ «Шалинская СОШ № 45»,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Широких Валентина Васильевна, учитель русского языка и литературы, МАОУ «СОШ № 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Штауффенберг Оксана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«СОШ</w:t>
      </w:r>
      <w:r>
        <w:rPr>
          <w:rFonts w:ascii="Liberation Serif" w:hAnsi="Liberation Serif" w:cs="Liberation Serif"/>
          <w:sz w:val="28"/>
          <w:szCs w:val="28"/>
        </w:rPr>
        <w:t xml:space="preserve"> № 16», ГО Дегтярск,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Ольга Алексеевна, учитель английского языка, МАОУ «СОШ № 28», ГО Ревда,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Абраменко Елена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Аверьянов Анатолий </w:t>
      </w:r>
      <w:r>
        <w:rPr>
          <w:rFonts w:ascii="Liberation Serif" w:hAnsi="Liberation Serif" w:cs="Liberation Serif"/>
          <w:sz w:val="28"/>
          <w:szCs w:val="28"/>
        </w:rPr>
        <w:t>Владимирович, учитель информатики,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Юлия Александровна, учитель математики, МАОУ «СОШ № 7», ГО 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Апеева Татьяна Владимировна, учитель информатики и ИКТ, математики, МАОУ «СОШ № 33», ГО </w:t>
      </w:r>
      <w:r>
        <w:rPr>
          <w:rFonts w:ascii="Liberation Serif" w:hAnsi="Liberation Serif" w:cs="Liberation Serif"/>
          <w:sz w:val="28"/>
          <w:szCs w:val="28"/>
        </w:rPr>
        <w:t>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Ахмерова Екатерина Валерьевна, учитель математики,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Бадина Валентина Николаевна, учитель математики, физики, МАОУ «Приданниковская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Бажова Наталья Михайловна, учитель мате</w:t>
      </w:r>
      <w:r>
        <w:rPr>
          <w:rFonts w:ascii="Liberation Serif" w:hAnsi="Liberation Serif" w:cs="Liberation Serif"/>
          <w:sz w:val="28"/>
          <w:szCs w:val="28"/>
        </w:rPr>
        <w:t xml:space="preserve">матики, МАОУ ПГО 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Юлия Евгеньевна, учитель математики, МАОУ «СОШ № 4»,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Антонина Петровна, учитель математики, информатики, МАОУ «СОШ № 12»,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</w:t>
      </w:r>
      <w:r>
        <w:rPr>
          <w:rFonts w:ascii="Liberation Serif" w:hAnsi="Liberation Serif" w:cs="Liberation Serif"/>
          <w:sz w:val="28"/>
          <w:szCs w:val="28"/>
        </w:rPr>
        <w:t xml:space="preserve">й Галина Петровна, учитель информатики и ИКТ,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30»,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Булатов Виталий Степанович, учитель физики и информатики, МАОУ «Натальинская СОШ», МО Красноуфимский округ,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Бычкова Надежда Александровна, учитель информатики, МКОУ СОШ </w:t>
      </w:r>
      <w:r>
        <w:rPr>
          <w:rFonts w:ascii="Liberation Serif" w:hAnsi="Liberation Serif" w:cs="Liberation Serif"/>
          <w:sz w:val="28"/>
          <w:szCs w:val="28"/>
        </w:rPr>
        <w:t>№ 2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Валиахметова Рауфа Расимовна,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Васильева Елена Леонидовна, учитель информатики и ИКТ, МАОУ Артинского ГО «Артинская средняя общеобразовательная школа № 1»,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Ващук Елена Сергеевна, учитель информатики и ИКТ, математики, МАОУ «СОШ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Алексей Вячеславович, учитель математики, информатики, физики,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Юлия Витальевна</w:t>
      </w:r>
      <w:r>
        <w:rPr>
          <w:rFonts w:ascii="Liberation Serif" w:hAnsi="Liberation Serif" w:cs="Liberation Serif"/>
          <w:sz w:val="28"/>
          <w:szCs w:val="28"/>
        </w:rPr>
        <w:t>, учитель математики, информатики,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учитель математики, МКОУ АГО «Русскопотамская СОШ», Ачитский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Татьяна Николаевна, учитель математики, МАОУ СШ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</w:t>
      </w:r>
      <w:r>
        <w:rPr>
          <w:rFonts w:ascii="Liberation Serif" w:hAnsi="Liberation Serif" w:cs="Liberation Serif"/>
          <w:sz w:val="28"/>
          <w:szCs w:val="28"/>
        </w:rPr>
        <w:t>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Ольга Николаевна, учитель математики, информатики, МКОУ – СОШ № 31,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Гайнанова Фрида Миншиновна, учитель математики, МАОУ «Еврогимназия»,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Татьяна Анатольевна, учитель математики, фи</w:t>
      </w:r>
      <w:r>
        <w:rPr>
          <w:rFonts w:ascii="Liberation Serif" w:hAnsi="Liberation Serif" w:cs="Liberation Serif"/>
          <w:sz w:val="28"/>
          <w:szCs w:val="28"/>
        </w:rPr>
        <w:t>зики, МКВСОУ «ВСОШ № 4»,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Геревич Светлана Анатольевна, учитель математики, МАОУ «Артинский лицей», Артинский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Горина Лариса Владимировна, учитель математики,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Гофман Антон Евген</w:t>
      </w:r>
      <w:r>
        <w:rPr>
          <w:rFonts w:ascii="Liberation Serif" w:hAnsi="Liberation Serif" w:cs="Liberation Serif"/>
          <w:sz w:val="28"/>
          <w:szCs w:val="28"/>
        </w:rPr>
        <w:t>ьевич, учитель информатики, математики, МКОУ АГО «Русскопотамская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Федоровна, учитель математики, информатики, МБОУ «Шалинская СОШ № 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Дюкова Лидия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6,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Ежова Любовь Михайловна, учитель математики, МБОУ «Колпаковская СОШ»,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Заборских Алексей Андреевич,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 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Зайнулли</w:t>
      </w:r>
      <w:r>
        <w:rPr>
          <w:rFonts w:ascii="Liberation Serif" w:hAnsi="Liberation Serif" w:cs="Liberation Serif"/>
          <w:sz w:val="28"/>
          <w:szCs w:val="28"/>
        </w:rPr>
        <w:t>на Татьяна Абдульвалиевна, учитель математики, МАОУ «СОШ № 25», ГО 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Ирина Юрьевна, учитель информатики, МКОУ СОШ № 8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р.п. Атиг,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Зинурова Ильнара Газизьяновна, учитель математики, информатики, МАОУ СШ № </w:t>
      </w:r>
      <w:r>
        <w:rPr>
          <w:rFonts w:ascii="Liberation Serif" w:hAnsi="Liberation Serif" w:cs="Liberation Serif"/>
          <w:sz w:val="28"/>
          <w:szCs w:val="28"/>
        </w:rPr>
        <w:t>1 г. Михайловска,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Галина Ивановна, учитель математики,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Зозулина Любовь Сергеевна, учитель информатики, математики,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Игошева Анна Аркадьевна,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Искорцева Наталья Владимировна, учитель информатики и ИКТ, 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Марина Георгиевна, учитель математики, информатики, МБОУ «Ш</w:t>
      </w:r>
      <w:r>
        <w:rPr>
          <w:rFonts w:ascii="Liberation Serif" w:hAnsi="Liberation Serif" w:cs="Liberation Serif"/>
          <w:sz w:val="28"/>
          <w:szCs w:val="28"/>
        </w:rPr>
        <w:t>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Карасева Галина Николаевна, учитель математики,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Елена Владимировна, учитель информатики и ИКТ, МАОУ «СОШ № 1»,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Кириллова Елена Павловна, учитель инфо</w:t>
      </w:r>
      <w:r>
        <w:rPr>
          <w:rFonts w:ascii="Liberation Serif" w:hAnsi="Liberation Serif" w:cs="Liberation Serif"/>
          <w:sz w:val="28"/>
          <w:szCs w:val="28"/>
        </w:rPr>
        <w:t xml:space="preserve">рматики, МКОУ СОШ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Кожевникова Ирина Валерьевна, учитель математики, МАОУ ПГО «Политехнический лицей № 21 «Эрудит»,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Колтышева Елена Амировна, учитель информатики и ИКТ, МАОУ «СОШ № 4», ГО </w:t>
      </w:r>
      <w:r>
        <w:rPr>
          <w:rFonts w:ascii="Liberation Serif" w:eastAsia="Times New Roman" w:hAnsi="Liberation Serif" w:cs="Liberation Serif"/>
          <w:sz w:val="28"/>
          <w:szCs w:val="28"/>
        </w:rPr>
        <w:t>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Конюхова Нина Александровна, учитель математики, филиал МБОУ «Шалинская СОШ № 90» – «Вогульская СОШ», Шалинский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Любовь Анатольевна, учитель математики, информатики, «МКОУ «Бисертская средняя школа № 1», Бисертский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Копытова Людмила Александровна, учитель математики,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Коротаева Марина Николаевна, учитель математики, МБОУ «Сухановская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Елена Викторовна,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математики, МАОУ ПГО «СОШ № 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Дамировна, учитель математики, МАОУ ОШ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Елена Владимировна, учитель информатики и ИКТ, МБОУ ПГО «СОШ № 20»,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Ирина Васильевна</w:t>
      </w:r>
      <w:r>
        <w:rPr>
          <w:rFonts w:ascii="Liberation Serif" w:hAnsi="Liberation Serif" w:cs="Liberation Serif"/>
          <w:sz w:val="28"/>
          <w:szCs w:val="28"/>
        </w:rPr>
        <w:t>, учитель математики, МБОУ «Поташкинская средняя общеобразовательная школа»,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Марина Павловна, учитель информатики, математики, МБОУ ПГО «СОШ № 16»,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Ирина Александровна, учитель математики, МАОУ «Сарани</w:t>
      </w:r>
      <w:r>
        <w:rPr>
          <w:rFonts w:ascii="Liberation Serif" w:hAnsi="Liberation Serif" w:cs="Liberation Serif"/>
          <w:sz w:val="28"/>
          <w:szCs w:val="28"/>
        </w:rPr>
        <w:t>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Лапташкина Оксана Николаевна, учитель информатики,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Латышева Елена Николаевна, учитель математики, МКОУ –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Лушагина Валентина Ивановна,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28»,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Мачульская Анастасия Глебовна, учитель информатики, МАОУ «СОШ № 32 с углубленным изучением отдельных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Мезенина Светлана Ивановна, учитель </w:t>
      </w:r>
      <w:r>
        <w:rPr>
          <w:rFonts w:ascii="Liberation Serif" w:hAnsi="Liberation Serif" w:cs="Liberation Serif"/>
          <w:sz w:val="28"/>
          <w:szCs w:val="28"/>
        </w:rPr>
        <w:t>математики, информатики, филиал МБОУ «Шалинская СОШ № 45» – «Чусовская СОШ», Шалинский ГО, 1КК.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lastRenderedPageBreak/>
        <w:t>Михайлова Анна Георгиевна, учитель математики, МБОУ «Шамарская СОШ № 26»,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Моисеева Елена Владимировна, учитель математики, МАОУ «СОШ № 33», </w:t>
      </w:r>
      <w:r>
        <w:rPr>
          <w:rFonts w:ascii="Liberation Serif" w:hAnsi="Liberation Serif" w:cs="Liberation Serif"/>
          <w:sz w:val="28"/>
          <w:szCs w:val="28"/>
        </w:rPr>
        <w:t>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Евгеньевна, учитель математики, МКОУ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 с углубленным изучением отдельных предметов,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Елена Александровна, учитель математики, информатики, МАОУ «СОШ № 10 с углубленным изучени</w:t>
      </w:r>
      <w:r>
        <w:rPr>
          <w:rFonts w:ascii="Liberation Serif" w:hAnsi="Liberation Serif" w:cs="Liberation Serif"/>
          <w:sz w:val="28"/>
          <w:szCs w:val="28"/>
        </w:rPr>
        <w:t xml:space="preserve">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Насырова Ирина Юрьевна,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 Максим Сергеевич, учитель информатики, МКОУ АГО «Большеутинская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Инна Валентиновна, уч</w:t>
      </w:r>
      <w:r>
        <w:rPr>
          <w:rFonts w:ascii="Liberation Serif" w:hAnsi="Liberation Serif" w:cs="Liberation Serif"/>
          <w:sz w:val="28"/>
          <w:szCs w:val="28"/>
        </w:rPr>
        <w:t>итель математики, МАОУ «СОШ № 10 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Окунева Ирина Анатольевна, учитель математики, информатики, МБОУ «СОШ № 23»,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Галина Юрьевна, учитель математики, МКОУ АГО «Бакряжс</w:t>
      </w:r>
      <w:r>
        <w:rPr>
          <w:rFonts w:ascii="Liberation Serif" w:hAnsi="Liberation Serif" w:cs="Liberation Serif"/>
          <w:sz w:val="28"/>
          <w:szCs w:val="28"/>
        </w:rPr>
        <w:t>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Порядина Людмила Александровна, учитель математики, МАОУ АГО «Артинская средняя общеобразовательная школа № 6»,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Любовь Михайловна, учитель математики, информатики, МБОУ «Шалинская СОШ № 90», Шалинс</w:t>
      </w:r>
      <w:r>
        <w:rPr>
          <w:rFonts w:ascii="Liberation Serif" w:hAnsi="Liberation Serif" w:cs="Liberation Serif"/>
          <w:sz w:val="28"/>
          <w:szCs w:val="28"/>
        </w:rPr>
        <w:t>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Пяро Ирина Владимировна,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28»,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Рябухина Марина Никитична, учитель математики, МАОУ «Артинская СОШ № 1»,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Татьяна Владимировна, учитель информатики, МАОУ ОШ 7, </w:t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Свищёва Галина Владимировна, учитель математики, МКОУ – СОШ № 31,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Семенюк Оксана Николаевна, учитель математики, ПМАОУ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Ирина Юрьевна, учитель информатики и ИКТ, МАОУ «С</w:t>
      </w:r>
      <w:r>
        <w:rPr>
          <w:rFonts w:ascii="Liberation Serif" w:hAnsi="Liberation Serif" w:cs="Liberation Serif"/>
          <w:sz w:val="28"/>
          <w:szCs w:val="28"/>
        </w:rPr>
        <w:t>ОШ № 5 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Смогоржевская Светлана Юрьевна, учитель информатики, МАОУ «Гимназия № 25»,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Собачкина Надежда Геннадьевна, учитель математики, МАОУ «Натальинская СОШ», МО Красноуфимс</w:t>
      </w:r>
      <w:r>
        <w:rPr>
          <w:rFonts w:ascii="Liberation Serif" w:hAnsi="Liberation Serif" w:cs="Liberation Serif"/>
          <w:sz w:val="28"/>
          <w:szCs w:val="28"/>
        </w:rPr>
        <w:t>кий округ,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Елена Сергеевна, учитель информатики,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Солдатова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Сосюра Татьяна Анатольевна, учитель математики, информа</w:t>
      </w:r>
      <w:r>
        <w:rPr>
          <w:rFonts w:ascii="Liberation Serif" w:hAnsi="Liberation Serif" w:cs="Liberation Serif"/>
          <w:sz w:val="28"/>
          <w:szCs w:val="28"/>
        </w:rPr>
        <w:t>тики, МАОУ «СОШ № 16»,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Павловна, учитель математики, МКОУ АГО «Афанасьевская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Михайловна, учитель математики, МБОУ «Шамарская СОШ № 26», Шалинский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Тихомирова Евгения Ана</w:t>
      </w:r>
      <w:r>
        <w:rPr>
          <w:rFonts w:ascii="Liberation Serif" w:hAnsi="Liberation Serif" w:cs="Liberation Serif"/>
          <w:sz w:val="28"/>
          <w:szCs w:val="28"/>
        </w:rPr>
        <w:t xml:space="preserve">тольевна, учитель математики, информатики и ИКТ, МБОУ «Барабинская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Тонкова Надежда Михайловна, учитель математики, МАОУ Артинского ГО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Трубникова Татьяна Николае</w:t>
      </w:r>
      <w:r>
        <w:rPr>
          <w:rFonts w:ascii="Liberation Serif" w:hAnsi="Liberation Serif" w:cs="Liberation Serif"/>
          <w:sz w:val="28"/>
          <w:szCs w:val="28"/>
        </w:rPr>
        <w:t>вна, учитель информатики, МКОУ – СОШ № 6 с углубленным изучением отдельных предметов,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Тюгунова Нурия Ахмядиевна, учитель математики, информатики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ИКТ, МАОУ «СОШ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Елена Валерьевна,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Хлебникова Зоя 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Хлыстова Татьяна Вениаминовна, учитель информатики, М</w:t>
      </w:r>
      <w:r>
        <w:rPr>
          <w:rFonts w:ascii="Liberation Serif" w:hAnsi="Liberation Serif" w:cs="Liberation Serif"/>
          <w:sz w:val="28"/>
          <w:szCs w:val="28"/>
        </w:rPr>
        <w:t xml:space="preserve">АОУ «СОШ № 3»,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Ценева Любовь Григорьевна, учитель математики, МКОУ АГО «Большеутинская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Цыреньщиков Виктор Александрович, учитель информатики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Чайникова Надежда Васильевна, уч</w:t>
      </w:r>
      <w:r>
        <w:rPr>
          <w:rFonts w:ascii="Liberation Serif" w:hAnsi="Liberation Serif" w:cs="Liberation Serif"/>
          <w:sz w:val="28"/>
          <w:szCs w:val="28"/>
        </w:rPr>
        <w:t xml:space="preserve">итель математики,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И.И. Марьина,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Ширинкина Анна Александровна, учитель математики,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Ярцев Виктор Александрович, учитель информатики, математи</w:t>
      </w:r>
      <w:r>
        <w:rPr>
          <w:rFonts w:ascii="Liberation Serif" w:hAnsi="Liberation Serif" w:cs="Liberation Serif"/>
          <w:sz w:val="28"/>
          <w:szCs w:val="28"/>
        </w:rPr>
        <w:t>ки, МАОУ «Тавринская СОШ», МО Красноуфимский округ, ВКК.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(физики, химии, биологии, географии, экология)</w:t>
      </w:r>
    </w:p>
    <w:p w:rsidR="001975FA" w:rsidRDefault="001975F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Лариса Ивановна, учитель физики, МАОУ «СОШ № 16»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Алексеева Анна Николаевна, учитель химии, МАОУ </w:t>
      </w:r>
      <w:r>
        <w:rPr>
          <w:rFonts w:ascii="Liberation Serif" w:hAnsi="Liberation Serif" w:cs="Liberation Serif"/>
          <w:sz w:val="28"/>
          <w:szCs w:val="28"/>
        </w:rPr>
        <w:t>«Бугалышская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Аликиева Екатерина Сергеевна, учитель географии, МКОУ АГО «Ключевская ООШ», Ачитский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Марина Валентиновна, учитель географии, МАОУ «СОШ № 6», ГО Первоуральск,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Бабина Татьяна </w:t>
      </w:r>
      <w:r>
        <w:rPr>
          <w:rFonts w:ascii="Liberation Serif" w:hAnsi="Liberation Serif" w:cs="Liberation Serif"/>
          <w:sz w:val="28"/>
          <w:szCs w:val="28"/>
        </w:rPr>
        <w:t xml:space="preserve">Васильевна, учитель географии,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Балеевских Светлана Ивановна, учитель физики, астрономии, МАОУ ПГО «СОШ № 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Барабанщикова Светлана Николаевна, учитель биологи</w:t>
      </w:r>
      <w:r>
        <w:rPr>
          <w:rFonts w:ascii="Liberation Serif" w:hAnsi="Liberation Serif" w:cs="Liberation Serif"/>
          <w:sz w:val="28"/>
          <w:szCs w:val="28"/>
        </w:rPr>
        <w:t xml:space="preserve">и, МАОУ «СОШ № 16», ГО Дегтярск,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Барбарош Маргарита Анатольевна, учитель физики, 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Белослудцева Галина Александровна, учитель физики, МБОУ «Шалинская СОШ № 45», Шалинский ГО,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Берняева Ольга Петровна, учитель географии, МАОУ «СОШ № 10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предметов»,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Битерева Светлана Анатольевна, учитель химии, МКОУ СОШ № 10 р.п. Верхние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Марина Викто</w:t>
      </w:r>
      <w:r>
        <w:rPr>
          <w:rFonts w:ascii="Liberation Serif" w:hAnsi="Liberation Serif" w:cs="Liberation Serif"/>
          <w:sz w:val="28"/>
          <w:szCs w:val="28"/>
        </w:rPr>
        <w:t xml:space="preserve">ровна, учитель физики, МАОУ «СОШ № 10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Ботенева Ирина Юрьевна,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Бочегова Ольга Александровна, учитель химии, МБОУ ПГО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По</w:t>
      </w:r>
      <w:r>
        <w:rPr>
          <w:rFonts w:ascii="Liberation Serif" w:hAnsi="Liberation Serif" w:cs="Liberation Serif"/>
          <w:sz w:val="28"/>
          <w:szCs w:val="28"/>
        </w:rPr>
        <w:t>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Татьяна Анатольевна, учитель физики, МАОУ «СОШ № 4»,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Любовь Григорьевна, учитель географии, МАОУ «Староартинская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Лиана Аркадьевна, уч</w:t>
      </w:r>
      <w:r>
        <w:rPr>
          <w:rFonts w:ascii="Liberation Serif" w:hAnsi="Liberation Serif" w:cs="Liberation Serif"/>
          <w:sz w:val="28"/>
          <w:szCs w:val="28"/>
        </w:rPr>
        <w:t xml:space="preserve">итель химии,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Нина Ивановна, учитель биологии, химии, филиал МБОУ «Шалинская СОШ № 45» – «</w:t>
      </w:r>
      <w:r>
        <w:rPr>
          <w:rFonts w:ascii="Liberation Serif" w:hAnsi="Liberation Serif" w:cs="Liberation Serif"/>
          <w:sz w:val="28"/>
          <w:szCs w:val="28"/>
        </w:rPr>
        <w:t>Чусовская СОШ», Шалинский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Валиева Зиля Шамшатовна, учитель биологии,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д. Васькино,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Гульшат Тельмановна, учитель географии, МАОУ «Тавринская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Марина Ивановна, </w:t>
      </w:r>
      <w:r>
        <w:rPr>
          <w:rFonts w:ascii="Liberation Serif" w:hAnsi="Liberation Serif" w:cs="Liberation Serif"/>
          <w:sz w:val="28"/>
          <w:szCs w:val="28"/>
        </w:rPr>
        <w:t>учитель физики, МБОУ «Шалинская СОШ № 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Вехова Людмила Геннадьевна, учитель химии, МАОУ ПГО «Политехнический лицей № 21»,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Татьяна Семёновна, учитель химии, МАОУ «Артинская средняя общеобразовательная школа №</w:t>
      </w:r>
      <w:r>
        <w:rPr>
          <w:rFonts w:ascii="Liberation Serif" w:hAnsi="Liberation Serif" w:cs="Liberation Serif"/>
          <w:sz w:val="28"/>
          <w:szCs w:val="28"/>
        </w:rPr>
        <w:t xml:space="preserve">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 Павел Федорович, учитель географии,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Выдрина Елена Владимировна, учитель химии, биологии, МКОУ – СОШ № 31,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Гаймалтдинов Анфис Мулланурович, учитель физики, </w:t>
      </w:r>
      <w:r>
        <w:rPr>
          <w:rFonts w:ascii="Liberation Serif" w:hAnsi="Liberation Serif" w:cs="Liberation Serif"/>
          <w:sz w:val="28"/>
          <w:szCs w:val="28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Галанова Елена Аркадьевна, учитель физики, МАОУ «СОШ № 10»,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Глен Надежда Николаевна, учитель химии,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Гуменникова Юлия Владимировна, учитель биологии, МАО</w:t>
      </w:r>
      <w:r>
        <w:rPr>
          <w:rFonts w:ascii="Liberation Serif" w:hAnsi="Liberation Serif" w:cs="Liberation Serif"/>
          <w:sz w:val="28"/>
          <w:szCs w:val="28"/>
        </w:rPr>
        <w:t xml:space="preserve">У 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г. Михайловска,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Делидова Татьяна Борисовна, учитель географии, биологии,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Любовь Ивановна, учитель географии, МАОУ «Основная школа № 7»,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Людмила Ник</w:t>
      </w:r>
      <w:r>
        <w:rPr>
          <w:rFonts w:ascii="Liberation Serif" w:hAnsi="Liberation Serif" w:cs="Liberation Serif"/>
          <w:sz w:val="28"/>
          <w:szCs w:val="28"/>
        </w:rPr>
        <w:t>олаевна, учитель биологии, МАОУ «Еврогимназия»,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Жданова Ольга Викторовна, учитель химии,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«Русскопотамская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Фарида Давлетовна, учитель химии,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Защук Лариса </w:t>
      </w:r>
      <w:r>
        <w:rPr>
          <w:rFonts w:ascii="Liberation Serif" w:hAnsi="Liberation Serif" w:cs="Liberation Serif"/>
          <w:sz w:val="28"/>
          <w:szCs w:val="28"/>
        </w:rPr>
        <w:t xml:space="preserve">Петровна, учитель биологии, химии, филиал МБОУ «Шамарская СОШ № 26» – «Горная СОШ», Шалинский ГО,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Зерова Елена Борисовна, учитель биологии,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Злобина Елена Александровна, учитель биологии, МБОУ «С</w:t>
      </w:r>
      <w:r>
        <w:rPr>
          <w:rFonts w:ascii="Liberation Serif" w:hAnsi="Liberation Serif" w:cs="Liberation Serif"/>
          <w:sz w:val="28"/>
          <w:szCs w:val="28"/>
        </w:rPr>
        <w:t xml:space="preserve">ОШ № 7»,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Инна Владимировна, учитель химии,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Ираида Николаевна, учитель физики, МАОУ СШ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И.И. Марьина,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Иванова Любовь Валерьевна, учитель химии, МАОУ «СОШ № 2»,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Владимировна, учитель биологии, химии, МБОУ ПГО «СОШ № 14»,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Юрьевна, учитель биологии, географии, МАОУ СОШ № 4,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Канашевская Наталья Юрьевна, учитель физики, МАОУ «Л</w:t>
      </w:r>
      <w:r>
        <w:rPr>
          <w:rFonts w:ascii="Liberation Serif" w:hAnsi="Liberation Serif" w:cs="Liberation Serif"/>
          <w:sz w:val="28"/>
          <w:szCs w:val="28"/>
        </w:rPr>
        <w:t xml:space="preserve">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Каськова Оксана Николаевна, учитель географии,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Первоуральск,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Кобылина Светлана Александровна, учитель химии, МАОУ СШ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Козырева Юлия Николаевна, учитель географии, МАОУ </w:t>
      </w:r>
      <w:r>
        <w:rPr>
          <w:rFonts w:ascii="Liberation Serif" w:hAnsi="Liberation Serif" w:cs="Liberation Serif"/>
          <w:sz w:val="28"/>
          <w:szCs w:val="28"/>
        </w:rPr>
        <w:t xml:space="preserve">«Гимназия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25»,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Елена Александровна, учитель биологии, МАОУ ПГО «СОШ - Лицей № 4 «Интеллект»,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Крылова Жанна Григорьевна, учитель географии, МКОУ «Крыловская СОШ», МО Красноуфимский округ,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Татья</w:t>
      </w:r>
      <w:r>
        <w:rPr>
          <w:rFonts w:ascii="Liberation Serif" w:hAnsi="Liberation Serif" w:cs="Liberation Serif"/>
          <w:sz w:val="28"/>
          <w:szCs w:val="28"/>
        </w:rPr>
        <w:t xml:space="preserve">на Николаевна, учитель физики, МКОУ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Елена Владимировна, учитель физики, МКОУ СОШ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Лапшанова Светлана Викторовна,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13», </w:t>
      </w:r>
      <w:r>
        <w:rPr>
          <w:rFonts w:ascii="Liberation Serif" w:hAnsi="Liberation Serif" w:cs="Liberation Serif"/>
          <w:sz w:val="28"/>
          <w:szCs w:val="28"/>
        </w:rPr>
        <w:t xml:space="preserve">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Ласкин Алексей Юрьевич, учитель биологии, географии,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«Афанасьевская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Литвинова Ирина Владимировна, учитель географии, МБОУ ПГО «СОШ № 14»,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Лосева Ольга Васильевна, учитель географии, биоло</w:t>
      </w:r>
      <w:r>
        <w:rPr>
          <w:rFonts w:ascii="Liberation Serif" w:hAnsi="Liberation Serif" w:cs="Liberation Serif"/>
          <w:sz w:val="28"/>
          <w:szCs w:val="28"/>
        </w:rPr>
        <w:t xml:space="preserve">гии,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Малюченко Екатерина Викторовна,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Меньших Любовь Александровна,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Мерзлякова Елена Николаевна, учитель географии, экономики, МАОУ «СОШ № 25»,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Мигачёв Андрей Евгеньевич, учитель физики, МАОУ «Артинская средняя общеобразовательная школа № 1»,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Юлия Геннадьевна, учитель хим</w:t>
      </w:r>
      <w:r>
        <w:rPr>
          <w:rFonts w:ascii="Liberation Serif" w:hAnsi="Liberation Serif" w:cs="Liberation Serif"/>
          <w:sz w:val="28"/>
          <w:szCs w:val="28"/>
        </w:rPr>
        <w:t>ии, МКОУ «Бисертская средняя школа № 1», Бисертский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Мозговая Любовь Васильевна, учитель географии, МБОУ «Шалинская СОШ № 45», Шалинский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 Денис Павлович, учитель физики,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Надеева Жанна Викт</w:t>
      </w:r>
      <w:r>
        <w:rPr>
          <w:rFonts w:ascii="Liberation Serif" w:hAnsi="Liberation Serif" w:cs="Liberation Serif"/>
          <w:sz w:val="28"/>
          <w:szCs w:val="28"/>
        </w:rPr>
        <w:t xml:space="preserve">оровна, учитель физики, МАОУ «СОШ № 4»,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Некрасова Галина Анатольевна, учитель биологии,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с. Накоряково,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Марина Евгеньевна,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28»,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Ольга</w:t>
      </w:r>
      <w:r>
        <w:rPr>
          <w:rFonts w:ascii="Liberation Serif" w:hAnsi="Liberation Serif" w:cs="Liberation Serif"/>
          <w:sz w:val="28"/>
          <w:szCs w:val="28"/>
        </w:rPr>
        <w:t xml:space="preserve"> Викторовна, учитель географии, МАОУ «Натальинская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Нуриахметова Надежда Сергеевна, учитель биологии, географии, ГАПОУ СО «Верхнепышминский механико-технологический техникум «Юность»,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Нурисламова Танзиля Ризаевна, уч</w:t>
      </w:r>
      <w:r>
        <w:rPr>
          <w:rFonts w:ascii="Liberation Serif" w:hAnsi="Liberation Serif" w:cs="Liberation Serif"/>
          <w:sz w:val="28"/>
          <w:szCs w:val="28"/>
        </w:rPr>
        <w:t>итель географии, биологии, МАОУ «Бугалышская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Марина Альбертовна,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Татьяна Викторовна, учитель биологии, МБОУ «Шалинская СОШ № 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Осолихин Евгений Валерьевич, учитель физики, МБОУ «Шалинская СОШ № 45»,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Пашкина Наталья Анатольевна, учитель географии,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«Русскопотамская СОШ», Ачитский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Ирина Александровна, учитель географии,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 </w:t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Перкова Наталья Викторовна,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Петин Виктор Иванович, учитель физики и информатики,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«Нижнеарийская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Полюхова Татьяна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физики и информатики,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Александровна, учитель биологии, МАОУ «СОШ № 10 с углубленным изучением отдельных предметов», ГО Первоуральск,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</w:t>
      </w:r>
      <w:r>
        <w:rPr>
          <w:rFonts w:ascii="Liberation Serif" w:hAnsi="Liberation Serif" w:cs="Liberation Serif"/>
          <w:sz w:val="28"/>
          <w:szCs w:val="28"/>
        </w:rPr>
        <w:t xml:space="preserve">марева Ольга Владиславовна,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 с углубленным изучением отдельных предметов»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Попонина Елена Геннадьевна, учитель химии, биологии, МКОУ АГО «Бакряжская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Елена Павловна, учит</w:t>
      </w:r>
      <w:r>
        <w:rPr>
          <w:rFonts w:ascii="Liberation Serif" w:hAnsi="Liberation Serif" w:cs="Liberation Serif"/>
          <w:sz w:val="28"/>
          <w:szCs w:val="28"/>
        </w:rPr>
        <w:t xml:space="preserve">ель физики, МАОУ СШ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Наталья Александровна, учитель географии, биологии, МАОУ «СОШ № 4»,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Елена Григорьевна, учитель химии и биологии, МАОУ «Рахмангуловская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Леонидовна, учитель биологии, МБОУ «СОШ № 1»,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Пяткова Елена Васильевна, учитель химии, МАОУ «СОШ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>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Рдаева Галина Степановна, учитель физики,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Наталия Алексеевна, учитель географии, биологии, МАОУ «СОШ № 4»,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Русинов Сергей Анатольевич, учитель географии, МКОУ АГО «У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Николаевна, учитель географии, МАОУ СШ 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Сазонов Василий Викторович, учитель химии,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д. Васькино,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Салаева Ольга Анатольевна, учитель географии, филиал </w:t>
      </w:r>
      <w:r>
        <w:rPr>
          <w:rFonts w:ascii="Liberation Serif" w:hAnsi="Liberation Serif" w:cs="Liberation Serif"/>
          <w:sz w:val="28"/>
          <w:szCs w:val="28"/>
        </w:rPr>
        <w:t>МАОУ «Приданниковская СОШ» – Александровская ООШ,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Семерикова Людмила Анатольевна, учитель биологии МКОУ АГО «Ачитская СОШ», Ачитский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Татьяна Николаевна, учитель физики, МАОУ СШ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</w:t>
      </w:r>
      <w:r>
        <w:rPr>
          <w:rFonts w:ascii="Liberation Serif" w:hAnsi="Liberation Serif" w:cs="Liberation Serif"/>
          <w:sz w:val="28"/>
          <w:szCs w:val="28"/>
        </w:rPr>
        <w:t>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Смердова Ирина Васильевна, учитель биологии,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Марина Анатольевна,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Татьяна Петровна, учитель географии, МАОУ «СОШ № 28»,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</w:t>
      </w:r>
      <w:r>
        <w:rPr>
          <w:rFonts w:ascii="Liberation Serif" w:hAnsi="Liberation Serif" w:cs="Liberation Serif"/>
          <w:sz w:val="28"/>
          <w:szCs w:val="28"/>
        </w:rPr>
        <w:t xml:space="preserve">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Созонова Наталья Владимировна, учитель биологии, МАОУ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Сюкосева Светлана Владимировна, учитель биологии, МАОУ «СОШ № 20», 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Тарасенко Ирина </w:t>
      </w:r>
      <w:r>
        <w:rPr>
          <w:rFonts w:ascii="Liberation Serif" w:hAnsi="Liberation Serif" w:cs="Liberation Serif"/>
          <w:sz w:val="28"/>
          <w:szCs w:val="28"/>
        </w:rPr>
        <w:t xml:space="preserve">Витальевна, учитель географии, МКОУ –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Тарасова Татьяна Александровна, учитель химии, биологии, МАОУ «СОШ № 28», ГО Ревда,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Марина Валерьевна, учитель биологии, химии</w:t>
      </w:r>
      <w:r>
        <w:rPr>
          <w:rFonts w:ascii="Liberation Serif" w:hAnsi="Liberation Serif" w:cs="Liberation Serif"/>
          <w:sz w:val="28"/>
          <w:szCs w:val="28"/>
        </w:rPr>
        <w:t xml:space="preserve"> МАОУ 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Теплоухова Наталья Леонидовна, учитель химии, МАОУ «СОШ № 1»,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Наталья Анатольевна,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Екатерина Леонидовна, </w:t>
      </w:r>
      <w:r>
        <w:rPr>
          <w:rFonts w:ascii="Liberation Serif" w:hAnsi="Liberation Serif" w:cs="Liberation Serif"/>
          <w:sz w:val="28"/>
          <w:szCs w:val="28"/>
        </w:rPr>
        <w:t>учитель биологии, географии, МАОУ «СОШ № 5 с углубленным изучением отдельных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Татьяна Владимировна, учитель географии, МАОУ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Екатерина</w:t>
      </w:r>
      <w:r>
        <w:rPr>
          <w:rFonts w:ascii="Liberation Serif" w:hAnsi="Liberation Serif" w:cs="Liberation Serif"/>
          <w:sz w:val="28"/>
          <w:szCs w:val="28"/>
        </w:rPr>
        <w:t xml:space="preserve"> Григорьевна, учитель химии и биологии, МБОУ «Сухановская средняя общеобразовательная школа»,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Уваров Петр Николаевич, учитель географии, МАОУ ПГО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«СОШ - Лицей № 4 «Интеллект»,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Фазулова Роза Вакиловна, учитель физики, </w:t>
      </w:r>
      <w:r>
        <w:rPr>
          <w:rFonts w:ascii="Liberation Serif" w:hAnsi="Liberation Serif" w:cs="Liberation Serif"/>
          <w:sz w:val="28"/>
          <w:szCs w:val="28"/>
        </w:rPr>
        <w:t xml:space="preserve">МКОУ –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Франюк Юлия Алексеевна, учитель географии,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Фризен Марина Юрьевна, учитель физики,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Хохлова Маргарита </w:t>
      </w:r>
      <w:r>
        <w:rPr>
          <w:rFonts w:ascii="Liberation Serif" w:hAnsi="Liberation Serif" w:cs="Liberation Serif"/>
          <w:sz w:val="28"/>
          <w:szCs w:val="28"/>
        </w:rPr>
        <w:t>Георгиевна, учитель физики, МБОУ «СОШ № 7»,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Хузин Руслан Илдарович, учитель физики и информатики, МКОУ «КриулинскаяСОШ»,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Чаурина Оксана Владимировна, учитель географии,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Чебыкина Ирина Николаевна, учитель биологии, МБОУ «Березовская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Елена Николаевна, учитель химии, МАОУ «СОШ № 12»,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Татьяна Васильевна, учитель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23», ГО Дегтярск,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Чиркова Ольга Николаевна,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Чистякова Людмила Александровна, учитель химии,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Шабалда Марина Михайловна, учитель географии, биологии МАОУ «СОШ № 2», </w:t>
      </w:r>
      <w:r>
        <w:rPr>
          <w:rFonts w:ascii="Liberation Serif" w:hAnsi="Liberation Serif" w:cs="Liberation Serif"/>
          <w:sz w:val="28"/>
          <w:szCs w:val="28"/>
        </w:rPr>
        <w:t>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Марина Николаевна, учитель биологии, географии,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Шаисламова Хания Нурихановна,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Елена Аркадьевна, учитель биологии, М</w:t>
      </w:r>
      <w:r>
        <w:rPr>
          <w:rFonts w:ascii="Liberation Serif" w:hAnsi="Liberation Serif" w:cs="Liberation Serif"/>
          <w:sz w:val="28"/>
          <w:szCs w:val="28"/>
        </w:rPr>
        <w:t>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Лариса Николаевна, учитель географии, МАОУ «Артинская средняя общеобразовательная школа № 6»,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Шерстобтова Татьяна Павловна, учитель биологии, МБОУ «Шамарская СОШ № 26», Шалинский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Шестерова Элеонора Николаевна,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Ширыкалова Вера Михайловна,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 Алексей Владимирович,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 с углубленным изучен</w:t>
      </w:r>
      <w:r>
        <w:rPr>
          <w:rFonts w:ascii="Liberation Serif" w:hAnsi="Liberation Serif" w:cs="Liberation Serif"/>
          <w:sz w:val="28"/>
          <w:szCs w:val="28"/>
        </w:rPr>
        <w:t>ием отдельных предметов»,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Светлана Александровна, учитель географии, биологии МАОУ «СОШ № 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Елена Павловна, учитель биологии,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Щечкина Наталья Рудольфовна,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географии,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«Уфимская СОШ» – филиал «Каргинская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Ольга Валерьевна, учитель географии,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Ярунина Алена Васильевна, учитель физики и информатики, МАОУ «Нижн</w:t>
      </w:r>
      <w:r>
        <w:rPr>
          <w:rFonts w:ascii="Liberation Serif" w:hAnsi="Liberation Serif" w:cs="Liberation Serif"/>
          <w:sz w:val="28"/>
          <w:szCs w:val="28"/>
        </w:rPr>
        <w:t>еиргинская СОШ», МО Красноуфимский округ,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обществознания, право, экономика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Алешкина Чулпан Габтурашитовна, учитель истории, обществознания,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Аллаярова Жа</w:t>
      </w:r>
      <w:r>
        <w:rPr>
          <w:rFonts w:ascii="Liberation Serif" w:hAnsi="Liberation Serif" w:cs="Liberation Serif"/>
          <w:sz w:val="28"/>
          <w:szCs w:val="28"/>
        </w:rPr>
        <w:t>нна Гарифулловна, учитель истории, обществознания,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Анфалова Татьяна Дмитриевна, учитель истории, обществознания,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Багавиева Лидия Анатолье</w:t>
      </w:r>
      <w:r>
        <w:rPr>
          <w:rFonts w:ascii="Liberation Serif" w:hAnsi="Liberation Serif" w:cs="Liberation Serif"/>
          <w:sz w:val="28"/>
          <w:szCs w:val="28"/>
        </w:rPr>
        <w:t>вна, учитель истории и обществознания, МАОУ «Натальинская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Лариса Александровна, учитель истории, обществознания и право, МБОУ «Березовская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Бехтерева Оксана Валерьевна, учитель истории</w:t>
      </w:r>
      <w:r>
        <w:rPr>
          <w:rFonts w:ascii="Liberation Serif" w:hAnsi="Liberation Serif" w:cs="Liberation Serif"/>
          <w:sz w:val="28"/>
          <w:szCs w:val="28"/>
        </w:rPr>
        <w:t>, обществознания,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Наталья Александровна, учитель обществознания, ГБОУ СО «Корзуновский детский дом-школа», </w:t>
      </w:r>
      <w:r>
        <w:rPr>
          <w:rFonts w:ascii="Liberation Serif" w:hAnsi="Liberation Serif" w:cs="Liberation Serif"/>
          <w:sz w:val="28"/>
          <w:szCs w:val="28"/>
        </w:rPr>
        <w:t>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Валерий Александрович, учитель истории, обществознания, право,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Наталья Дмитриевна, учитель истории,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Воробьева Татьяна Александровна,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истории, обществознания, МАОУ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Вотинов Денис Григорьевич, учитель истории, обществознания, филиал МБОУ «Шамарская СОШ № 26» – «Рощинская СОШ»»,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Александр Анатольевич, учитель истории, обществознания, МБОУ</w:t>
      </w:r>
      <w:r>
        <w:rPr>
          <w:rFonts w:ascii="Liberation Serif" w:hAnsi="Liberation Serif" w:cs="Liberation Serif"/>
          <w:sz w:val="28"/>
          <w:szCs w:val="28"/>
        </w:rPr>
        <w:t xml:space="preserve"> «Шалинская СОШ №90»,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Марина Ивановна, учитель истории, обществознания, МБОУ «СОШ № 1»,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Горчакова Наталья Анатольевна, учитель истории, обществознания, МАОУ «СОШ № 10»,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Даниелян Гурген Гагикович, уч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итель истории, МКОУ АГО «Ачитская СОШ», Ачитский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Деньгина Лилия Михайловна, учитель истории, обществознания, МАОУ «СОШ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Егорова Людмила Анатольевна, учитель истории, общество</w:t>
      </w:r>
      <w:r>
        <w:rPr>
          <w:rFonts w:ascii="Liberation Serif" w:hAnsi="Liberation Serif" w:cs="Liberation Serif"/>
          <w:sz w:val="28"/>
          <w:szCs w:val="28"/>
        </w:rPr>
        <w:t xml:space="preserve">знания, МАОУ «СОШ № 5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Надежда Владимировна, учитель истории, обществознания, МКОУ СОШ № 10 пгт. Верхние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Злоказова Наталья Петровна,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истории, обществознания, права, МАОУ «СОШ № 29»,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Светлана Григорьевна,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Конькова Ольга Владимировна, учитель истории, МБОУ «Шалинская СОШ № 90»,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Ол</w:t>
      </w:r>
      <w:r>
        <w:rPr>
          <w:rFonts w:ascii="Liberation Serif" w:hAnsi="Liberation Serif" w:cs="Liberation Serif"/>
          <w:sz w:val="28"/>
          <w:szCs w:val="28"/>
        </w:rPr>
        <w:t>ьга Александровна, учитель обществознания, МАОУ «СОШ № 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Кохленко Лариса Владимировна, учитель истории, обществознания, право,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Наталья Викторовна, учитель истории, обществознания, право МАОУ «</w:t>
      </w:r>
      <w:r>
        <w:rPr>
          <w:rFonts w:ascii="Liberation Serif" w:hAnsi="Liberation Serif" w:cs="Liberation Serif"/>
          <w:sz w:val="28"/>
          <w:szCs w:val="28"/>
        </w:rPr>
        <w:t>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Васильевна, учитель истории, обществознания, МБОУ ПГО «СОШ № 18»,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Кузьмич Наталия Владимировна, учитель истории, обществознания, права, экономики, МАОУ «СОШ № 10 с углубленным изучение</w:t>
      </w:r>
      <w:r>
        <w:rPr>
          <w:rFonts w:ascii="Liberation Serif" w:hAnsi="Liberation Serif" w:cs="Liberation Serif"/>
          <w:sz w:val="28"/>
          <w:szCs w:val="28"/>
        </w:rPr>
        <w:t>м отдельных предметов», ГО Первоуральск,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Светлана Геннадьевна, учитель истории, обществознания, МКОУ АГО «Афанасьевская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Лялина Ольга Анатольевна, учитель истории и обществознания, МКОУ АГО «Ачитская СОШ», Ачитский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Марина Геннадьевна, учитель истории, обществознания, МКОУ «Бисертская средняя школа № 2»,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Светлана Ивановна, учитель истории и обществознания, МКОУ АГО «Большеутинская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Юлия Серге</w:t>
      </w:r>
      <w:r>
        <w:rPr>
          <w:rFonts w:ascii="Liberation Serif" w:hAnsi="Liberation Serif" w:cs="Liberation Serif"/>
          <w:sz w:val="28"/>
          <w:szCs w:val="28"/>
        </w:rPr>
        <w:t>евна, учитель истории, обществознания, МАОУ СОШ № 20,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Месилова Ольга Сергеевна, учитель истории, обществознания, МБОУ ПГО «СОШ № 20»,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Нечаева Лариса Геннадьевна, учитель истории и обществознания, МАОУ «Артинский </w:t>
      </w:r>
      <w:r>
        <w:rPr>
          <w:rFonts w:ascii="Liberation Serif" w:hAnsi="Liberation Serif" w:cs="Liberation Serif"/>
          <w:sz w:val="28"/>
          <w:szCs w:val="28"/>
        </w:rPr>
        <w:t>лицей»,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Новосёлова Светлана Николаевна, учитель истории и обществознания,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Елена Витальевна, учитель истории, обществознания, МБОУ «СОШ № 23», ГО Дегтярск,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Валентина Ивановн</w:t>
      </w:r>
      <w:r>
        <w:rPr>
          <w:rFonts w:ascii="Liberation Serif" w:hAnsi="Liberation Serif" w:cs="Liberation Serif"/>
          <w:sz w:val="28"/>
          <w:szCs w:val="28"/>
        </w:rPr>
        <w:t>а, учитель истории, обществознания, МАОУ СШ № 1 г. Михайловска,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Паластрова Татьяна Геннадьевна, учитель истории, обществознания, филиал МБОУ «Шамарская СОШ № 26» – «Платоновская СОШ»,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Юлия Шарифулловна,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истории, обществознания, права, экономики, МАОУ «СОШ 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Анна Владимировна, учитель истории, обществознания, права, МАОУ «СОШ № 28»,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Светлана Анатольевна, учитель истории, обществознания, пр</w:t>
      </w:r>
      <w:r>
        <w:rPr>
          <w:rFonts w:ascii="Liberation Serif" w:hAnsi="Liberation Serif" w:cs="Liberation Serif"/>
          <w:sz w:val="28"/>
          <w:szCs w:val="28"/>
        </w:rPr>
        <w:t>ава, экономики, МАОУ «СОШ № 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Елена Владимировна, учитель истории, обществознания, МБОУ «Шамарская СОШ № 26» – «Горная СОШ»,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Сабурова Оксана Викторовна, учитель истории, обществознания, МАОУ СШ 9, ГО Кра</w:t>
      </w:r>
      <w:r>
        <w:rPr>
          <w:rFonts w:ascii="Liberation Serif" w:hAnsi="Liberation Serif" w:cs="Liberation Serif"/>
          <w:sz w:val="28"/>
          <w:szCs w:val="28"/>
        </w:rPr>
        <w:t>сноуфимск,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Сардак Марина Витальевна, учитель истории, МАОУ СШ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Сафина Галина Гусмановна, учитель истории, МАОУ ОШ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Седлова Елена Викторовна, учитель истории, обществознания, МАОУ «С</w:t>
      </w:r>
      <w:r>
        <w:rPr>
          <w:rFonts w:ascii="Liberation Serif" w:hAnsi="Liberation Serif" w:cs="Liberation Serif"/>
          <w:sz w:val="28"/>
          <w:szCs w:val="28"/>
        </w:rPr>
        <w:t>ОШ № 22»,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Сисина Галина Александровна, учитель истории, обществознания, МКОУ «Бисертская средняя школа № 1»,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Солнцев Дмитрий Петрович, учитель истории, обществознания, права, МАОУ «СОШ № 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Сохраннова Татьяна Михайловна, учитель истории, обществознания,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Токмакова Алёна Владимировна, учитель истории и обществознания, МКОУ АГО «Уфимская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Филимонова Галина Павловна, учитель обществознания, </w:t>
      </w:r>
      <w:r>
        <w:rPr>
          <w:rFonts w:ascii="Liberation Serif" w:hAnsi="Liberation Serif" w:cs="Liberation Serif"/>
          <w:sz w:val="28"/>
          <w:szCs w:val="28"/>
        </w:rPr>
        <w:t>МАОУ «Криулинская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Филимонова Ольга Анатольевна, учитель истории, обществознания, МАОУ «СОШ № 16», ГО Дегтярск,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Христофорова Людмила Эмильевна, учитель истории, обществознания, МАОУ ПГО «СОШ № 13 с УИОП», Полевской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Лариса Мавлетзяновна, учитель истории и обществознания, МКОУ АГО «Нижнеарийская ООШ»,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Чепуров Андрей Дмитриевич, учитель истории, обществознания, МАОУ «СОШ № 1»,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Светлана Николаевна, учит</w:t>
      </w:r>
      <w:r>
        <w:rPr>
          <w:rFonts w:ascii="Liberation Serif" w:hAnsi="Liberation Serif" w:cs="Liberation Serif"/>
          <w:sz w:val="28"/>
          <w:szCs w:val="28"/>
        </w:rPr>
        <w:t>ель истории и обществознания, МАОУ «Староартинская средняя общеобразовательная школа»,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Шалкиева Марина Викторовна, учитель истории, МБОУ «Куркинская ООШ», Артинский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Шамгунова Юлия Шамилевна, учитель истории, обществознания, МБО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 ПГО «СОШ № 17»,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Шашмурина Лариса Юрьевна, учитель истории и обществознания, МАОУ Артинского ГО «Артинская средняя общеобразовательная школа № 1»,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Шварцман Евгения Александровна,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15», ГО </w:t>
      </w:r>
      <w:r>
        <w:rPr>
          <w:rFonts w:ascii="Liberation Serif" w:hAnsi="Liberation Serif" w:cs="Liberation Serif"/>
          <w:sz w:val="28"/>
          <w:szCs w:val="28"/>
        </w:rPr>
        <w:t>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Шевкунова Нелли Рудольфовна, учитель истории, обществознания,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Шкитов Александр Альбертович, учитель истории, обществознания, МАОУ ПГО «СОШ – Лицей № 4 «Интеллект», Полевской ГО, 1КК.</w:t>
      </w: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черчения, технологии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Алиева Елена Николаевна, учитель музыки, МАОУ «СОШ № 10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Архипова Ирина Владимировна, учитель технологии,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г. Нижние Серги, Нижнесергин</w:t>
      </w:r>
      <w:r>
        <w:rPr>
          <w:rFonts w:ascii="Liberation Serif" w:hAnsi="Liberation Serif" w:cs="Liberation Serif"/>
          <w:sz w:val="28"/>
          <w:szCs w:val="28"/>
        </w:rPr>
        <w:t>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Атаева Ольга Курбановна, учитель технологии, МАОУ «СОШ № 22»,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Банникова Лариса Сахибжановна, учитель музыки, МБОУ «Шамарская СОШ № 26»,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Наталья Александровна, учитель ИЗО, МХК, черчения, МА</w:t>
      </w:r>
      <w:r>
        <w:rPr>
          <w:rFonts w:ascii="Liberation Serif" w:hAnsi="Liberation Serif" w:cs="Liberation Serif"/>
          <w:sz w:val="28"/>
          <w:szCs w:val="28"/>
        </w:rPr>
        <w:t xml:space="preserve">ОУ «СОШ № 28», ГО Первоуральск,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Людмила Юрьевна, учитель музыки, МБОУ ПГО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Юрьевна, учитель технологии, МБОУ «Шамарская СОШ № 26»,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Надежда Владимировна, учитель муз</w:t>
      </w:r>
      <w:r>
        <w:rPr>
          <w:rFonts w:ascii="Liberation Serif" w:hAnsi="Liberation Serif" w:cs="Liberation Serif"/>
          <w:sz w:val="28"/>
          <w:szCs w:val="28"/>
        </w:rPr>
        <w:t>ыки,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Алевтина Алексеевна,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Наталья Николаевна,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Бормотова Татьяна Васильевна,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23»,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Бревнова Елена Игоревна, учитель технологии, МКОУ –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Бруй Марина Николаевна, учитель музыки, МКОУ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</w:t>
      </w:r>
      <w:r>
        <w:rPr>
          <w:rFonts w:ascii="Liberation Serif" w:hAnsi="Liberation Serif" w:cs="Liberation Serif"/>
          <w:sz w:val="28"/>
          <w:szCs w:val="28"/>
        </w:rPr>
        <w:t>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Юрьевна, учитель ИЗО, черчения,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Быструшкина Ирина Юрьевна,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Валтышева Светлана Викторовна, учитель ИЗО,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рникова Мария Николаевна, учитель музыки,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Людмила Григорьевна, учитель технологии, МАОУ Артинского ГО «Артинская средняя общеобразовательная школа № 1»,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Ираида Николаевна,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t>МБОУ «Свердловская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Гапонова Наталья Михайловна,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29»,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Горболина Светлана Анатольевна, учитель изобразительного искусства, черчения, МКОУ АГО «Ачитская СО</w:t>
      </w:r>
      <w:r>
        <w:rPr>
          <w:rFonts w:ascii="Liberation Serif" w:hAnsi="Liberation Serif" w:cs="Liberation Serif"/>
          <w:sz w:val="28"/>
          <w:szCs w:val="28"/>
        </w:rPr>
        <w:t>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Гордеева Наталья Сергеевна, учитель музыки, МАОУ «Сажинская средняя общеобразовательная школа»,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Марина Вячеславовна, учитель ИЗО, черчения, технологии, МАОУ «СОШ № 12»,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Гусакова Нурия </w:t>
      </w:r>
      <w:r>
        <w:rPr>
          <w:rFonts w:ascii="Liberation Serif" w:hAnsi="Liberation Serif" w:cs="Liberation Serif"/>
          <w:sz w:val="28"/>
          <w:szCs w:val="28"/>
        </w:rPr>
        <w:t>Мусаевна, учитель музыки, МХК,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Дудинова Любовь Геннадьевна, учитель технологии, МБОУ ПГО «СОШ № 14», Полевской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Еремеева Галина Александровна, учитель технологии, МАОУ «Артинский лицей», Артинский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Еремкина Ольга Юрьевна, учитель ИЗО и МХК, МБОУ «Шалинская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Надежда Борисовна,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 xml:space="preserve">28»,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Засыпкина Вера Геннадьевна, учитель ИЗО, черчения, МАОУ «Лицей № 21»,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Лариса Михайловна, учитель музыки, МАОУ СШ 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Золина Елена Николаевна, учитель технологии, МКОУ АГО «Ачитская </w:t>
      </w:r>
      <w:r>
        <w:rPr>
          <w:rFonts w:ascii="Liberation Serif" w:hAnsi="Liberation Serif" w:cs="Liberation Serif"/>
          <w:sz w:val="28"/>
          <w:szCs w:val="28"/>
        </w:rPr>
        <w:t>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Константин Валерьевич,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Вера Анатольевна,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МАОУ АГО «Артинская средняя общеобразовательная школа № 6»,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ичигина Ольга Васильевна, учитель технологии, ИЗО, МАОУ «СОШ № 26», ГО Первоуральск,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 Константин Сергеевич, учитель технологии, ОБЖ, МАОУ «СОШ № 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Раиса Андреевна, учитель ИЗО, МХК,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</w:t>
      </w:r>
      <w:r>
        <w:rPr>
          <w:rFonts w:ascii="Liberation Serif" w:hAnsi="Liberation Serif" w:cs="Liberation Serif"/>
          <w:sz w:val="28"/>
          <w:szCs w:val="28"/>
        </w:rPr>
        <w:t>чением отдельных предметов,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Королева Татьяна Александровна, учитель технологии, МАОУ ОШ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 Павел Михайлович, учитель технологии, МАОУ Артинского ГО «Артинская средняя общеобразовательная школа № 1», Ар</w:t>
      </w:r>
      <w:r>
        <w:rPr>
          <w:rFonts w:ascii="Liberation Serif" w:hAnsi="Liberation Serif" w:cs="Liberation Serif"/>
          <w:sz w:val="28"/>
          <w:szCs w:val="28"/>
        </w:rPr>
        <w:t>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Ольга Алексеевна, учитель ИЗО, МХК, МАОУ «Натальинская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Лимонова Евгения Николаевна, учитель технологии, кадетская школа-интернат структурного подразделения ГАПОУ СО «Верхнепышминский механико-те</w:t>
      </w:r>
      <w:r>
        <w:rPr>
          <w:rFonts w:ascii="Liberation Serif" w:hAnsi="Liberation Serif" w:cs="Liberation Serif"/>
          <w:sz w:val="28"/>
          <w:szCs w:val="28"/>
        </w:rPr>
        <w:t>хнологический техникум «Юность»,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Ложкина Ирина Евгеньевна, учитель технологии, МАОУ «СОШ № 32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Мальцева Татьяна Васильевна, учитель ИЗО, МАОУ «СОШ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</w:t>
      </w:r>
      <w:r>
        <w:rPr>
          <w:rFonts w:ascii="Liberation Serif" w:hAnsi="Liberation Serif" w:cs="Liberation Serif"/>
          <w:sz w:val="28"/>
          <w:szCs w:val="28"/>
        </w:rPr>
        <w:t>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Маннанова Елена Анасовна, учитель технологии, МАОУ СОШ № 28,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Маракова Любовь Борисовна, учитель музыки,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Мезенина Татьяна Петровна, учитель ИЗО, МХК, филиал МБОУ «Шалинская СОШ № 45» – </w:t>
      </w:r>
      <w:r>
        <w:rPr>
          <w:rFonts w:ascii="Liberation Serif" w:hAnsi="Liberation Serif" w:cs="Liberation Serif"/>
          <w:sz w:val="28"/>
          <w:szCs w:val="28"/>
        </w:rPr>
        <w:t xml:space="preserve">«Чусовская СОШ»,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Мелехова Елена Евгеньевна, учитель музыки, МАОУ Артинского ГО «Артинская средняя общеобразовательная школа № 1»,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Митин Евгений Сергеевич, учитель технологии,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</w:t>
      </w:r>
      <w:r>
        <w:rPr>
          <w:rFonts w:ascii="Liberation Serif" w:hAnsi="Liberation Serif" w:cs="Liberation Serif"/>
          <w:sz w:val="28"/>
          <w:szCs w:val="28"/>
        </w:rPr>
        <w:t>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Ольга Викторовна, учитель технологии, МАОУ «Натальинская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Наумкина Светлана Владимировна,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Осолихина Елена Григорьевна, учитель технологии, МБОУ «</w:t>
      </w:r>
      <w:r>
        <w:rPr>
          <w:rFonts w:ascii="Liberation Serif" w:hAnsi="Liberation Serif" w:cs="Liberation Serif"/>
          <w:sz w:val="28"/>
          <w:szCs w:val="28"/>
        </w:rPr>
        <w:t>Шалинская СОШ № 45»,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Паначева Светлана Ивановна, учитель музыки, МАОУ «Староартинская средняя общеобразовательная школа»,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Попов Сергей Дмитриевич, учитель технологии, МАОУ «СОШ № 9»,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Потапов Серг</w:t>
      </w:r>
      <w:r>
        <w:rPr>
          <w:rFonts w:ascii="Liberation Serif" w:hAnsi="Liberation Serif" w:cs="Liberation Serif"/>
          <w:sz w:val="28"/>
          <w:szCs w:val="28"/>
        </w:rPr>
        <w:t xml:space="preserve">ей Валентинович, учитель технологии,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 xml:space="preserve">МАОУ «СОШ </w:t>
        </w:r>
        <w:r>
          <w:rPr>
            <w:rFonts w:ascii="Liberation Serif" w:hAnsi="Liberation Serif" w:cs="Liberation Serif"/>
            <w:sz w:val="28"/>
            <w:szCs w:val="28"/>
          </w:rPr>
          <w:br/>
        </w:r>
        <w:r>
          <w:rPr>
            <w:rFonts w:ascii="Liberation Serif" w:hAnsi="Liberation Serif" w:cs="Liberation Serif"/>
            <w:sz w:val="28"/>
            <w:szCs w:val="28"/>
          </w:rPr>
          <w:t>№ 2</w:t>
        </w:r>
      </w:hyperlink>
      <w:r>
        <w:rPr>
          <w:rFonts w:ascii="Liberation Serif" w:hAnsi="Liberation Serif" w:cs="Liberation Serif"/>
          <w:sz w:val="28"/>
          <w:szCs w:val="28"/>
        </w:rPr>
        <w:t>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Елена Владимировна, учитель технологии, МАОУ СШ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Ружникова Светлана Владимировна, учитель музыки, МХК,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Рыбачук Наталья Владимировна, учитель технологии, физики, МАОУ «СОШ № 15»,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Салаев Александр Павлович, учитель технолог</w:t>
      </w:r>
      <w:r>
        <w:rPr>
          <w:rFonts w:ascii="Liberation Serif" w:hAnsi="Liberation Serif" w:cs="Liberation Serif"/>
          <w:sz w:val="28"/>
          <w:szCs w:val="28"/>
        </w:rPr>
        <w:t>ии, филиал МАОУ «Приданниковская СОШ» – Александровская ООШ,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Семакова Лионелла Аркадьевна, учитель музыки, МАОУ «СОШ № 1»,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Елена Александровна, учитель изобразительное искусство, МКОУ АГО «Афана</w:t>
      </w:r>
      <w:r>
        <w:rPr>
          <w:rFonts w:ascii="Liberation Serif" w:hAnsi="Liberation Serif" w:cs="Liberation Serif"/>
          <w:sz w:val="28"/>
          <w:szCs w:val="28"/>
        </w:rPr>
        <w:t>сьевская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Сидоркина Татьяна Анатольевна, учитель ИЗО, черчения, ОРКСЭ, МАОУ ПГО 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Татьяна Николаевна, учитель музыки,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25»,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Симисинова Татьяна </w:t>
      </w:r>
      <w:r>
        <w:rPr>
          <w:rFonts w:ascii="Liberation Serif" w:hAnsi="Liberation Serif" w:cs="Liberation Serif"/>
          <w:sz w:val="28"/>
          <w:szCs w:val="28"/>
        </w:rPr>
        <w:t>Борисовна, учитель МХК, музыки, МКОУ – СОШ № 6 с углубленным изучением отдельных предметов,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Смолёва Надежда Альбиновна, учитель МХК, МАОУ «Приданниковская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Стахеева Татьяна Анатольевна, учитель техн</w:t>
      </w:r>
      <w:r>
        <w:rPr>
          <w:rFonts w:ascii="Liberation Serif" w:hAnsi="Liberation Serif" w:cs="Liberation Serif"/>
          <w:sz w:val="28"/>
          <w:szCs w:val="28"/>
        </w:rPr>
        <w:t>ологии, инструктор по труду, ГБОУ СО «Корзуновский детский дом-школа»,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Суфиярова Светлана Фаниловна, учитель музыки,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Галина Викторовна, учитель изобразительного искусства, МКОУ АГО «Верх-Тисин</w:t>
      </w:r>
      <w:r>
        <w:rPr>
          <w:rFonts w:ascii="Liberation Serif" w:hAnsi="Liberation Serif" w:cs="Liberation Serif"/>
          <w:sz w:val="28"/>
          <w:szCs w:val="28"/>
        </w:rPr>
        <w:t>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Тройная Резида Газизовна, учитель музыки, МАОУ «СОШ № 2»,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Фатыкова Рузиля Рауфатовна, учи</w:t>
      </w:r>
      <w:r>
        <w:rPr>
          <w:rFonts w:ascii="Liberation Serif" w:hAnsi="Liberation Serif" w:cs="Liberation Serif"/>
          <w:sz w:val="28"/>
          <w:szCs w:val="28"/>
        </w:rPr>
        <w:t xml:space="preserve">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Ханькова Татьяна Ивановна,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10»,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Храмкова Надежда Георгиевна, учитель технологии, изобразительного искусства, МКОУ АГО «Уфимская ООШ», Ачитский ГО, 1К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Черникова Нурзида Нурулловна, учитель музыки, МБОУ ПГО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п. Зюзельский»,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Шонохова Лариса Ивановна, учитель технологии,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Щипанова Татьяна Викторовна, учит</w:t>
      </w:r>
      <w:r>
        <w:rPr>
          <w:rFonts w:ascii="Liberation Serif" w:hAnsi="Liberation Serif" w:cs="Liberation Serif"/>
          <w:sz w:val="28"/>
          <w:szCs w:val="28"/>
        </w:rPr>
        <w:t xml:space="preserve">ель технологии, МАОУ СШ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учитель технологии, ГАПОУ СО «Верхнепышминский механико-технологический техникум «Юность»,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Яцеева Елена Геннадьевна, учитель музыки, МХК, МАОУ «СОШ № </w:t>
      </w:r>
      <w:r>
        <w:rPr>
          <w:rFonts w:ascii="Liberation Serif" w:eastAsia="Times New Roman" w:hAnsi="Liberation Serif" w:cs="Liberation Serif"/>
          <w:sz w:val="28"/>
          <w:szCs w:val="28"/>
        </w:rPr>
        <w:t>22», ГО Верхняя Пышма,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Абышева Надежда Михайловна, учитель физической культуры, МКОУ СОШ с. Накоряково,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Азаронок Владимир Владимирович, учитель физической культуры, </w:t>
      </w:r>
      <w:r>
        <w:rPr>
          <w:rFonts w:ascii="Liberation Serif" w:hAnsi="Liberation Serif" w:cs="Liberation Serif"/>
          <w:sz w:val="28"/>
          <w:szCs w:val="28"/>
        </w:rPr>
        <w:t>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Дмитриевна, учитель физической культуры, МАОУ СШ 9,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учитель физической культуры, МБОУ ПГО «СОШ № 20»,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Галина Николаевна, учител</w:t>
      </w:r>
      <w:r>
        <w:rPr>
          <w:rFonts w:ascii="Liberation Serif" w:hAnsi="Liberation Serif" w:cs="Liberation Serif"/>
          <w:sz w:val="28"/>
          <w:szCs w:val="28"/>
        </w:rPr>
        <w:t>ь физической культуры, МБОУ ПГО «СОШ № 14»,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Наталья Александровна, учитель физической культуры, МАОУ ПГО «СОШ № 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Эльвира Николаевна, учитель культуры безопасной жизнедеятельности, МАОУ ОШ 7, ГО Кр</w:t>
      </w:r>
      <w:r>
        <w:rPr>
          <w:rFonts w:ascii="Liberation Serif" w:hAnsi="Liberation Serif" w:cs="Liberation Serif"/>
          <w:sz w:val="28"/>
          <w:szCs w:val="28"/>
        </w:rPr>
        <w:t>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Блажнова Татьяна Анатольевна, учитель физической культуры, МБОУ ПГО «СОШ № 18»,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Бобин Андрей Николаевич, учитель физической культуры, МАОУ «Новосельская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Светлана Васильевна,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физической культуры, филиал МБОУ «Шалинская СОШ № 45» – «Чусовская СОШ»,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Боровкова Ольга Павловна, учитель физической культуры, МКОУ – СОШ № 31, ГО Среднеуральск,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Вечтомов Николай Алексеевич, учитель физической культуры, МК</w:t>
      </w:r>
      <w:r>
        <w:rPr>
          <w:rFonts w:ascii="Liberation Serif" w:hAnsi="Liberation Serif" w:cs="Liberation Serif"/>
          <w:sz w:val="28"/>
          <w:szCs w:val="28"/>
        </w:rPr>
        <w:t xml:space="preserve">ОУ АГО «Ачитская СОШ», Ачитский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Гвоздева Райла Кадимовна, учитель физической культуры, МБОУ «СОШ № 7»,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 Виталий Владимирович, учитель физической культуры, филиал МБОУ «Шалинская СОШ № 45» – «Сылвинская СОШ»,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 Сергей Александрович, учитель физической культуры, МБОУ «СОШ № 1»,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Губкина Галина Васильевна, учитель физической культуры,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Дианова Татьяна Николаевна, учитель физической культуры, ОБЖ, МАОУ «СОШ № 4», </w:t>
      </w:r>
      <w:r>
        <w:rPr>
          <w:rFonts w:ascii="Liberation Serif" w:hAnsi="Liberation Serif" w:cs="Liberation Serif"/>
          <w:sz w:val="28"/>
          <w:szCs w:val="28"/>
        </w:rPr>
        <w:t xml:space="preserve">ГО Верхняя Пышма,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 Андрей Сергеевич, учитель физической культуры, МАОУ Артинского ГО «Артинская средняя общеобразовательная школа № 1»,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Зверева Елена Леонидовна, учитель физической культуры, МБОУ «Шалинская СОШ № 45», Шалин</w:t>
      </w:r>
      <w:r>
        <w:rPr>
          <w:rFonts w:ascii="Liberation Serif" w:hAnsi="Liberation Serif" w:cs="Liberation Serif"/>
          <w:sz w:val="28"/>
          <w:szCs w:val="28"/>
        </w:rPr>
        <w:t xml:space="preserve">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Светлана Владимировна, учитель физической культуры, МАОУ «СОШ № 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 Дмитрий Анектович, учитель ОБЖ, МАОУ «СОШ № 32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Киреев Андрей Вале</w:t>
      </w:r>
      <w:r>
        <w:rPr>
          <w:rFonts w:ascii="Liberation Serif" w:hAnsi="Liberation Serif" w:cs="Liberation Serif"/>
          <w:sz w:val="28"/>
          <w:szCs w:val="28"/>
        </w:rPr>
        <w:t>рьевич, учитель физической культуры, МКОУ СОШ № 2 г. Нижние Серги,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Кокорев Константин Сергеевич, учитель технологии, ОБЖ, МАОУ «СОШ № 6», ГО Первоуральск,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Алевтина Петровна, учитель физической культуры, МАОУ СШ № 2 г</w:t>
      </w:r>
      <w:r>
        <w:rPr>
          <w:rFonts w:ascii="Liberation Serif" w:hAnsi="Liberation Serif" w:cs="Liberation Serif"/>
          <w:sz w:val="28"/>
          <w:szCs w:val="28"/>
        </w:rPr>
        <w:t>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Екатерина Петровна, учитель физической культуры, МКОУ АГО «Бакряжская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Кочина Светлана Анатольевна, учитель физической культуры, МКОУ «Ключиковская СОШ», МО Красноуфимский округ,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Кралин Александр Александрович, учитель ОБЖ, физической культуры, МАОУ СШ № 2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Лаврентьев Владимир Евгеньевич, учитель ОБЖ,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Ланщикова Елена Ивановна, учитель физической культуры, МАОУ</w:t>
      </w:r>
      <w:r>
        <w:rPr>
          <w:rFonts w:ascii="Liberation Serif" w:hAnsi="Liberation Serif" w:cs="Liberation Serif"/>
          <w:sz w:val="28"/>
          <w:szCs w:val="28"/>
        </w:rPr>
        <w:t xml:space="preserve"> «СОШ № 28», ГО Первоуральск, ВКК.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Светлана Александровна, учитель физической культуры, МКОУ СОШ с. Кленовское,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Мангилева Ольга Юрьевна, учитель физической культуры, МАОУ «СОШ № 4»,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Маслова Елена Анат</w:t>
      </w:r>
      <w:r>
        <w:rPr>
          <w:rFonts w:ascii="Liberation Serif" w:hAnsi="Liberation Serif" w:cs="Liberation Serif"/>
          <w:sz w:val="28"/>
          <w:szCs w:val="28"/>
        </w:rPr>
        <w:t xml:space="preserve">ольевна, учитель ОБЖ, МАОУ «СОШ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Любовь Васильевна, учитель физической культуры, МБОУ «СОШ № 23»,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Мещеров Роман Викторович, учитель физической культуры, </w:t>
      </w:r>
      <w:r>
        <w:rPr>
          <w:rFonts w:ascii="Liberation Serif" w:hAnsi="Liberation Serif" w:cs="Liberation Serif"/>
          <w:sz w:val="28"/>
          <w:szCs w:val="28"/>
        </w:rPr>
        <w:t>МАОУ «СОШ № 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 Геннадий Михайлович, учитель физической культуры, МАОУ «Артинский лицей»,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Ольховая Татьяна Анатольевна, учитель физической культуры, МАОУ СОШ № 32 с углубленным изучением отдельных предмето</w:t>
      </w:r>
      <w:r>
        <w:rPr>
          <w:rFonts w:ascii="Liberation Serif" w:hAnsi="Liberation Serif" w:cs="Liberation Serif"/>
          <w:sz w:val="28"/>
          <w:szCs w:val="28"/>
        </w:rPr>
        <w:t>в,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Панина Марина Владимировна, учитель физической культуры, МАОУ СОШ </w:t>
      </w:r>
      <w:r>
        <w:rPr>
          <w:rFonts w:ascii="Liberation Serif" w:hAnsi="Liberation Serif" w:cs="Liberation Serif"/>
          <w:sz w:val="28"/>
          <w:szCs w:val="28"/>
        </w:rPr>
        <w:t>№ 1,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Перин Анатолий Энгельсович, учитель физической культуры, МБОУ «Шамарская СОШ № 26», Шалинский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Наталья Александровна, учитель физической культуры, МАОУ «Средняя школа № 1 им. И.И. Марьина»,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Петрякова Евгения Александровна, учитель ОБЖ, ПМАОУ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 Николай Алексеевич, учитель физической культуры, МАОУ «Рахмангуловская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Любовь Александровна, учитель физической культу</w:t>
      </w:r>
      <w:r>
        <w:rPr>
          <w:rFonts w:ascii="Liberation Serif" w:hAnsi="Liberation Serif" w:cs="Liberation Serif"/>
          <w:sz w:val="28"/>
          <w:szCs w:val="28"/>
        </w:rPr>
        <w:t>ры, МАОУ «СОШ № 28»,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Борис Евгеньевич, учитель физической культуры, МКОУ АГО «Русскопотамская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Суханова Лариса Николаевна, учитель физической культуры, МАОУ СОШ № 1,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Требунских Дмитрий Вик</w:t>
      </w:r>
      <w:r>
        <w:rPr>
          <w:rFonts w:ascii="Liberation Serif" w:hAnsi="Liberation Serif" w:cs="Liberation Serif"/>
          <w:sz w:val="28"/>
          <w:szCs w:val="28"/>
        </w:rPr>
        <w:t>торович, учитель физической культуры, МАОУ «СОШ № 26»,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Федосеенко Андрей Александрович, учитель ОБЖ,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Федяков Андрей Анатольевич, учитель физической культуры, МАОУ АГО «Артинская 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6»,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 Андрей Анатольевич, учитель физической культуры, инструктор по физической культуре, МКОУ АГО «Ачитская СОШ»,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учитель ОБЖ, МАОУ «СОШ № 25», ГО Вер</w:t>
      </w:r>
      <w:r>
        <w:rPr>
          <w:rFonts w:ascii="Liberation Serif" w:hAnsi="Liberation Serif" w:cs="Liberation Serif"/>
          <w:sz w:val="28"/>
          <w:szCs w:val="28"/>
        </w:rPr>
        <w:t>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 Александр Викторович, учитель физической культуры МКОУ АГО «Нижнеарийская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Шорохова Светлана Геннадьевна, учитель физической культуры, МАОУ СШ № 1 им. И.И. Марьина,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 Дмитрий Михай</w:t>
      </w:r>
      <w:r>
        <w:rPr>
          <w:rFonts w:ascii="Liberation Serif" w:hAnsi="Liberation Serif" w:cs="Liberation Serif"/>
          <w:sz w:val="28"/>
          <w:szCs w:val="28"/>
        </w:rPr>
        <w:t>лович, учитель физической культуры, МКОУ АГО «Уфимская СОШ», Ачитский ГО, 1КК.</w:t>
      </w:r>
    </w:p>
    <w:p w:rsidR="001975FA" w:rsidRDefault="001975FA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Начальные классы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Адаева Наталья Евгеньевна, учитель начальных классов,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Светлана Ивановна, учитель начальных классов, МКОУ «Б</w:t>
      </w:r>
      <w:r>
        <w:rPr>
          <w:rFonts w:ascii="Liberation Serif" w:hAnsi="Liberation Serif" w:cs="Liberation Serif"/>
          <w:sz w:val="28"/>
          <w:szCs w:val="28"/>
        </w:rPr>
        <w:t>исертская средняя школа № 1»,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Аникушина Надежда Юрьевна, учитель начальных классов, МАОУ СОШ № 6,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Вера Алексадровна, учитель начальных классов, МКОУ СОШ № 10 р.п. Верхние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Анненкова Надежда Михайловна, учитель начальных классов, МАОУ «СОШ № 3»,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Апаликова Наталия Александровна, учитель начальных классов, МАОУ «СОШ № 4», ГО 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Елена Васильевна, учитель начальных классов, МКОУ СОШ № 2 г.</w:t>
      </w:r>
      <w:r>
        <w:rPr>
          <w:rFonts w:ascii="Liberation Serif" w:hAnsi="Liberation Serif" w:cs="Liberation Serif"/>
          <w:sz w:val="28"/>
          <w:szCs w:val="28"/>
        </w:rPr>
        <w:t xml:space="preserve">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Лилия Семёновна, учитель начальных классов,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Ильнара Рафиковна, учитель начальных классов, МАОУ «СОШ 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Ольга Сергеевна, учит</w:t>
      </w:r>
      <w:r>
        <w:rPr>
          <w:rFonts w:ascii="Liberation Serif" w:hAnsi="Liberation Serif" w:cs="Liberation Serif"/>
          <w:sz w:val="28"/>
          <w:szCs w:val="28"/>
        </w:rPr>
        <w:t>ель начальных классов, МКОУ «Бисертская средняя школа № 2»,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Бабич Наталья Васильевна, учитель начальных классов, МАОУ «Средняя школа № 3»,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Алла Александровна, учитель начальных классов, МКОУ «Ключиковская</w:t>
      </w:r>
      <w:r>
        <w:rPr>
          <w:rFonts w:ascii="Liberation Serif" w:hAnsi="Liberation Serif" w:cs="Liberation Serif"/>
          <w:sz w:val="28"/>
          <w:szCs w:val="28"/>
        </w:rPr>
        <w:t xml:space="preserve">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Балуева Татьяна Валентиновна, учитель начальных классов, МАОУ «Приданниковская СОШ», МО Красноуфимский округ,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Бандурина Людмила Геннадьевна, учитель начальных классов, МКОУ СОШ № 1 г. Нижние Серги, Нижнесергинский </w:t>
      </w:r>
      <w:r>
        <w:rPr>
          <w:rFonts w:ascii="Liberation Serif" w:hAnsi="Liberation Serif" w:cs="Liberation Serif"/>
          <w:sz w:val="28"/>
          <w:szCs w:val="28"/>
        </w:rPr>
        <w:t>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Банникова Светлана Геннадьевна, учитель начальных классов, МАОУ ПГО «СОШ № 13 с углубленным изучением отдельных предметов», Полевской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Бараковских Елена Александровна, учитель начальных классов, МАОУ СШ № 2 г. Михайловска, Нижнесергинский </w:t>
      </w:r>
      <w:r>
        <w:rPr>
          <w:rFonts w:ascii="Liberation Serif" w:hAnsi="Liberation Serif" w:cs="Liberation Serif"/>
          <w:sz w:val="28"/>
          <w:szCs w:val="28"/>
        </w:rPr>
        <w:t>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Баринова Алла Степановна, учитель начальных классов, МАОУ «СОШ № 32 с углубленным изучением отдельных предметов»,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Светлана Борисовна, учитель начальных классов, МАОУ «СОШ № 28»,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Бессонова Елена </w:t>
      </w:r>
      <w:r>
        <w:rPr>
          <w:rFonts w:ascii="Liberation Serif" w:hAnsi="Liberation Serif" w:cs="Liberation Serif"/>
          <w:sz w:val="28"/>
          <w:szCs w:val="28"/>
        </w:rPr>
        <w:t>Витальевна, учитель начальных классов, МБОУ ПГО «СОШ № 18»,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Богомолова Галина Александровна,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Елена Анатольевна, учитель начальных классов, МКОУ – СОШ № 6 с у</w:t>
      </w:r>
      <w:r>
        <w:rPr>
          <w:rFonts w:ascii="Liberation Serif" w:hAnsi="Liberation Serif" w:cs="Liberation Serif"/>
          <w:sz w:val="28"/>
          <w:szCs w:val="28"/>
        </w:rPr>
        <w:t>глубленным изучением отдельных предметов,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Буланова Татьяна Валерьевна, учитель начальных классов, МАОУ «СОШ № 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Бунакова Светлана Витальевна, учитель начальных классов, МАОУ «Артинский лицей», Артинский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Владимировна, учитель начальных классов,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Вазиева Лариса Макаримовна, учитель начальных классов, МАОУ «СОШ </w:t>
      </w:r>
      <w:r>
        <w:rPr>
          <w:rFonts w:ascii="Liberation Serif" w:hAnsi="Liberation Serif" w:cs="Liberation Serif"/>
          <w:sz w:val="28"/>
          <w:szCs w:val="28"/>
        </w:rPr>
        <w:t>№ 25»,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Ирина Борисовна, учитель начальных классов, МАОУ СОШ № 5 с углубленным изучением отдельных предметов,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Евгеньевна, учитель начальных классов, МКОУ АГО «Русскопотамская СОШ», Ачитски</w:t>
      </w:r>
      <w:r>
        <w:rPr>
          <w:rFonts w:ascii="Liberation Serif" w:hAnsi="Liberation Serif" w:cs="Liberation Serif"/>
          <w:sz w:val="28"/>
          <w:szCs w:val="28"/>
        </w:rPr>
        <w:t>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Павловна, учитель начальных классов, МБОУ «СОШ № 16»,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Павловна, учитель начальных классов, МКОУ «Бисертская средняя школа № 1», Бисертский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Вохмякова Татьяна Григорьевна, учитель начал</w:t>
      </w:r>
      <w:r>
        <w:rPr>
          <w:rFonts w:ascii="Liberation Serif" w:hAnsi="Liberation Serif" w:cs="Liberation Serif"/>
          <w:sz w:val="28"/>
          <w:szCs w:val="28"/>
        </w:rPr>
        <w:t>ьных классов, МБОУ ПГО «СОШ № 18»,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Газиева Анна Мансуровна, учитель начальных классов, МАОУ «СОШ № 25»,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Галямова Лиля Ревнуровна, учитель начальных классов, МКОУ АГО «Ключевская ООШ»,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Айг</w:t>
      </w:r>
      <w:r>
        <w:rPr>
          <w:rFonts w:ascii="Liberation Serif" w:hAnsi="Liberation Serif" w:cs="Liberation Serif"/>
          <w:sz w:val="28"/>
          <w:szCs w:val="28"/>
        </w:rPr>
        <w:t>уль Рафиковна, учитель начальных классов, МАОУ «СОШ № 12»,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Гачегова Людмила Николаевна, учитель начальных классов, МБОУ «СОШ № 23»,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Геннинг Галина Викторовна, учитель начальных классов, МБОУ ПГО «СОШ № 20», Полевской</w:t>
      </w:r>
      <w:r>
        <w:rPr>
          <w:rFonts w:ascii="Liberation Serif" w:hAnsi="Liberation Serif" w:cs="Liberation Serif"/>
          <w:sz w:val="28"/>
          <w:szCs w:val="28"/>
        </w:rPr>
        <w:t xml:space="preserve">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Гилева Наталья Валентиновна, учитель начальных классов, МАОУ СШ № 1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Надежда Александровна, учитель начальных классов, МАОУ СШ 2 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ребнева Маргарита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МАОУ – НОШ № 5,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Григорьева Елена Викторовна, учитель начальных классов, МАОУ «Саранинская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Елена Алексеевна, учитель начальных класс</w:t>
      </w:r>
      <w:r>
        <w:rPr>
          <w:rFonts w:ascii="Liberation Serif" w:hAnsi="Liberation Serif" w:cs="Liberation Serif"/>
          <w:sz w:val="28"/>
          <w:szCs w:val="28"/>
        </w:rPr>
        <w:t xml:space="preserve">ов, МАОУ «СОШ № 28», ГО Первоуральск,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Дудорова Елена Владимировна, учитель начальных классов, МАОУ «СОШ № 1»,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Татьяна Ивановна,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Дьячкова Ирина Валерье</w:t>
      </w:r>
      <w:r>
        <w:rPr>
          <w:rFonts w:ascii="Liberation Serif" w:hAnsi="Liberation Serif" w:cs="Liberation Serif"/>
          <w:sz w:val="28"/>
          <w:szCs w:val="28"/>
        </w:rPr>
        <w:t>вна, учитель начальных классов, МАОУ «СОШ № 16», ГО Дегтярск,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Екимовских Надежда Алексеевна, учитель начальных классов, МКОУ СОШ с. Кленовское,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Жигалева Юлия Александровна, учитель начальных классов, МАОУ «СОШ № 2», ГО Верхняя</w:t>
      </w:r>
      <w:r>
        <w:rPr>
          <w:rFonts w:ascii="Liberation Serif" w:hAnsi="Liberation Serif" w:cs="Liberation Serif"/>
          <w:sz w:val="28"/>
          <w:szCs w:val="28"/>
        </w:rPr>
        <w:t xml:space="preserve">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Галина Павловна, учитель начальных классов, МАОУ СШ 3,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Загертдинова Альбина Разифовна, учитель начальных классов, МАОУ «СОШ № 30»,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Зимина Екатерина Анатольевна,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t>«СОШ № 4»,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Зотова Татьяна Николаевна, учитель начальных классов, МАОУ СОШ № 10, ГО Первоуральск, ВВК.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Наталья Александровна,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Зюзина Галина Николаевна,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МАОУ «СОШ № 2», ГО Первоуральск,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Елена Юрьевна, учитель начальных классов,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г. Нижние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Валентина Владимировна, учитель начальных классов, ГБОУ СО «Корзуновский детский до</w:t>
      </w:r>
      <w:r>
        <w:rPr>
          <w:rFonts w:ascii="Liberation Serif" w:hAnsi="Liberation Serif" w:cs="Liberation Serif"/>
          <w:sz w:val="28"/>
          <w:szCs w:val="28"/>
        </w:rPr>
        <w:t>м-школа»,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Викторовна, учитель начальных классов, МАОУ «СОШ № 2», ГО Верхняя Пышма,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Татьяна Викторовна, учитель начальных классов, МКОУ ООШ № 11, р.п. Верхние Серги,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Галина Георги</w:t>
      </w:r>
      <w:r>
        <w:rPr>
          <w:rFonts w:ascii="Liberation Serif" w:hAnsi="Liberation Serif" w:cs="Liberation Serif"/>
          <w:sz w:val="28"/>
          <w:szCs w:val="28"/>
        </w:rPr>
        <w:t>евна, учитель начальных классов, МАОУ «Артинский лицей»,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Светлана Николаевна,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Валерия Владимировна, учитель начальных классов, МАОУ СОШ № 6, ГО Первоураль</w:t>
      </w:r>
      <w:r>
        <w:rPr>
          <w:rFonts w:ascii="Liberation Serif" w:hAnsi="Liberation Serif" w:cs="Liberation Serif"/>
          <w:sz w:val="28"/>
          <w:szCs w:val="28"/>
        </w:rPr>
        <w:t>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Светлана Владимировна, учитель начальных классов, МАОУ «СОШ № 33»,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Кобелина Елена Анатольевна,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Колеватова Ираида Анатольевна, учитель начальных </w:t>
      </w:r>
      <w:r>
        <w:rPr>
          <w:rFonts w:ascii="Liberation Serif" w:hAnsi="Liberation Serif" w:cs="Liberation Serif"/>
          <w:sz w:val="28"/>
          <w:szCs w:val="28"/>
        </w:rPr>
        <w:t>классов, МАОУ «СОШ № 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Наталья Васильевна, учитель начальных классов, МАОУ «СОШ № 7»,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Косолапенко Наталия Сергеевна, учитель начальных классов, МАОУ «СОШ № 22»,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Кошеварова Нина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Васильевна,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МБОУ «ООШ № 40»,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Крыгина Людмила Алексеевна, учитель начальных классов, МБОУ ПГО «СОШ № 17»,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Викторовна, учитель начальных классов, МБОУ «Шалинская СОШ № 45», Ш</w:t>
      </w:r>
      <w:r>
        <w:rPr>
          <w:rFonts w:ascii="Liberation Serif" w:hAnsi="Liberation Serif" w:cs="Liberation Serif"/>
          <w:sz w:val="28"/>
          <w:szCs w:val="28"/>
        </w:rPr>
        <w:t>алинский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Кузьминых Юлия Анатольевна,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Куимова Елена Николаевна, учитель начальных классов, МКОУ АГО «Большеутинская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Николаевна, учитель нач</w:t>
      </w:r>
      <w:r>
        <w:rPr>
          <w:rFonts w:ascii="Liberation Serif" w:hAnsi="Liberation Serif" w:cs="Liberation Serif"/>
          <w:sz w:val="28"/>
          <w:szCs w:val="28"/>
        </w:rPr>
        <w:t>альных классов, МАОУ СШ 2 с углубленным изучением отдельных предметов,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Вера Ивановна, учитель начальных классов, МАОУ – НОШ № 5, ГО Среднеуральск,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Татьяна Александровна, учитель начальных классов, МАОУ «СОШ № 4»</w:t>
      </w:r>
      <w:r>
        <w:rPr>
          <w:rFonts w:ascii="Liberation Serif" w:hAnsi="Liberation Serif" w:cs="Liberation Serif"/>
          <w:sz w:val="28"/>
          <w:szCs w:val="28"/>
        </w:rPr>
        <w:t xml:space="preserve">, ГО Первоуральск,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Ольга Александровна, учитель начальных классов, МБОУ «Шалинская СОШ № 45»,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Лисовенко Ольга Леонидовна, учитель начальных классов, ПМАОУ «СОШ № 7»,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Логинова Гульназ Назимовна,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СОШ № 2,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Логиновских Лилия Владимировна, учитель начальных классов, МАОУ «Гимназия № 25»,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Людмила Вениаминовна, учитель начальных классов, МКОУ «Бисертская средняя школа № 2», Б</w:t>
      </w:r>
      <w:r>
        <w:rPr>
          <w:rFonts w:ascii="Liberation Serif" w:hAnsi="Liberation Serif" w:cs="Liberation Serif"/>
          <w:sz w:val="28"/>
          <w:szCs w:val="28"/>
        </w:rPr>
        <w:t>исертский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Марина Борисовна, учитель начальных классов,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Малюкова Елена Юрьевна, учитель начальных классов, МАОУ «СОШ № 9»,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Мамонова Любовь Викторовна, учитель начальных классов, МАО</w:t>
      </w:r>
      <w:r>
        <w:rPr>
          <w:rFonts w:ascii="Liberation Serif" w:hAnsi="Liberation Serif" w:cs="Liberation Serif"/>
          <w:sz w:val="28"/>
          <w:szCs w:val="28"/>
        </w:rPr>
        <w:t>У «СОШ № 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Марочкина Ирина Эдуардовна, учитель начальных классов, МКОУ АГО «Ачитская СОШ», Ачитский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Светлана Владимировна, учитель начальных классов, МАОУ СШ № 1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Меншатова Татьяна</w:t>
      </w:r>
      <w:r>
        <w:rPr>
          <w:rFonts w:ascii="Liberation Serif" w:hAnsi="Liberation Serif" w:cs="Liberation Serif"/>
          <w:sz w:val="28"/>
          <w:szCs w:val="28"/>
        </w:rPr>
        <w:t xml:space="preserve"> Анатольевна, учитель начальных классов,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Неволина Светлана Александровна, учитель начальных классов, МКОУ АГО, «Бакряжская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Алла Константиновна, учитель начальных классов, МБОУ «НШ – ДС №</w:t>
      </w:r>
      <w:r>
        <w:rPr>
          <w:rFonts w:ascii="Liberation Serif" w:hAnsi="Liberation Serif" w:cs="Liberation Serif"/>
          <w:sz w:val="28"/>
          <w:szCs w:val="28"/>
        </w:rPr>
        <w:t xml:space="preserve"> 17»,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Юлия Валерьевна, учитель начальных классов,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Осипенко Ирина Викторовна,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СШ 9,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начальн</w:t>
      </w:r>
      <w:r>
        <w:rPr>
          <w:rFonts w:ascii="Liberation Serif" w:hAnsi="Liberation Serif" w:cs="Liberation Serif"/>
          <w:sz w:val="28"/>
          <w:szCs w:val="28"/>
        </w:rPr>
        <w:t>ых классов, МАОУ «СОШ 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Пахайло Наталья Владимировна, учитель начальных классов, МАОУ «СОШ № 4»,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Першукова Алена Владимировна,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Лили</w:t>
      </w:r>
      <w:r>
        <w:rPr>
          <w:rFonts w:ascii="Liberation Serif" w:hAnsi="Liberation Serif" w:cs="Liberation Serif"/>
          <w:sz w:val="28"/>
          <w:szCs w:val="28"/>
        </w:rPr>
        <w:t>я Александровна, учитель начальных классов, МБОУ «Шамарская СОШ № 26», Шалинский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Алевтина Федоровна, учитель начальных классов, МАОУ «СОШ № 22», ГО Первоуральск, ВКК;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Петухова Нина Викторовна, учитель начальных классов, МКОУ АГО «Ачитская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Диана Геннадьевна, учитель начальных классов, МАОУ «Приданниковская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Алевтина Григорьевна, учитель начальных классов, МАОУ «Натальинская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</w:t>
      </w:r>
      <w:r>
        <w:rPr>
          <w:rFonts w:ascii="Liberation Serif" w:hAnsi="Liberation Serif" w:cs="Liberation Serif"/>
          <w:sz w:val="28"/>
          <w:szCs w:val="28"/>
        </w:rPr>
        <w:t>ыткина Ольга Дмитриевна, учитель начальных классов, МАОУ «СОШ № 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Александровна, учитель начальных классов,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Наталья Фаритовна, учитель начальных классов, МБОУ «СОШ № 1», ГО Р</w:t>
      </w:r>
      <w:r>
        <w:rPr>
          <w:rFonts w:ascii="Liberation Serif" w:hAnsi="Liberation Serif" w:cs="Liberation Serif"/>
          <w:sz w:val="28"/>
          <w:szCs w:val="28"/>
        </w:rPr>
        <w:t xml:space="preserve">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Потёмкина Вера Михайловна, учитель начальных классов, МАОУ Артинского ГО «Артинская средняя общеобразовательная школа № 1», Артинский ГО,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Приезжева Елена Павловна, учитель начальных классов, МАОУ «СОШ № 29»,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Рагузова Любовь</w:t>
      </w:r>
      <w:r>
        <w:rPr>
          <w:rFonts w:ascii="Liberation Serif" w:hAnsi="Liberation Serif" w:cs="Liberation Serif"/>
          <w:sz w:val="28"/>
          <w:szCs w:val="28"/>
        </w:rPr>
        <w:t xml:space="preserve"> Николаевна, учитель начальных классов,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Разыкова Елена Гимовна, учитель начальных классов, МАОУ «Криулинская СОШ»,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Ремеслова Ольга Васильевна, учитель начальных классов, МАОУ «СОШ № </w:t>
      </w:r>
      <w:r>
        <w:rPr>
          <w:rFonts w:ascii="Liberation Serif" w:hAnsi="Liberation Serif" w:cs="Liberation Serif"/>
          <w:sz w:val="28"/>
          <w:szCs w:val="28"/>
        </w:rPr>
        <w:t>2»,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Родионова Елена Вадимовна, учитель начальных классов, МАОУ «СОШ № 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Русиянова Лариса Алексеевна, учитель начальных классов, МАОУ «СОШ № 26»,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Садовникова Елена Михайловна, учитель начальных </w:t>
      </w:r>
      <w:r>
        <w:rPr>
          <w:rFonts w:ascii="Liberation Serif" w:hAnsi="Liberation Serif" w:cs="Liberation Serif"/>
          <w:sz w:val="28"/>
          <w:szCs w:val="28"/>
        </w:rPr>
        <w:t>классов, МАОУ ОШ 7,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Любовь Владимировна,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Сарафанова Наталья Викторовна, учитель начальных классов, филиал МБОУ «Шалинская СОШ № 45» – «Илимская ООШ», Шал</w:t>
      </w:r>
      <w:r>
        <w:rPr>
          <w:rFonts w:ascii="Liberation Serif" w:hAnsi="Liberation Serif" w:cs="Liberation Serif"/>
          <w:sz w:val="28"/>
          <w:szCs w:val="28"/>
        </w:rPr>
        <w:t>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Сафеева Елена Николаевна, учитель начальных классов, МАОУ «СОШ № 33»,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Борисовна, учитель начальных классов, МБОУ ПГО «СОШ № 14,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Ольга Сергеевна,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 «Нижнеиргинская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Смольникова Людмила Ивановна, учитель начальных классов, МАОУ «СОШ № 16», ГО Дегтярск,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Ольга Алексеевна, учитель начальных классов, МБОУ «Березовская основная общеобразовательная школа»</w:t>
      </w:r>
      <w:r>
        <w:rPr>
          <w:rFonts w:ascii="Liberation Serif" w:hAnsi="Liberation Serif" w:cs="Liberation Serif"/>
          <w:sz w:val="28"/>
          <w:szCs w:val="28"/>
        </w:rPr>
        <w:t>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Сулейманова Наталия Вячеславовна, учитель начальных классов, МАОУ «СОШ № 1»,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Суровцева Эльвира Леонидовна, учитель начальных классов, МАОУ «СОШ № 16», ГО Дегтярск,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Сыропятова Светлана Владимировна, учитель н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ачальных классов, МАОУ АГО «Артинская СОШ № 1»,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Артинский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Татарова Татьяна Леонидовна, учитель начальных классов, МАОУ «Еврогимназия»,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Телеусова Лариса Владиславовна, учитель начальных классов, МАОУ «Криулинская СОШ», МО Красноуфимс</w:t>
      </w:r>
      <w:r>
        <w:rPr>
          <w:rFonts w:ascii="Liberation Serif" w:hAnsi="Liberation Serif" w:cs="Liberation Serif"/>
          <w:sz w:val="28"/>
          <w:szCs w:val="28"/>
        </w:rPr>
        <w:t>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Татьяна Владимировна, учитель начальных классов, МКОУ АГО «Заринская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Михайловна, учитель начальных классов, МБОУ «Шалинская СОШ № 90»,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Лилия Фаисовна, учитель начальны</w:t>
      </w:r>
      <w:r>
        <w:rPr>
          <w:rFonts w:ascii="Liberation Serif" w:hAnsi="Liberation Serif" w:cs="Liberation Serif"/>
          <w:sz w:val="28"/>
          <w:szCs w:val="28"/>
        </w:rPr>
        <w:t>х классов, МБОУ «Шалинская СОШ № 45», Шалинский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Хитрина Людмила Анатольевна, учитель начальных классов, МКОУ АГО «Ачитская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Хромова Ирина Михайловна, учитель начальных классов, МКОУ АГО «Уфимская СОШ»,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Четкова Рита Михайловна, учитель начальных классов, МАОУ «СОШ № 3», ГО 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Чупина Ольга Николаевна, учитель начальных классов, МАОУ ПГО «СОШ – Лицей № 4 «Интеллект»,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Ирина Александровна, учитель начальных класс</w:t>
      </w:r>
      <w:r>
        <w:rPr>
          <w:rFonts w:ascii="Liberation Serif" w:hAnsi="Liberation Serif" w:cs="Liberation Serif"/>
          <w:sz w:val="28"/>
          <w:szCs w:val="28"/>
        </w:rPr>
        <w:t>ов, филиал МБОУ «Шалинская СОШ № 45» – «Сылвинская СОШ», Шалинский ГО, ВКК.</w:t>
      </w:r>
    </w:p>
    <w:p w:rsidR="001975FA" w:rsidRDefault="001975FA">
      <w:pPr>
        <w:pStyle w:val="a3"/>
        <w:spacing w:after="0" w:line="240" w:lineRule="auto"/>
        <w:ind w:left="1070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975FA" w:rsidRDefault="00291A97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</w:t>
      </w:r>
      <w:r>
        <w:rPr>
          <w:rFonts w:ascii="Liberation Serif" w:hAnsi="Liberation Serif" w:cs="Liberation Serif"/>
          <w:b/>
          <w:sz w:val="28"/>
          <w:szCs w:val="28"/>
        </w:rPr>
        <w:t>программы – дополнительные предпрофессиональные программы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Концертмейстер</w:t>
      </w:r>
    </w:p>
    <w:p w:rsidR="001975FA" w:rsidRDefault="001975FA">
      <w:pPr>
        <w:pStyle w:val="a3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Вандышева Елена Юрьевна, концертмейстер, МКУ ДО АГО «Ачитская ДШИ», Ачитский ГО,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Николаева Алевтина Владимировна, концертмейстер, МКУ ДО АГО «Ачитская ДШИ», Ачитский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опоркова Марина Сидоровна, концертмейстер, МАУДО «Верхнесергинская детская школа искусств», Нижнесергинский МР, ВКК.</w:t>
      </w:r>
    </w:p>
    <w:p w:rsidR="001975FA" w:rsidRDefault="001975FA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Оксана Рафилевна, методист, МКОУ «Красноуфимский РЦ ДОД»,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Артемьевских Ольга </w:t>
      </w:r>
      <w:r>
        <w:rPr>
          <w:rFonts w:ascii="Liberation Serif" w:hAnsi="Liberation Serif" w:cs="Liberation Serif"/>
          <w:sz w:val="28"/>
          <w:szCs w:val="28"/>
        </w:rPr>
        <w:t xml:space="preserve">Александровна, методист, МБУ ДО СЮН,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Татьяна Михайловна, методист, МАУ ДО Центр «Радуга»,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Кинева Оксана Сергеевна, методист, МАОУ ДО «Дворец творчества»,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Куприянова Людмила </w:t>
      </w:r>
      <w:r>
        <w:rPr>
          <w:rFonts w:ascii="Liberation Serif" w:hAnsi="Liberation Serif" w:cs="Liberation Serif"/>
          <w:sz w:val="28"/>
          <w:szCs w:val="28"/>
        </w:rPr>
        <w:t>Владимировна, методист, МАОУ АГО «Центр дополнительного образования»,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Наталья Михайловна, методист, МКОУ «Красноуфимский РЦ ДОД»,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Садыкова Надежда Александровна, методист, МАУ ДО ДТ,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</w:t>
      </w:r>
      <w:r>
        <w:rPr>
          <w:rFonts w:ascii="Liberation Serif" w:hAnsi="Liberation Serif" w:cs="Liberation Serif"/>
          <w:sz w:val="28"/>
          <w:szCs w:val="28"/>
        </w:rPr>
        <w:t>мск,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Шершнева Светлана Васильевна, методист, МАУДО «Центр детского творчества п.г.т. Верхние Серги», Нижнесергинский МР,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 дополнительного образования, МКУ ДО АГО «Ачитс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кий ЦДО»,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Артемьевских Ольга Александровна, педагог дополнительного образования, МБУ ДО СЮН,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Бабкина Вера Викторовна, педагог дополнительного образования, МАУДО «Центр детского творчества п.г.т. Верхние Серги», </w:t>
      </w:r>
      <w:r>
        <w:rPr>
          <w:rFonts w:ascii="Liberation Serif" w:hAnsi="Liberation Serif" w:cs="Liberation Serif"/>
          <w:sz w:val="28"/>
          <w:szCs w:val="28"/>
        </w:rPr>
        <w:t>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Ворошилова Ольга Владимировна, педагог дополнительного образования, МАУ ДО ДТ,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Голубовская Елена Эгвартовна, педагог дополнительного образования, ПМАОУ ДО ЦДТ,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Катарина Сергеевна,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образования, МАОУ ДО «Центр образования и профессиональной ориентации»,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Долгих Галина Васильевна, педагог дополнительного образования, МБОУ ДО «ЦДО»,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педагог</w:t>
      </w:r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образования, МАУ ДО «ЦДО», ГО Ревда,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Васильевна, педагог дополнительного образования, МАОУ ДО «Дом детского творчества»,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Зубрицких Оксана Леонидовна, педагог дополнительного образования, МБУ ДО</w:t>
      </w:r>
      <w:r>
        <w:rPr>
          <w:rFonts w:ascii="Liberation Serif" w:hAnsi="Liberation Serif" w:cs="Liberation Serif"/>
          <w:sz w:val="28"/>
          <w:szCs w:val="28"/>
        </w:rPr>
        <w:t xml:space="preserve"> «СЮТ»,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Нина Анатольевна, педагог дополнительного образования, МКОУ «Красноуфимский РЦ ДОД», МО Красноуфмский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Каркавина Ольга Владимировна, педагог дополнительного образования, МКУ ДО АГО «Ачитский ЦДО», Ачитский ГО, 1КК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Марина Валерьевна, педагог дополнительного образования, МБУ ДО ШГО «Дом творчества», Шалинский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педагог дополнительного образования, МАОУ АГО «Центр дополнительнго образования», Артинский ГО, 1КК.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Лакмасов</w:t>
      </w:r>
      <w:r>
        <w:rPr>
          <w:rFonts w:ascii="Liberation Serif" w:hAnsi="Liberation Serif" w:cs="Liberation Serif"/>
          <w:sz w:val="28"/>
          <w:szCs w:val="28"/>
        </w:rPr>
        <w:t>а Оксана Васильевна, педагог дополнительного образования, МАУДО Центр «Радуга» г. Михайловска,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Максунова Светлана Георгиевна, педагог дополнительного образования (краеведение), МАОУ АГО «Центр дополнительного образования», </w:t>
      </w:r>
      <w:r>
        <w:rPr>
          <w:rFonts w:ascii="Liberation Serif" w:hAnsi="Liberation Serif" w:cs="Liberation Serif"/>
          <w:sz w:val="28"/>
          <w:szCs w:val="28"/>
        </w:rPr>
        <w:t>Артинский ГО, 1КК.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Наталья Геннадьевна, педагог дополнительного образования, МАУДО «Центр детского творчества п.г.т. Верхние Серги»,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Миндибаева Ирина Викторовна, педагог дополнительного образования, ПМАОУ ДО ЦДТ, ГО Первоу</w:t>
      </w:r>
      <w:r>
        <w:rPr>
          <w:rFonts w:ascii="Liberation Serif" w:hAnsi="Liberation Serif" w:cs="Liberation Serif"/>
          <w:sz w:val="28"/>
          <w:szCs w:val="28"/>
        </w:rPr>
        <w:t>ральск, ВКК.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Мотина Алена Геннадьевна, педагог дополнительного образования, ПМАОУ ДО ЦДТ,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Непомнящая Оксана Викторовна, педагог дополнительного образования, МБУДО ПГО «ЦРТ имени Н.Е. Бобровой»,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Половникова Надежда Н</w:t>
      </w:r>
      <w:r>
        <w:rPr>
          <w:rFonts w:ascii="Liberation Serif" w:hAnsi="Liberation Serif" w:cs="Liberation Serif"/>
          <w:sz w:val="28"/>
          <w:szCs w:val="28"/>
        </w:rPr>
        <w:t>иколаевна, педагог дополнительного образования, МБУ ДО СЮН,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Савватеева Татьяна Анатольевна, педагог дополнительного образования, МКУ ДО АГО «Ачитский ЦДО», Ачитский ГО,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Марина Васильевна, педагог дополнительного образовани</w:t>
      </w:r>
      <w:r>
        <w:rPr>
          <w:rFonts w:ascii="Liberation Serif" w:hAnsi="Liberation Serif" w:cs="Liberation Serif"/>
          <w:sz w:val="28"/>
          <w:szCs w:val="28"/>
        </w:rPr>
        <w:t>я, ПМАОУ ДО ЦДТ,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Силачева Ольга Федоровна, педагог дополнительного образования, МАУ ДО «ЦДО», ГО Ревда,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Смолёва Надежда Альбиновна, педагог дополнительного образования, МАОУ «Приданниковская СОШ», МО Красноуфимский округ,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унегина Татьяна Григорьевна, педагог дополнительного образования, МАУ ДО «ЦДО», ГО Ревда, ВКК. 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Ольга Михайловна, педагог дополнительного образования, МБОУ ДО «ЦДО»,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Татьяна Анатольевна, педагог дополнительного образ</w:t>
      </w:r>
      <w:r>
        <w:rPr>
          <w:rFonts w:ascii="Liberation Serif" w:hAnsi="Liberation Serif" w:cs="Liberation Serif"/>
          <w:sz w:val="28"/>
          <w:szCs w:val="28"/>
        </w:rPr>
        <w:t>ования (техническая направленность), МАОУ АГО «Центр дополнительного образования»,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Чернякова Вера Николаевна, педагог дополнительного образования, МАУДО ПГО «ЦРТ имени П.П. Бажова»,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Елена Геннадьевна, педагог д</w:t>
      </w:r>
      <w:r>
        <w:rPr>
          <w:rFonts w:ascii="Liberation Serif" w:hAnsi="Liberation Serif" w:cs="Liberation Serif"/>
          <w:sz w:val="28"/>
          <w:szCs w:val="28"/>
        </w:rPr>
        <w:t>ополнительного образования, МКУ ДО АГО «Ачитский ЦДО», Ачитский ГО, 1КК.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педагог-организатор, МКУ ДО АГО «Ачитский ЦДО»,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Бодрова Людмила Игоревна, педагог-организатор, МАОУ ДО «Центр </w:t>
      </w:r>
      <w:r>
        <w:rPr>
          <w:rFonts w:ascii="Liberation Serif" w:hAnsi="Liberation Serif" w:cs="Liberation Serif"/>
          <w:sz w:val="28"/>
          <w:szCs w:val="28"/>
        </w:rPr>
        <w:t>образования и профессиональной ориентации»,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Виндекер Галина Юрьевна, педагог-организатор, МБУ ДО ПГО «ЦРТ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имени Н.Е. Бобровой»,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Катарина Сергеевна, педагог-организатор, МАОУ ДО «Центра образования и </w:t>
      </w:r>
      <w:r>
        <w:rPr>
          <w:rFonts w:ascii="Liberation Serif" w:hAnsi="Liberation Serif" w:cs="Liberation Serif"/>
          <w:sz w:val="28"/>
          <w:szCs w:val="28"/>
        </w:rPr>
        <w:t>профессиональной ориентации»,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 образования и профессиональной ориентации»,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Ефанова Светлана Владимировна, педагог-организатор, МБУ ДО ПГО «ЦРТ имени</w:t>
      </w:r>
      <w:r>
        <w:rPr>
          <w:rFonts w:ascii="Liberation Serif" w:hAnsi="Liberation Serif" w:cs="Liberation Serif"/>
          <w:sz w:val="28"/>
          <w:szCs w:val="28"/>
        </w:rPr>
        <w:t xml:space="preserve"> Н.Е. Бобровой», Полевской ГО, 1КК.</w:t>
      </w:r>
    </w:p>
    <w:p w:rsidR="001975FA" w:rsidRDefault="00291A9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Наталья Анатольевна, педагог-организатор, МБОУ ДО «ЦДО»,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Костромкина Ирина Ивановна, педагог-организатор, МАУДО ПГО «ЦРТ имени П.П. Бажова»,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Елена Вячеславовна, пе</w:t>
      </w:r>
      <w:r>
        <w:rPr>
          <w:rFonts w:ascii="Liberation Serif" w:hAnsi="Liberation Serif" w:cs="Liberation Serif"/>
          <w:sz w:val="28"/>
          <w:szCs w:val="28"/>
        </w:rPr>
        <w:t xml:space="preserve">дагог-организатор, МБОУ ДО «ЦДО»,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Наталия Юрьевна, педагог-организатор, МАУ ДО «ЦДО»,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Третьякова Елена Михайловна, педагог-организатор, МКУ ДО АГО «Ачитский ЦДО»,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Чистякова Надежда </w:t>
      </w:r>
      <w:r>
        <w:rPr>
          <w:rFonts w:ascii="Liberation Serif" w:hAnsi="Liberation Serif" w:cs="Liberation Serif"/>
          <w:sz w:val="28"/>
          <w:szCs w:val="28"/>
        </w:rPr>
        <w:t>Александровна, педагог-организатор, МБОУ ДО «ЦДО», ГО Первоуральск, 1КК.</w:t>
      </w:r>
    </w:p>
    <w:p w:rsidR="001975FA" w:rsidRDefault="001975FA">
      <w:pPr>
        <w:pStyle w:val="a3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Елена Анатольевна, преподаватель, музыкальное искусство, МКУ ДО АГО «Ачитская ДШИ», Ачитский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Бажутина Людмила Васильевна, преподаватель, МКУДО «Кле</w:t>
      </w:r>
      <w:r>
        <w:rPr>
          <w:rFonts w:ascii="Liberation Serif" w:hAnsi="Liberation Serif" w:cs="Liberation Serif"/>
          <w:sz w:val="28"/>
          <w:szCs w:val="28"/>
        </w:rPr>
        <w:t>новская детская школа искусств»,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Вандышева Елена Юрьевна, преподаватель, музыкальное искусство, МКУ ДО АГО «Ачитская ДШИ», Ачитский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Гайдукова Елена Германовна, преподаватель, МКУДО «Нижнесергинский центр дополнительного об</w:t>
      </w:r>
      <w:r>
        <w:rPr>
          <w:rFonts w:ascii="Liberation Serif" w:hAnsi="Liberation Serif" w:cs="Liberation Serif"/>
          <w:sz w:val="28"/>
          <w:szCs w:val="28"/>
        </w:rPr>
        <w:t>разования детей»,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Гвоздецкий Вячеслав Анатольевич, преподаватель, МКУДО «Кленовская детская школа искусств»,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Коняева Гузалия Габдулхамовна, преподаватель, МАУДО «Верхнесергинская детская школа искусств», Ни</w:t>
      </w:r>
      <w:r>
        <w:rPr>
          <w:rFonts w:ascii="Liberation Serif" w:hAnsi="Liberation Serif" w:cs="Liberation Serif"/>
          <w:sz w:val="28"/>
          <w:szCs w:val="28"/>
        </w:rPr>
        <w:t>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Алла Анатольевна, преподаватель, хореографическое искусство, МКУ ДО АГО «Ачитская ДШИ»,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Алевтина Владимировна, преподаватель музыкального искусства, МКУ ДО АГО «Ачитская ДШИ», Ачитский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Светлана Альгирдасовна, преподаватель, МКУДО «Нижнесергинский центр дополнительного образования детей», Нижнесергинский МР,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Пенкина Анна Анатольевна, преподаватель, МКУ ДО «Бисертская детская школа искусств», Бисертский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Петрушай</w:t>
      </w:r>
      <w:r>
        <w:rPr>
          <w:rFonts w:ascii="Liberation Serif" w:hAnsi="Liberation Serif" w:cs="Liberation Serif"/>
          <w:sz w:val="28"/>
          <w:szCs w:val="28"/>
        </w:rPr>
        <w:t>тис Людмила Николаевна, преподаватель, МАУДО «Михайловская детская школа искусств»,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Потёмкина Любовь Александровна, преподаватель изобразительного искусства, МКУ ДО АГО «Ачитская ДШИ», Ачитский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Соколкина Лариса Витальевна,</w:t>
      </w:r>
      <w:r>
        <w:rPr>
          <w:rFonts w:ascii="Liberation Serif" w:hAnsi="Liberation Serif" w:cs="Liberation Serif"/>
          <w:sz w:val="28"/>
          <w:szCs w:val="28"/>
        </w:rPr>
        <w:t xml:space="preserve"> преподаватель, МАУДО «Михайловская детская школа искусств», Нижнесергинский МР, ВКК. 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преподаватель, МАУДО «Верхнесергинская детская школа искусств»,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Тукачева Ольга Александровна, преподаватель изобрази</w:t>
      </w:r>
      <w:r>
        <w:rPr>
          <w:rFonts w:ascii="Liberation Serif" w:hAnsi="Liberation Serif" w:cs="Liberation Serif"/>
          <w:sz w:val="28"/>
          <w:szCs w:val="28"/>
        </w:rPr>
        <w:t>тельного искусства, МКУ ДО АГО «Ачитская ДШИ», Ачитский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Туренкова Наталья Сергеевна, преподаватель, МКУ ДО «Бисертская детская школа искусств», Бисертский ГО,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Чагина Маргарита Анатольевна, преподаватель, МАУДО «Верхнесергинская детская школа </w:t>
      </w:r>
      <w:r>
        <w:rPr>
          <w:rFonts w:ascii="Liberation Serif" w:hAnsi="Liberation Serif" w:cs="Liberation Serif"/>
          <w:sz w:val="28"/>
          <w:szCs w:val="28"/>
        </w:rPr>
        <w:t>искусств», Нижнесергинский МР, ВКК.</w:t>
      </w:r>
    </w:p>
    <w:p w:rsidR="001975FA" w:rsidRDefault="001975F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 Владимир Иванович, тренер-преподаватель, МБОУ «Красноуфимский РЦ ДОД», МО Красноуфимский округ, ВКК.</w:t>
      </w: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Винтер Александр Георгиевич, тренер-преподаватель, МКУДО «Нижнесергинский центр </w:t>
      </w:r>
      <w:r>
        <w:rPr>
          <w:rFonts w:ascii="Liberation Serif" w:hAnsi="Liberation Serif" w:cs="Liberation Serif"/>
          <w:sz w:val="28"/>
          <w:szCs w:val="28"/>
        </w:rPr>
        <w:t>образования детей»,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Дергунов Александр Александрович, тренер-преподаватель, МБУДО ШГО ДЮСШ,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Сергей Владимирович, тренер-преподаватель, МАОУ АГО «Центр дополнительного образования», Артинский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Жукова</w:t>
      </w:r>
      <w:r>
        <w:rPr>
          <w:rFonts w:ascii="Liberation Serif" w:hAnsi="Liberation Serif" w:cs="Liberation Serif"/>
          <w:sz w:val="28"/>
          <w:szCs w:val="28"/>
        </w:rPr>
        <w:t xml:space="preserve"> Елена Алексеевна, тренер-преподаватель, МБУ ДО «ДЮСШ», ГО Ревда,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Зырянкин Анатолий Николаевич, тренер-преподаватель, МБУ ДО ШГО ДЮСШ,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Андрей Владимирович, тренер-преподаватель, МКУ ДО АГО «Ачитская ДЮСШ»,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Минниахметов Салимян Суфиянович, тренер-преподаватель, МКУ ДО АГО «Ачитская ДЮСШ»,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Минниахметова Екатерина Геннадьевна, тренер-преподаватель, МКУ ДО АГО «Ачитская ДЮСШ»,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Галина Викторовна, тренер-преподаватель,</w:t>
      </w:r>
      <w:r>
        <w:rPr>
          <w:rFonts w:ascii="Liberation Serif" w:hAnsi="Liberation Serif" w:cs="Liberation Serif"/>
          <w:sz w:val="28"/>
          <w:szCs w:val="28"/>
        </w:rPr>
        <w:t xml:space="preserve"> МАУ ДО ДЮСШ,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 Валерий Николаевич, тренер-преподаватель, МБУДО ШГО ДЮСШ, Шалинский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Пунегова Любовь Алексеевна, тренер-преподаватель, МКОУ «Красноуфимский РЦ ДОД»,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Савинский Валерий Станисл</w:t>
      </w:r>
      <w:r>
        <w:rPr>
          <w:rFonts w:ascii="Liberation Serif" w:hAnsi="Liberation Serif" w:cs="Liberation Serif"/>
          <w:sz w:val="28"/>
          <w:szCs w:val="28"/>
        </w:rPr>
        <w:t>авович, тренер-преподаватель, МАУ ДО «Артинская ДЮСШ им. ЗТ России Ю.В. Мельцова»,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 Александр Петрович, тренер-преподаватель, МКУ ДО АГО «Ачитская ДЮСШ»,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 Андрей Юрьевич, тренер-преподаватель, МБУДО ШГ</w:t>
      </w:r>
      <w:r>
        <w:rPr>
          <w:rFonts w:ascii="Liberation Serif" w:hAnsi="Liberation Serif" w:cs="Liberation Serif"/>
          <w:sz w:val="28"/>
          <w:szCs w:val="28"/>
        </w:rPr>
        <w:t>О ДЮСШ, Шалинский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Трифонов Вадим Александрович, тренер-преподаватель, МКОУ «Красноуфимский РЦ ДОД»,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Владимировна, тренер-преподаватель, МКУ ДО АГО «Ачитская ДЮСШ», Ачитский ГО, 1КК.</w:t>
      </w:r>
    </w:p>
    <w:p w:rsidR="001975FA" w:rsidRDefault="001975FA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Старший </w:t>
      </w: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f6"/>
        <w:numPr>
          <w:ilvl w:val="0"/>
          <w:numId w:val="2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Медведева Наталия Юрьевна, старший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ПМАОУ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 «ДЮСШ», ГО Первоуральск, ВКК.</w:t>
      </w:r>
    </w:p>
    <w:p w:rsidR="001975FA" w:rsidRDefault="001975FA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Педагогические работники организаций, реализующих образовательные программы среднего профессионального образования, 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программы профессио</w:t>
      </w:r>
      <w:r>
        <w:rPr>
          <w:rFonts w:ascii="Liberation Serif" w:hAnsi="Liberation Serif" w:cs="Liberation Serif"/>
          <w:b/>
          <w:sz w:val="28"/>
          <w:szCs w:val="28"/>
        </w:rPr>
        <w:t>нального обучения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Татьяна Ильинична, воспитатель (общежития),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Семухина Алёна Николаевна, воспитатель, кадетская школа-интернат структурного подразделения ГАПОУ СО </w:t>
      </w:r>
      <w:r>
        <w:rPr>
          <w:rFonts w:ascii="Liberation Serif" w:hAnsi="Liberation Serif" w:cs="Liberation Serif"/>
          <w:sz w:val="28"/>
          <w:szCs w:val="28"/>
        </w:rPr>
        <w:t>«Верхнепышминский механико-технологический техникум «Юность», ГО Верхняя Пышма, ВКК.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Лариса Игоревна, мастер производственного обучения (профессия «Штукатур, маляр», адаптированная образовательная программа профессионального обучения), ГАПОУ СО «Красноуфимский многопрофильный</w:t>
      </w:r>
      <w:r>
        <w:rPr>
          <w:rFonts w:ascii="Liberation Serif" w:hAnsi="Liberation Serif" w:cs="Liberation Serif"/>
          <w:sz w:val="28"/>
          <w:szCs w:val="28"/>
        </w:rPr>
        <w:t xml:space="preserve"> техникум»,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Елена Викторовна, мастер производственного обучения (сварочное производство),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Габрахманова Ирина Леонидовна,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t>(строительство),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Ревда,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 мастер</w:t>
      </w:r>
      <w:r>
        <w:rPr>
          <w:rFonts w:ascii="Liberation Serif" w:hAnsi="Liberation Serif" w:cs="Liberation Serif"/>
          <w:sz w:val="28"/>
          <w:szCs w:val="28"/>
        </w:rPr>
        <w:t xml:space="preserve"> производственного обучения (профессия «Мастер отделочных и декоративных работ»),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Ленкова Оксана Геннадьевна, мастер производственного обучения (повар, кондитер), ГАПОУ СО «Красноуфимский много</w:t>
      </w:r>
      <w:r>
        <w:rPr>
          <w:rFonts w:ascii="Liberation Serif" w:hAnsi="Liberation Serif" w:cs="Liberation Serif"/>
          <w:sz w:val="28"/>
          <w:szCs w:val="28"/>
        </w:rPr>
        <w:t>профильный техникум»,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Мелехов Алексей Юрьевич, мастер производственного обучения по ОПОП «Электромонтер»,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Нестерова Светлана Юрьевна, мастер производственного обучения</w:t>
      </w:r>
      <w:r>
        <w:rPr>
          <w:rFonts w:ascii="Liberation Serif" w:hAnsi="Liberation Serif" w:cs="Liberation Serif"/>
          <w:sz w:val="28"/>
          <w:szCs w:val="28"/>
        </w:rPr>
        <w:t xml:space="preserve"> (швейный профиль),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Чухарева Ольга Викторовна, мастер производственного обучения (профессия «Пекарь», адаптированная образовательная программа профессионального обучения), ГАПОУ СО «Красноуфимс</w:t>
      </w:r>
      <w:r>
        <w:rPr>
          <w:rFonts w:ascii="Liberation Serif" w:hAnsi="Liberation Serif" w:cs="Liberation Serif"/>
          <w:sz w:val="28"/>
          <w:szCs w:val="28"/>
        </w:rPr>
        <w:t>кий многопрофильный техникум»,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Шляпникова Людмила Викторовна, мастер производственного обучения (повар, кондитер), ГАПОУ СО «Красноуфимский многопрофильный техникум»,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Щапова Светлана Анатольевна, мастер производс</w:t>
      </w:r>
      <w:r>
        <w:rPr>
          <w:rFonts w:ascii="Liberation Serif" w:hAnsi="Liberation Serif" w:cs="Liberation Serif"/>
          <w:sz w:val="28"/>
          <w:szCs w:val="28"/>
        </w:rPr>
        <w:t>твенного обучения по ОПОП продавец, контролер-кассир, ГАПОУ СО «Артинский агропромышленный техникум», ВКК.</w:t>
      </w:r>
    </w:p>
    <w:p w:rsidR="001975FA" w:rsidRDefault="001975FA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Методист, старший методист</w:t>
      </w:r>
    </w:p>
    <w:p w:rsidR="001975FA" w:rsidRDefault="001975FA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Азарян Карине Айказовна,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Верхняя Пышма,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Кристина Олеговна, методист,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Дивель Ольга Анатольевна, методист, ГАПОУ СО «Красноуфимский аграрный колледж», ГО Красноуфимск,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Татьяна Анатольевна, метод</w:t>
      </w:r>
      <w:r>
        <w:rPr>
          <w:rFonts w:ascii="Liberation Serif" w:hAnsi="Liberation Serif" w:cs="Liberation Serif"/>
          <w:sz w:val="28"/>
          <w:szCs w:val="28"/>
        </w:rPr>
        <w:t>ист, ГАПОУ СО «Красноуфимский многопрофильный техникум»,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методист,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методист, ГАПОУ СО «Ревдинский педа</w:t>
      </w:r>
      <w:r>
        <w:rPr>
          <w:rFonts w:ascii="Liberation Serif" w:hAnsi="Liberation Serif" w:cs="Liberation Serif"/>
          <w:sz w:val="28"/>
          <w:szCs w:val="28"/>
        </w:rPr>
        <w:t>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Черепанова Татьяна Михайловна, методист,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Шашмурина Ольга Михайловна, старший методист, ГАПОУ СО «Верхнепышминский механико-т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Верхняя Пышма,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методист,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Ярославцева Елена Анатольевна, методист, ВКК, старший методист, ВКК, ГАПОУ СО «Верхнепышминский </w:t>
      </w:r>
      <w:r>
        <w:rPr>
          <w:rFonts w:ascii="Liberation Serif" w:hAnsi="Liberation Serif" w:cs="Liberation Serif"/>
          <w:sz w:val="28"/>
          <w:szCs w:val="28"/>
        </w:rPr>
        <w:t>механико-технологический техникум «Юность», ГО Верхняя Пышма.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педагог дополнительного образования («Вокал»), ГАПОУ СО «Верхнепышминский механико-технологический техникум «Юность», ГО Верхняя Пы</w:t>
      </w:r>
      <w:r>
        <w:rPr>
          <w:rFonts w:ascii="Liberation Serif" w:hAnsi="Liberation Serif" w:cs="Liberation Serif"/>
          <w:sz w:val="28"/>
          <w:szCs w:val="28"/>
        </w:rPr>
        <w:t>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Наталья Анатольевна, педагог дополнительного образования (направление «Вокал»),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Мелиев Мумин Ганиевич, педагог дополнительного образования (направление «Свето и звукорежиссу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ра»), ГАПОУ СО «Ревдинский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ГО Ревда,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Лисицкая Ольга Владимировна, педагог-психолог, МАОУ СОШ №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Малофеева Юлия Алексеевна, педагог-психолог, ГАПОУ СО «Артинский агропромышленный </w:t>
      </w:r>
      <w:r>
        <w:rPr>
          <w:rFonts w:ascii="Liberation Serif" w:hAnsi="Liberation Serif" w:cs="Liberation Serif"/>
          <w:sz w:val="28"/>
          <w:szCs w:val="28"/>
        </w:rPr>
        <w:t>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кадетской школы-интернат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Савченко Ирина Владимировна,</w:t>
      </w:r>
      <w:r>
        <w:rPr>
          <w:rFonts w:ascii="Liberation Serif" w:hAnsi="Liberation Serif" w:cs="Liberation Serif"/>
          <w:sz w:val="28"/>
          <w:szCs w:val="28"/>
        </w:rPr>
        <w:t xml:space="preserve"> педагог-психолог, ГАПОУ СО «Первоуральский политехникум», ГО Первоуральск,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Общеобразовательные дисциплины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Анашкина Татьяна Сергеевна, преподаватель математики, информатики, ГБПОУ СО «Красноуфимский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 xml:space="preserve">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Людмила Владимировна, преподаватель географии, биологии, ГАПОУ СО «Первоуральский металлургический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Белоногова Людмила Витальевна, преподаватель физики, ГАПОУ СО «Ревдинский педагогический коллед</w:t>
      </w:r>
      <w:r>
        <w:rPr>
          <w:rFonts w:ascii="Liberation Serif" w:hAnsi="Liberation Serif" w:cs="Liberation Serif"/>
          <w:sz w:val="28"/>
          <w:szCs w:val="28"/>
        </w:rPr>
        <w:t>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Боровкова Елена Борисовна, преподаватель русского языка, литературы, ГАПОУ СО «Первоуральский металлургический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Бочарова Елена Борисовна, преподаватель информатики, ГАПОУ СО «Полевской многопрофильный техн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Бунтова Галина Александровна, преподаватель русского языка, литературы,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Давыдова Валентина Алексеевна, преподаватель обществознания, права,</w:t>
      </w:r>
      <w:r>
        <w:rPr>
          <w:rFonts w:ascii="Liberation Serif" w:hAnsi="Liberation Serif" w:cs="Liberation Serif"/>
          <w:sz w:val="28"/>
          <w:szCs w:val="28"/>
        </w:rPr>
        <w:t xml:space="preserve"> философии, </w:t>
      </w:r>
      <w:r>
        <w:rPr>
          <w:rFonts w:ascii="Liberation Serif" w:hAnsi="Liberation Serif" w:cs="Liberation Serif"/>
          <w:sz w:val="28"/>
          <w:szCs w:val="28"/>
        </w:rPr>
        <w:t>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Дворникова Ольга Борисовна, преподаватель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>ГО Кра</w:t>
      </w:r>
      <w:r>
        <w:rPr>
          <w:rFonts w:ascii="Liberation Serif" w:hAnsi="Liberation Serif" w:cs="Liberation Serif"/>
          <w:sz w:val="28"/>
          <w:szCs w:val="28"/>
        </w:rPr>
        <w:t xml:space="preserve">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ВКК, кандидат педагогических наук, доцент.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Дивель Ольга Анатольевна, преподаватель географии, экологии,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Елисеева Надежда Александровна, преподаватель иностранного (английского)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языка, ГБПОУ СО «Красноуфимский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преподаватель английского языка, ГАПОУ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ВВК.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Зуйкова Елена Ивановна</w:t>
      </w:r>
      <w:r>
        <w:rPr>
          <w:rFonts w:ascii="Liberation Serif" w:hAnsi="Liberation Serif" w:cs="Liberation Serif"/>
          <w:sz w:val="28"/>
          <w:szCs w:val="28"/>
        </w:rPr>
        <w:t>, преподаватель русского языка, литература,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Игнатьева Татьяна Анатольевна, преподаватель химии, биологии,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Наталь</w:t>
      </w:r>
      <w:r>
        <w:rPr>
          <w:rFonts w:ascii="Liberation Serif" w:hAnsi="Liberation Serif" w:cs="Liberation Serif"/>
          <w:sz w:val="28"/>
          <w:szCs w:val="28"/>
        </w:rPr>
        <w:t>я Геннадьевна, преподаватель физической культуры,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Комаров Алексей Осипович,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физической культуры, методики преподавания физической культуры, ГБПОУ СО «Красноуфимский пед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Конева Жанна Владиславовна,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ГАПОУ СО «Красноуфимский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Валентиновна, преподаватель истории, философии,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Марина Владимировна, преподаватель истории, обществознания,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Наталья Анатольевна, препода</w:t>
      </w:r>
      <w:r>
        <w:rPr>
          <w:rFonts w:ascii="Liberation Serif" w:hAnsi="Liberation Serif" w:cs="Liberation Serif"/>
          <w:sz w:val="28"/>
          <w:szCs w:val="28"/>
        </w:rPr>
        <w:t>ватель русского языка, литературы,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Коршунова Галина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информатики,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</w:t>
      </w:r>
      <w:r>
        <w:rPr>
          <w:rFonts w:ascii="Liberation Serif" w:hAnsi="Liberation Serif" w:cs="Liberation Serif"/>
          <w:sz w:val="28"/>
          <w:szCs w:val="28"/>
        </w:rPr>
        <w:t xml:space="preserve"> Тамара Ивановна, преподаватель химии, 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Людмила Владимировна, преподаватель физики,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Кремешкова Татьяна Александровна, преподаватель философии, истории,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Алина Валентиновна, преподаватель физики, ГАПОУ СО «Первоуральский политехникум», ГО Первоурал</w:t>
      </w:r>
      <w:r>
        <w:rPr>
          <w:rFonts w:ascii="Liberation Serif" w:hAnsi="Liberation Serif" w:cs="Liberation Serif"/>
          <w:sz w:val="28"/>
          <w:szCs w:val="28"/>
        </w:rPr>
        <w:t>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Лариса Викторовна, преподаватель математики, информатики,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Владимировна, преподаватель истории, ГАПОУ СО «Первоуральский металлургический колледж», ГО Первоур</w:t>
      </w:r>
      <w:r>
        <w:rPr>
          <w:rFonts w:ascii="Liberation Serif" w:hAnsi="Liberation Serif" w:cs="Liberation Serif"/>
          <w:sz w:val="28"/>
          <w:szCs w:val="28"/>
        </w:rPr>
        <w:t>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 Александр Владимирович, преподаватель математики, физики, электротехники, Полевской филиал ГАПОУ СО «Уральский радиотехнический колледж им. А.С. Попова»,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Люкшина Наталья Алексеевна, преподаватель иностранного языка, Г</w:t>
      </w:r>
      <w:r>
        <w:rPr>
          <w:rFonts w:ascii="Liberation Serif" w:hAnsi="Liberation Serif" w:cs="Liberation Serif"/>
          <w:sz w:val="28"/>
          <w:szCs w:val="28"/>
        </w:rPr>
        <w:t>АПОУ СО «Первоуральский металлургический колледж»,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Маршакова Светлана Федоровна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Миненко Нина Вениаминовна,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литературы,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Мишина Ирина Владимировна, преподаватель иностранного (английского) языка, ГАПОУ СО «Красноуфимский аграрный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Надежда Павл</w:t>
      </w:r>
      <w:r>
        <w:rPr>
          <w:rFonts w:ascii="Liberation Serif" w:hAnsi="Liberation Serif" w:cs="Liberation Serif"/>
          <w:sz w:val="28"/>
          <w:szCs w:val="28"/>
        </w:rPr>
        <w:t>овна, преподаватель информатики, экономики,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Мухаматьянова Эльвира Садыковна, преподаватель общественно-политических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Нифо</w:t>
      </w:r>
      <w:r>
        <w:rPr>
          <w:rFonts w:ascii="Liberation Serif" w:hAnsi="Liberation Serif" w:cs="Liberation Serif"/>
          <w:sz w:val="28"/>
          <w:szCs w:val="28"/>
        </w:rPr>
        <w:t xml:space="preserve">нтова Ирина Геннадьевна, преподаватель математики,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преподаватель информатики, ГАПОУ СО «Ревдинский педагогический колледж», ГО Ревда,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Овчинникова Вероника Анатольевна, преподаватель русского языка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Парисенкова Татьяна Алексеевна, преподаватель французского языка, ГАПОУ СО «Первоуральский политехникум», ГО Первоуральс</w:t>
      </w:r>
      <w:r>
        <w:rPr>
          <w:rFonts w:ascii="Liberation Serif" w:hAnsi="Liberation Serif" w:cs="Liberation Serif"/>
          <w:sz w:val="28"/>
          <w:szCs w:val="28"/>
        </w:rPr>
        <w:t>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Гульнара Галимжановна, преподаватель биологии,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Анастасия Константиновна, преподаватель иностранного языка,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Пикулева Нина Александровна, преподаватель математики, ГАПОУ СО «Ревдинский педагогический колледж», ГО Ревда,1КК.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 Александр Евгеньевич, преподаватель основ философии, ГАПОУ СО «Красноуфимский аграрный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Просвирова</w:t>
      </w:r>
      <w:r>
        <w:rPr>
          <w:rFonts w:ascii="Liberation Serif" w:hAnsi="Liberation Serif" w:cs="Liberation Serif"/>
          <w:sz w:val="28"/>
          <w:szCs w:val="28"/>
        </w:rPr>
        <w:t xml:space="preserve"> Ольга Ивановна, преподаватель математики, ГАПОУ СО «Красноуфимский аграрный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Рогалева Светлана Борисовна, преподаватель английского языка,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Людмила Михайл</w:t>
      </w:r>
      <w:r>
        <w:rPr>
          <w:rFonts w:ascii="Liberation Serif" w:hAnsi="Liberation Serif" w:cs="Liberation Serif"/>
          <w:sz w:val="28"/>
          <w:szCs w:val="28"/>
        </w:rPr>
        <w:t>овна, преподаватель английского языка,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Савтикова Елена Александровна, преподаватель физической культуры, ГАПОУ СО «Полевской многопрофильный техникум им. В.И. Назарова»,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Силен</w:t>
      </w:r>
      <w:r>
        <w:rPr>
          <w:rFonts w:ascii="Liberation Serif" w:hAnsi="Liberation Serif" w:cs="Liberation Serif"/>
          <w:sz w:val="28"/>
          <w:szCs w:val="28"/>
        </w:rPr>
        <w:t>ок Марина Юрьевна, преподаватель физики, математики, ГАПОУ СО «Верхнепышминский механико-технологический техникум «Юность», ГО Верхняя Пышма,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Трефилова Юлия Вячеславовна, преподаватель математики, ГАПОУ СО «Первоуральский металлургический колледж», ГО</w:t>
      </w:r>
      <w:r>
        <w:rPr>
          <w:rFonts w:ascii="Liberation Serif" w:hAnsi="Liberation Serif" w:cs="Liberation Serif"/>
          <w:sz w:val="28"/>
          <w:szCs w:val="28"/>
        </w:rPr>
        <w:t xml:space="preserve">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Угринова Ольга Иосифовна, преподаватель ИЗО, МХК, методики ИЗО,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Урусов Игорь Владимирович, преподаватель химии, ГАПОУ СО «Ревдинский многопрофильный техникум», ГО 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Ухмыленко Ольга Вячеславовна, преподаватель физики,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Хохлова Виктория Александровна, преподаватель физики, астрономии,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«Полевской многопрофильный технику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им. В.И. Назарова»,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Чечулина Елена Петровна, преподаватель русского языка и литературы,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Шадрина Елена Фёдоровна, преподаватель английского языка, ГАПОУ СО </w:t>
      </w:r>
      <w:r>
        <w:rPr>
          <w:rFonts w:ascii="Liberation Serif" w:hAnsi="Liberation Serif" w:cs="Liberation Serif"/>
          <w:sz w:val="28"/>
          <w:szCs w:val="28"/>
        </w:rPr>
        <w:t xml:space="preserve">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Шаяхметова Ленария Хористальевна, преподаватель биологии, географии,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Елена Михайловна, </w:t>
      </w:r>
      <w:r>
        <w:rPr>
          <w:rFonts w:ascii="Liberation Serif" w:hAnsi="Liberation Serif" w:cs="Liberation Serif"/>
          <w:sz w:val="28"/>
          <w:szCs w:val="28"/>
        </w:rPr>
        <w:t>преподаватель ОБЖ, БЖД, физической культуры, Полевской филиал ГАПОУ СО «Уральский радиотехнический колледж им. А.С. Попова»,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Южанина Лариса Владимировна, преподаватель физической культуры, методика преподавания физической культуры, ГБПОУ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Специальные дисциплины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Азарян Карине Айказовна, преподаватель (специальность «Экономика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бухучёт»), ГАПОУ СО «Верхнепышминский механико-технологический техникум «Юность», ГО Верхняя Пыш</w:t>
      </w:r>
      <w:r>
        <w:rPr>
          <w:rFonts w:ascii="Liberation Serif" w:hAnsi="Liberation Serif" w:cs="Liberation Serif"/>
          <w:sz w:val="28"/>
          <w:szCs w:val="28"/>
        </w:rPr>
        <w:t>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Алдунова Екатерина Николаевна, преподаватель (общепрофессиональные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оборудования (по отраслям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)», по профессии «Автомеханик»),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им. В.И. Назарова»,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Алеева Ольга Григорьевна, преподаватель экономики, менеджмент, ГАПОУ СО «Первоуральский металлургический колледж»,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>ажукова Нина Владимировна, преподаватель экономики, ГАПОУ СО «Полевской многопрофильный техникум им. В.И. Назарова»,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Байдосова Светлана Александровна, преподаватель химии, естествознания, специальных дисциплин по ОПОП «Мастер </w:t>
      </w:r>
      <w:r>
        <w:rPr>
          <w:rFonts w:ascii="Liberation Serif" w:hAnsi="Liberation Serif" w:cs="Liberation Serif"/>
          <w:sz w:val="28"/>
          <w:szCs w:val="28"/>
        </w:rPr>
        <w:lastRenderedPageBreak/>
        <w:t>сельскохозя</w:t>
      </w:r>
      <w:r>
        <w:rPr>
          <w:rFonts w:ascii="Liberation Serif" w:hAnsi="Liberation Serif" w:cs="Liberation Serif"/>
          <w:sz w:val="28"/>
          <w:szCs w:val="28"/>
        </w:rPr>
        <w:t>йственного производства», ГАПОУ СО «Артинский агропромышленный техникум», Артинский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Белова Кристина Олеговна, преподаватель (теория государства и права, конституционное право, административное право, гражданский процесс, специальность «Право и орг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анизация социального обеспечения»),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Бормотова Лариса Владимировна, преподаватель (педагогика, технологии периода детства),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Бородай Татьяна Николаевна, преподаватель (менеджмент, правовые дисциплины, управление персонало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м, общепрофессиональные дисциплины по специальности «Документационное обеспечение управления»), 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Васильева Татьяна Викторовна, преподаватель педагогики, психологии, </w:t>
      </w:r>
      <w:r>
        <w:rPr>
          <w:rFonts w:ascii="Liberation Serif" w:hAnsi="Liberation Serif" w:cs="Liberation Serif"/>
          <w:bCs/>
          <w:sz w:val="28"/>
          <w:szCs w:val="28"/>
        </w:rPr>
        <w:t>коррекционной педагогики, ГБПОУ СО «Красноуфимский педагогический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Вознюк Юлия Владимировна, преподаватель банковского дела, ГАПОУ СО «Полевской многопрофильный техникум им. В.И. Назарова»,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Елена </w:t>
      </w:r>
      <w:r>
        <w:rPr>
          <w:rFonts w:ascii="Liberation Serif" w:hAnsi="Liberation Serif" w:cs="Liberation Serif"/>
          <w:sz w:val="28"/>
          <w:szCs w:val="28"/>
        </w:rPr>
        <w:t xml:space="preserve">Викторовна, преподаватель (модули специальности «Сварочное производство»),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Вохминцева Наталья Александровна, преподаватель (специальность «Монтаж и техническая эксплуатация промышленного оборуд</w:t>
      </w:r>
      <w:r>
        <w:rPr>
          <w:rFonts w:ascii="Liberation Serif" w:hAnsi="Liberation Serif" w:cs="Liberation Serif"/>
          <w:sz w:val="28"/>
          <w:szCs w:val="28"/>
        </w:rPr>
        <w:t>ования»),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</w:t>
      </w:r>
      <w:r>
        <w:rPr>
          <w:rFonts w:ascii="Liberation Serif" w:hAnsi="Liberation Serif" w:cs="Liberation Serif"/>
          <w:sz w:val="28"/>
          <w:szCs w:val="28"/>
        </w:rPr>
        <w:t>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Ганицева Светлана Владимировна, преподаватель («Повар,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Наталья Нико</w:t>
      </w:r>
      <w:r>
        <w:rPr>
          <w:rFonts w:ascii="Liberation Serif" w:hAnsi="Liberation Serif" w:cs="Liberation Serif"/>
          <w:sz w:val="28"/>
          <w:szCs w:val="28"/>
        </w:rPr>
        <w:t>лаевна, преподаватель (специальность «Обработка металлов давлением»),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Дорошенко Сергей Александрович, преподаватель (техническое обслуживание и ремонт автомобильного транспорта), </w:t>
      </w:r>
      <w:r>
        <w:rPr>
          <w:rFonts w:ascii="Liberation Serif" w:hAnsi="Liberation Serif" w:cs="Liberation Serif"/>
          <w:sz w:val="28"/>
          <w:szCs w:val="28"/>
        </w:rPr>
        <w:t>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Екимова Елена Владимировна, преподаватель психологии,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Екимова Елена Сергеевна, преподаватель (ОП «Экономики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бухгалтер</w:t>
      </w:r>
      <w:r>
        <w:rPr>
          <w:rFonts w:ascii="Liberation Serif" w:hAnsi="Liberation Serif" w:cs="Liberation Serif"/>
          <w:sz w:val="28"/>
          <w:szCs w:val="28"/>
        </w:rPr>
        <w:t xml:space="preserve">ский учет»), ГАПОУ СО «Сергинский многопрофильный техникум, Нижнесергинский МР,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Елагина Ольга Александровна, преподаватель (специальность «Технология продукции общественного питания»), ГАПОУ СО «Верхнепышминский механико-технологический техникум «Юно</w:t>
      </w:r>
      <w:r>
        <w:rPr>
          <w:rFonts w:ascii="Liberation Serif" w:hAnsi="Liberation Serif" w:cs="Liberation Serif"/>
          <w:sz w:val="28"/>
          <w:szCs w:val="28"/>
        </w:rPr>
        <w:t xml:space="preserve">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Ембалаева Елена Валерьевна, преподаватель (трудовое право, гражданское право, семейное право, право социального обеспечения, менеджмент, специальность «Право и организация социального обеспечения»), ГАПОУ СО «Ревдинский многоп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Оксана Николаевна, преподаватель социально-гуманитарных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1975FA" w:rsidRDefault="00291A97">
      <w:pPr>
        <w:pStyle w:val="ad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Есина Танзиля Исмагиловна, преподаватель (специальность «Технология продукции об</w:t>
      </w:r>
      <w:r>
        <w:rPr>
          <w:rFonts w:ascii="Liberation Serif" w:hAnsi="Liberation Serif" w:cs="Liberation Serif"/>
          <w:b w:val="0"/>
          <w:szCs w:val="28"/>
        </w:rPr>
        <w:t xml:space="preserve">щественного питания»),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b w:val="0"/>
          <w:szCs w:val="28"/>
        </w:rPr>
        <w:br/>
      </w:r>
      <w:r>
        <w:rPr>
          <w:rFonts w:ascii="Liberation Serif" w:hAnsi="Liberation Serif" w:cs="Liberation Serif"/>
          <w:b w:val="0"/>
          <w:szCs w:val="28"/>
        </w:rPr>
        <w:t>ГО Верхняя Пышма, ВКК.</w:t>
      </w:r>
    </w:p>
    <w:p w:rsidR="001975FA" w:rsidRDefault="00291A97">
      <w:pPr>
        <w:pStyle w:val="ad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Иванова Альбина Григорьевна, преподаватель (специальность «Технология продукции общественного питания</w:t>
      </w:r>
      <w:r>
        <w:rPr>
          <w:rFonts w:ascii="Liberation Serif" w:hAnsi="Liberation Serif" w:cs="Liberation Serif"/>
          <w:szCs w:val="28"/>
        </w:rPr>
        <w:t>»),</w:t>
      </w:r>
      <w:r>
        <w:rPr>
          <w:rFonts w:ascii="Liberation Serif" w:hAnsi="Liberation Serif" w:cs="Liberation Serif"/>
          <w:b w:val="0"/>
          <w:szCs w:val="28"/>
        </w:rPr>
        <w:t xml:space="preserve"> ГАПОУ СО «Верхнепышминский механи</w:t>
      </w:r>
      <w:r>
        <w:rPr>
          <w:rFonts w:ascii="Liberation Serif" w:hAnsi="Liberation Serif" w:cs="Liberation Serif"/>
          <w:b w:val="0"/>
          <w:szCs w:val="28"/>
        </w:rPr>
        <w:t xml:space="preserve">ко-технологический техникум «Юность», </w:t>
      </w:r>
      <w:r>
        <w:rPr>
          <w:rFonts w:ascii="Liberation Serif" w:hAnsi="Liberation Serif" w:cs="Liberation Serif"/>
          <w:b w:val="0"/>
          <w:szCs w:val="28"/>
        </w:rPr>
        <w:br/>
      </w:r>
      <w:r>
        <w:rPr>
          <w:rFonts w:ascii="Liberation Serif" w:hAnsi="Liberation Serif" w:cs="Liberation Serif"/>
          <w:b w:val="0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Клавдия Александровна, преподаватель (электротехнический профиль), ГАПОУ СО «Полевской многопрофильный техникум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преподав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атель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 Игорь Владимирович, преподаватель специальных дисциплин автомоб</w:t>
      </w:r>
      <w:r>
        <w:rPr>
          <w:rFonts w:ascii="Liberation Serif" w:hAnsi="Liberation Serif" w:cs="Liberation Serif"/>
          <w:sz w:val="28"/>
          <w:szCs w:val="28"/>
        </w:rPr>
        <w:t>ильного профиля, ГАПОУ СО «Красноуфимский многопрофильный техникум»,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Козионова Наталья Алексеевна, преподаватель (специальность «Экономики и бухгалтерский учет (по отраслям)», ГАПОУ СО «Красноуфимский многопрофильный техникум», ГО </w:t>
      </w:r>
      <w:r>
        <w:rPr>
          <w:rFonts w:ascii="Liberation Serif" w:hAnsi="Liberation Serif" w:cs="Liberation Serif"/>
          <w:sz w:val="28"/>
          <w:szCs w:val="28"/>
        </w:rPr>
        <w:t>Красноуфимск,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Козлова Татьяна Николаевна, преподаватель (электротехнический профиль, техническая эксплуатация и обслуживание электрического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электромеханического оборудования), ГАПОУ СО «Ревдинский многопрофильный техникум»,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Татьяна Александровна, преподаватель методика преподавания музыки,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Галина Леонидовна, преподаватель (модули специальности «Технология продукции общественного питания»), ГАПОУ</w:t>
      </w:r>
      <w:r>
        <w:rPr>
          <w:rFonts w:ascii="Liberation Serif" w:hAnsi="Liberation Serif" w:cs="Liberation Serif"/>
          <w:sz w:val="28"/>
          <w:szCs w:val="28"/>
        </w:rPr>
        <w:t xml:space="preserve"> СО «Первоуральский политехникум», ГО Первоуральск, ВКК.</w:t>
      </w:r>
    </w:p>
    <w:p w:rsidR="001975FA" w:rsidRDefault="00291A97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Коршунова Галина Николаевна,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оснырева Ольга Владимировна,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Костромитина Ольга Николаевна, преподаватель (специальност</w:t>
      </w:r>
      <w:r>
        <w:rPr>
          <w:rFonts w:ascii="Liberation Serif" w:hAnsi="Liberation Serif" w:cs="Liberation Serif"/>
          <w:sz w:val="28"/>
          <w:szCs w:val="28"/>
        </w:rPr>
        <w:t xml:space="preserve">ь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электромеханического оборудования»), ГАПОУ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Анатольевна, преподаватель (строительный профиль),</w:t>
      </w:r>
      <w:r>
        <w:rPr>
          <w:rFonts w:ascii="Liberation Serif" w:hAnsi="Liberation Serif" w:cs="Liberation Serif"/>
          <w:sz w:val="28"/>
          <w:szCs w:val="28"/>
        </w:rPr>
        <w:t xml:space="preserve">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Лимонова Евгения Николаевна, преподаватель (специальность «Сварочное производство»), ГАПОУ СО «Верхнепышминский механико-технологический техникум «Юность», ГО Верхняя Пышма,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Малахов Влад</w:t>
      </w:r>
      <w:r>
        <w:rPr>
          <w:rFonts w:ascii="Liberation Serif" w:hAnsi="Liberation Serif" w:cs="Liberation Serif"/>
          <w:sz w:val="28"/>
          <w:szCs w:val="28"/>
        </w:rPr>
        <w:t xml:space="preserve">имир Петрович, преподаватель (основы механизации сельскохозяйственного производства, ремонт автомобилей),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Татьяна Николаевна преподаватель (специальность «Прикладная информатики»), </w:t>
      </w:r>
      <w:r>
        <w:rPr>
          <w:rFonts w:ascii="Liberation Serif" w:hAnsi="Liberation Serif" w:cs="Liberation Serif"/>
          <w:sz w:val="28"/>
          <w:szCs w:val="28"/>
        </w:rPr>
        <w:t>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Медведев Павел Константинович, преподаватель (металлургический профиль),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Молочникова Наталья Нико</w:t>
      </w:r>
      <w:r>
        <w:rPr>
          <w:rFonts w:ascii="Liberation Serif" w:hAnsi="Liberation Serif" w:cs="Liberation Serif"/>
          <w:sz w:val="28"/>
          <w:szCs w:val="28"/>
        </w:rPr>
        <w:t>лаевна, преподаватель специальных дисциплин социально-экономического профиля, ГАПОУ СО «Красноуфимский многопрофильный техникум»,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Лариса Борисовна, преподаватель (модули специальности «Конструирование, моделирование технологи</w:t>
      </w:r>
      <w:r>
        <w:rPr>
          <w:rFonts w:ascii="Liberation Serif" w:hAnsi="Liberation Serif" w:cs="Liberation Serif"/>
          <w:sz w:val="28"/>
          <w:szCs w:val="28"/>
        </w:rPr>
        <w:t>и швейных изделий»),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Мячёва Вера Ивановна, преподаватель музыки,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Навозов Михаил Владимирович, преподаватель (ОП </w:t>
      </w:r>
      <w:r>
        <w:rPr>
          <w:rFonts w:ascii="Liberation Serif" w:hAnsi="Liberation Serif" w:cs="Liberation Serif"/>
          <w:sz w:val="28"/>
          <w:szCs w:val="28"/>
        </w:rPr>
        <w:t>Информационные системы),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Светлана Георгиевна, преподаватель экономических дисциплин, ГАПОУ СО «Первоуральский 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</w:t>
      </w:r>
      <w:r>
        <w:rPr>
          <w:rFonts w:ascii="Liberation Serif" w:hAnsi="Liberation Serif" w:cs="Liberation Serif"/>
          <w:sz w:val="28"/>
          <w:szCs w:val="28"/>
        </w:rPr>
        <w:t>вна, преподаватель (ОП «Повар, кондитер»),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Павлова Татьяна Владимировна, преподаватель педагогики, психологии, коррекционной педагогики, ГБПОУ СО «Красноуфимский педагогический коллед</w:t>
      </w:r>
      <w:r>
        <w:rPr>
          <w:rFonts w:ascii="Liberation Serif" w:hAnsi="Liberation Serif" w:cs="Liberation Serif"/>
          <w:bCs/>
          <w:sz w:val="28"/>
          <w:szCs w:val="28"/>
        </w:rPr>
        <w:t>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Пантелеева Алина Геннадьевна, преподаватель (экономические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правовые основы профессиональной деятельности, экономики отрасли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предприятия, экономики отрасли, управление коллективом исполнителей, менеджмент), ГАПОУ СО «Ревдинск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Половников Николай Павлович, преподаватель специальных дисциплин по ОПОП «Сварщик»,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Елена Анатольевна, преподаватель (экономики организ</w:t>
      </w:r>
      <w:r>
        <w:rPr>
          <w:rFonts w:ascii="Liberation Serif" w:hAnsi="Liberation Serif" w:cs="Liberation Serif"/>
          <w:sz w:val="28"/>
          <w:szCs w:val="28"/>
        </w:rPr>
        <w:t>ации), Полевской филиал ГАПОУ СО «Уральский радиотехнический колледж им. А.С. Попова», Полевской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Светлакова Надежда Григорьевна, преподаватель (специальность «Право и организация социального обеспечения»), ГАПОУ СО «Первоуральский металлургический</w:t>
      </w:r>
      <w:r>
        <w:rPr>
          <w:rFonts w:ascii="Liberation Serif" w:hAnsi="Liberation Serif" w:cs="Liberation Serif"/>
          <w:sz w:val="28"/>
          <w:szCs w:val="28"/>
        </w:rPr>
        <w:t xml:space="preserve">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Виктория Сергеевна, преподаватель (основы алгоритмизации и программирования, прикладное программирование), Полевской филиал ГАПОУ СО «Уральский радиотехнический колледж им. А.С. Попова»,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Серебрен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никова Ирина Геннадьевна, преподаватель (композиция, рисунок, живопись, методика изобразительного искусства),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Серянина Светлана Федоровна, преподаватель (специальность «Коммерция»), ГА</w:t>
      </w:r>
      <w:r>
        <w:rPr>
          <w:rFonts w:ascii="Liberation Serif" w:hAnsi="Liberation Serif" w:cs="Liberation Serif"/>
          <w:sz w:val="28"/>
          <w:szCs w:val="28"/>
        </w:rPr>
        <w:t>ПОУ СО «Верхнепышминский механико-технологический техникум «Юность»,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 Светлана Валерьевна, преподаватель экономики,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Стахеева Людмила Николаевна, преподаватель (к</w:t>
      </w:r>
      <w:r>
        <w:rPr>
          <w:rFonts w:ascii="Liberation Serif" w:hAnsi="Liberation Serif" w:cs="Liberation Serif"/>
          <w:bCs/>
          <w:sz w:val="28"/>
          <w:szCs w:val="28"/>
        </w:rPr>
        <w:t>омпозиция, рисунок, живопись методика изобразительного искусства), ГБПОУ СО «Красноуфимский педагогический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Сухарева Елена Анатольевна, преподаватель (педагогика, музыкильно-эстетические дисциплины), ГАПОУ СО «Ревдинский педа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Сыров Юрий Алексеевич, преподаватель (металлургический профиль), ГАПОУ СО «Полевской многопрофильный техникум им. В.И. Назарова»,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метрологии, стандартизации и</w:t>
      </w:r>
      <w:r>
        <w:rPr>
          <w:rFonts w:ascii="Liberation Serif" w:hAnsi="Liberation Serif" w:cs="Liberation Serif"/>
          <w:sz w:val="28"/>
          <w:szCs w:val="28"/>
        </w:rPr>
        <w:t xml:space="preserve"> сертификации, ГАПОУ СО «Первоуральский металлургический колледж», ГО Первоуральск,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Ушакова Ольга Александровна, преподаватель (МХК, социально-гуманитарные дисциплины, специальность «Право и организация социального обеспечения»), ГАПОУ СО «Ревдинский </w:t>
      </w:r>
      <w:r>
        <w:rPr>
          <w:rFonts w:ascii="Liberation Serif" w:hAnsi="Liberation Serif" w:cs="Liberation Serif"/>
          <w:sz w:val="28"/>
          <w:szCs w:val="28"/>
        </w:rPr>
        <w:t>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Федосеева Анна Леонидовна, преподаватель (дисциплины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по специальности «Прикладная информатики») ГБПОУ СО «Красноуфимский педагогический колледж», ГО Красноуфимск,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Шарова Марина Федоровна, преподаватель </w:t>
      </w:r>
      <w:r>
        <w:rPr>
          <w:rFonts w:ascii="Liberation Serif" w:hAnsi="Liberation Serif" w:cs="Liberation Serif"/>
          <w:sz w:val="28"/>
          <w:szCs w:val="28"/>
        </w:rPr>
        <w:t>биологии, географии, специальных дисциплин по ОПОП «Мастер сельскохозяйственного производства», «Механизация сельского хозяйства», ГАПОУ СО «Артинский агропромышленный техникум», Артинский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Юлия Геннадьевна, преподаватель (электротехнически</w:t>
      </w:r>
      <w:r>
        <w:rPr>
          <w:rFonts w:ascii="Liberation Serif" w:hAnsi="Liberation Serif" w:cs="Liberation Serif"/>
          <w:sz w:val="28"/>
          <w:szCs w:val="28"/>
        </w:rPr>
        <w:t>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Штирой Илья Михайлович, преподаватель (специальные дисциплины сельскохозяйственного профи</w:t>
      </w:r>
      <w:r>
        <w:rPr>
          <w:rFonts w:ascii="Liberation Serif" w:hAnsi="Liberation Serif" w:cs="Liberation Serif"/>
          <w:sz w:val="28"/>
          <w:szCs w:val="28"/>
        </w:rPr>
        <w:t>ля по ОПОП «Мастер сельскохозяйственного производства», «Механизация сельского хозяйства», «Техническое обслуживание и ремонт автомобильного транспорта», ГАПОУ СО «Артинский агропромышленный техникум», Артинский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преподава</w:t>
      </w:r>
      <w:r>
        <w:rPr>
          <w:rFonts w:ascii="Liberation Serif" w:hAnsi="Liberation Serif" w:cs="Liberation Serif"/>
          <w:sz w:val="28"/>
          <w:szCs w:val="28"/>
        </w:rPr>
        <w:t>тель (музыкильно-эстетические дисциплины), ГАПОУ СО «Ревдинский педагогический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Шуматаева Мария Леонидовна, преподаватель специальных дисциплин, ГАПОУ СО «Ревдинский педагогический колледж», ГО Ревда,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Елена Валерьевна</w:t>
      </w:r>
      <w:r>
        <w:rPr>
          <w:rFonts w:ascii="Liberation Serif" w:hAnsi="Liberation Serif" w:cs="Liberation Serif"/>
          <w:sz w:val="28"/>
          <w:szCs w:val="28"/>
        </w:rPr>
        <w:t>, преподаватель специальных дисциплин (специальность Обработка металлов давлением),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Яговцева Марина Владимировна, преподаватель специальных дисциплин (специальность «Техническая эксп</w:t>
      </w:r>
      <w:r>
        <w:rPr>
          <w:rFonts w:ascii="Liberation Serif" w:hAnsi="Liberation Serif" w:cs="Liberation Serif"/>
          <w:sz w:val="28"/>
          <w:szCs w:val="28"/>
        </w:rPr>
        <w:t>луатация и обслуживание электрического и электромеханического оборудования» (по отраслям), ГАПОУ СО «Первоуральский металлургический колледж»,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преподаватель («Техника бесконфликтного общения», «Основы ку</w:t>
      </w:r>
      <w:r>
        <w:rPr>
          <w:rFonts w:ascii="Liberation Serif" w:hAnsi="Liberation Serif" w:cs="Liberation Serif"/>
          <w:sz w:val="28"/>
          <w:szCs w:val="28"/>
        </w:rPr>
        <w:t>льтуры профессионального общения»), ГАПОУ СО «Верхнепышминский механико-технологический техникум «Юность», ГО Верхняя Пышма, ВКК.</w:t>
      </w:r>
    </w:p>
    <w:p w:rsidR="001975FA" w:rsidRDefault="001975FA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Щукин Алексей Викторович, преподаватель-организатор основ </w:t>
      </w:r>
      <w:r>
        <w:rPr>
          <w:rFonts w:ascii="Liberation Serif" w:hAnsi="Liberation Serif" w:cs="Liberation Serif"/>
          <w:sz w:val="28"/>
          <w:szCs w:val="28"/>
        </w:rPr>
        <w:t>безопасности жизнедеятельности, ГАПОУ СО «Ревдинский многопрофильный техникум», ГО Ревда, 1КК.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 Валентин Васильевич, руководитель физического воспитания, ГАПОУ СО «Ревдинский многопрофильный техникум», ГО Ревда,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 Олег Владимирович, руководитель физического воспитания, преподаватель физической культуры, ГАПОУ СО «Красноуфимский аграрный колледж», ГО Красноуфимск, ВКК.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Социальный педагог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Дрягина Наталья Павловна, социальный педагог, ГАПОУ СО «Красноу</w:t>
      </w:r>
      <w:r>
        <w:rPr>
          <w:rFonts w:ascii="Liberation Serif" w:hAnsi="Liberation Serif" w:cs="Liberation Serif"/>
          <w:sz w:val="28"/>
          <w:szCs w:val="28"/>
        </w:rPr>
        <w:t>фимский многопрофильный техникум»,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Малофеева Юлия Алексеевна, социальный педагог, ГАПОУ СО «Артинский агропромышленный техникум», Артинский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Семенюк Маргарита Борисовна, социальный педагог, ГАПОУ СО «Первоуральский </w:t>
      </w:r>
      <w:r>
        <w:rPr>
          <w:rFonts w:ascii="Liberation Serif" w:hAnsi="Liberation Serif" w:cs="Liberation Serif"/>
          <w:sz w:val="28"/>
          <w:szCs w:val="28"/>
        </w:rPr>
        <w:t>политехникум», ГО Первоуральск,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Елена Юрьевна, социальный педагог, ГАПОУ СО «Сергинский многопрофильный техникум», Нижнесергинский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Тетерина Юлия Вячеславовна, социальный педагог, ГАПОУ СО «Ревдинский многопрофильный техникум», ГО Ре</w:t>
      </w:r>
      <w:r>
        <w:rPr>
          <w:rFonts w:ascii="Liberation Serif" w:hAnsi="Liberation Serif" w:cs="Liberation Serif"/>
          <w:sz w:val="28"/>
          <w:szCs w:val="28"/>
        </w:rPr>
        <w:t>вда, 1КК.</w:t>
      </w:r>
    </w:p>
    <w:p w:rsidR="001975FA" w:rsidRDefault="001975F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Default="001975FA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педагог дополнительного образования (музыка), ГБОУ СО «Верхнепышминская шк</w:t>
      </w:r>
      <w:r>
        <w:rPr>
          <w:rFonts w:ascii="Liberation Serif" w:hAnsi="Liberation Serif" w:cs="Liberation Serif"/>
          <w:sz w:val="28"/>
          <w:szCs w:val="28"/>
        </w:rPr>
        <w:t>ола-интернат им. С.А. Мартиросяна», ГО Верхняя Пышма, ВКК.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Кислова Алёна Павловна, педагог-психолог,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Мавлаутдинова Наталья Рафф</w:t>
      </w:r>
      <w:r>
        <w:rPr>
          <w:rFonts w:ascii="Liberation Serif" w:hAnsi="Liberation Serif" w:cs="Liberation Serif"/>
          <w:sz w:val="28"/>
          <w:szCs w:val="28"/>
        </w:rPr>
        <w:t xml:space="preserve">аковна, педагог-психолог, ГБОУ СО «Верхнепышминская школа-интернат им. С.А. Мартиросяна», ГО Верхняя Пышма,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Молодцова Татьяна Геннадьевна, педагог-психолог, ГБОУ СО «Полевская школа,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Полевской ГО, ВКК.</w:t>
      </w:r>
    </w:p>
    <w:p w:rsidR="001975FA" w:rsidRDefault="001975FA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Юлия Александровна, социальный педагог,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1975F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Арсланова Татьяна Владимировна, учитель, ГБОУ </w:t>
      </w:r>
      <w:r>
        <w:rPr>
          <w:rFonts w:ascii="Liberation Serif" w:hAnsi="Liberation Serif" w:cs="Liberation Serif"/>
          <w:sz w:val="28"/>
          <w:szCs w:val="28"/>
        </w:rPr>
        <w:t>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Болкова Анна Анатольевна, учитель русского языка, начальных классов, ГБОУ СО «Полевская школа, реализующая адаптированные основные общеобразовательные </w:t>
      </w:r>
      <w:r>
        <w:rPr>
          <w:rFonts w:ascii="Liberation Serif" w:hAnsi="Liberation Serif" w:cs="Liberation Serif"/>
          <w:sz w:val="28"/>
          <w:szCs w:val="28"/>
        </w:rPr>
        <w:t>программы», Полевской ГО,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Бутакова Ирина Ивановна, учитель начальных классов, ГБОУ СО «Верхнепышминская школа-интернат им. С.А. Мартиросяна», ГО Верхняя Пышма,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Буханова Елена Борисовна, учитель, ГБОУ СО «Полевская школа, реализующая </w:t>
      </w:r>
      <w:r>
        <w:rPr>
          <w:rFonts w:ascii="Liberation Serif" w:hAnsi="Liberation Serif" w:cs="Liberation Serif"/>
          <w:sz w:val="28"/>
          <w:szCs w:val="28"/>
        </w:rPr>
        <w:t>адаптированные основные общеобразовательные программы», Полевской ГО,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Горкунов Игорь Александрович, учитель,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Гребнева Алена Анато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льевна, учитель начальных классов, ГБОУ СО «Полевская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Губина Елена Николаевна, учитель начальных классов, ГБОУ СО «Верхнепышминская школа-интернат им. С.А. Мартир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осяна», ГО Верхняя Пышма,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Calibri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Арсентьевна, учитель начальных классов, ГБОУ СО «Ачитская школа-интернат, реализующая адаптированные основные общеобразовательные программы», Ачитский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Караваева Любовь Анатольевна, учитель начальных кла</w:t>
      </w:r>
      <w:r>
        <w:rPr>
          <w:rFonts w:ascii="Liberation Serif" w:hAnsi="Liberation Serif" w:cs="Liberation Serif"/>
          <w:sz w:val="28"/>
          <w:szCs w:val="28"/>
        </w:rPr>
        <w:t>ссов, русского языка, математики, географии, истории, физической культуры, профильного труда, ГБОУ СО «Красноуфимская школа, реализующая адаптированные основные общеобразовательные программы», ГО Красноуфимск,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Кислова Алёна Павловна,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«Ревдинская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1КК.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Круглова Ольга Александровна,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</w:t>
      </w:r>
      <w:r>
        <w:rPr>
          <w:rFonts w:ascii="Liberation Serif" w:hAnsi="Liberation Serif" w:cs="Liberation Serif"/>
          <w:sz w:val="28"/>
          <w:szCs w:val="28"/>
        </w:rPr>
        <w:t>еева Татьяна Владимировна, учитель, ГБОУ СО «Михайловская школа-интернат, реализующая адаптированные основные общеобразовательные программы», Нижнесергинский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Музипова Зульфия Казихановна, учитель начальных классов, ГБОУ СО «Михайловская школа-инте</w:t>
      </w:r>
      <w:r>
        <w:rPr>
          <w:rFonts w:ascii="Liberation Serif" w:hAnsi="Liberation Serif" w:cs="Liberation Serif"/>
          <w:sz w:val="28"/>
          <w:szCs w:val="28"/>
        </w:rPr>
        <w:t>рнат, реализующая адаптированные основные общеобразовательные программы»,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Нефёдова Ольга Леонидовна, учитель русского языка, чтения, ГБОУ СО «Михайловская школа-интернат, реализующая адаптированные основные общеобразовательные прог</w:t>
      </w:r>
      <w:r>
        <w:rPr>
          <w:rFonts w:ascii="Liberation Serif" w:hAnsi="Liberation Serif" w:cs="Liberation Serif"/>
          <w:sz w:val="28"/>
          <w:szCs w:val="28"/>
        </w:rPr>
        <w:t>раммы», Нижнесергинский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Нуреева Мавлиза Мусакалимовна, учитель начальных классов, ГБОУ СО «Михайловская школа-интернат, реализующая адаптированные основные общеобразовательные программы», Нижнесергинский МР,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Орлова Елена Сергеевна, учитель </w:t>
      </w:r>
      <w:r>
        <w:rPr>
          <w:rFonts w:ascii="Liberation Serif" w:hAnsi="Liberation Serif" w:cs="Liberation Serif"/>
          <w:sz w:val="28"/>
          <w:szCs w:val="28"/>
        </w:rPr>
        <w:t>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Рита Владимировна, учитель трудового обучения, ГБОУ СО «Ачитская школа-интернат, реализующая адаптированные основн</w:t>
      </w:r>
      <w:r>
        <w:rPr>
          <w:rFonts w:ascii="Liberation Serif" w:hAnsi="Liberation Serif" w:cs="Liberation Serif"/>
          <w:sz w:val="28"/>
          <w:szCs w:val="28"/>
        </w:rPr>
        <w:t>ые общеобразовательные программы», Ачитский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Лариса Дмитриевна,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ГБОУ СО «Верхнепышминская школа-интернат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С.А. Мартиросяна»,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Тагильцева Наталия Владимировна, учитель, ГБОУ </w:t>
      </w:r>
      <w:r>
        <w:rPr>
          <w:rFonts w:ascii="Liberation Serif" w:hAnsi="Liberation Serif" w:cs="Liberation Serif"/>
          <w:sz w:val="28"/>
          <w:szCs w:val="28"/>
        </w:rPr>
        <w:t>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Алена Ивановна, учитель трудового обучения, ГБОУ СО «Полевская школа, реализующая адаптированные основные общеобразовательные программы», П</w:t>
      </w:r>
      <w:r>
        <w:rPr>
          <w:rFonts w:ascii="Liberation Serif" w:hAnsi="Liberation Serif" w:cs="Liberation Serif"/>
          <w:sz w:val="28"/>
          <w:szCs w:val="28"/>
        </w:rPr>
        <w:t>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Третяк Надежда Александровна, учитель математики, информатики, кадетская школа-интернат структурного подразделения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Фандеева Ольга Николаевна, у</w:t>
      </w:r>
      <w:r>
        <w:rPr>
          <w:rFonts w:ascii="Liberation Serif" w:hAnsi="Liberation Serif" w:cs="Liberation Serif"/>
          <w:sz w:val="28"/>
          <w:szCs w:val="28"/>
        </w:rPr>
        <w:t>читель музыки, ГБОУ СО «Верхнепышминская школа-интернат им. С.А. Мартиросяна», ГО Верхняя Пышма,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Хабарова Наталья Александровна,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ГБОУ СО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Ачитская школа-интернат, реализующая адаптированные основные общеобразовательные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Ачитский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Елена Александровна, учитель, ГБОУ СО «Красноуфимская школа, реализующая адаптированные основные общеобразовательные программы», ГО Красноуфимск, ВКК.</w:t>
      </w:r>
    </w:p>
    <w:p w:rsidR="001975FA" w:rsidRDefault="00291A97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учитель, ГБОУ СО «Ревдинская школа, ре</w:t>
      </w:r>
      <w:r>
        <w:rPr>
          <w:rFonts w:ascii="Liberation Serif" w:hAnsi="Liberation Serif" w:cs="Liberation Serif"/>
          <w:sz w:val="28"/>
          <w:szCs w:val="28"/>
        </w:rPr>
        <w:t>ализующая адаптированные основные общеобразовательные программы», ГО Ревда,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Шарафиева Клавдия Юрьевна учитель русского языка и литературы, кадетская школа-интернат структурного подразделения ГАПОУ СО «Верхнепышминский механико-технологический техникум</w:t>
      </w:r>
      <w:r>
        <w:rPr>
          <w:rFonts w:ascii="Liberation Serif" w:hAnsi="Liberation Serif" w:cs="Liberation Serif"/>
          <w:sz w:val="28"/>
          <w:szCs w:val="28"/>
        </w:rPr>
        <w:t xml:space="preserve">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Светлана Михайловна, учитель,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Якимов Вячеслав Сергеевич, учитель, ГБОУ СО «Красноуфимская </w:t>
      </w:r>
      <w:r>
        <w:rPr>
          <w:rFonts w:ascii="Liberation Serif" w:hAnsi="Liberation Serif" w:cs="Liberation Serif"/>
          <w:sz w:val="28"/>
          <w:szCs w:val="28"/>
        </w:rPr>
        <w:t>школа, реализующая адаптированные основные общеобразовательные программы»,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Янченко Оксана Александровна, учитель начальных классов, русского языка, математики, географии, истории, физической культуры, профильного труда, ГБОУ СО </w:t>
      </w:r>
      <w:r>
        <w:rPr>
          <w:rFonts w:ascii="Liberation Serif" w:hAnsi="Liberation Serif" w:cs="Liberation Serif"/>
          <w:sz w:val="28"/>
          <w:szCs w:val="28"/>
        </w:rPr>
        <w:t>«Красноуфимская школа, реализующая адаптированные основные общеобразовательные программы», ГО Красноуфимск, ВКК.</w:t>
      </w:r>
    </w:p>
    <w:p w:rsidR="001975FA" w:rsidRDefault="00291A97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Учитель-дефектолог</w:t>
      </w:r>
    </w:p>
    <w:p w:rsidR="001975FA" w:rsidRDefault="001975FA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Клещёва Римма Александровна, учитель-дефетолог, ГБОУ СО «Ревдинская школа, реализующая адаптированные основные общеобразова</w:t>
      </w:r>
      <w:r>
        <w:rPr>
          <w:rFonts w:ascii="Liberation Serif" w:hAnsi="Liberation Serif" w:cs="Liberation Serif"/>
          <w:sz w:val="28"/>
          <w:szCs w:val="28"/>
        </w:rPr>
        <w:t>тельные программы»,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Приёмщикова Ирина Алексеевна, учитель-дефектолог,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Трифанова Любовь Васильевна, учит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ель-дефектолог,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975FA" w:rsidRDefault="00291A9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Абашева Светлана Александровна, учитель-логопед, ГБОУ СО «Красноуфимская школа, реал</w:t>
      </w:r>
      <w:r>
        <w:rPr>
          <w:rFonts w:ascii="Liberation Serif" w:hAnsi="Liberation Serif" w:cs="Liberation Serif"/>
          <w:sz w:val="28"/>
          <w:szCs w:val="28"/>
        </w:rPr>
        <w:t>изующая адаптированные основные общеобразовательные программы», ГО Красноуфимск,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Ватолина Татьяна Александровна, учитель-логопед, ГБОУ СО «Ачитская школа-интернат, реализующая адаптированные основные общеобразовательные программы», Ачитский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Гурьянова Нина Александровна, учитель-логопед, ГБУ СО «ЦППМСП «Ладо»,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Зарубина Надежда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ский округ,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Оксана Владимировна, учитель-логопед, ГБОУ СО «Ревдинская школа, реализующая адаптированные основные общеобразовательные программы»,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Самородова Елена Владимировна, учитель-логопед, ГБОУ СО «Верхнепышминская школа-и</w:t>
      </w:r>
      <w:r>
        <w:rPr>
          <w:rFonts w:ascii="Liberation Serif" w:hAnsi="Liberation Serif" w:cs="Liberation Serif"/>
          <w:sz w:val="28"/>
          <w:szCs w:val="28"/>
        </w:rPr>
        <w:t>нтернат им. С.А. Мартиросяна», ГО Верхняя Пышма, ВКК.</w:t>
      </w:r>
    </w:p>
    <w:p w:rsidR="001975FA" w:rsidRDefault="001975FA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ВОСТОЧНЫЙ УПРАВЛЕНЧЕСКИЙ ОКРУГ СВЕРДЛОВСКОЙ ОБЛАСТИ</w:t>
      </w:r>
    </w:p>
    <w:p w:rsidR="001975FA" w:rsidRDefault="001975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Абушкевич Ирина Васильевна,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Акишева Наталья Ивановна, воспитатель, МДОУ «Золотой петушок», Ирбитское МО,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Оксана Владимировна, воспитатель, МАДОУ Черновский детский сад,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lastRenderedPageBreak/>
        <w:t>Аныгина Татьяна Евгень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евна, воспитатель, МБДОУ ПГО «Пышминский детский сад № 6»,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Балан Татьяна Владимировна, воспитатель, МКДОУ Байкаловский детский сад № 6 «Рябинушка»,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Юлия Геннадьевна, воспитатель, МДОУ «Гаевский детский сад</w:t>
      </w:r>
      <w:r>
        <w:rPr>
          <w:rFonts w:ascii="Liberation Serif" w:hAnsi="Liberation Serif" w:cs="Liberation Serif"/>
          <w:sz w:val="28"/>
          <w:szCs w:val="28"/>
        </w:rPr>
        <w:t>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Белоногова Светлана Николаевна, воспитатель, МБДОУ ПГО «Пышминский детский сад № 5»,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Бокта Татьяна Николаевна, воспитатель, МКДОУ «Детский сад № 14»,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Наталия Николаевна,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Бояршина Наталья Георгиевна,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22 «Рябинушка»,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Бурмистрова Ольга Михайловна, воспитатель, МКДОУ Порошинский детский сад № 12,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Ол</w:t>
      </w:r>
      <w:r>
        <w:rPr>
          <w:rFonts w:ascii="Liberation Serif" w:hAnsi="Liberation Serif" w:cs="Liberation Serif"/>
          <w:sz w:val="28"/>
          <w:szCs w:val="28"/>
        </w:rPr>
        <w:t>ьга Леонидовна, воспитатель, МАДОУ «Детский сад № 26»,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Ведерникова Татьяна Петровна, воспитатель, МДОУ «Детский сад «Солнышко» р.п. Верхняя Синячиха, МО Алапаевское,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Анна Васильевна, воспитатель, МАДОУ «Детский сад № 24», </w:t>
      </w:r>
      <w:r>
        <w:rPr>
          <w:rFonts w:ascii="Liberation Serif" w:hAnsi="Liberation Serif" w:cs="Liberation Serif"/>
          <w:sz w:val="28"/>
          <w:szCs w:val="28"/>
        </w:rPr>
        <w:t>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Вострякова Ольга Андреевна, воспитатель, МАДОУ Тугулымский детский сад № 6 «Василек»,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Вяткина Мария Юрьевна, воспитатель, МАДОУ Черновский детский сад,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Галиахметова Любовь Николаевна,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№ 4,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Галуза Елена Николаевна, воспитатель, МАДОУ «Детский сад № 5»,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Людмила Анатольевна, воспитатель, МКДОУ Байкаловский детский сад № 5 «Светлячок»,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Ирина Евгеньевна, восп</w:t>
      </w:r>
      <w:r>
        <w:rPr>
          <w:rFonts w:ascii="Liberation Serif" w:hAnsi="Liberation Serif" w:cs="Liberation Serif"/>
          <w:sz w:val="28"/>
          <w:szCs w:val="28"/>
        </w:rPr>
        <w:t>итатель, МБДОУ «Детский сад № 7»,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Горбунова Анна Александровна, воспитатель, МКДОУ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23 «Теремок»,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Горкина Светлана Сергеевна, воспитатель, МБДОУ ПГО «Пышминский детский сад № 7»,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Елена Витальевна, воспитатель, МДОУ «Золотой петушок»,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Диканова Ирина Васильевна,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170»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Дорошенко Ирина Михайловна,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 «Огонек», Туринск</w:t>
      </w:r>
      <w:r>
        <w:rPr>
          <w:rFonts w:ascii="Liberation Serif" w:hAnsi="Liberation Serif" w:cs="Liberation Serif"/>
          <w:sz w:val="28"/>
          <w:szCs w:val="28"/>
        </w:rPr>
        <w:t>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Еремян Оксана Александровна, воспитатель, МКДОУ Галкинский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Светлана Степановна, воспитатель, МАДОУ ЦРР № 32,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Жердева Елена Александровна, воспитатель, МКДОУ Галкинский детский сад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Камышловский МР,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Замараева Оксана Константиновна, воспитатель, МБДОУ Детский сад № 7 «Березка», Туринский ГО, ВКК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Заровнятных Евгения Владимировна, воспитатель, МКДОУ «Слободо-Туринский детский сад «Алёнка»,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Захарова Светл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ана Геннадьевна, воспитатель, МКДОУ Обуховский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Захаровская Светлана Александровна, воспитатель, МАДОУ детский сад «Жар птица», Ирбитское МО,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Елена Васильевна, воспитатель, МАДОУ Черновский детский сад, Ирбитс</w:t>
      </w:r>
      <w:r>
        <w:rPr>
          <w:rFonts w:ascii="Liberation Serif" w:hAnsi="Liberation Serif" w:cs="Liberation Serif"/>
          <w:sz w:val="28"/>
          <w:szCs w:val="28"/>
        </w:rPr>
        <w:t>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Наталья Витальевна, воспитатель,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Елена Валерьевна, воспитатель,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Ильясова Дания Адхамовна, воспитатель, МБДОУ № 23, Артемовский Г</w:t>
      </w:r>
      <w:r>
        <w:rPr>
          <w:rFonts w:ascii="Liberation Serif" w:hAnsi="Liberation Serif" w:cs="Liberation Serif"/>
          <w:sz w:val="28"/>
          <w:szCs w:val="28"/>
        </w:rPr>
        <w:t>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Калачева Галина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МКДОУ Шадринский детский сад,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Калгашкина Ирина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Калякова Марина Аркадьевна, воспитатель, МАДОУ № 5,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Квашнина Анастасия Александровна, воспитатель, МКДОУ Обуховский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Людмила Викторовна, воспитатель, МКДОУ Баранниковский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Ольга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Кожевникова Светлана Эдуардовна, воспитатель, МАДОУ «Детский сад № 16» КГО, Камышловский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Коновалова Анастасия Михайловна, воспитатель, МКДОУ Порошинский детский сад № 12, Камышловский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Кононенко Светлана Николаевна, воспитатель, МАДОУ Детский сад № 4 «Василёк»,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Корелина Вера Васильевна,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комбинированного вида № 14»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Косаткина Алена Анатольевна, воспитатель, МАДОУ Детский сад № 8 «Сказка», Туринский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Костромина Наталия Владимировна, воспитатель, МАДОУ № 6,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Наталья Вл</w:t>
      </w:r>
      <w:r>
        <w:rPr>
          <w:rFonts w:ascii="Liberation Serif" w:hAnsi="Liberation Serif" w:cs="Liberation Serif"/>
          <w:sz w:val="28"/>
          <w:szCs w:val="28"/>
        </w:rPr>
        <w:t>адимировна, воспитатель, МАДОО Тугулымский детский сад № 7 «Мишутка»,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Татьяна Васильевна, воспитатель, МАДОУ «Центр развития ребенка – детский сад № 4»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Ольга Валентиновна, воспитатель, МКДО</w:t>
      </w:r>
      <w:r>
        <w:rPr>
          <w:rFonts w:ascii="Liberation Serif" w:hAnsi="Liberation Serif" w:cs="Liberation Serif"/>
          <w:sz w:val="28"/>
          <w:szCs w:val="28"/>
        </w:rPr>
        <w:t>У Городищенский детский сад «Золотой ключик»,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Елена Ивановна, воспитатель, МБДОУ № 30,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Куклина Татьяна Александровна,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МАДОУ «Детский сад № 13»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Анастасия </w:t>
      </w:r>
      <w:r>
        <w:rPr>
          <w:rFonts w:ascii="Liberation Serif" w:hAnsi="Liberation Serif" w:cs="Liberation Serif"/>
          <w:sz w:val="28"/>
          <w:szCs w:val="28"/>
        </w:rPr>
        <w:t>Николаевна, воспитатель, МАДОУ «Детский сад № 25»,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Мария Александровна, воспитатель, МДОУ «Гаевский детский сад», Ирбитское МО,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Елена Николаевна, воспитатель, МАДОУ № 5, Артемовский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Летяга Елена Михайл</w:t>
      </w:r>
      <w:r>
        <w:rPr>
          <w:rFonts w:ascii="Liberation Serif" w:hAnsi="Liberation Serif" w:cs="Liberation Serif"/>
          <w:sz w:val="28"/>
          <w:szCs w:val="28"/>
        </w:rPr>
        <w:t>овна, воспитатель, МКДОУ д/с № 13,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Лариса Алексеевна, воспитатель, МКДОУ «Слободо-Туринский детский сад «Теремок»,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Лычак Елена Геннадьевна, воспитатель, МБДОУ Детский сад № 7 «Березка», Туринский ГО,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Малеева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«Голубой кораблик»,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Светлана Яковлевна, воспитатель, МАДОУ Детский сад № 5 «Огонек»,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Мартышева Екатерина Викторовна, воспитатель, МБДОУ ПГО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«Пышминский детский сад № 5», Пышминский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Матвеева Вера Анатольевна, воспитатель, МКДОУ «Детский сад № 2 «Солнышко»,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Машкина Елена Викторовна, воспитатель,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Наталья </w:t>
      </w:r>
      <w:r>
        <w:rPr>
          <w:rFonts w:ascii="Liberation Serif" w:hAnsi="Liberation Serif" w:cs="Liberation Serif"/>
          <w:sz w:val="28"/>
          <w:szCs w:val="28"/>
        </w:rPr>
        <w:t>Викторовна, воспитатель, МАДОУ № 6,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Тамара Викторовна, воспитатель, МАДОУ Зайковский детский сад № 4, Ирбитское МО,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Людмила Николаевна, воспитатель, МАДОУ Черновский детский сад,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Минаева Ирина</w:t>
      </w:r>
      <w:r>
        <w:rPr>
          <w:rFonts w:ascii="Liberation Serif" w:hAnsi="Liberation Serif" w:cs="Liberation Serif"/>
          <w:sz w:val="28"/>
          <w:szCs w:val="28"/>
        </w:rPr>
        <w:t xml:space="preserve"> Юрьевна, воспитатель, МАДОУ д/с № 1, Тавдинский ГО,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Минеева Наталья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«Голубой кораблик»,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lastRenderedPageBreak/>
        <w:t xml:space="preserve">Мосина Юлия Витальевна, воспитатель, МБДОУ ПГО «Пышминский детский сад № 6», Пышминский ГО,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Наседкина Ольга Валентиновна, воспитатель, МБДОУ № 30,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Немтырева Галина Викторовна, воспитатель, МДОУ «Детский сад «Левушка», р.п. В.Синячиха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Никонова Алена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№ 10»,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Окишева Алла Смагелевна, воспитатель, МАДОУ д/с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Осляк Анастасия Валерьевна, воспитатель, МБДОУ ПГО «Пышминский детский сад № 6», Пышминский ГО, 1 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Папулова Наталья Васильевна, воспитатель, МАДОУ «Детски</w:t>
      </w:r>
      <w:r>
        <w:rPr>
          <w:rFonts w:ascii="Liberation Serif" w:hAnsi="Liberation Serif" w:cs="Liberation Serif"/>
          <w:sz w:val="28"/>
          <w:szCs w:val="28"/>
        </w:rPr>
        <w:t xml:space="preserve">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Пахомкина Анна Борисовна, воспитатель, МКДОУ Калиновский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Пешкова Елена Васильевна, воспитатель, МБДОУ «Детский сад № 18»,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Пикулева Елена Васильевна, воспитатель,</w:t>
      </w:r>
      <w:r>
        <w:rPr>
          <w:rFonts w:ascii="Liberation Serif" w:hAnsi="Liberation Serif" w:cs="Liberation Serif"/>
          <w:sz w:val="28"/>
          <w:szCs w:val="28"/>
        </w:rPr>
        <w:t xml:space="preserve"> МКОУ начальная школа – детский сад № 12,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Подобед Наталья Николаевна, воспитатель, МБДОУ ПГО «Пышминский детский сад № 6», Пышминский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Марина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43»,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Павловна, воспитатель, МКДОУ детский сад № 11,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Потапова Лариса Ивановна, воспитатель, МКДОУ Баранниковский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overflowPunct w:val="0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Рощектаева Ольга Мечисловасовна, воспитатель, МБДОУ «Детский сад № 11», МО город </w:t>
      </w:r>
      <w:r>
        <w:rPr>
          <w:rFonts w:ascii="Liberation Serif" w:hAnsi="Liberation Serif" w:cs="Liberation Serif"/>
          <w:sz w:val="28"/>
          <w:szCs w:val="28"/>
        </w:rPr>
        <w:t>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Рылина Лариса Викторовна, воспитатель, МБДОУ «Детский сад № 20»,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Рябкова Ольга Юрьевна, воспитатель, МБДОУ «Детский сад № 2», МО город Ирбит, 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-142"/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Савинцева Любовь Александровна, воспитатель, МАДОУ «Детский сад № 1 «Гол</w:t>
      </w:r>
      <w:r>
        <w:rPr>
          <w:rFonts w:ascii="Liberation Serif" w:hAnsi="Liberation Serif" w:cs="Liberation Serif"/>
          <w:sz w:val="28"/>
          <w:szCs w:val="28"/>
        </w:rPr>
        <w:t>убой кораблик»,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Наталья Александровна, воспитатель, МКДОУ Байкаловский детский сад № 6 «Рябинушка»,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Скоморохова Мария Сергеевна,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23 «Теремок»,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Смирнова </w:t>
      </w:r>
      <w:r>
        <w:rPr>
          <w:rFonts w:ascii="Liberation Serif" w:hAnsi="Liberation Serif" w:cs="Liberation Serif"/>
          <w:sz w:val="28"/>
          <w:szCs w:val="28"/>
        </w:rPr>
        <w:t>Светлана Александровна,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комбинированного вида № 14»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Соколова Яна Валерьевна,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п. Заря»,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Софронова Людмила Александровна,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</w:t>
      </w:r>
      <w:r>
        <w:rPr>
          <w:rFonts w:ascii="Liberation Serif" w:hAnsi="Liberation Serif" w:cs="Liberation Serif"/>
          <w:sz w:val="28"/>
          <w:szCs w:val="28"/>
        </w:rPr>
        <w:t>ский сад комбинированного вида № 14»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Стадухина Наталья Николаевна, воспитатель, МКДОУ «Детский сад «Им. 1 Мая»,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Старикова Елена Эдуардовна, воспитатель, МКДОУ Порошинский детский сад № 12,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Галина Александровна, воспитатель, МАДОУ «Центр развития ребенка – детский сад № 4»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Стихина Лариса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Судницына Галина Витальевна,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27»,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Суслова Татьяна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30»,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Тельнова Елена Александровна,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Темерева Людмила </w:t>
      </w:r>
      <w:r>
        <w:rPr>
          <w:rFonts w:ascii="Liberation Serif" w:hAnsi="Liberation Serif" w:cs="Liberation Serif"/>
          <w:sz w:val="28"/>
          <w:szCs w:val="28"/>
        </w:rPr>
        <w:t>Михайловна,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Титова Елена Александровна,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 КГО, Камыш</w:t>
      </w:r>
      <w:r>
        <w:rPr>
          <w:rFonts w:ascii="Liberation Serif" w:hAnsi="Liberation Serif" w:cs="Liberation Serif"/>
          <w:sz w:val="28"/>
          <w:szCs w:val="28"/>
        </w:rPr>
        <w:t>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Титова Елена Викторовна, воспитатель, МБДОУ «Детский сад № 18»,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Токарева Эльвира Васильевна, воспитатель, МКДОУ Обуховский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Томаткина Надежда Анатольевна, воспитатель, МКДОУ Обуховский д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етский сад № 2,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Трифанова Вера Николаевна, воспитатель, МКДОУ Галкинский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Турчанинова Елена Гарифуловна, воспитатель, МБДОУ «Детский сад № 16»,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Тутолмина Вера Фёдоровна, воспитате</w:t>
      </w:r>
      <w:r>
        <w:rPr>
          <w:rFonts w:ascii="Liberation Serif" w:hAnsi="Liberation Serif" w:cs="Liberation Serif"/>
          <w:sz w:val="28"/>
          <w:szCs w:val="28"/>
        </w:rPr>
        <w:t>ль, МАДОУ «Детский сад комбинированного вида № 14»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Тушнолобова Алла Александровна, воспитатель, МБДОУ «Детский сад 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Тушнолобова Лидия Григорьевна,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 «Колокольчик», </w:t>
      </w:r>
      <w:r>
        <w:rPr>
          <w:rFonts w:ascii="Liberation Serif" w:hAnsi="Liberation Serif" w:cs="Liberation Serif"/>
          <w:sz w:val="28"/>
          <w:szCs w:val="28"/>
        </w:rPr>
        <w:t>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воспитатель, МКДОУ Байкаловский детский сад № 4 «Богатырь»,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Урусова Ольга Александровна, воспитатель, МАДОУ Детский сад № 2 «Колокольчик»,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Ханькова Эльга Павловна, воспи</w:t>
      </w:r>
      <w:r>
        <w:rPr>
          <w:rFonts w:ascii="Liberation Serif" w:hAnsi="Liberation Serif" w:cs="Liberation Serif"/>
          <w:sz w:val="28"/>
          <w:szCs w:val="28"/>
        </w:rPr>
        <w:t>татель, МБДОУ «Детский сад № 1 «Алёнушка»,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Харлова Людмила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38»,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Хохлова Елена Валентиновна, воспитатель, МКДОУ д/с № 13,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Цепаева Анна Валерьевна, во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спитатель, МКДОУ Калиновский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Черных Светлана Анатольевна, воспитатель, МДОУ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22 п.г.т. В. Синячиха»,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Чиканова Гульнара Альбертовна, воспитатель, МАДОУ № 6,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Шаймиева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Наталья Анатольевна, воспитатель, МАДОУ № 5,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воспитатель, МБДОУ Детский сад № 7 «Березка»,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Ширковская Елена Анатольевна, воспитатель, МБДОУ ПГО «Пышминский детский сад № 3», Пышминский ГО,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Оксана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Юдина Наталья Дмитриевна,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 КГО, Камышловский ГО,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Инструктор по физической культуре 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Бологова Наталия </w:t>
      </w:r>
      <w:r>
        <w:rPr>
          <w:rFonts w:ascii="Liberation Serif" w:hAnsi="Liberation Serif" w:cs="Liberation Serif"/>
          <w:sz w:val="28"/>
          <w:szCs w:val="28"/>
        </w:rPr>
        <w:t>Александровна, инструктор по физической культуре, МКДОУ Гаевский детский сад,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Бушланова Наталья Геннадьевна, инструктор по физической культуре, МДОУ «Золотой петушок»,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Генш Екатерина Александровна, инструктор по физиче</w:t>
      </w:r>
      <w:r>
        <w:rPr>
          <w:rFonts w:ascii="Liberation Serif" w:hAnsi="Liberation Serif" w:cs="Liberation Serif"/>
          <w:sz w:val="28"/>
          <w:szCs w:val="28"/>
        </w:rPr>
        <w:t>ской культуре, МДОУ «Детский сад «Солнышко»,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Глушкова Надежда Александровна, 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Гридина Кристина Анатольевна, инструктор по физической культуре, МКДОУ П</w:t>
      </w:r>
      <w:r>
        <w:rPr>
          <w:rFonts w:ascii="Liberation Serif" w:hAnsi="Liberation Serif" w:cs="Liberation Serif"/>
          <w:sz w:val="28"/>
          <w:szCs w:val="28"/>
        </w:rPr>
        <w:t>орошинский детский сад № 10,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Кадочникова Анастасия Валерьевна, 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170»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Светлана Юрьевна, инструктор по физической культуре, МАДОУ ЦРР № 32, Артем</w:t>
      </w:r>
      <w:r>
        <w:rPr>
          <w:rFonts w:ascii="Liberation Serif" w:hAnsi="Liberation Serif" w:cs="Liberation Serif"/>
          <w:sz w:val="28"/>
          <w:szCs w:val="28"/>
        </w:rPr>
        <w:t>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Корецкая Любовь Ивановна, инструктор по физической культуре, МАДОУ Детский сад № 2 «Колокольчик»,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Лира Елена Юрьевна, инструктор по физической культуре, МАДОУ д/с № 25,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Макарова Анна Васильевна,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МАДОУ детский сад №18,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Мартьянова Татьяна Юрьевна,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Новоселова Елена Владимировна, инструктор по физической </w:t>
      </w:r>
      <w:r>
        <w:rPr>
          <w:rFonts w:ascii="Liberation Serif" w:hAnsi="Liberation Serif" w:cs="Liberation Serif"/>
          <w:sz w:val="28"/>
          <w:szCs w:val="28"/>
        </w:rPr>
        <w:t>культуре, МБДОУ «Детский сад № 42»,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Петалова Виктория Юрьевна, инструктор по физической культуре, МКДОУ «Детский сад № 23 «Теремок»,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Елена Васильевна, инструктор по физической культуре, МАДОУ № 9 «Теремок</w:t>
      </w:r>
      <w:r>
        <w:rPr>
          <w:rFonts w:ascii="Liberation Serif" w:hAnsi="Liberation Serif" w:cs="Liberation Serif"/>
          <w:sz w:val="28"/>
          <w:szCs w:val="28"/>
        </w:rPr>
        <w:t>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Галина Геннадьевна, инструктор по физической культуре, МАДОУ «Детский сад № 35»,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Рычкова Ольга Борисовна,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Савельева Наталья Аркадьевна,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№ 32 «Аленький цветочек»,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Семакина Елена Александровна, инструктор по физической культуре, МАДОУ «Детский сад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Сулимова Наталия Николаевна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инструктор по физической культуре, МБДОУ «Детский сад № 7»,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Туча Мария Владимировна, инструктор по физической культуре, МДОУ «Детский сад «Левушка»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Оксана Петровна, инструктор по физической культуре, МАДОУ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 26»,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Чуркина Наталья Платоновна, инструктор по физической культуре, МКДОУ Галкинский детский сад, Камышловский </w:t>
      </w:r>
      <w:r>
        <w:rPr>
          <w:rFonts w:ascii="Liberation Serif" w:hAnsi="Liberation Serif" w:cs="Liberation Serif"/>
          <w:sz w:val="28"/>
          <w:szCs w:val="28"/>
        </w:rPr>
        <w:t>МР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, 1КК.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инструктор по физической культуре, МБДОУ Детский сад № 7 «Берёзка», Тур</w:t>
      </w:r>
      <w:r>
        <w:rPr>
          <w:rFonts w:ascii="Liberation Serif" w:hAnsi="Liberation Serif" w:cs="Liberation Serif"/>
          <w:sz w:val="28"/>
          <w:szCs w:val="28"/>
        </w:rPr>
        <w:t>инский ГО, ВКК.</w:t>
      </w:r>
    </w:p>
    <w:p w:rsidR="001975FA" w:rsidRDefault="001975FA">
      <w:pPr>
        <w:tabs>
          <w:tab w:val="left" w:pos="426"/>
          <w:tab w:val="left" w:pos="709"/>
          <w:tab w:val="left" w:pos="1276"/>
        </w:tabs>
        <w:spacing w:after="0" w:line="240" w:lineRule="auto"/>
        <w:ind w:left="709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Татьяна Петровна, музыкальный руководитель, МКДОУ «Детский сад №2 «Солнышко»,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Татьяна Александровна, музыкальный руководитель, МАДОУ Тугулымский детский сад № 6 «Василек», </w:t>
      </w:r>
      <w:r>
        <w:rPr>
          <w:rFonts w:ascii="Liberation Serif" w:hAnsi="Liberation Serif" w:cs="Liberation Serif"/>
          <w:sz w:val="28"/>
          <w:szCs w:val="28"/>
        </w:rPr>
        <w:t>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Богомолова Ниана Данииловна, музыкальный руководитель, МБДОУ «Детский сад № 8»,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Алена Даниловна, музыкальный руководитель, МАДОУ Зайковский детский сад № 4,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Власенко Алла Александровна, </w:t>
      </w:r>
      <w:r>
        <w:rPr>
          <w:rFonts w:ascii="Liberation Serif" w:hAnsi="Liberation Serif" w:cs="Liberation Serif"/>
          <w:sz w:val="28"/>
          <w:szCs w:val="28"/>
        </w:rPr>
        <w:t>музыкальный руководитель, МАДОУ Детский сад № 8 «Сказка»,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Володина Татьяна Алексеевна, музыкальный руководитель, МАДОУ «Детский сад № 27»,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Ворсина Татьяна Николаевна, музыкальный руководитель, МАДОУ Детский сад № 2 «</w:t>
      </w:r>
      <w:r>
        <w:rPr>
          <w:rFonts w:ascii="Liberation Serif" w:hAnsi="Liberation Serif" w:cs="Liberation Serif"/>
          <w:sz w:val="28"/>
          <w:szCs w:val="28"/>
        </w:rPr>
        <w:t xml:space="preserve">Колокольчик», Туринский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Гасанова Любовь Михайловна, музыкальный руководитель, МДОУ «Детский сад Левушка» р.п. Верхняя Синячиха,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Гладких Елена Владимировна, музыкальный руководитель, МКДОУ Обуховский детский сад, Камышловский </w:t>
      </w:r>
      <w:r>
        <w:rPr>
          <w:rFonts w:ascii="Liberation Serif" w:hAnsi="Liberation Serif" w:cs="Liberation Serif"/>
          <w:sz w:val="28"/>
          <w:szCs w:val="28"/>
        </w:rPr>
        <w:t>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Глухих Ольга Александровна, музыкальный руководитель, МКДОУ Байкаловский детский сад № 6 «Рябинушка»,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Григорьева Татьяна Игоревна, музыкальный руководитель, МБДОУ «Детский сад № 8»,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Губанова Ольга </w:t>
      </w:r>
      <w:r>
        <w:rPr>
          <w:rFonts w:ascii="Liberation Serif" w:hAnsi="Liberation Serif" w:cs="Liberation Serif"/>
          <w:sz w:val="28"/>
          <w:szCs w:val="28"/>
        </w:rPr>
        <w:t xml:space="preserve">Викторовна,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Наталья Александровна, музыкальный руководитель, МАДОУ Байкаловский детский сад № 1 «Теремок»,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Елена Владимировна, музыкальный руководитель, МА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ДОУ № 6,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Дубских Елена Леонидовна, музыкальный руководитель, МБДОУ «Детский сад № 2»,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Елена Викторовна, музыкальный руководитель, МБДОУ «Детский сад № 18»,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Загудаева Ольга Владимир</w:t>
      </w:r>
      <w:r>
        <w:rPr>
          <w:rFonts w:ascii="Liberation Serif" w:hAnsi="Liberation Serif" w:cs="Liberation Serif"/>
          <w:sz w:val="28"/>
          <w:szCs w:val="28"/>
        </w:rPr>
        <w:t>овна, музыкальный руководитель, МБДОУ ПГО «Пышминский детский сад № 6», Пышминский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Зяброва Марина Владимировна, музыкальный руководитель, МКДОУ «Детский сад №23 «Теремок», Талицкий ГО, 1 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Наталья Талгатовна, музыкальный руководитель, МК</w:t>
      </w:r>
      <w:r>
        <w:rPr>
          <w:rFonts w:ascii="Liberation Serif" w:hAnsi="Liberation Serif" w:cs="Liberation Serif"/>
          <w:sz w:val="28"/>
          <w:szCs w:val="28"/>
        </w:rPr>
        <w:t>ДОУ Баранниковский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Екатерина Дмитриевна, музыкальный руководитель, МКДОУ детский сад № 11,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Лариса Николаевна, музыкальный руководитель, МБДОУ «Детский сад № 22»,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Мозырева Наталья Николаевна,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МКДОУ «Слободо-Туринский детский сад «Алёнка»,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Низамова Кристина Юрьевна, музыкальный руководитель, МДОУ Зайковский детский сад № 1,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Попова Наталья Леонидовна, музыкальный руководитель, МАДОУ «Детский сад №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24»,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Геннадиевна, музыкальный руководитель, МКДОУ Галкинский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Рензяева Ольга Федоровна, музыкальный руководитель, МБДОУ «Детский сад № 32»,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Рубан Татьяна Геннад</w:t>
      </w:r>
      <w:r>
        <w:rPr>
          <w:rFonts w:ascii="Liberation Serif" w:hAnsi="Liberation Serif" w:cs="Liberation Serif"/>
          <w:sz w:val="28"/>
          <w:szCs w:val="28"/>
        </w:rPr>
        <w:t>ьевна, музыкальный руководитель, МБДОУ «Детский сад № 16»,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Саубанова Рушания Ильгисовна, музыкальный руководитель, МБДОУ № 2,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Людмила Анатольевна, музыкальный руководитель, МАДОУ Центр развития ребенка – де</w:t>
      </w:r>
      <w:r>
        <w:rPr>
          <w:rFonts w:ascii="Liberation Serif" w:hAnsi="Liberation Serif" w:cs="Liberation Serif"/>
          <w:sz w:val="28"/>
          <w:szCs w:val="28"/>
        </w:rPr>
        <w:t>тский сад № 9 «Теремок»,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Снигирева Елена Александровна, музыкальный руководитель, МДОУ Гаевский детский сад,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Столярова Ирина Ивановна, музыкальный руководитель, МАДОУ № 4 «Василек», 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Супрунова Анна </w:t>
      </w:r>
      <w:r>
        <w:rPr>
          <w:rFonts w:ascii="Liberation Serif" w:hAnsi="Liberation Serif" w:cs="Liberation Serif"/>
          <w:sz w:val="28"/>
          <w:szCs w:val="28"/>
        </w:rPr>
        <w:t>Валентиновна, музыкальный руководитель, МКДОУ Порошинский детский сад № 12,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Таусенева Анна Сергеевна, музыкальный руководитель, МАДОУ «Детский сад «Радуга»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Оксана Андреевна, музыкальный руков</w:t>
      </w:r>
      <w:r>
        <w:rPr>
          <w:rFonts w:ascii="Liberation Serif" w:hAnsi="Liberation Serif" w:cs="Liberation Serif"/>
          <w:sz w:val="28"/>
          <w:szCs w:val="28"/>
        </w:rPr>
        <w:t>одитель, МКДОУ «Детский сад № 5 «Елочка»,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Теплякова Алла Викторовна, музыкальный руководитель, МБОУ «Детский сад № 42»,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Топычканова Светлана Петровна, музыкальный руководитель, МБДОУ ПГО «Пышминский детский сад № </w:t>
      </w:r>
      <w:r>
        <w:rPr>
          <w:rFonts w:ascii="Liberation Serif" w:hAnsi="Liberation Serif" w:cs="Liberation Serif"/>
          <w:sz w:val="28"/>
          <w:szCs w:val="28"/>
        </w:rPr>
        <w:t>7»,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Трохова Валентина Михайловна, музыкальный руководитель,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Хлопенова Татьяна Васильевна, музыкальный руководитель, МАДОУ № 5,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Холодкова Людмила Викторовна, музыкал</w:t>
      </w:r>
      <w:r>
        <w:rPr>
          <w:rFonts w:ascii="Liberation Serif" w:hAnsi="Liberation Serif" w:cs="Liberation Serif"/>
          <w:sz w:val="28"/>
          <w:szCs w:val="28"/>
        </w:rPr>
        <w:t>ьный руководитель, МБДОУ «Детский сад № 22»,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Наталия Романовна, музыкальный руководитель, МАДОУ «Центр развития ребенка – детский сад № 4»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Шуткова Юлия Анатольевна, музыкальный руководитель, МАДО</w:t>
      </w:r>
      <w:r>
        <w:rPr>
          <w:rFonts w:ascii="Liberation Serif" w:hAnsi="Liberation Serif" w:cs="Liberation Serif"/>
          <w:sz w:val="28"/>
          <w:szCs w:val="28"/>
        </w:rPr>
        <w:t>У д/с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Ядрышникова Екатерина Ивановна, музыкальный руководитель, МКДОУ «Детский сад «Им. 1 Мая», Талицкий ГО,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Амарцева Ксения Владимировна, педагог-психолог, МБДОУ «Детский сад № 42», МО город Алапаевск,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Ельцына Надежда Николаевна, педагог-психолог, МКДОУ «Детский сад № 23 «Теремок»,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Жужгова Алёна Андреевна, педагог-психолог, МКДОУ Порошинский детский сад № 12,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Екатерина Ивановна, педагог-психолог, МАДО</w:t>
      </w:r>
      <w:r>
        <w:rPr>
          <w:rFonts w:ascii="Liberation Serif" w:hAnsi="Liberation Serif" w:cs="Liberation Serif"/>
          <w:bCs/>
          <w:sz w:val="28"/>
          <w:szCs w:val="28"/>
        </w:rPr>
        <w:t>У № 2 «Колокольчик»,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Клишина Евгения Александровна, педагог-психолог, МАДОУ «Слободо-Туринский детский сад «Родничок»,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Кныр Виктория Романовна, педагог-психолог,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Марьина Елена Николаевна, педагог-психолог, МАДОУ «Байкаловский детский сад № 1 «Теремок»,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Побежимова Юлия Александровна, педагог-психолог, МКДОУ Баранниковский детский сад,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Пынтикова Анна Васильевна, педагог-пси</w:t>
      </w:r>
      <w:r>
        <w:rPr>
          <w:rFonts w:ascii="Liberation Serif" w:hAnsi="Liberation Serif" w:cs="Liberation Serif"/>
          <w:sz w:val="28"/>
          <w:szCs w:val="28"/>
        </w:rPr>
        <w:t>холог, МОУ «Верхнесинячихинская СОШ № 3»,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Суховецкая Анжелика Павловна, педагог-психолог, МКДОУ Порошинский детский сад № 10,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Шумкова Светлана Леонидовна, педагог-психолог, МАДОУ «Детский сад № 26», МО город </w:t>
      </w:r>
      <w:r>
        <w:rPr>
          <w:rFonts w:ascii="Liberation Serif" w:hAnsi="Liberation Serif" w:cs="Liberation Serif"/>
          <w:sz w:val="28"/>
          <w:szCs w:val="28"/>
        </w:rPr>
        <w:t>Ирбит,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Яппарова Надежда Вениаминовна, педагог-психолог, МБДОУ № 15, Артемовский ГО, 1КК.</w:t>
      </w:r>
    </w:p>
    <w:p w:rsidR="001975FA" w:rsidRDefault="00197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 Лариса Васильевна, педагог дополнительного образования, МАДОУ «Детский сад № 21», МО город Ирбит,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</w:t>
      </w:r>
      <w:r>
        <w:rPr>
          <w:rFonts w:ascii="Liberation Serif" w:hAnsi="Liberation Serif" w:cs="Liberation Serif"/>
          <w:b/>
          <w:sz w:val="28"/>
          <w:szCs w:val="28"/>
        </w:rPr>
        <w:t>толог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Перминова Валентина Николаевна, учитель-дефектолог, МБДОУ «Золотой петушок»,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Сибирцева Мария Валерьевна, учитель-дефектолог, МБДОУ «Детский сад № 2»,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Шмакова Ираида Викторовна,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t>«Детский сад № 42», МО город Алапаевск,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Юлия Владимировна, учитель-логопед, МКДОУ Порошинский детский сад № 12,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Гоменюк Елена Владимировна, учитель-логопед, МКДОУ «Детский сад № 2 «Солнышко», Талицкий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Доненко Инна Борисовна, учитель-логопед, МБДОУ № 27,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Золова Любовь Кесаревна, учитель-логопед, МОУ «Центр диагностики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консультирования»,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Кауц Марина Викторовна, учитель-логопед, МАДОУ детский сад № 2, Та</w:t>
      </w:r>
      <w:r>
        <w:rPr>
          <w:rFonts w:ascii="Liberation Serif" w:hAnsi="Liberation Serif" w:cs="Liberation Serif"/>
          <w:sz w:val="28"/>
          <w:szCs w:val="28"/>
        </w:rPr>
        <w:t>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Кича Ирина Геннадьевна, учитель-логопед,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170»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Елена Александровна, учитель-логопед, МАДОУ Детский сад № 9 «Теремок»,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Коновницына Елена Сергеевна,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Кошелева Виктория Николаевна, учитель-логопед, МАДОУ ЦРР № 32,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Ксения Евгеньевна, учитель-логопед, МАДОУ «Детский сад № 14»,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Крысанова </w:t>
      </w:r>
      <w:r>
        <w:rPr>
          <w:rFonts w:ascii="Liberation Serif" w:hAnsi="Liberation Serif" w:cs="Liberation Serif"/>
          <w:sz w:val="28"/>
          <w:szCs w:val="28"/>
        </w:rPr>
        <w:t>Ангелина Викторовна, учитель-логопед, МАДОУ «Детский сад № 12»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Лутова Елена Юрьевна, учитель-логопед, МАДОУ Детский сад № 4 «Василек», Туринский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Мармалюк Вера Геннадьевна, учитель-логопед, МБДОУ № 30, Артемовский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Матушкина Ирина Владимировна, учитель-логопед, МКДОУ Байкаловский детский сад № 5 «Светлячок»,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Миронова Лариса Геннадьевна, учитель-логопед, МАДОУ «Детский сад № 4»,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Юлия Васильевна, учитель-логопед, М</w:t>
      </w:r>
      <w:r>
        <w:rPr>
          <w:rFonts w:ascii="Liberation Serif" w:hAnsi="Liberation Serif" w:cs="Liberation Serif"/>
          <w:sz w:val="28"/>
          <w:szCs w:val="28"/>
        </w:rPr>
        <w:t>БДОУ «Детский сад № 10»,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Резниченко Ирина Сергеевна,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Рубцова Наталья Викторовна,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24»,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Ирина Эдуардовна,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«Аленушка»,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Светлана Владимировна, учитель-логопед, МКДОУ детский сад № 23 «Теремок»,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Анна Александровна, учитель-логопед, МАДОУ «Детский сад № 9», МО город И</w:t>
      </w:r>
      <w:r>
        <w:rPr>
          <w:rFonts w:ascii="Liberation Serif" w:hAnsi="Liberation Serif" w:cs="Liberation Serif"/>
          <w:sz w:val="28"/>
          <w:szCs w:val="28"/>
        </w:rPr>
        <w:t>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Валентина Владимировна, учитель-логопед, МКДОУ Байкаловский детский сад № 6 «Рябинушка»,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Стышнова Светлана Сергеевна, учитель-логопед, МБДОУ «Детский сад № 42»,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Топоркова Наталья </w:t>
      </w:r>
      <w:r>
        <w:rPr>
          <w:rFonts w:ascii="Liberation Serif" w:hAnsi="Liberation Serif" w:cs="Liberation Serif"/>
          <w:sz w:val="28"/>
          <w:szCs w:val="28"/>
        </w:rPr>
        <w:t>Викторовна, учитель-логопед, МАДОУ «Детский сад № 21», МО город Ирбит,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Фирстова Наталья Викторовна, учитель-логопед, МКДОУ Баранниковский детский сад,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Царёва Ольга Валерьевна, учитель-логопед, МАДОУ № 2 «Колокольчик», Туринский Г</w:t>
      </w:r>
      <w:r>
        <w:rPr>
          <w:rFonts w:ascii="Liberation Serif" w:hAnsi="Liberation Serif" w:cs="Liberation Serif"/>
          <w:sz w:val="28"/>
          <w:szCs w:val="28"/>
        </w:rPr>
        <w:t>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Чапурина Вера Геннадьевна, учитель-логопед, МКДОУ «Детский сад № 8 «Березка»,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Вера Викторовна, учитель-логопед, МКДОУ Байкаловский детский сад № 4 «Богатырь»,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Чекунова Ирина Валерьевна, учитель-логоп</w:t>
      </w:r>
      <w:r>
        <w:rPr>
          <w:rFonts w:ascii="Liberation Serif" w:hAnsi="Liberation Serif" w:cs="Liberation Serif"/>
          <w:sz w:val="28"/>
          <w:szCs w:val="28"/>
        </w:rPr>
        <w:t xml:space="preserve">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 «Березка»,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Татьяна Алексеевна, учитель-логопед, МАДОУ «Детский сад № 35»,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Щепелина Ольга Васильевна, учитель-логопед, МАДОУ Луговской детский сад № 5 «Рябинка», Тугулымский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1975FA">
      <w:pPr>
        <w:spacing w:after="0" w:line="240" w:lineRule="auto"/>
        <w:ind w:left="709"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Старший воспитатель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Алиментьева Наталья Алексеевна, старший воспитатель, МАДОУ «Детский сад № 18», Тавдинский ГО,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Людмила Юрьевна, старший воспитатель, МБДОУ «Детский сад № 18», Режевской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Ирина Александровна, старший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МКДОУ «Детский сад № 6», Тавдинский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Госькова Марина Леонидовна, старший воспитатель, МАДОУ № 18, Артемовский ГО, 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Дзбановская Алена Викторовна,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</w:t>
      </w:r>
      <w:r>
        <w:rPr>
          <w:rFonts w:ascii="Liberation Serif" w:hAnsi="Liberation Serif" w:cs="Liberation Serif"/>
          <w:sz w:val="28"/>
          <w:szCs w:val="28"/>
        </w:rPr>
        <w:t>итриева Ирина Викторовна, старший воспитатель, МБДОУ ПГО «Пышминский детский сад № 5», Пышминский ГО,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Доненко Инна Борисовна, старший воспитатель, МБДОУ № 27,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Дубовицкая Наталья Анатольевна, старший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t>№ 8 «Березка»,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Золотухина Ирина Анатольевна, старший воспитатель,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Марина Александро</w:t>
      </w:r>
      <w:r>
        <w:rPr>
          <w:rFonts w:ascii="Liberation Serif" w:hAnsi="Liberation Serif" w:cs="Liberation Serif"/>
          <w:sz w:val="28"/>
          <w:szCs w:val="28"/>
        </w:rPr>
        <w:t xml:space="preserve">вна, старший воспитатель, МАДОУ ЦРР «Слободо- Туринский детский сад «Солнечный», Слободо-Туринский МР, ВКК. 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Наталья Владимировна,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№ 4»,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Наталья Владимировна, старший воспитатель</w:t>
      </w:r>
      <w:r>
        <w:rPr>
          <w:rFonts w:ascii="Liberation Serif" w:hAnsi="Liberation Serif" w:cs="Liberation Serif"/>
          <w:sz w:val="28"/>
          <w:szCs w:val="28"/>
        </w:rPr>
        <w:t xml:space="preserve">, МКДОУ «Слободо-Туринский детский сад «Теремок», Слободо-Туринский МР,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Лобова Светлана Владимировна, старший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Ляпустина Татьяна Викторовна, старший воспитатель, МАДОУ д/с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алярова Марина Васильевна, старший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92»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Мартюшова Любовь Николаевна, старший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16»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Матыкова Юлия Леонардовна, старший воспитатель, МКДОУ </w:t>
      </w:r>
      <w:r>
        <w:rPr>
          <w:rFonts w:ascii="Liberation Serif" w:hAnsi="Liberation Serif" w:cs="Liberation Serif"/>
          <w:sz w:val="28"/>
          <w:szCs w:val="28"/>
        </w:rPr>
        <w:t>«Детский сад № 13»,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Михальченко Татьяна Васильевна, старший воспитатель, МБДОУ № 4,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Ольга Владимировна, старший воспитатель, МБДОУ № 21,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Обоскалова Надежда Деонисьевна, старший </w:t>
      </w:r>
      <w:r>
        <w:rPr>
          <w:rFonts w:ascii="Liberation Serif" w:hAnsi="Liberation Serif" w:cs="Liberation Serif"/>
          <w:sz w:val="28"/>
          <w:szCs w:val="28"/>
        </w:rPr>
        <w:t>воспитатель, МАДОУ «Детский сад № 2»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Овчинникова Эльвира Фаязовна, старший воспитатель, МБДОУ «Детский сад № 35 «Василинка», Режевской ГО, 1КК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 xml:space="preserve">Пеньковская Татьяна Николаевна, старший воспитатель, МБДОУ № 29 «Теремок», Режевской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Попел Ольга Алексеевна, старший воспитатель, МАДОУ № 5,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Россохина Елена Николаевна, старший воспитатель, МКДОУ д/с № 12,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Елена Вячеславовна, старший воспитатель, МБДОУ «Детский сад № 32», МО горо</w:t>
      </w:r>
      <w:r>
        <w:rPr>
          <w:rFonts w:ascii="Liberation Serif" w:hAnsi="Liberation Serif" w:cs="Liberation Serif"/>
          <w:sz w:val="28"/>
          <w:szCs w:val="28"/>
        </w:rPr>
        <w:t>д Алапаевск, 1КК.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Трусова Людмила Владимировна, старший воспитатель, МКДОУ «Детский сад № 24 «Ладушки», Талицкий ГО, 1КК. 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старший воспитатель, МКДОУ Байкаловский детский сад № 4 «Богатырь», Байкаловский МР,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Удилова Олеся </w:t>
      </w:r>
      <w:r>
        <w:rPr>
          <w:rFonts w:ascii="Liberation Serif" w:hAnsi="Liberation Serif" w:cs="Liberation Serif"/>
          <w:sz w:val="28"/>
          <w:szCs w:val="28"/>
        </w:rPr>
        <w:t>Александровна, старший воспитатель, МБДОУ «Детский сад № 18»,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Чингина Наталья Николаевна, старший воспитатель, МАДОУ «Детский сад «Радуга» № 5» КГО, Камышловский ГО, 1КК.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Кейль Наталья Леонидовна, методист, МАДОУ «Детски</w:t>
      </w:r>
      <w:r>
        <w:rPr>
          <w:rFonts w:ascii="Liberation Serif" w:hAnsi="Liberation Serif" w:cs="Liberation Serif"/>
          <w:sz w:val="28"/>
          <w:szCs w:val="28"/>
        </w:rPr>
        <w:t>й сад № 13», МО город Ирбит, 1КК.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Абдулова Марина Владимировна, старший воспитатель, МАОУ СОШ № 11, </w:t>
      </w:r>
      <w:r>
        <w:rPr>
          <w:rFonts w:ascii="Liberation Serif" w:hAnsi="Liberation Serif" w:cs="Liberation Serif"/>
          <w:sz w:val="28"/>
          <w:szCs w:val="28"/>
        </w:rPr>
        <w:t>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Гольцова Елена Алексеевна, воспитатель, МАОУ СОШ № 11, Тавдинский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Сергеева Галина Андреевна, старший воспитатель, МАОУ «Школа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7» КГО, Камышловский ГО, 1КК.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928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Афанасьева Елена Ивановна, пе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дагог дополнительного образования, МАОУ школа-интернат № 9, ГО Богданович, 1КК. 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Ирина Георгиевна, педагог дополнительного образования, МАОУ СОШ № 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Литвинова Татьяна Владимировна, педагог дополнительного образования, МАОУ СОШ </w:t>
      </w:r>
      <w:r>
        <w:rPr>
          <w:rFonts w:ascii="Liberation Serif" w:hAnsi="Liberation Serif" w:cs="Liberation Serif"/>
          <w:sz w:val="28"/>
          <w:szCs w:val="28"/>
        </w:rPr>
        <w:t>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Макаренко Надежда Леонидовна, педагог дополнительного образования, МАОУ «Лицей № 5»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Молокова Светлана Юрьевна, педагог дополнительного образования, МОУ «Костинская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</w:t>
      </w:r>
      <w:r>
        <w:rPr>
          <w:rFonts w:ascii="Liberation Serif" w:hAnsi="Liberation Serif" w:cs="Liberation Serif"/>
          <w:sz w:val="28"/>
          <w:szCs w:val="28"/>
        </w:rPr>
        <w:t>а Елена Анатольевна, педагог дополнительного образования,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педагог дополнительного образования, МАОУ «Школа № 13»,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педагог дополнительного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образования, МБОУ «Школа № 5», МО город Ирбит, 1КК.</w:t>
      </w:r>
    </w:p>
    <w:p w:rsidR="001975FA" w:rsidRDefault="001975FA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Педагог-библиотекарь</w:t>
      </w:r>
    </w:p>
    <w:p w:rsidR="001975FA" w:rsidRDefault="001975FA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Атаманова Галина Геннадьевна, педагог-библиотекарь, МАОУ Зайковская СОШ № 2,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Бирюк Татьяна Ильинична, педагог-библиотекарь, МАОУ Липовская СОШ, Туринский ГО,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Бояркина Надежда Викторовна, педагог-библиотекарь, </w:t>
      </w:r>
      <w:r>
        <w:rPr>
          <w:rFonts w:ascii="Liberation Serif" w:hAnsi="Liberation Serif" w:cs="Liberation Serif"/>
          <w:bCs/>
          <w:sz w:val="28"/>
          <w:szCs w:val="28"/>
        </w:rPr>
        <w:t>МОУ «Зайковская СОШ № 1»,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Братышева Татьяна Михайловна, педагог-библиотекарь, МАОУ СОШ № 2,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Бровина Марина Борисовна, педагог-библиотекарь, МАОУ СОШ № 4, МО город </w:t>
      </w:r>
      <w:r>
        <w:rPr>
          <w:rFonts w:ascii="Liberation Serif" w:hAnsi="Liberation Serif" w:cs="Liberation Serif"/>
          <w:sz w:val="28"/>
          <w:szCs w:val="28"/>
        </w:rPr>
        <w:t>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Наталья Борисовна, педагог-библиотекарь, МБОУ Ертарская средняя общеобразовательная школа № 27,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Оксана Павловна, педагог-библиотекарь, МОУ «Речкаловская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Николаевн</w:t>
      </w:r>
      <w:r>
        <w:rPr>
          <w:rFonts w:ascii="Liberation Serif" w:hAnsi="Liberation Serif" w:cs="Liberation Serif"/>
          <w:sz w:val="28"/>
          <w:szCs w:val="28"/>
        </w:rPr>
        <w:t>а, педагог-библиотекарь, МОУ «Арамашевская СОШ»,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Ивановна, педагог-библиотекарь, МАОУ «Слободо-Туринская СОШ № 2»,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Удинцева Наталья Михайловна, педагог-библиотекарь, МОУ «Рудновская ООШ», Ирб</w:t>
      </w:r>
      <w:r>
        <w:rPr>
          <w:rFonts w:ascii="Liberation Serif" w:hAnsi="Liberation Serif" w:cs="Liberation Serif"/>
          <w:sz w:val="28"/>
          <w:szCs w:val="28"/>
        </w:rPr>
        <w:t>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Черемушкина Людмила Яковлевна, педагог-библиотекарь, МКОУ «Троицкая средняя общеобразовательная школа № 5», Талицкий ГО, 1КК.</w:t>
      </w:r>
    </w:p>
    <w:p w:rsidR="001975FA" w:rsidRDefault="001975FA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Афанасьева Елена Ивановна, педагог-организатор, МАОУ школа-интернат № 9, ГО Богданович,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Афанасьева Елена Ивановна, педагог-организатор, МАОУ школа-интернат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>Богданович,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Лариса Васильевна, педагог-организатор, МОУ «Пионерская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Некрасова Юлия Александровна, педагог-организатор, МБОУ ПГО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«Трифоновская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Соколова Ольга Александровна, педагог-организатор, МБОУ ПГО «Пышминская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Аксана Александровна, педагог-организатор, МБОУ «Школа 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 Андрей Владимиро</w:t>
      </w:r>
      <w:r>
        <w:rPr>
          <w:rFonts w:ascii="Liberation Serif" w:hAnsi="Liberation Serif" w:cs="Liberation Serif"/>
          <w:sz w:val="28"/>
          <w:szCs w:val="28"/>
        </w:rPr>
        <w:t>вич, педагог-организатор, МБОУ Зубковская ООШ № 20, Тугулымский ГО, ВКК.</w:t>
      </w:r>
    </w:p>
    <w:p w:rsidR="001975FA" w:rsidRDefault="001975FA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Наталья Анатольевна, педагог-психолог, МАОУ СОШ № 4, МО город Алапаевск,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Голева Татьяна Владимировна, педагог-психолог, МБОУ СОШ № 23, Режевской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Горина Елена Владимировна, педагог-психолог,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13»,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Гридюшко Вера Васильевна, педагог-психолог, МКОУ Галкинская СОШ, Камышловский МР, 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Докучаева Светлана Владимировна, педагог-психолог, МКОУ «Ницинская СОШ», </w:t>
      </w:r>
      <w:r>
        <w:rPr>
          <w:rFonts w:ascii="Liberation Serif" w:hAnsi="Liberation Serif" w:cs="Liberation Serif"/>
          <w:bCs/>
          <w:sz w:val="28"/>
          <w:szCs w:val="28"/>
        </w:rPr>
        <w:t>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Донченко Наталья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Лемешевеа Екатерина Владимировна, педагог-психолог, МКОУ «Троицкая средняя общеобразовательная школа № 50»,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Рогозина Наталья </w:t>
      </w:r>
      <w:r>
        <w:rPr>
          <w:rFonts w:ascii="Liberation Serif" w:hAnsi="Liberation Serif" w:cs="Liberation Serif"/>
          <w:sz w:val="28"/>
          <w:szCs w:val="28"/>
        </w:rPr>
        <w:t>Анатольевна, педагог-психолог, МАОУ Тугулымская средняя общеобразовательная школа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Екатерина Сергеевна, педагог-психолог, МАОУ СОШ № 10,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Ольга Геннадьевна, педагог-психолог, МКОУ «Троицкая сре</w:t>
      </w:r>
      <w:r>
        <w:rPr>
          <w:rFonts w:ascii="Liberation Serif" w:hAnsi="Liberation Serif" w:cs="Liberation Serif"/>
          <w:sz w:val="28"/>
          <w:szCs w:val="28"/>
        </w:rPr>
        <w:t>дняя общеобразовательная школа № 62»,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Умеренкова Светлана Александровна, педагог-психолог, МАОУ СОШ № 1,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педагог-психолог, МОУ «Килачевская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Хрупало Татьяна Евг</w:t>
      </w:r>
      <w:r>
        <w:rPr>
          <w:rFonts w:ascii="Liberation Serif" w:hAnsi="Liberation Serif" w:cs="Liberation Serif"/>
          <w:sz w:val="28"/>
          <w:szCs w:val="28"/>
        </w:rPr>
        <w:t>еньевна, педагог-психолог, МБОУ «СОШ № 18», Артемовский ГО, ВКК.</w:t>
      </w:r>
    </w:p>
    <w:p w:rsidR="001975FA" w:rsidRDefault="001975FA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– </w:t>
      </w:r>
      <w:r>
        <w:rPr>
          <w:rFonts w:ascii="Liberation Serif" w:hAnsi="Liberation Serif" w:cs="Liberation Serif"/>
          <w:sz w:val="28"/>
          <w:szCs w:val="28"/>
        </w:rPr>
        <w:t xml:space="preserve">Клевакинская ООШ,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Витартас Сергей Мечиславович, преподаватель-организатор основ безопасности жиз</w:t>
      </w:r>
      <w:r>
        <w:rPr>
          <w:rFonts w:ascii="Liberation Serif" w:hAnsi="Liberation Serif" w:cs="Liberation Serif"/>
          <w:sz w:val="28"/>
          <w:szCs w:val="28"/>
        </w:rPr>
        <w:t>недеятельности, МАОУ СОШ № 7,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Вьюкова Ольга Викторовна, преподаватель-организатор основ безопасности жизнедеятельности, МБОУ СОШ № 3, Режевской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Грицай Елена Викторовна, преподаватель-организатор основ безопасности жизнедеятельн</w:t>
      </w:r>
      <w:r>
        <w:rPr>
          <w:rFonts w:ascii="Liberation Serif" w:hAnsi="Liberation Serif" w:cs="Liberation Serif"/>
          <w:sz w:val="28"/>
          <w:szCs w:val="28"/>
        </w:rPr>
        <w:t>ости, МАОУ ООШ № 4,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Кондрашова Зинаида Владимировна, преподаватель-организатор основ безопасности жизнедеятельности, МБОУ «СОШ № 14»,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Коуров Сергей Федорович, преподаватель-организатор основ безопасности жизнедеятель</w:t>
      </w:r>
      <w:r>
        <w:rPr>
          <w:rFonts w:ascii="Liberation Serif" w:hAnsi="Liberation Serif" w:cs="Liberation Serif"/>
          <w:sz w:val="28"/>
          <w:szCs w:val="28"/>
        </w:rPr>
        <w:t>ности, МКОУ «Троицкая средняя общеобразовательная школа № 5», Талицкий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Крутикова Лариса Викторовна, преподаватель-организатор основ безопасности жизнедеятельности, МАОУ СОШ № 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Валерий Егорович, преподаватель-организ</w:t>
      </w:r>
      <w:r>
        <w:rPr>
          <w:rFonts w:ascii="Liberation Serif" w:hAnsi="Liberation Serif" w:cs="Liberation Serif"/>
          <w:sz w:val="28"/>
          <w:szCs w:val="28"/>
        </w:rPr>
        <w:t>атор основ безопасности жизнедеятельности,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преподаватель-организатор основ безопасности жизнедеятельности, МБОУ ПГО «Ощепковская СОШ», Пышминский ГО,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Мальчикова Наталья Викторовна, преподаватель-организатор основ безопасности жизнедеятельности, МАОУ СОШ № 2 имени Ж.И. Алфёрова,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Мерлин Михаил Васильевич, преподаватель-организатор основ безопасности жизнедеятельности, МАОУ «Школа № 1</w:t>
      </w:r>
      <w:r>
        <w:rPr>
          <w:rFonts w:ascii="Liberation Serif" w:hAnsi="Liberation Serif" w:cs="Liberation Serif"/>
          <w:sz w:val="28"/>
          <w:szCs w:val="28"/>
        </w:rPr>
        <w:t>0», МО город Ирбит,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bCs w:val="0"/>
          <w:szCs w:val="28"/>
        </w:rPr>
        <w:t>Мякушкин Алексей Валерьевич, преподаватель-организатор основ безопасности жизнедеятельности, МАОУ «СОШ № 8», Артемовский ГО,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Орлова Наталья Адольфовна, преподаватель-организатор основ безопасности жизнедеятельности, МКОУ </w:t>
      </w:r>
      <w:r>
        <w:rPr>
          <w:rFonts w:ascii="Liberation Serif" w:hAnsi="Liberation Serif" w:cs="Liberation Serif"/>
          <w:b w:val="0"/>
          <w:szCs w:val="28"/>
        </w:rPr>
        <w:t>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 Владимир Леонидович, преподаватель-организатор основ безопасности жизнедеятельности, МАОУ «Слободо-Туринская СОШ № 2», Слободо-Туринский МР,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Сучкова Светлана Вячеславовна, преподаватель-организатор осно</w:t>
      </w:r>
      <w:r>
        <w:rPr>
          <w:rFonts w:ascii="Liberation Serif" w:hAnsi="Liberation Serif" w:cs="Liberation Serif"/>
          <w:b w:val="0"/>
          <w:szCs w:val="28"/>
        </w:rPr>
        <w:t xml:space="preserve">в безопасности жизнедеятельности, МАОУ «Школа № 9», МО город Ирбит,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преподаватель-организатор основ безопасности жизнедеятельности, МОУ «Арамашевская СОШ им. М. Мантурова»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Телеусов Валентин Максимови</w:t>
      </w:r>
      <w:r>
        <w:rPr>
          <w:rFonts w:ascii="Liberation Serif" w:hAnsi="Liberation Serif" w:cs="Liberation Serif"/>
          <w:sz w:val="28"/>
          <w:szCs w:val="28"/>
        </w:rPr>
        <w:t>ч, преподаватель-организатор основ безопасности жизнедеятельности,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Тонков Александр Евгеньевич, преподаватель-организатор основ безопасности жизнедеятельности, МОУ «Костинская СОШ», МО Алапаевское,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</w:t>
      </w:r>
      <w:r>
        <w:rPr>
          <w:rFonts w:ascii="Liberation Serif" w:hAnsi="Liberation Serif" w:cs="Liberation Serif"/>
          <w:sz w:val="28"/>
          <w:szCs w:val="28"/>
        </w:rPr>
        <w:t>ладимир Витальевич, преподаватель-организатор основ безопасности жизнедеятельности, МАОУ Коркинская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Штриплинг Олег Рубинович, преподаватель-организатор основ безопасности жизнедеятельности, МБОУ ПГО «Печеркинская СОШ», Пышминский ГО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Адамян Карине Аракеловна, социальный педагог, МОУ «Зайковская СОШ № 1»,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Аргунова Галина Александровна, социальный педагог,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Кашапова Анна Маулявиевна, социальный педагог,</w:t>
      </w:r>
      <w:r>
        <w:rPr>
          <w:rFonts w:ascii="Liberation Serif" w:hAnsi="Liberation Serif" w:cs="Liberation Serif"/>
          <w:sz w:val="28"/>
          <w:szCs w:val="28"/>
        </w:rPr>
        <w:t xml:space="preserve"> МБОУ ПГО «Четкаринская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Комлева Татьяна Сергеевна, социальный педагог, МБОУ ПГО «Пышминская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Кондрашина Надежда Александровна, социальный педагог, МКОУ Чурманская ООШ,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Напалкова </w:t>
      </w:r>
      <w:r>
        <w:rPr>
          <w:rFonts w:ascii="Liberation Serif" w:hAnsi="Liberation Serif" w:cs="Liberation Serif"/>
          <w:sz w:val="28"/>
          <w:szCs w:val="28"/>
        </w:rPr>
        <w:t>Елена Анатольевна, социальный педагог,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Радевская Ольга Викторовна, социальный педагог, МАОУ СОШ № 7,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Сыропятова Ирина Евгеньевна, социальный педагог, МБОУ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Марина Анатольевна, социальный педагог,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9»,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Светлана Валерьевна, социальный педагог,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18», МО город Ирбит,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Юдина Вера Григорьевна,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социальный педагог, МОУ «Пионерская СОШ», Ирбитское МО,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Учитель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</w:p>
    <w:p w:rsidR="001975FA" w:rsidRDefault="001975FA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Галина Ивановна, учитель русского языка и литературы,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Алферова Ирина Валериановна, учитель иностранного языка, МКОУ Баранниковская СОШ, Камышловский </w:t>
      </w:r>
      <w:r>
        <w:rPr>
          <w:rFonts w:ascii="Liberation Serif" w:hAnsi="Liberation Serif" w:cs="Liberation Serif"/>
          <w:sz w:val="28"/>
          <w:szCs w:val="28"/>
        </w:rPr>
        <w:t>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Ирина Николаевна, учитель немецкого, английского языка, МБОУ СОШ № 9 имени Ландышевой А.Е.,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Антропова Татьяна Николаевна, учитель немецкого языка,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Атаманова Галина </w:t>
      </w:r>
      <w:r>
        <w:rPr>
          <w:rFonts w:ascii="Liberation Serif" w:hAnsi="Liberation Serif" w:cs="Liberation Serif"/>
          <w:sz w:val="28"/>
          <w:szCs w:val="28"/>
        </w:rPr>
        <w:t>Геннадьевна, учитель русского языка и литературы, МАОУ Зайковская СОШ № 2,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Балюнова Марина Анатольевна, учитель русского языка и литературы,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Баранова Евгения Константиновна, учитель иностранног</w:t>
      </w:r>
      <w:r>
        <w:rPr>
          <w:rFonts w:ascii="Liberation Serif" w:hAnsi="Liberation Serif" w:cs="Liberation Serif"/>
          <w:sz w:val="28"/>
          <w:szCs w:val="28"/>
        </w:rPr>
        <w:t>о языка (немецкого языка), МАОУ – СОШ № 2, Тавдинский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Барсукова Татьяна Алексеевна, учитель иностранного языка, МАОУ СОШ № 3, Туринский ГО, 1 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Батечко Ирина Алексеевна, учитель русского языка и литературы, МОУ «Пионерская СОШ», Ирбитское МО,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Сергеевна, учитель русского языка и литературы,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Екатерина Анатольевна, учитель русского языка и литературы,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Боровских Валентина Андреевна,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«Школа № 1» КГО, Камышловский ГО, 1КК.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Бояркина Татьяна Николаевна, учитель иностранного языка, МКОУ Шадринская СОШ, Байкаловский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Бояркина Татьяна Николаевна, учитель иностранного языка, </w:t>
      </w:r>
      <w:r>
        <w:rPr>
          <w:rFonts w:ascii="Liberation Serif" w:hAnsi="Liberation Serif" w:cs="Liberation Serif"/>
          <w:sz w:val="28"/>
          <w:szCs w:val="28"/>
        </w:rPr>
        <w:t xml:space="preserve">МКОУ Шадринская СОШ,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Байкало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Бронских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«Школа 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Брютова Светлана Валерьевна, учитель английского языка,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Марина Валерьев</w:t>
      </w:r>
      <w:r>
        <w:rPr>
          <w:rFonts w:ascii="Liberation Serif" w:hAnsi="Liberation Serif" w:cs="Liberation Serif"/>
          <w:sz w:val="28"/>
          <w:szCs w:val="28"/>
        </w:rPr>
        <w:t>на, учитель немецкого языка, МБОУ ПГО «Черемышская СОШ», Пышминский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Дмитрий Анатольевич, учитель английского языка, МБОУ «Школа 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Елена Михайловна, учитель русского языка и литературы, МАОУ СОШ № 10, Режевс</w:t>
      </w:r>
      <w:r>
        <w:rPr>
          <w:rFonts w:ascii="Liberation Serif" w:hAnsi="Liberation Serif" w:cs="Liberation Serif"/>
          <w:sz w:val="28"/>
          <w:szCs w:val="28"/>
        </w:rPr>
        <w:t>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Татьяна Викторовна, учитель иностранного языка, МКОУ «Талицкая средняя общеобразовательная школа № 1»,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Бушуева Вера Аркадьевна, учитель русского языка и литературы,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Бушуева</w:t>
      </w:r>
      <w:r>
        <w:rPr>
          <w:rFonts w:ascii="Liberation Serif" w:hAnsi="Liberation Serif" w:cs="Liberation Serif"/>
          <w:sz w:val="28"/>
          <w:szCs w:val="28"/>
        </w:rPr>
        <w:t xml:space="preserve"> Светлана Николаевна, учитель русского языка и литературы, «Верхнесинячихинская СОШ № 2»,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Вареница Ольга Владимировна, учитель русского языка и литературы, МАОУ Городищенская СОШ,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Вострикова Альвиря Накиповна, учите</w:t>
      </w:r>
      <w:r>
        <w:rPr>
          <w:rFonts w:ascii="Liberation Serif" w:hAnsi="Liberation Serif" w:cs="Liberation Serif"/>
          <w:sz w:val="28"/>
          <w:szCs w:val="28"/>
        </w:rPr>
        <w:t>ль английского и немецкого языка,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Вохмянина Елена Германовна, учитель русского языка и литературы, МАОУ СОШ № 12,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Вялых Любовь Васильевна, учитель английского языка, МОУ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1, ГО Богданови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Вялых Любовь Васильевна, учитель английского языка, МОУ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1, </w:t>
      </w:r>
      <w:r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Ганеева Ольга Николаевна, учитель немецкого языка, МАОУ Тугулымская средняя общеобразовательная школа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Гостюхина Юлия Алексеевна, учите</w:t>
      </w:r>
      <w:r>
        <w:rPr>
          <w:rFonts w:ascii="Liberation Serif" w:hAnsi="Liberation Serif" w:cs="Liberation Serif"/>
          <w:sz w:val="28"/>
          <w:szCs w:val="28"/>
        </w:rPr>
        <w:t xml:space="preserve">ль русского языка и литературы, МАОУ «Лицей № 5» КГО, Камышловский ГО, ВКК. 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Градобоева Любовь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Грозных Лариса Сергеевна,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5</w:t>
      </w:r>
      <w:r>
        <w:rPr>
          <w:rFonts w:ascii="Liberation Serif" w:hAnsi="Liberation Serif" w:cs="Liberation Serif"/>
          <w:sz w:val="28"/>
          <w:szCs w:val="28"/>
        </w:rPr>
        <w:t>, Режевской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Губина Елена Валерьевна, учитель иностранного языка, МАОУ Байкаловская СОШ, Байкаловский МР,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Елена Валерьевна, учитель русского языка и литературы, МАОУ «Лицей № 5»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Наталья Петровна,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СОШ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Доможирова Елена Викторовна, учитель русского языка и литературы, МАОУ СОШ № 56, Артемовский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Дрей Татьяна Викторовна, учитель русского языка и литературы, МАОУ СОШ № 2 имени </w:t>
      </w:r>
      <w:r>
        <w:rPr>
          <w:rFonts w:ascii="Liberation Serif" w:hAnsi="Liberation Serif" w:cs="Liberation Serif"/>
          <w:sz w:val="28"/>
          <w:szCs w:val="28"/>
        </w:rPr>
        <w:t>Ж.И. Алфёрова,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Дубских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«Школа № 9»,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Татьяна Александровна, учитель иностранного языка, МОУ «Зайковская СОШ № 1»,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</w:t>
      </w:r>
      <w:r>
        <w:rPr>
          <w:rFonts w:ascii="Liberation Serif" w:hAnsi="Liberation Serif" w:cs="Liberation Serif"/>
          <w:sz w:val="28"/>
          <w:szCs w:val="28"/>
        </w:rPr>
        <w:t xml:space="preserve"> Анна Васильевна, учитель иностранного языка, МОУ «Килачевская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Альфия Асхатовна, учитель иностранного языка,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Викторовна, учитель русского языка и литературы, МАОУ</w:t>
      </w:r>
      <w:r>
        <w:rPr>
          <w:rFonts w:ascii="Liberation Serif" w:hAnsi="Liberation Serif" w:cs="Liberation Serif"/>
          <w:sz w:val="28"/>
          <w:szCs w:val="28"/>
        </w:rPr>
        <w:t xml:space="preserve"> СОШ № 2,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Ирина Алексеевна, учитель английского языка,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Ольга Дмитриевна, учитель русского языка и литературы, МКОУ Галкинская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Зубарева Алена Геннадьевна, учитель </w:t>
      </w:r>
      <w:r>
        <w:rPr>
          <w:rFonts w:ascii="Liberation Serif" w:hAnsi="Liberation Serif" w:cs="Liberation Serif"/>
          <w:sz w:val="28"/>
          <w:szCs w:val="28"/>
        </w:rPr>
        <w:t>немецкого языка, МКОУ Краснополянская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Ирина Николаевна, учитель русского языка и литературы, МКОУ «Басмановская средняя общеобразовательная школа»,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Зулаева Татьяна Николаевна, учитель русского языка и </w:t>
      </w:r>
      <w:r>
        <w:rPr>
          <w:rFonts w:ascii="Liberation Serif" w:hAnsi="Liberation Serif" w:cs="Liberation Serif"/>
          <w:sz w:val="28"/>
          <w:szCs w:val="28"/>
        </w:rPr>
        <w:t xml:space="preserve">литературы, МКОУ «Самоцветская СОШ»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Ибрагимова Аниса Халяфовна, учитель немецкого языка, МАОУ «СОШ № 8»,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Александра Владиславовна, учитель иностранного языка, МАОУ «Слободо-Туринская СОШ № 2», Слободо-Тур</w:t>
      </w:r>
      <w:r>
        <w:rPr>
          <w:rFonts w:ascii="Liberation Serif" w:hAnsi="Liberation Serif" w:cs="Liberation Serif"/>
          <w:sz w:val="28"/>
          <w:szCs w:val="28"/>
        </w:rPr>
        <w:t>инский МР,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Кайнова Наталья Сергеевна, учитель русского языка и литературы, МАОУ СОШ № 2, МО город Алапаевск, 1КК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Калимуллина Наталья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ПГО «Пышминская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Каминская Людмила </w:t>
      </w:r>
      <w:r>
        <w:rPr>
          <w:rFonts w:ascii="Liberation Serif" w:hAnsi="Liberation Serif" w:cs="Liberation Serif"/>
          <w:sz w:val="28"/>
          <w:szCs w:val="28"/>
        </w:rPr>
        <w:t>Петровна, учитель русского языка и литературы,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Кантаурова Ольга Петровна, учитель русского языка и литературы, МАОУ Тугулымская СОШ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Раиса Алексе</w:t>
      </w:r>
      <w:r>
        <w:rPr>
          <w:rFonts w:ascii="Liberation Serif" w:hAnsi="Liberation Serif" w:cs="Liberation Serif"/>
          <w:sz w:val="28"/>
          <w:szCs w:val="28"/>
        </w:rPr>
        <w:t>евна, учитель немецкого языка, МБОУ ПГО «Печеркинская СОШ», Пышминский ГО, 1 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Касенов Марат Елюбаевич, учитель русского языка и литературы, МОУ «Бердюгинская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Кашеварова Светлана Алексеевна, учитель английского языка, МБОУ СОШ № </w:t>
      </w:r>
      <w:r>
        <w:rPr>
          <w:rFonts w:ascii="Liberation Serif" w:hAnsi="Liberation Serif" w:cs="Liberation Serif"/>
          <w:sz w:val="28"/>
          <w:szCs w:val="28"/>
        </w:rPr>
        <w:t>5,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Кашина Наталья Валентиновна, учитель русского языка и литературы,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Клементьева Надежда Петровна, учитель русского языка и литературы, МБОУ СОШ № 7, Режевск</w:t>
      </w:r>
      <w:r>
        <w:rPr>
          <w:rFonts w:ascii="Liberation Serif" w:hAnsi="Liberation Serif" w:cs="Liberation Serif"/>
          <w:sz w:val="28"/>
          <w:szCs w:val="28"/>
        </w:rPr>
        <w:t>ой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Клещева Наталья Петровна, учитель иностранного языка, МОУ «Пионерская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Кобелян Эльвира Раффиковна, учитель русского языка и литературы, МАОУ СОШ № 2,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Ковырялова Алла Евгеньевна,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t>и литературы, МКОУ Аксарихинская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Колпашникова Наталия Геннадьевна,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МБОУ «Школа № 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Елена Анатольевна, учитель русского языка и литературы, МБОУ СОШ № 4, Реж</w:t>
      </w:r>
      <w:r>
        <w:rPr>
          <w:rFonts w:ascii="Liberation Serif" w:hAnsi="Liberation Serif" w:cs="Liberation Serif"/>
          <w:sz w:val="28"/>
          <w:szCs w:val="28"/>
        </w:rPr>
        <w:t>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Коробейникова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Косарева Надежда Владимировна, учитель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литературы,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Коскова Галина </w:t>
      </w:r>
      <w:r>
        <w:rPr>
          <w:rFonts w:ascii="Liberation Serif" w:hAnsi="Liberation Serif" w:cs="Liberation Serif"/>
          <w:sz w:val="28"/>
          <w:szCs w:val="28"/>
        </w:rPr>
        <w:t>Владимировна, учитель русского языка и литературы, МБОУ Двинской СОШ № 28,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Инна Германовна, учитель русского языка и литературы, МАОУ – СОШ № 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Косьяненко Елена Евгеньевна, учитель английского языка, МБОУ</w:t>
      </w:r>
      <w:r>
        <w:rPr>
          <w:rFonts w:ascii="Liberation Serif" w:hAnsi="Liberation Serif" w:cs="Liberation Serif"/>
          <w:sz w:val="28"/>
          <w:szCs w:val="28"/>
        </w:rPr>
        <w:t xml:space="preserve"> СОШ № 8,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Ирина Владимировна, учитель русского языка и литературы, МБОУ «СОШ № 3»,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Лазарева Ирина Петровна, учитель русского языка и литературы,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Липенко Светлана Се</w:t>
      </w:r>
      <w:r>
        <w:rPr>
          <w:rFonts w:ascii="Liberation Serif" w:hAnsi="Liberation Serif" w:cs="Liberation Serif"/>
          <w:sz w:val="28"/>
          <w:szCs w:val="28"/>
        </w:rPr>
        <w:t>ргеевна, учитель русского языка и литературы,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Лушникова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«Слободо-Туринская СОШ № 1», Слободо-Туринский МР,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Максач Наталья Клавдиевна, учитель а</w:t>
      </w:r>
      <w:r>
        <w:rPr>
          <w:rFonts w:ascii="Liberation Serif" w:hAnsi="Liberation Serif" w:cs="Liberation Serif"/>
          <w:sz w:val="28"/>
          <w:szCs w:val="28"/>
        </w:rPr>
        <w:t>нглийского языка, МАОУ «Школа № 13»,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Мартьянова Ирина Анатольевна, учитель русского языка и литературы, МАОУ «Школа № 58»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Мачехина Екатерина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МАОУ СОШ № 8, МО </w:t>
      </w:r>
      <w:r>
        <w:rPr>
          <w:rFonts w:ascii="Liberation Serif" w:hAnsi="Liberation Serif" w:cs="Liberation Serif"/>
          <w:sz w:val="28"/>
          <w:szCs w:val="28"/>
        </w:rPr>
        <w:t>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Моисеева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«Храмцовская ООШ», Слободо 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Мялицина Светлана Александровна, учитель русског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ПГО «Пышминская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Анатольевна, учитель русского языка и литературы, МАОУ «Школа № 18»,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Неймышева Татьяна Петровна, учитель русского языка и литературы, МАОУ Ленская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Никонова Ирина Геннадьевна, учитель немецкого и </w:t>
      </w:r>
      <w:r>
        <w:rPr>
          <w:rFonts w:ascii="Liberation Serif" w:hAnsi="Liberation Serif" w:cs="Liberation Serif"/>
          <w:sz w:val="28"/>
          <w:szCs w:val="28"/>
        </w:rPr>
        <w:t>французского языков, МАОУ СОШ № 4,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Новгородова Любовь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Елена Егоровна, учитель русского языка и литературы, МБОУ Юшалинская СО</w:t>
      </w:r>
      <w:r>
        <w:rPr>
          <w:rFonts w:ascii="Liberation Serif" w:hAnsi="Liberation Serif" w:cs="Liberation Serif"/>
          <w:sz w:val="28"/>
          <w:szCs w:val="28"/>
        </w:rPr>
        <w:t>Ш № 25, Тугулымсий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Лариса Викторовна, учитель русского языка и литературы,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Анатольевна, учитель русского языка и литературы, МБОУ СОШ № 1,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Палицына Вера </w:t>
      </w:r>
      <w:r>
        <w:rPr>
          <w:rFonts w:ascii="Liberation Serif" w:hAnsi="Liberation Serif" w:cs="Liberation Serif"/>
          <w:sz w:val="28"/>
          <w:szCs w:val="28"/>
        </w:rPr>
        <w:t>Витальевна, учитель иностранного языка,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Парамонова Татьяна Сергеевна, учитель иностранного языка, МАОУ «Слободо-Туринская СОШ № 2», Слободо-Туринский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Парфенова Ирина Анатоль</w:t>
      </w:r>
      <w:r>
        <w:rPr>
          <w:rFonts w:ascii="Liberation Serif" w:hAnsi="Liberation Serif" w:cs="Liberation Serif"/>
          <w:sz w:val="28"/>
          <w:szCs w:val="28"/>
        </w:rPr>
        <w:t>евна, учитель русского языка и литературы,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Пестрякова Ирина Витальевна, учитель английского языка, МАОУ СОШ № 3 имени Ю.А. Гагарина,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Печникова Альбина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</w:t>
      </w:r>
      <w:r>
        <w:rPr>
          <w:rFonts w:ascii="Liberation Serif" w:hAnsi="Liberation Serif" w:cs="Liberation Serif"/>
          <w:sz w:val="28"/>
          <w:szCs w:val="28"/>
        </w:rPr>
        <w:t>ры,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Пимурзина Светлана Олеговна, учитель русского языка и литературы,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Ольга Валерьевна, учитель немецкого языка,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олухина Наталья Павловна, учитель немецкого языка, английского языка, МБОУ ПГО «Пышминская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Юлия Витальевна,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Поротникова Екатерина Викторовна, учитель английского</w:t>
      </w:r>
      <w:r>
        <w:rPr>
          <w:rFonts w:ascii="Liberation Serif" w:hAnsi="Liberation Serif" w:cs="Liberation Serif"/>
          <w:sz w:val="28"/>
          <w:szCs w:val="28"/>
        </w:rPr>
        <w:t xml:space="preserve"> языка, МАОУ Тугулымская СОШ № 26, Тугулымский ГО, 1КК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Постных Татьяна Ивановна, учитель русского языка и литературы, МКОУ Баранниковская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Пузанова Марина Владимировна, учитель немецкого, английского языка, МБОУ СОШ № 4, Режевской</w:t>
      </w:r>
      <w:r>
        <w:rPr>
          <w:rFonts w:ascii="Liberation Serif" w:hAnsi="Liberation Serif" w:cs="Liberation Serif"/>
          <w:sz w:val="28"/>
          <w:szCs w:val="28"/>
        </w:rPr>
        <w:t xml:space="preserve">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Пятова Елена Александровна, учитель русского языка и литературы,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Вера Федоровна, учитель русского языка и литературы,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Рачева Людмила Николаевна, учитель английского языка, МАОУ СОШ № 2, 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Русских Валентина Федоровна, учитель французского языка, МАОУ СОШ № 3 имени Ю.А. Гагарина,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Рябова Елена Владимировна, учитель русского языка и литера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туры, МАОУ «Школа № 7»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Салазникова Людмила Николаевна, учитель немецкого языка, МАОУ СОШ № 11,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Самухина Елена Юрьевна, учитель русского языка и литературы, МАОУ Фабричная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Римма</w:t>
      </w:r>
      <w:r>
        <w:rPr>
          <w:rFonts w:ascii="Liberation Serif" w:hAnsi="Liberation Serif" w:cs="Liberation Serif"/>
          <w:sz w:val="28"/>
          <w:szCs w:val="28"/>
        </w:rPr>
        <w:t xml:space="preserve"> Геннадьевна, учитель русского языка и литературы, МБОУ Юшалинская СОШ № 25,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Сафиулина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2 имени Ж.И. Алфёрова, Туринский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Ксения Александровна, учи</w:t>
      </w:r>
      <w:r>
        <w:rPr>
          <w:rFonts w:ascii="Liberation Serif" w:hAnsi="Liberation Serif" w:cs="Liberation Serif"/>
          <w:sz w:val="28"/>
          <w:szCs w:val="28"/>
        </w:rPr>
        <w:t>тель русского языка и литературы, МБОУ ПГО «Ощепковская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Нина Афанасьевна, учитель русского языка и литературы, МАОУ ООШ № 4,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Серкова Любовь Геннадьевна, учитель русского языка и литературы, МКОУ Ляпуновс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Алла Ивановна, учитель русского языка и литературы,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Соловьева Марина Анатольевна, учитель английского языка, МАОУ СОШ № 2, ГО Богданович,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Спирина Елена Витальевна,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русского языка и литературы, МКОУ Городищенская СОШ, Байкаловский МР,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Ольга Геннадьевна, учитель русского языка и литературы, МАОУ «Школа № 10»,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Сухова Татьяна Яковлевна,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4, </w:t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Сущева Ольга Васильевна, учитель русского языка и литературы, МАОУ «Школа № 10»,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Таранта Марина Анатольевна, учитель английского языка, МБОУ «СОШ № 9»,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Тегенцева Елена Константиновна, учите</w:t>
      </w:r>
      <w:r>
        <w:rPr>
          <w:rFonts w:ascii="Liberation Serif" w:hAnsi="Liberation Serif" w:cs="Liberation Serif"/>
          <w:sz w:val="28"/>
          <w:szCs w:val="28"/>
        </w:rPr>
        <w:t>ль немецкого языка, МБОУ Юшалинская СОШ № 25,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Ольга Александровна, учитель иностранного (английского) языка, МОУ «Арамашевская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Тощева Ольга Владимировна, учитель русского языка и литературы, МКОУ «Ни</w:t>
      </w:r>
      <w:r>
        <w:rPr>
          <w:rFonts w:ascii="Liberation Serif" w:hAnsi="Liberation Serif" w:cs="Liberation Serif"/>
          <w:sz w:val="28"/>
          <w:szCs w:val="28"/>
        </w:rPr>
        <w:t xml:space="preserve">цинская СОШ», Слободо-Туринский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Тюрькина Ирина Викторовна, учитель русского языка и литературы, МКОУ Шадринская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Угарова Марина Александровна, учитель русского языка и литературы, МАОУ «СОШ № 12»,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</w:t>
      </w:r>
      <w:r>
        <w:rPr>
          <w:rFonts w:ascii="Liberation Serif" w:hAnsi="Liberation Serif" w:cs="Liberation Serif"/>
          <w:sz w:val="28"/>
          <w:szCs w:val="28"/>
        </w:rPr>
        <w:t>кова Ольга Вениаминовна, учитель русского языка и литературы, филиал МОУ «Костинская СОШ» – Клевакинская ООШ,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Уфимцева Екатери</w:t>
      </w:r>
      <w:r>
        <w:rPr>
          <w:rFonts w:ascii="Liberation Serif" w:hAnsi="Liberation Serif" w:cs="Liberation Serif"/>
          <w:sz w:val="28"/>
          <w:szCs w:val="28"/>
        </w:rPr>
        <w:t>на Витальевна, учитель иностранного языка,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Федореева Татьяна Юрьевна, учитель иностранного языка,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Надежда Валентиновна, учитель р</w:t>
      </w:r>
      <w:r>
        <w:rPr>
          <w:rFonts w:ascii="Liberation Serif" w:hAnsi="Liberation Serif" w:cs="Liberation Serif"/>
          <w:sz w:val="28"/>
          <w:szCs w:val="28"/>
        </w:rPr>
        <w:t xml:space="preserve">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Байкаловская СОШ, Байкаловский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Петровна, учитель французского языка, МАОУ «Школа № 13»,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Холкина Татьяна Владимировна, учитель русского языка и литературы, МАОУ СОШ № 2, МО город </w:t>
      </w:r>
      <w:r>
        <w:rPr>
          <w:rFonts w:ascii="Liberation Serif" w:hAnsi="Liberation Serif" w:cs="Liberation Serif"/>
          <w:sz w:val="28"/>
          <w:szCs w:val="28"/>
        </w:rPr>
        <w:t>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Царегородцева Марина Сергеевна,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Чечулина Валентина Сергеевна, учитель русского языка и литературы, МКОУ «Кировская СОШ», МО Алапаевское,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Чудопалова Людмила </w:t>
      </w:r>
      <w:r>
        <w:rPr>
          <w:rFonts w:ascii="Liberation Serif" w:hAnsi="Liberation Serif" w:cs="Liberation Serif"/>
          <w:sz w:val="28"/>
          <w:szCs w:val="28"/>
        </w:rPr>
        <w:t>Ивановна, учитель русского языка и литературы, МАОУ СОШ № 44,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Чуркина Светлана Владимировна, учитель русского языка и литературы, МАОУ «Школа № 6»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Любовь Николаевна, учитель русского языка и литературы,</w:t>
      </w:r>
      <w:r>
        <w:rPr>
          <w:rFonts w:ascii="Liberation Serif" w:hAnsi="Liberation Serif" w:cs="Liberation Serif"/>
          <w:sz w:val="28"/>
          <w:szCs w:val="28"/>
        </w:rPr>
        <w:t xml:space="preserve"> МАОУ Коркинская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Петровна, учитель русского языка и литературы, МБОУ «СОШ № 2»,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Галина Ивановна, учитель русского языка и литературы, МКОУ Харловская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Евген</w:t>
      </w:r>
      <w:r>
        <w:rPr>
          <w:rFonts w:ascii="Liberation Serif" w:hAnsi="Liberation Serif" w:cs="Liberation Serif"/>
          <w:sz w:val="28"/>
          <w:szCs w:val="28"/>
        </w:rPr>
        <w:t>ия Борисовна, учитель русского языка и литературы, МБОУ ПГО «Пышминская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 Ирина Владимировна, учитель русского языка и литературы, МБОУ ПГО «Четкаринская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Шпикина Елена Александровна, учитель русского я</w:t>
      </w:r>
      <w:r>
        <w:rPr>
          <w:rFonts w:ascii="Liberation Serif" w:hAnsi="Liberation Serif" w:cs="Liberation Serif"/>
          <w:sz w:val="28"/>
          <w:szCs w:val="28"/>
        </w:rPr>
        <w:t>зыка и литературы, МАОУ СОШ № 3 имени Ю.А. Гагарина,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Шубина Татьяна Николаевна, учитель русского языка и литературы, МБОУ ПГО «Боровлянская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Елена Владимировна, учитель русского языка и литературы, МАОУ</w:t>
      </w:r>
      <w:r>
        <w:rPr>
          <w:rFonts w:ascii="Liberation Serif" w:hAnsi="Liberation Serif" w:cs="Liberation Serif"/>
          <w:sz w:val="28"/>
          <w:szCs w:val="28"/>
        </w:rPr>
        <w:t xml:space="preserve"> СОШ № 2,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Яковлева Татьяна Викторовна, учитель немецкого языка МАОУ СОШ № 18, Тавдинский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Яшина Марина Васильевна, учитель русского языка и литературы, МАОУ Зайковская СОШ № 2, Ирбитское МО, ВКК.</w:t>
      </w:r>
    </w:p>
    <w:p w:rsidR="001975FA" w:rsidRDefault="001975FA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Авдоничева Ольга Геннадьевна, учитель математики, МАОУ Фабричная СОШ,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Аллес Ольга Александровна, учитель математики, МКОУ Обуховская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Бабинова Юлия Васильевна, учитель математики, МАОУ «Школа № 1» КГО, </w:t>
      </w:r>
      <w:r>
        <w:rPr>
          <w:rFonts w:ascii="Liberation Serif" w:hAnsi="Liberation Serif" w:cs="Liberation Serif"/>
          <w:sz w:val="28"/>
          <w:szCs w:val="28"/>
        </w:rPr>
        <w:t>Камышловский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Ирина Алексеевна, учитель математики, МАОУ Байкаловская СОШ, Байкаловский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Валентина Витальевна,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8,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Бецких Ольга Игоревна, учитель математики, информат</w:t>
      </w:r>
      <w:r>
        <w:rPr>
          <w:rFonts w:ascii="Liberation Serif" w:hAnsi="Liberation Serif" w:cs="Liberation Serif"/>
          <w:sz w:val="28"/>
          <w:szCs w:val="28"/>
        </w:rPr>
        <w:t>ики, МАОУ Благовещенская СОШ,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Бодяшкина Галина Васильевна,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9, Тавдинский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Болтенкова Раиса Дмитриевна, учитель математики, МАОУ СОШ № 2 имени Ж.И. Алфёрова,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Боровских Александра </w:t>
      </w:r>
      <w:r>
        <w:rPr>
          <w:rFonts w:ascii="Liberation Serif" w:hAnsi="Liberation Serif" w:cs="Liberation Serif"/>
          <w:sz w:val="28"/>
          <w:szCs w:val="28"/>
        </w:rPr>
        <w:t>Николаевна, учитель математики, МКОУ Баранниковская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Ольга Александровна, учитель математики,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Ольга Николаевна, учитель информатики, МОУ «Вер</w:t>
      </w:r>
      <w:r>
        <w:rPr>
          <w:rFonts w:ascii="Liberation Serif" w:hAnsi="Liberation Serif" w:cs="Liberation Serif"/>
          <w:sz w:val="28"/>
          <w:szCs w:val="28"/>
        </w:rPr>
        <w:t>хнесинячихинская СОШ № 3»,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Варлакова Светлана Владимировна, учитель математики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информатики, МБОУ ПГО «Пышминская СОШ», Пышминский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Витальевна, учитель информатики, МАОУ «Лицей № 5» КГО, Камышловский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Галямшина Раиса Равильевна, учитель математики, МОУ «Верхнесинячихинская СОШ № 3»,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Гатауллина Розалия Хакимулловна, учитель информатики, математики,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Светлана Романовна,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 МАОУ СОШ № 7,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Гневанова Ирина Николаевна, учитель математики, МБОУ СОШ № 18,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Гневанова Ирина Павловна, учитель математики, МАОУ СОШ № 12,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 Людмила Ивановна, учитель математики,</w:t>
      </w:r>
      <w:r>
        <w:rPr>
          <w:rFonts w:ascii="Liberation Serif" w:hAnsi="Liberation Serif" w:cs="Liberation Serif"/>
          <w:sz w:val="28"/>
          <w:szCs w:val="28"/>
        </w:rPr>
        <w:t xml:space="preserve">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Горбунова Ирина Геннадьевна, учитель информатики, МКОУ «Пионерская средняя общеобразовательная школа»,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информатики,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Гришко Константин Евгеньевич, учитель информатики,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Деев Илья Павлович, учитель математики, филиал МОУ «Верхнесинячихинская СОШ № 2» – Нижнесинячихинская ООШ,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Алапаевское,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Наталья Анатольевна</w:t>
      </w:r>
      <w:r>
        <w:rPr>
          <w:rFonts w:ascii="Liberation Serif" w:hAnsi="Liberation Serif" w:cs="Liberation Serif"/>
          <w:sz w:val="28"/>
          <w:szCs w:val="28"/>
        </w:rPr>
        <w:t>, учитель математики, информатики, МКОУ Краснополянская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Раиса Ивановна, учитель математики, МБОУ Юшалинская СОШ № 25,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Дубинчик Любовь Михайловна, учитель математики, МКОУ Порошинская СОШ, Камышловски</w:t>
      </w:r>
      <w:r>
        <w:rPr>
          <w:rFonts w:ascii="Liberation Serif" w:hAnsi="Liberation Serif" w:cs="Liberation Serif"/>
          <w:sz w:val="28"/>
          <w:szCs w:val="28"/>
        </w:rPr>
        <w:t>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Жилякова Лариса Павловна, учитель математики, МКОУ Нижнеиленская СОШ, Байкаловский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Жихаренко Татьяна Николаевна, учитель информатики, математики, МБОУ Ертарской СОШ № 27,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Заруба Ольга Ивановна, учитель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Зехова Любовь Николаевна, учитель математики, МБОУ ПГО «Четкаринская СОШ», Пышминский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Андрей Валентинович, учитель математики, информатики, МАОУ Усениновская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</w:t>
      </w:r>
      <w:r>
        <w:rPr>
          <w:rFonts w:ascii="Liberation Serif" w:hAnsi="Liberation Serif" w:cs="Liberation Serif"/>
          <w:sz w:val="28"/>
          <w:szCs w:val="28"/>
        </w:rPr>
        <w:t>вна, учитель информатики, МОУ «Заринская СОШ»,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Оксана Николаевна, учитель математики и информатики, МОУ «Дубская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Кайгародов Роман Павлович, учитель информатики, МАОУ Тугулымская СОШ № 26, Тугулымский Г</w:t>
      </w:r>
      <w:r>
        <w:rPr>
          <w:rFonts w:ascii="Liberation Serif" w:hAnsi="Liberation Serif" w:cs="Liberation Serif"/>
          <w:sz w:val="28"/>
          <w:szCs w:val="28"/>
        </w:rPr>
        <w:t>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Кишун Татьяна Сергеевна, учитель информатики, МКОУ Порошинская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Клементьева Светлана Анатольевна,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«Школа № 6» КГО, Камышловский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Ковелина Наталья Анатольевна,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t>«Школа № 7»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Колмакова Надежда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Коротких Татьяна Витальевна, учитель информатики, МБОУ ПГО «Четкаринская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Кранштапова Елена Николаевн</w:t>
      </w:r>
      <w:r>
        <w:rPr>
          <w:rFonts w:ascii="Liberation Serif" w:hAnsi="Liberation Serif" w:cs="Liberation Serif"/>
          <w:sz w:val="28"/>
          <w:szCs w:val="28"/>
        </w:rPr>
        <w:t xml:space="preserve">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Крутикова Лариса Анатольевна, учитель математики, МАОУ «Школа № 13»,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Крушина Эльмира Расиловна,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Ирина Борисовн</w:t>
      </w:r>
      <w:r>
        <w:rPr>
          <w:rFonts w:ascii="Liberation Serif" w:hAnsi="Liberation Serif" w:cs="Liberation Serif"/>
          <w:sz w:val="28"/>
          <w:szCs w:val="28"/>
        </w:rPr>
        <w:t>а, учитель математики,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Анатольевна,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Куклина Екатерина Владиславовна, учитель информатики, МКОУ «Талицкая средняя общеобразовательная школ</w:t>
      </w:r>
      <w:r>
        <w:rPr>
          <w:rFonts w:ascii="Liberation Serif" w:hAnsi="Liberation Serif" w:cs="Liberation Serif"/>
          <w:sz w:val="28"/>
          <w:szCs w:val="28"/>
        </w:rPr>
        <w:t>а № 4»,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Кунгурцева Татьяна Юрьевна,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Курочкина Алена Викторовна, учитель информатики, МАОУ «Школа № 10»,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Лазарева Светлана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 xml:space="preserve">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Ольга Олеговна, учитель математики, МКОУ «Голубковская СОШ им. С. Устинова», МО Алапаевское,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Татьяна Леонидовна, учитель математики, МОУ Пионерская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Лимонова Ольга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Анатольевна, учитель математики,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13»,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Лыжина Любовь Анатольевна, учитель математики, МАОУ СОШ № 3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имени Ю.А. Гагарина,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Лямина Ирина Владимировна,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Малышкина Светлана Юрьевна, учитель математики, МКОУ «Горбуновская средняя общеобразовательная школа», Талицкий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Ольга Сергеевна, учитель информатики,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Метелева Татьяна Викторовна, учитель математик</w:t>
      </w:r>
      <w:r>
        <w:rPr>
          <w:rFonts w:ascii="Liberation Serif" w:hAnsi="Liberation Serif" w:cs="Liberation Serif"/>
          <w:sz w:val="28"/>
          <w:szCs w:val="28"/>
        </w:rPr>
        <w:t xml:space="preserve">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 Дмитрий Владимирович, учитель математики, информатики,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Можарова Жанна Вадимовна, учитель математики и информатики, МАОУ СОШ № 17,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Морд</w:t>
      </w:r>
      <w:r>
        <w:rPr>
          <w:rFonts w:ascii="Liberation Serif" w:hAnsi="Liberation Serif" w:cs="Liberation Serif"/>
          <w:sz w:val="28"/>
          <w:szCs w:val="28"/>
        </w:rPr>
        <w:t>яшова Ирина Анатольевна, учитель математики, МОУ «Гаевская ООШ», Ирбитское МО,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Нищеретных Татьяна Владимировна, учитель информатики,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Ирина Владимировна, учитель математики, информатики, МКОУ Нижне-Иле</w:t>
      </w:r>
      <w:r>
        <w:rPr>
          <w:rFonts w:ascii="Liberation Serif" w:hAnsi="Liberation Serif" w:cs="Liberation Serif"/>
          <w:sz w:val="28"/>
          <w:szCs w:val="28"/>
        </w:rPr>
        <w:t>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Викторовна, учитель математики, МКОУ «Чупинская средняя общеобразовательная школа», Талицкий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Пепелева Галина Геннадьевна, учитель математики, МОУ «Килачевская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Плахов Евгений Александрович, учитель информатики, МКОУ «Кировская СОШ»,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Петровна, учитель математики, физики, МБОУ Ертарской</w:t>
      </w:r>
      <w:r>
        <w:rPr>
          <w:rFonts w:ascii="Liberation Serif" w:hAnsi="Liberation Serif" w:cs="Liberation Serif"/>
          <w:sz w:val="28"/>
          <w:szCs w:val="28"/>
        </w:rPr>
        <w:t xml:space="preserve"> СОШ № 27,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Подоксёнов Сергей Владимирович, учитель информатики, МКОУ Скатинская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Позныш Татьяна Валентиновна,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8,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Маргарита Адольфовна, учитель мат</w:t>
      </w:r>
      <w:r>
        <w:rPr>
          <w:rFonts w:ascii="Liberation Serif" w:hAnsi="Liberation Serif" w:cs="Liberation Serif"/>
          <w:sz w:val="28"/>
          <w:szCs w:val="28"/>
        </w:rPr>
        <w:t>ематики, МКОУ «Ницинская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Ирина Владимировна, учитель информатики и ИКТ, МАОУ «Лицей № 21»,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 Александр Витальевич, учитель математики, МАОУ Тугулымская СОШ № 26, Тугулымский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Валерьевна, учитель математики, МАОУ «Сладковская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Поткина Татьяна Викторовна, учитель математики, МКОУ Октябрьская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Вера Геннадьевна, учитель математики, МОУ «Деевская СО</w:t>
      </w:r>
      <w:r>
        <w:rPr>
          <w:rFonts w:ascii="Liberation Serif" w:hAnsi="Liberation Serif" w:cs="Liberation Serif"/>
          <w:sz w:val="28"/>
          <w:szCs w:val="28"/>
        </w:rPr>
        <w:t xml:space="preserve">Ш» МО Алапаевское, 1КК.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Мария Павловна, учитель математики, информатики, МАОУ «Школа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Рощектаева Татьяна Ивановна, учитель математики,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Ручьева Наталья Ивановна, учитель </w:t>
      </w:r>
      <w:r>
        <w:rPr>
          <w:rFonts w:ascii="Liberation Serif" w:hAnsi="Liberation Serif" w:cs="Liberation Serif"/>
          <w:sz w:val="28"/>
          <w:szCs w:val="28"/>
        </w:rPr>
        <w:t>информатики и ИКТ, МАОУ «Школа № 1» КГО, Камышловский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Свалухина Ирина Александровна, учитель математики, МОУ Пионерская СОШ,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Селянина Жанна Валерьевна,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Татьяна </w:t>
      </w:r>
      <w:r>
        <w:rPr>
          <w:rFonts w:ascii="Liberation Serif" w:hAnsi="Liberation Serif" w:cs="Liberation Serif"/>
          <w:sz w:val="28"/>
          <w:szCs w:val="28"/>
        </w:rPr>
        <w:t>Николаевна, учитель математики, МБОУ «Тугулымская вечерняя (сменная) общеобразовательная школа»,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Симоненко Ольга Александровна, учитель математики, МБОУ «СОШ № 3»,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Елена Александровна,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Алёна Алексеевна, учитель информатики, физика, МОУ «Килачевская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Ольга Евгеньевна, учитель информатики, МОУ «Верхнесинячихинская СОШ № 2», МО Алапаевское,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</w:t>
      </w:r>
      <w:r>
        <w:rPr>
          <w:rFonts w:ascii="Liberation Serif" w:hAnsi="Liberation Serif" w:cs="Liberation Serif"/>
          <w:sz w:val="28"/>
          <w:szCs w:val="28"/>
        </w:rPr>
        <w:t>рба Надежда Борисовна, учитель математики,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Сысоева Елена Борисовна, учитель математики, МАОУ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Уркашова Елена Александровна, учитель информатики, МАОУ «Школа № 18», МО город Ирбит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Светлана Геннадьевна, учитель математики,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Надежда Владимировна, учитель математики,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Фаррахова Альбина Анатольевна, учитель математики, МАОУ «Школ</w:t>
      </w:r>
      <w:r>
        <w:rPr>
          <w:rFonts w:ascii="Liberation Serif" w:hAnsi="Liberation Serif" w:cs="Liberation Serif"/>
          <w:bCs/>
          <w:sz w:val="28"/>
          <w:szCs w:val="28"/>
        </w:rPr>
        <w:t>а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Фертикова Светлана Геннадьевна, учитель математики, МАОУ «Школа 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Харламова Светлана Николаевна, учитель информатики, математики, МАОУ СОШ № 4,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Хисматуллина Рашида </w:t>
      </w:r>
      <w:r>
        <w:rPr>
          <w:rFonts w:ascii="Liberation Serif" w:hAnsi="Liberation Serif" w:cs="Liberation Serif"/>
          <w:sz w:val="28"/>
          <w:szCs w:val="28"/>
        </w:rPr>
        <w:t>Рашитовна, учитель математики,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Храмова Ирина Васильевна, учитель информатики,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Хрячкова Кристина Владимировна, учитель информатики, МБОУ «СОШ № 2»,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Чеснокова Ла</w:t>
      </w:r>
      <w:r>
        <w:rPr>
          <w:rFonts w:ascii="Liberation Serif" w:hAnsi="Liberation Serif" w:cs="Liberation Serif"/>
          <w:sz w:val="28"/>
          <w:szCs w:val="28"/>
        </w:rPr>
        <w:t xml:space="preserve">риса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Чехомова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Шакирова Венера Валеевна, учитель математики, МКОУ Аксарихинская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</w:t>
      </w:r>
      <w:r>
        <w:rPr>
          <w:rFonts w:ascii="Liberation Serif" w:hAnsi="Liberation Serif" w:cs="Liberation Serif"/>
          <w:sz w:val="28"/>
          <w:szCs w:val="28"/>
        </w:rPr>
        <w:t>аева Елена Ивановна, учитель информатики, МОУ «Невьянская СОШ»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Шанаурина Светлана Геннадьевна, учитель математики,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Шевелева Людмила Ивановна, учитель математики, </w:t>
      </w:r>
      <w:r>
        <w:rPr>
          <w:rFonts w:ascii="Liberation Serif" w:hAnsi="Liberation Serif" w:cs="Liberation Serif"/>
          <w:sz w:val="28"/>
          <w:szCs w:val="28"/>
        </w:rPr>
        <w:t>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Оксана Сергеевна, учитель математики, информатики, МБОУ ПГО «Печеркинская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Ясашных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Режевской ГО,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Естественно-научный </w:t>
      </w:r>
      <w:r>
        <w:rPr>
          <w:rFonts w:ascii="Liberation Serif" w:hAnsi="Liberation Serif" w:cs="Liberation Serif"/>
          <w:b/>
          <w:sz w:val="28"/>
          <w:szCs w:val="28"/>
        </w:rPr>
        <w:t>цикл (физика, химии, биологии, географии, экология)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Вера Викторовна, учитель физики, МКОУ Октябрьская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Ольга Анатольевна, учитель биологии, химии, МКОУ «Троицкая средняя общеобразовательная школа № 5», Талицки</w:t>
      </w:r>
      <w:r>
        <w:rPr>
          <w:rFonts w:ascii="Liberation Serif" w:hAnsi="Liberation Serif" w:cs="Liberation Serif"/>
          <w:sz w:val="28"/>
          <w:szCs w:val="28"/>
        </w:rPr>
        <w:t>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Бабикова Галина Ивановна, учитель химии, биологии, МКОУ Чурманская ООШ,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Оксана Андреевна, учитель биологии, МАОУ Луговская средняя общеобразовательная школа № 24,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Барбашина Анастасия Сергеевна, у</w:t>
      </w:r>
      <w:r>
        <w:rPr>
          <w:rFonts w:ascii="Liberation Serif" w:hAnsi="Liberation Serif" w:cs="Liberation Serif"/>
          <w:sz w:val="28"/>
          <w:szCs w:val="28"/>
        </w:rPr>
        <w:t xml:space="preserve">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Алена Анатольевна, учитель биологии, химии,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Маргарита Ильинична, учитель биологии, МАОУ СОШ № 3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имени Ю.А. Гагарина,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Л</w:t>
      </w:r>
      <w:r>
        <w:rPr>
          <w:rFonts w:ascii="Liberation Serif" w:hAnsi="Liberation Serif" w:cs="Liberation Serif"/>
          <w:sz w:val="28"/>
          <w:szCs w:val="28"/>
        </w:rPr>
        <w:t>идия Петровна, учитель физики,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Бирюк Татьяна Ильинична, учитель биологии, географии, МАОУ Липовская СОШ,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Боголюбова Надежда Владимеровна, учитель биологии и химии, </w:t>
      </w:r>
      <w:r>
        <w:rPr>
          <w:rFonts w:ascii="Liberation Serif" w:hAnsi="Liberation Serif" w:cs="Liberation Serif"/>
          <w:sz w:val="28"/>
          <w:szCs w:val="28"/>
        </w:rPr>
        <w:t>МАОУ СОШ 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Марина Сергеевна, учитель биологии, МАОУ «Школа № 13»,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Борисоглебская Ольга Ивановна,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Борщ Татьяна Александровна, учитель географии, МКОУ</w:t>
      </w:r>
      <w:r>
        <w:rPr>
          <w:rFonts w:ascii="Liberation Serif" w:hAnsi="Liberation Serif" w:cs="Liberation Serif"/>
          <w:sz w:val="28"/>
          <w:szCs w:val="28"/>
        </w:rPr>
        <w:t xml:space="preserve"> Обуховская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Боярских Людмила Владимировна, учитель географии, МАОУ «Школа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Боярчук Галина Георгиевна, учитель биологии, химии, МАОУ ООШ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Булатова Валентина Андреевна, учитель биол</w:t>
      </w:r>
      <w:r>
        <w:rPr>
          <w:rFonts w:ascii="Liberation Serif" w:hAnsi="Liberation Serif" w:cs="Liberation Serif"/>
          <w:sz w:val="28"/>
          <w:szCs w:val="28"/>
        </w:rPr>
        <w:t xml:space="preserve">огии,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58»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физики,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Воробьева Наталья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Елена Ивановна, учитель географ</w:t>
      </w:r>
      <w:r>
        <w:rPr>
          <w:rFonts w:ascii="Liberation Serif" w:hAnsi="Liberation Serif" w:cs="Liberation Serif"/>
          <w:sz w:val="28"/>
          <w:szCs w:val="28"/>
        </w:rPr>
        <w:t>ии, биологии, МКОУ Баженовская СОШ, Байкаловский МР, ВКК.</w:t>
      </w:r>
    </w:p>
    <w:p w:rsidR="001975FA" w:rsidRDefault="00291A97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Горбунова Жанна Геннадьевна, учитель физики,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Горян Марина Федоровна,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МО город Алапаевск,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Гребенюк Лариса </w:t>
      </w:r>
      <w:r>
        <w:rPr>
          <w:rFonts w:ascii="Liberation Serif" w:hAnsi="Liberation Serif" w:cs="Liberation Serif"/>
          <w:sz w:val="28"/>
          <w:szCs w:val="28"/>
        </w:rPr>
        <w:t>Михайловна, учитель физики,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Деев Петр Алексеевич, учитель технологии, физики, МКОУ «Самоцветская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Дильмухамедова Ирина Римовна,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 КГО, Камышловский ГО,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Дорофеева Ольга Павловна, учитель химии, МАОУ «Школа № 10»,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Дурнева Светлана Борисовна, учитель физики, МАОУ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Ольга Николаевна, учитель биологии, МАОУ Тугулымская СОШ № 26, Тугулымский ГО,1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Забайдуллина Надежда Аркадьевна, учитель биологии, химии, МБОУ ПГО «Четкаринская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Александровна, учитель физики, МАОУ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Ишкова Наталия Валерьевна, учитель химии, МАОУ СОШ № 44</w:t>
      </w:r>
      <w:r>
        <w:rPr>
          <w:rFonts w:ascii="Liberation Serif" w:hAnsi="Liberation Serif" w:cs="Liberation Serif"/>
          <w:sz w:val="28"/>
          <w:szCs w:val="28"/>
        </w:rPr>
        <w:t>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физики, МОУ «Заринская СОШ», МО Алапаевское,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Кадочникова Наталья Ивановна, учитель химии,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Ирина Михайловна, учитель экономики и географии, </w:t>
      </w:r>
      <w:r>
        <w:rPr>
          <w:rFonts w:ascii="Liberation Serif" w:hAnsi="Liberation Serif" w:cs="Liberation Serif"/>
          <w:sz w:val="28"/>
          <w:szCs w:val="28"/>
        </w:rPr>
        <w:t>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Калугин Сергей Григорьевич, учитель биологии,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Климцева Алена Анатольевна, учитель биологии, </w:t>
      </w:r>
      <w:r>
        <w:rPr>
          <w:rFonts w:ascii="Liberation Serif" w:hAnsi="Liberation Serif" w:cs="Liberation Serif"/>
          <w:sz w:val="28"/>
          <w:szCs w:val="28"/>
        </w:rPr>
        <w:t>МАОУ СОШ № 10, Режевской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Елена Петровна, учитель физик</w:t>
      </w:r>
      <w:r>
        <w:rPr>
          <w:rFonts w:ascii="Liberation Serif" w:hAnsi="Liberation Serif" w:cs="Liberation Serif"/>
          <w:sz w:val="28"/>
          <w:szCs w:val="28"/>
        </w:rPr>
        <w:t>и, МАОУ «Школа № 58»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Койнова Наталья Анатольевна,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Конник Елена Александровна, учитель биологии, МАОУ СОШ № 1,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Владимировна, учит</w:t>
      </w:r>
      <w:r>
        <w:rPr>
          <w:rFonts w:ascii="Liberation Serif" w:hAnsi="Liberation Serif" w:cs="Liberation Serif"/>
          <w:sz w:val="28"/>
          <w:szCs w:val="28"/>
        </w:rPr>
        <w:t>ель физики, МКОУ «Троицкая средняя общеобразовательная школа № 62»,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Копалова Ольга Геннадьевна, учитель биологии, МБОУ СОШ № 13,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Корвижина Людмила Алексеевна, учитель географии, МБОУ «Школа № 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ркина Елена Николаевна, учитель физики, МАОУ СОШ № 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Коровякова Ольга Владимировна,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Крутикова Марина Владимировна, учитель географии,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2 имени Ж.И. Алфёрова, Тур</w:t>
      </w:r>
      <w:r>
        <w:rPr>
          <w:rFonts w:ascii="Liberation Serif" w:hAnsi="Liberation Serif" w:cs="Liberation Serif"/>
          <w:bCs/>
          <w:sz w:val="28"/>
          <w:szCs w:val="28"/>
        </w:rPr>
        <w:t>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Владимировна, учитель биологии, МКОУ Городищенская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56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Федоровна, учитель химии, физики, МАОУ Городищенская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Кузнецова Марина Геннадьевна, учитель физики, </w:t>
      </w:r>
      <w:r>
        <w:rPr>
          <w:rFonts w:ascii="Liberation Serif" w:hAnsi="Liberation Serif" w:cs="Liberation Serif"/>
          <w:sz w:val="28"/>
          <w:szCs w:val="28"/>
        </w:rPr>
        <w:t>МКОУ Галкинская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Татьяна Владимировна, учитель химии, биологии, МАОУ СОШ № 2 имени Ж.И. Алфёрова,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Владимировна, учитель физики, МАОУ СОШ 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Кукарцева Ольга Петров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на, учитель биологии, химии, </w:t>
      </w:r>
      <w:r>
        <w:rPr>
          <w:rFonts w:ascii="Liberation Serif" w:hAnsi="Liberation Serif" w:cs="Liberation Serif"/>
          <w:sz w:val="28"/>
          <w:szCs w:val="28"/>
        </w:rPr>
        <w:t xml:space="preserve">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 имени Ландышевой А.Е.,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Кутовая Лидия Философовна, учитель географии, МБОУ СОШ № 20,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Лавелина Светлана Леонидовна, учитель химии, МОУ «Речкаловская СОШ», Ирбитское МО,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Галина Алексеевна, учитель химии, биологии, МКОУ «Троицкая средняя общеобразовательная школа № 50»,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Лариса Стахиевна, учитель географии, МКОУ Порошинская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Леванова Вера Александровна,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географии,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Борисовна, учитель химии, МАОУ Тугулымская СОШ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Лесунов Виктор Леонидович, учитель физики, МАОУ «Школа № 10»,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Липко Елена Федоровна, учите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ль географии, МАОУ СОШ № 2,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Ловыгина Татьяна Александровна, учитель химии и биологии,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Елена Васильевна, учитель химии, биологии, МКОУ «Усть-Ницинская СОШ», Слободо-Туринский МР,1КК.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</w:t>
      </w:r>
      <w:r>
        <w:rPr>
          <w:rFonts w:ascii="Liberation Serif" w:hAnsi="Liberation Serif" w:cs="Liberation Serif"/>
          <w:sz w:val="28"/>
          <w:szCs w:val="28"/>
        </w:rPr>
        <w:t>в Александр Николаевич, учитель географии, МБОУ ПГО «Ощепковская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Мамышева Раиса Ефимовна, учитель биологии и географии, МОУ «Пионерская СОШ», Ирбитское МО,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Масленников Валерий Сергеевич, учитель географии, МКОУ Галкинская </w:t>
      </w:r>
      <w:r>
        <w:rPr>
          <w:rFonts w:ascii="Liberation Serif" w:hAnsi="Liberation Serif" w:cs="Liberation Serif"/>
          <w:sz w:val="28"/>
          <w:szCs w:val="28"/>
        </w:rPr>
        <w:t>СОШ, Камышловский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Марина Владимировна, учитель химии, МБОУ «СОШ № 9»,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Владимировна, учитель физики, МКОУ Скатинская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Ментюк Ольга Станиславовна, учитель химии и биологии, МА</w:t>
      </w:r>
      <w:r>
        <w:rPr>
          <w:rFonts w:ascii="Liberation Serif" w:hAnsi="Liberation Serif" w:cs="Liberation Serif"/>
          <w:sz w:val="28"/>
          <w:szCs w:val="28"/>
        </w:rPr>
        <w:t>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Мисюрева Елена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Наталья Вячеславовна,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Михайлова Татьяна Павловна, учитель ге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ографии, МАОУ СОШ № 3 имени Ю.А. Гагарина, 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Михалева Ольга Юрьевна, учитель физики, МАОУ СОШ № 10,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Мокина Лилия Петровна, учитель химии, биологии, МКОУ «Голубковская СОШ им. С. Устинова»,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</w:t>
      </w:r>
      <w:r>
        <w:rPr>
          <w:rFonts w:ascii="Liberation Serif" w:hAnsi="Liberation Serif" w:cs="Liberation Serif"/>
          <w:sz w:val="28"/>
          <w:szCs w:val="28"/>
        </w:rPr>
        <w:t xml:space="preserve"> Александр Васильевич, учитель физики, МАОУ Тугулымская средняя общеобразовательная школа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Александровна, учитель химии, биологии, географии, МОУ «Останинская СОШ»,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Никонова Светлана </w:t>
      </w:r>
      <w:r>
        <w:rPr>
          <w:rFonts w:ascii="Liberation Serif" w:hAnsi="Liberation Serif" w:cs="Liberation Serif"/>
          <w:sz w:val="28"/>
          <w:szCs w:val="28"/>
        </w:rPr>
        <w:t>Евгеньевна, учитель химии, биологии, МОУ «Коптеловская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Оксана Михайловна, учитель биологии, МКОУ Скатинская СОШ, Камышловский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Овченкова Марина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Окишева Наталья Ивановна, учитель биологии, химии, МКОУ Обуховская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Окулова Елена Валентиновна, учитель химии, МКОУ Скатинская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Наталья Адольфовна, учитель химии, МКОУ Байкаловская СОШ, </w:t>
      </w:r>
      <w:r>
        <w:rPr>
          <w:rFonts w:ascii="Liberation Serif" w:hAnsi="Liberation Serif" w:cs="Liberation Serif"/>
          <w:sz w:val="28"/>
          <w:szCs w:val="28"/>
        </w:rPr>
        <w:t>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Останина Ольга Октябриновна, учитель физики, МБОУ СОШ № 10,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Папулова Светлана Александровна, учитель химии, биологии, МАОУ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Галина Афонасьевна, учитель географии,</w:t>
      </w:r>
      <w:r>
        <w:rPr>
          <w:rFonts w:ascii="Liberation Serif" w:hAnsi="Liberation Serif" w:cs="Liberation Serif"/>
          <w:sz w:val="28"/>
          <w:szCs w:val="28"/>
        </w:rPr>
        <w:t xml:space="preserve"> биологии, МКОУ «Горбуновская средняя общеобразовательная школа»,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Подкина Ирина Борисовна, учитель физики, МБОУ СОШ № 1,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Подойникова Ирина Сергеевна, учитель географии, МОУ «Верхнесинячихинская СОШ № 2», МО Алапаевское,</w:t>
      </w:r>
      <w:r>
        <w:rPr>
          <w:rFonts w:ascii="Liberation Serif" w:hAnsi="Liberation Serif" w:cs="Liberation Serif"/>
          <w:sz w:val="28"/>
          <w:szCs w:val="28"/>
        </w:rPr>
        <w:t xml:space="preserve"> 1КК.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Потеряева Ольга Валерьевна, учитель географии,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Ольга Анатольевна, учитель химии, МАОУ «Школа № 3»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Пулькина Наталия Николаевна,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Артем</w:t>
      </w:r>
      <w:r>
        <w:rPr>
          <w:rFonts w:ascii="Liberation Serif" w:hAnsi="Liberation Serif" w:cs="Liberation Serif"/>
          <w:sz w:val="28"/>
          <w:szCs w:val="28"/>
        </w:rPr>
        <w:t>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Самусева Оксана Николаевна, учитель биологии, МАОУ СОШ № 7,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Светлана Юрьевна, учитель географии, МКОУ «Усть-Ницинская СОШ»,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Свалова Ольга Николаевна, учитель физики, МБОУ «СОШ № 18», </w:t>
      </w:r>
      <w:r>
        <w:rPr>
          <w:rFonts w:ascii="Liberation Serif" w:hAnsi="Liberation Serif" w:cs="Liberation Serif"/>
          <w:sz w:val="28"/>
          <w:szCs w:val="28"/>
        </w:rPr>
        <w:t>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Свяжина Ольга Владимировна, учитель химии,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Ленстальевна, учитель биологии, географии,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Юлия</w:t>
      </w:r>
      <w:r>
        <w:rPr>
          <w:rFonts w:ascii="Liberation Serif" w:hAnsi="Liberation Serif" w:cs="Liberation Serif"/>
          <w:sz w:val="28"/>
          <w:szCs w:val="28"/>
        </w:rPr>
        <w:t xml:space="preserve"> Валерьевна, учитель физики, МКОУ Баранниковская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Татьяна Валерьевна, учитель географии, биологии,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Евгения Викторовна, учитель физики, МАО</w:t>
      </w:r>
      <w:r>
        <w:rPr>
          <w:rFonts w:ascii="Liberation Serif" w:hAnsi="Liberation Serif" w:cs="Liberation Serif"/>
          <w:sz w:val="28"/>
          <w:szCs w:val="28"/>
        </w:rPr>
        <w:t>У Еланская СОШ,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Валентина Николаевна, учитель географии, МКОУ Городищенская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Солодова Елена Алексеевна, учитель биологии и химии, МКОУ «Тугулымская вечерняя (сменная) общеобразовательная школа», Туг</w:t>
      </w:r>
      <w:r>
        <w:rPr>
          <w:rFonts w:ascii="Liberation Serif" w:hAnsi="Liberation Serif" w:cs="Liberation Serif"/>
          <w:sz w:val="28"/>
          <w:szCs w:val="28"/>
        </w:rPr>
        <w:t>улымский ГО, 1КК.</w:t>
      </w:r>
      <w:r>
        <w:rPr>
          <w:rFonts w:ascii="Liberation Serif" w:hAnsi="Liberation Serif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Леонидовна, учитель географии, МАОУ СОШ № 2,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Стародубцева Марина Леонидовна, учитель физики, МАОУ СОШ № 2 имени Ж.И. Алфёрова,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Елена Геннадьевна, учитель географии и биолог</w:t>
      </w:r>
      <w:r>
        <w:rPr>
          <w:rFonts w:ascii="Liberation Serif" w:hAnsi="Liberation Serif" w:cs="Liberation Serif"/>
          <w:sz w:val="28"/>
          <w:szCs w:val="28"/>
        </w:rPr>
        <w:t>ии,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Галина Ивановна, учитель химии, МКОУ «Талицкая средняя общеобразовательная школа №4»,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Степанова Ольга Васильевна, </w:t>
      </w:r>
      <w:r>
        <w:rPr>
          <w:rFonts w:ascii="Liberation Serif" w:hAnsi="Liberation Serif" w:cs="Liberation Serif"/>
          <w:sz w:val="28"/>
          <w:szCs w:val="28"/>
        </w:rPr>
        <w:t>учитель географии, МБОУ СОШ № 7,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Надеж</w:t>
      </w:r>
      <w:r>
        <w:rPr>
          <w:rFonts w:ascii="Liberation Serif" w:hAnsi="Liberation Serif" w:cs="Liberation Serif"/>
          <w:sz w:val="28"/>
          <w:szCs w:val="28"/>
        </w:rPr>
        <w:t>да Константиновна, учитель физики, МАОУ «Школа № 3»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Ольга Евгеньевна, учитель физики, МОУ «Верхнесинячихинская СОШ № 2»,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Лариса Николаевна, учитель химии, биологии, МОУ «Арамашевская СОШ» </w:t>
      </w:r>
      <w:r>
        <w:rPr>
          <w:rFonts w:ascii="Liberation Serif" w:hAnsi="Liberation Serif" w:cs="Liberation Serif"/>
          <w:sz w:val="28"/>
          <w:szCs w:val="28"/>
        </w:rPr>
        <w:t xml:space="preserve">имени героя Советского Союза Михаила Манутрова»,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Леонидовна, учитель географии, МОУ «Костинская СОШ»,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Толчина Ирина Валентиновна, учитель географии, МАОУ «СОШ № 8»,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Тонкова </w:t>
      </w:r>
      <w:r>
        <w:rPr>
          <w:rFonts w:ascii="Liberation Serif" w:hAnsi="Liberation Serif" w:cs="Liberation Serif"/>
          <w:sz w:val="28"/>
          <w:szCs w:val="28"/>
        </w:rPr>
        <w:t xml:space="preserve">Анна Валерьевна, учитель физики, филиал МОУ «Верхнесинячихинская СОШ № 3» – «Бубчиковская СОШ», МО Алапаевское,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Вера Вениаминовна, учитель биологии, химии, МКОУ Двинской средней общеобразовательной школы № 28, Тугулымский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Тюшева </w:t>
      </w:r>
      <w:r>
        <w:rPr>
          <w:rFonts w:ascii="Liberation Serif" w:hAnsi="Liberation Serif" w:cs="Liberation Serif"/>
          <w:sz w:val="28"/>
          <w:szCs w:val="28"/>
        </w:rPr>
        <w:t xml:space="preserve">Любовь Васильевна, учитель географии, биологии, МАОУ «Школа № 1» КГО, Камышловский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Елена Анатольевна, учитель биологии и географии, МАОУ Зайковская СОШ № 2 СОШ,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Уткина Анна Ивановна, учитель биологии, МАОУ Верховинской </w:t>
      </w:r>
      <w:r>
        <w:rPr>
          <w:rFonts w:ascii="Liberation Serif" w:hAnsi="Liberation Serif" w:cs="Liberation Serif"/>
          <w:sz w:val="28"/>
          <w:szCs w:val="28"/>
        </w:rPr>
        <w:t>средней общеобразовательной школы № 29 им. А.Н.Корчагина, Тугулымский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Федоровских Анастасия Владимировна, учитель географии, МАОУ СОШ № 2,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Анна Николаевна, учитель биологии, МАОУ «Слободо-Туринская СОШ № 2», Слободо-Тур</w:t>
      </w:r>
      <w:r>
        <w:rPr>
          <w:rFonts w:ascii="Liberation Serif" w:hAnsi="Liberation Serif" w:cs="Liberation Serif"/>
          <w:sz w:val="28"/>
          <w:szCs w:val="28"/>
        </w:rPr>
        <w:t>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Хайрулина Наталья Александровна, учитель географии,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Холодник Татьяна Павловна, учитель химии, и биологии, МОУ «Килачевская СОШ», Ирбитское МО,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Храброва Людмила Геннадьевна, учитель химии, биологии,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Худякова Валентина Ивановна, учитель физики, МАОУ СОШ № 44,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Черезова Ольга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Чистополова Лилия Владимировна, учитель географии, МБОУ П</w:t>
      </w:r>
      <w:r>
        <w:rPr>
          <w:rFonts w:ascii="Liberation Serif" w:hAnsi="Liberation Serif" w:cs="Liberation Serif"/>
          <w:sz w:val="28"/>
          <w:szCs w:val="28"/>
        </w:rPr>
        <w:t>ГО «Боровлянская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Нина Александровна, учитель географии, МКОУ Баранниковская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Шалаева Елена Ивановна, учитель физики, МОУ «Невьянская СОШ»,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Шелеметьева Ольга Николаевна, учи</w:t>
      </w:r>
      <w:r>
        <w:rPr>
          <w:rFonts w:ascii="Liberation Serif" w:hAnsi="Liberation Serif" w:cs="Liberation Serif"/>
          <w:sz w:val="28"/>
          <w:szCs w:val="28"/>
        </w:rPr>
        <w:t>тель физики, МКОУ Краснополянская средняя общеобразовательная школа,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Шеметило Людмила Аскольдовна, учитель химии,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Шипицына Ольга Викторовна, учитель биологии, МКОУ Баранниковская СОШ, Камышл</w:t>
      </w:r>
      <w:r>
        <w:rPr>
          <w:rFonts w:ascii="Liberation Serif" w:hAnsi="Liberation Serif" w:cs="Liberation Serif"/>
          <w:sz w:val="28"/>
          <w:szCs w:val="28"/>
        </w:rPr>
        <w:t>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Шувалова Елена Николаевна, учитель химии, биологии,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Щипачёва Надежда Викторовна, учитель биологии, МКОУ Октябрьская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Наталья Васильевна, учитель физики, МАОУ СОШ № </w:t>
      </w:r>
      <w:r>
        <w:rPr>
          <w:rFonts w:ascii="Liberation Serif" w:hAnsi="Liberation Serif" w:cs="Liberation Serif"/>
          <w:sz w:val="28"/>
          <w:szCs w:val="28"/>
        </w:rPr>
        <w:t xml:space="preserve">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Ирбит, 1КК.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обществознания, право, экономика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Батакова Елена Михайловна, учитель истории и обществознания, МОУ «Невьянская СОШ», МО Алапаевское,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Бачинина Марина Владимировна, учитель истории и обществознания, МАОУ СОШ № 44, </w:t>
      </w:r>
      <w:r>
        <w:rPr>
          <w:rFonts w:ascii="Liberation Serif" w:hAnsi="Liberation Serif" w:cs="Liberation Serif"/>
          <w:sz w:val="28"/>
          <w:szCs w:val="28"/>
        </w:rPr>
        <w:t>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Белобородова Надежда Сергеевна, учитель истории и обществознания, МАОУ Тугулымская СОШ № 26,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Белокурова Наталья Михайловна, учитель истории и обществознания,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Наталья Геннадьевна, учитель истории и обществознания,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Леонидовна, учитель истории и обществознания, МАОУ «Сладковская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Володина Виктория Викторовна, учитель и</w:t>
      </w:r>
      <w:r>
        <w:rPr>
          <w:rFonts w:ascii="Liberation Serif" w:hAnsi="Liberation Serif" w:cs="Liberation Serif"/>
          <w:sz w:val="28"/>
          <w:szCs w:val="28"/>
        </w:rPr>
        <w:t>стории и обществознания, МАОУ СОШ № 8,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Горелых Ольга Викторовна, учитель истории, МБОУ СОШ № 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Гудимова Марина Валентиновна, учитель истории и обществознания, МБОУ ПГО «Пышминская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</w:t>
      </w:r>
      <w:r>
        <w:rPr>
          <w:rFonts w:ascii="Liberation Serif" w:hAnsi="Liberation Serif" w:cs="Liberation Serif"/>
          <w:sz w:val="28"/>
          <w:szCs w:val="28"/>
        </w:rPr>
        <w:t>гтева Людмила Степановна, учитель истории и обществознания, МАОУ СОШ № 1,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Демишнина Татьяна Викторовна, учитель истории и обществознания, МАОУ СОШ № 2 имени Ж.И. Алфёрова,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Дорохин Вадим Александрович, учитель ист</w:t>
      </w:r>
      <w:r>
        <w:rPr>
          <w:rFonts w:ascii="Liberation Serif" w:hAnsi="Liberation Serif" w:cs="Liberation Serif"/>
          <w:bCs/>
          <w:sz w:val="28"/>
          <w:szCs w:val="28"/>
        </w:rPr>
        <w:t>ории, обществознания, права, МОУ «Зайковская СОШ № 1»,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Любовь Леонидовна, учитель истории, МАОУ СОШ № 10,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Николаевна, учитель истории, МАОУ «Школа № 6»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Ирин</w:t>
      </w:r>
      <w:r>
        <w:rPr>
          <w:rFonts w:ascii="Liberation Serif" w:hAnsi="Liberation Serif" w:cs="Liberation Serif"/>
          <w:sz w:val="28"/>
          <w:szCs w:val="28"/>
        </w:rPr>
        <w:t>а Владимировна, учитель истории и обществознания, МКОУ «Ницинская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Иксанова Гульнара Наильевна, учитель истории и обществознания, МКОУ «Пионерская средняя общеобразовательная школа»,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Ковязина Елена Александ</w:t>
      </w:r>
      <w:r>
        <w:rPr>
          <w:rFonts w:ascii="Liberation Serif" w:hAnsi="Liberation Serif" w:cs="Liberation Serif"/>
          <w:sz w:val="28"/>
          <w:szCs w:val="28"/>
        </w:rPr>
        <w:t>ровна, учитель истории и обществознания, МБОУ «Тугулымская вечерняя (сменная) общеобразовательная школа»,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Кокшарова Наталья Владимировна, учитель истории и обществознания, МКОУ «Буткинская средняя общеобразовательная школа», Талицкий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Кошевая Наталья Шавкатовна, учитель истории и обществознания,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Кошелева Ирина Викторовна, учитель истории и обществознания, МКОУ Пелевинская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Надежда Алексеевна, учитель ис</w:t>
      </w:r>
      <w:r>
        <w:rPr>
          <w:rFonts w:ascii="Liberation Serif" w:hAnsi="Liberation Serif" w:cs="Liberation Serif"/>
          <w:sz w:val="28"/>
          <w:szCs w:val="28"/>
        </w:rPr>
        <w:t>тории и обществознания, МАОУ «Школа № 18»,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Валерьевна, учитель истории и обществознания, МАОУ Байкаловская СОШ, Байкаловский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Лавринович Наталья Геннадьевна, учитель истории и обществознания, МАОУ СОШ № 7, </w:t>
      </w:r>
      <w:r>
        <w:rPr>
          <w:rFonts w:ascii="Liberation Serif" w:hAnsi="Liberation Serif" w:cs="Liberation Serif"/>
          <w:sz w:val="28"/>
          <w:szCs w:val="28"/>
        </w:rPr>
        <w:t>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 Вячеслав Павлович, учитель истории и обществознания, МАОУ СОШ 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Летавина Ирина Николаевна, учитель истории и обществознания, МКОУ Галкинская СОШ,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 Николай Петрович, учитель ист</w:t>
      </w:r>
      <w:r>
        <w:rPr>
          <w:rFonts w:ascii="Liberation Serif" w:hAnsi="Liberation Serif" w:cs="Liberation Serif"/>
          <w:sz w:val="28"/>
          <w:szCs w:val="28"/>
        </w:rPr>
        <w:t>ории и обществознания, МАОУ СОШ № 18,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Логиновских Елена Петровна, учитель истории и обществознания, права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Лучникова Светлана Михайловна, учитель истории и обществознания, МКОУ «Ялунинская СОШ», М</w:t>
      </w:r>
      <w:r>
        <w:rPr>
          <w:rFonts w:ascii="Liberation Serif" w:hAnsi="Liberation Serif" w:cs="Liberation Serif"/>
          <w:sz w:val="28"/>
          <w:szCs w:val="28"/>
        </w:rPr>
        <w:t>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Лушникова Елена Николаевна, учитель истории и обществознания,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Мохнашина Надежда Анатольевна, учитель истории и обществознания, МБОУ «Школа № 1», МО город Ирбит,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Мякушкина Марина Викторовна, учитель истории и обществознания, МАОУ «СОШ № 8»,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Неугодникова Елена Николаевна, учитель истории, мировой художественной культуры, МАОУ Луговская СОШ № 24,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Мария Александров</w:t>
      </w:r>
      <w:r>
        <w:rPr>
          <w:rFonts w:ascii="Liberation Serif" w:hAnsi="Liberation Serif" w:cs="Liberation Serif"/>
          <w:sz w:val="28"/>
          <w:szCs w:val="28"/>
        </w:rPr>
        <w:t>на, учитель истории, МАОУ СОШ № 3,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Оксана Викторовна, учитель истории и обществознания, МБОУ ПГО «Печеркинская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Викторовна, учитель истории, МКОУ Скатинская СОШ, Камышловский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Ра</w:t>
      </w:r>
      <w:r>
        <w:rPr>
          <w:rFonts w:ascii="Liberation Serif" w:hAnsi="Liberation Serif" w:cs="Liberation Serif"/>
          <w:sz w:val="28"/>
          <w:szCs w:val="28"/>
        </w:rPr>
        <w:t>кипова Светлана Максутовна, учитель истории и обществознания, МБОУ Ертарская СОШ № 27,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Татьяна Михайловна, учитель экономики, филиал МОУ «Верхнесинячихинская СОШ № 2» – Нижнесинячихинская ООШ,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Русяева </w:t>
      </w:r>
      <w:r>
        <w:rPr>
          <w:rFonts w:ascii="Liberation Serif" w:hAnsi="Liberation Serif" w:cs="Liberation Serif"/>
          <w:sz w:val="28"/>
          <w:szCs w:val="28"/>
        </w:rPr>
        <w:t>Татьяна Владимировна, учитель истории и обществознания, МКОУ «Талицкая средняя общеобразовательная школа № 4»,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Светлакова Наталья Викторовна, учитель истории,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Семида Гольшат Мансуровна,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истории и обществознания, МОУ «Коптеловская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Солонинина Татьяна Александровна,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МАОУ СОШ № 12,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Анатольевна, учитель истории и обществознания, МКОУ Нижне</w:t>
      </w:r>
      <w:r>
        <w:rPr>
          <w:rFonts w:ascii="Liberation Serif" w:hAnsi="Liberation Serif" w:cs="Liberation Serif"/>
          <w:sz w:val="28"/>
          <w:szCs w:val="28"/>
        </w:rPr>
        <w:t>иленская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Сунцова Марина Феликсовна, учитель истории и обществознания, МБОУ Юшалинская СОШ № 25,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Танкина Айнур Карасаевна, учитель истории и обществознания, МКОУ Баранниковская СОШ,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Тетюц</w:t>
      </w:r>
      <w:r>
        <w:rPr>
          <w:rFonts w:ascii="Liberation Serif" w:hAnsi="Liberation Serif" w:cs="Liberation Serif"/>
          <w:sz w:val="28"/>
          <w:szCs w:val="28"/>
        </w:rPr>
        <w:t>кая Анжелика Рудольфовна, учитель истории и обществознания, МАОУ СОШ № 1,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Тихонова Екатерина Ивановна, учитель истории и обществознания, МОУ «Килачевская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Тряпочкина Анна Николаевна, учитель истории и обществознан</w:t>
      </w:r>
      <w:r>
        <w:rPr>
          <w:rFonts w:ascii="Liberation Serif" w:hAnsi="Liberation Serif" w:cs="Liberation Serif"/>
          <w:sz w:val="28"/>
          <w:szCs w:val="28"/>
        </w:rPr>
        <w:t>ия, МБОУ «СОШ № 14»,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Устьянцева Елена Владимировна, учитель истории, обществознания, права,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Хинчагашвили Ирина Отаровна, учитель истории и обществознания, МАОУ «Лицей № 5» КГО, Камышловский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Хрушкова Наталья Анатольевна, учитель истории и обществознания, МАОУ «Школа № 9»,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Чулкова Ирина Николаевна, учитель истории и обществознания, МАОУ «Школа № 13», МО город Ирбит,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Чупина Елена Юрьевна, учитель истории и общество</w:t>
      </w:r>
      <w:r>
        <w:rPr>
          <w:rFonts w:ascii="Liberation Serif" w:hAnsi="Liberation Serif" w:cs="Liberation Serif"/>
          <w:sz w:val="28"/>
          <w:szCs w:val="28"/>
        </w:rPr>
        <w:t>знания, МБОУ СОШ № 7,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Шепелева Галина Алексеевна, учитель истории МБОО ПГО «Пульниковская НОШ»,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Шестовских Марина Геннадьевна, учитель истории и обществознания, МАОУ Ленская СОШ, Туринский ГО,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Музыка, ИЗО, МХК,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черчения, технологии,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Алевтина Васильевна, учитель технологии, МБОУ Ертарской СОШ № 27,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Батурина Марина Гарибальдиевна, учитель музыки, МОУ «Пионерская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Болдырева Наталья Викторовна, учитель мировой ху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дожественной культуры, МБОУ ПГО «Боровлянская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Ботанина Татьяна Владимировна, учитель музыки, мировой художественной культуры, МКОУ «Буткинская средняя общеобразовательная школа»,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Ирина Витальевна,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Глазачева Евгения Николаевна, учитель изобразительного искусства, мировой художественной культуры, МКОУ «Талицкая средняя общеобразовательная школа № 55», Талицкий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Грицай Татьяна Леонид</w:t>
      </w:r>
      <w:r>
        <w:rPr>
          <w:rFonts w:ascii="Liberation Serif" w:hAnsi="Liberation Serif" w:cs="Liberation Serif"/>
          <w:sz w:val="28"/>
          <w:szCs w:val="28"/>
        </w:rPr>
        <w:t>овна, учитель технологии, МАОУ «Сладковская СОШ», Слободо-Туринский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Гудкова Любовь Алексеевна, учитель технологии, МАОУ СОШ № 10,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Светлана Александровна, учитель технологии, МОУ «Костинская СОШ», МО Алапаевское,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</w:t>
      </w:r>
      <w:r>
        <w:rPr>
          <w:rFonts w:ascii="Liberation Serif" w:hAnsi="Liberation Serif" w:cs="Liberation Serif"/>
          <w:sz w:val="28"/>
          <w:szCs w:val="28"/>
        </w:rPr>
        <w:t xml:space="preserve">дова Татьяна Ивановна, учитель технологии, МАОУ СОШ № 3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имени Ю.А. Гагарина,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Докучаева Елена Валентиновна, учитель технологии, МКОУ Пелевинская СОШ,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Жемчугова Жанна Васильевна, учитель музыки, МБОУ СОШ № 1, </w:t>
      </w:r>
      <w:r>
        <w:rPr>
          <w:rFonts w:ascii="Liberation Serif" w:hAnsi="Liberation Serif" w:cs="Liberation Serif"/>
          <w:sz w:val="28"/>
          <w:szCs w:val="28"/>
        </w:rPr>
        <w:t>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Жукова Ольга Леонидовна, учитель изобразительного искусства, технологии, МАОУ «Школа № 6»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Зубенина Ирина Егоровна, учитель технологии, изобразительного искусства, МБОУ ПГО «Ощепковская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Зубкова Татьяна Васильевна, учитель изобразительного искусства, мировой художественной культуры, МКОУ «Троицкая средняя общеобразовательная школа № 50»,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Ильиных Надежда Михайловна, учитель технологии, МКОУ Захаровская СОШ Камышловский МР</w:t>
      </w:r>
      <w:r>
        <w:rPr>
          <w:rFonts w:ascii="Liberation Serif" w:hAnsi="Liberation Serif" w:cs="Liberation Serif"/>
          <w:sz w:val="28"/>
          <w:szCs w:val="28"/>
        </w:rPr>
        <w:t xml:space="preserve">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Павловна, учитель черчения, изобразительного искусства, технологии, МКОУ «Храмцовская ООШ»,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Марина Петровна, учитель музыки, МХК,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Киреенко Людмила </w:t>
      </w:r>
      <w:r>
        <w:rPr>
          <w:rFonts w:ascii="Liberation Serif" w:hAnsi="Liberation Serif" w:cs="Liberation Serif"/>
          <w:sz w:val="28"/>
          <w:szCs w:val="28"/>
        </w:rPr>
        <w:t>Александровна, учитель технологии,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Козырева Тамара Федоровна, учитель технологии,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Людмила Валентиновна, учитель технологии, МОУ «Арамашевская СОШ им. М. Мантурова», МО Алапае</w:t>
      </w:r>
      <w:r>
        <w:rPr>
          <w:rFonts w:ascii="Liberation Serif" w:hAnsi="Liberation Serif" w:cs="Liberation Serif"/>
          <w:sz w:val="28"/>
          <w:szCs w:val="28"/>
        </w:rPr>
        <w:t>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 Павел Евгеньевич, учитель технологии, МАОУ СОШ № 1,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Александровна, учитель технологии,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Татьяна Анатольевна,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Коновалова Изольда Васильевна, учитель музыки, МОУ «Килачевская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Кочегарова Надежда Дмитриевна, учитель изобразительного искусства, МХК, </w:t>
      </w:r>
      <w:r>
        <w:rPr>
          <w:rFonts w:ascii="Liberation Serif" w:hAnsi="Liberation Serif" w:cs="Liberation Serif"/>
          <w:sz w:val="28"/>
          <w:szCs w:val="28"/>
        </w:rPr>
        <w:t>МБОУ СОШ № 7,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Кочурина Наталья Валентиновна,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Надежда Михайловна, учитель изобразительного искусства, черчения, МАОУ Луговская СОШ № 24,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Кудряшова Ольга Владимировна, учитель технологии, МАОУ «Школа № 9», МО город Ирбит,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Кука Марина Петрасовна, учитель технологии, МАОУ СОШ № 9,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Куракина Ирина Владиславовна, учитель изобразительного искусства, технологии,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Курзина Валентина Юрьевна, учитель мировой художест</w:t>
      </w:r>
      <w:r>
        <w:rPr>
          <w:rFonts w:ascii="Liberation Serif" w:hAnsi="Liberation Serif" w:cs="Liberation Serif"/>
          <w:sz w:val="28"/>
          <w:szCs w:val="28"/>
        </w:rPr>
        <w:t>венной культуры и музыки, МОУ «Верхнесинячихинская СОШ № 3»,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Леонтьева Наимя Фатиховна, учитель музыки, МОУ «Деевская СОШ»,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Литвинова Татьяна Владимировна, учитель музыки, МАОУ СОШ № 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Лукьянова Альфия Вагизовна, учитель музыки, и мировой художественной культуры, МАОУ СОШ № 12,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Наталья Михайловна, учитель технологии,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 Андрей Александрович, учитель технол</w:t>
      </w:r>
      <w:r>
        <w:rPr>
          <w:rFonts w:ascii="Liberation Serif" w:hAnsi="Liberation Serif" w:cs="Liberation Serif"/>
          <w:sz w:val="28"/>
          <w:szCs w:val="28"/>
        </w:rPr>
        <w:t xml:space="preserve">огии, МОУ «Костинская СОШ»,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учитель изобразительного искусства, мировой художественной культуры, МОУ «Костинская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Нидербергер Ирина Николаевна, учитель изобразительного искусства, М</w:t>
      </w:r>
      <w:r>
        <w:rPr>
          <w:rFonts w:ascii="Liberation Serif" w:hAnsi="Liberation Serif" w:cs="Liberation Serif"/>
          <w:sz w:val="28"/>
          <w:szCs w:val="28"/>
        </w:rPr>
        <w:t>КОУ Скатинская СОШ,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Никитенко Ирина Владимировна, учитель музыки, искусства, МАОУ СОШ № 1,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Галина Александровна, учитель технологии, МКОУ Скатинская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Никонова Наталья Михайловна, </w:t>
      </w:r>
      <w:r>
        <w:rPr>
          <w:rFonts w:ascii="Liberation Serif" w:hAnsi="Liberation Serif" w:cs="Liberation Serif"/>
          <w:sz w:val="28"/>
          <w:szCs w:val="28"/>
        </w:rPr>
        <w:t>учитель музыки, МХК, МКОУ «Слободо-Туринская СОШ № 1»,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Новокшанова Светлана Николаевна, учитель технологии, МБОУ «СОШ № 9»,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Ольга Николаевна, учитель технологии, МАОУ Тугулымская средняя общеобразова</w:t>
      </w:r>
      <w:r>
        <w:rPr>
          <w:rFonts w:ascii="Liberation Serif" w:hAnsi="Liberation Serif" w:cs="Liberation Serif"/>
          <w:sz w:val="28"/>
          <w:szCs w:val="28"/>
        </w:rPr>
        <w:t>тельная школа № 26,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Першина Ольга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музыки, МБОУ СОШ № 13,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Полыгалова Наталья Михайловна, у</w:t>
      </w:r>
      <w:r>
        <w:rPr>
          <w:rFonts w:ascii="Liberation Serif" w:hAnsi="Liberation Serif" w:cs="Liberation Serif"/>
          <w:sz w:val="28"/>
          <w:szCs w:val="28"/>
        </w:rPr>
        <w:t>читель технологии, МКОУ «Талицкая средняя общеобразовательная школа № 55», Талицкий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 Иван Владимирович, учитель технологии, МОУ «Дубская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Пряничникова Марина Александровна, учитель изобразительного искусства, МКОУ Поро</w:t>
      </w:r>
      <w:r>
        <w:rPr>
          <w:rFonts w:ascii="Liberation Serif" w:hAnsi="Liberation Serif" w:cs="Liberation Serif"/>
          <w:sz w:val="28"/>
          <w:szCs w:val="28"/>
        </w:rPr>
        <w:t>шинская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Пулькина Наталия Николаевна, учитель ИЗО, МБОУ «СОШ № 3»,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Татьяна Николаевна, учитель ИЗО, черчения, МАОУ СОШ № 8,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Рубцова Любовь Николаевна, учитель технологии, МАОУ </w:t>
      </w:r>
      <w:r>
        <w:rPr>
          <w:rFonts w:ascii="Liberation Serif" w:hAnsi="Liberation Serif" w:cs="Liberation Serif"/>
          <w:sz w:val="28"/>
          <w:szCs w:val="28"/>
        </w:rPr>
        <w:t xml:space="preserve">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21»,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 Андрей Александрович, учитель технологии,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 Юрий Михайлович, учитель технологии, МБОУ СОШ № 15, МО город Алапаевск,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Скутина Любо</w:t>
      </w:r>
      <w:r>
        <w:rPr>
          <w:rFonts w:ascii="Liberation Serif" w:hAnsi="Liberation Serif" w:cs="Liberation Serif"/>
          <w:sz w:val="28"/>
          <w:szCs w:val="28"/>
        </w:rPr>
        <w:t xml:space="preserve">вь Валентиновна,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18», Артемовский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Телегин Алексей Анатольевич, учитель технологии, МОУ «Арамашевская СОШ им. М. Мантурова»,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учитель технологии, МАОУ «Школа № 1</w:t>
      </w:r>
      <w:r>
        <w:rPr>
          <w:rFonts w:ascii="Liberation Serif" w:hAnsi="Liberation Serif" w:cs="Liberation Serif"/>
          <w:sz w:val="28"/>
          <w:szCs w:val="28"/>
        </w:rPr>
        <w:t>3»,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Филистеева Ирина Евгеньевна, учитель музыки, мировой художественной культуры, МКОУ «Талицкая средняя общеобразовательная школа № 1»,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Харлов Александр Владимирович, учитель технологии, МОУ «Верхнесинячихинская СОШ </w:t>
      </w:r>
      <w:r>
        <w:rPr>
          <w:rFonts w:ascii="Liberation Serif" w:hAnsi="Liberation Serif" w:cs="Liberation Serif"/>
          <w:sz w:val="28"/>
          <w:szCs w:val="28"/>
        </w:rPr>
        <w:t xml:space="preserve">№ 2»,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учитель технологии, МОУ «Килачевская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Хохрякова Марина Александровна,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Цаплина Светлана Анатольевна, учитель музыки,</w:t>
      </w:r>
      <w:r>
        <w:rPr>
          <w:rFonts w:ascii="Liberation Serif" w:hAnsi="Liberation Serif" w:cs="Liberation Serif"/>
          <w:sz w:val="28"/>
          <w:szCs w:val="28"/>
        </w:rPr>
        <w:t xml:space="preserve">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Чаруллина Ольга Анатольевна,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Юлия Васильевна, учитель технологии,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Любовь Николаевна,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Артемовский ГО, ВКК.</w:t>
      </w:r>
    </w:p>
    <w:p w:rsidR="001975FA" w:rsidRDefault="001975FA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1975FA" w:rsidRDefault="001975FA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Ирина Юрьевна, учитель физической культуры, МОУ «Пионерская СОШ»,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Архипов Евгений Валерьевич, учитель физической куль</w:t>
      </w:r>
      <w:r>
        <w:rPr>
          <w:rFonts w:ascii="Liberation Serif" w:hAnsi="Liberation Serif" w:cs="Liberation Serif"/>
          <w:sz w:val="28"/>
          <w:szCs w:val="28"/>
        </w:rPr>
        <w:t>туры, МАОУ СОШ № 9,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Людмила Михайловна, учитель физической культуры, филиала МКОУ «Костинская СОШ» – Клевакинская ООШ,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Белоусова Елена Валерьевна, учитель физической культуры, МАОУ СОШ № 2, Режевской ГО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Большедворова Марина Анатольевна, учитель основ безопасности жизнедеятельности, МАОУ Черновская СОШ,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Вера Николаевна, учитель физической культуры, МАОУ Черновская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Виктор Анатольевич, учит</w:t>
      </w:r>
      <w:r>
        <w:rPr>
          <w:rFonts w:ascii="Liberation Serif" w:hAnsi="Liberation Serif" w:cs="Liberation Serif"/>
          <w:sz w:val="28"/>
          <w:szCs w:val="28"/>
        </w:rPr>
        <w:t>ель физической культуры, МКОУ «Самоцветская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Эдуард Николаевич, учитель физической культуры,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 Евгений Юрьевич, учитель физической культуры и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 МБОУ СОШ № 8,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основ безопасности жизнедеятельности,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Гладких Светлана Александровна, учитель физической культуры, МАОУ </w:t>
      </w:r>
      <w:r>
        <w:rPr>
          <w:rFonts w:ascii="Liberation Serif" w:hAnsi="Liberation Serif" w:cs="Liberation Serif"/>
          <w:sz w:val="28"/>
          <w:szCs w:val="28"/>
        </w:rPr>
        <w:t>«Школа № 3»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 Евгений Николаевич, учитель физической культуры, МАОУ ООШ № 4,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Денисов Анатолий Никитич, учитель физической культуры, МКОУ «Чупинская СОШ»,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Светлана Анатольевна, уч</w:t>
      </w:r>
      <w:r>
        <w:rPr>
          <w:rFonts w:ascii="Liberation Serif" w:hAnsi="Liberation Serif" w:cs="Liberation Serif"/>
          <w:sz w:val="28"/>
          <w:szCs w:val="28"/>
        </w:rPr>
        <w:t>итель физической культуры, МБОУ ПГО «Четкаринская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Виталий Владиславович, учитель физической культуры, МАОУ Тугулымская СОШ № 26, Тугулымский ГО,1КК.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Замиралов Иван Михайлович, учитель физической культуры, МКОУ «Троицкая сред</w:t>
      </w:r>
      <w:r>
        <w:rPr>
          <w:rFonts w:ascii="Liberation Serif" w:hAnsi="Liberation Serif" w:cs="Liberation Serif"/>
          <w:sz w:val="28"/>
          <w:szCs w:val="28"/>
        </w:rPr>
        <w:t>няя общеобразовательная школа № 50»,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Зеленина Лариса Дмитриевна, учитель физической культуры, МБОУ Юшалинская СОШ № 25,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Золотайкина Наталья Николаевна, учитель физической культуры, МБОУ ПГО «Черемышская СОШ», Пышминск</w:t>
      </w:r>
      <w:r>
        <w:rPr>
          <w:rFonts w:ascii="Liberation Serif" w:hAnsi="Liberation Serif" w:cs="Liberation Serif"/>
          <w:sz w:val="28"/>
          <w:szCs w:val="28"/>
        </w:rPr>
        <w:t>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Ичитовкина Елена Леонидовна, учитель физической культуры, МБОУ СОШ № 5,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 Сергей Леонидович, учитель физической культуры, МКОУ «Храмцовская ООШ»,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Какухин Виталий Валерьевич, учитель физичес</w:t>
      </w:r>
      <w:r>
        <w:rPr>
          <w:rFonts w:ascii="Liberation Serif" w:hAnsi="Liberation Serif" w:cs="Liberation Serif"/>
          <w:sz w:val="28"/>
          <w:szCs w:val="28"/>
        </w:rPr>
        <w:t xml:space="preserve">кой культуры, МАОУ СОШ № 3 имени Ю.А. Гагарина, Туринский ГО,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Клепикова Елена Николаевна, учитель физической культуры, МКОУ Нижнеиленская СОШ, Байкаловский МР, 1КК.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Ковальчук Светлана Валентиновна, учитель физической культуры, МАОУ «Школа № 9», МО </w:t>
      </w:r>
      <w:r>
        <w:rPr>
          <w:rFonts w:ascii="Liberation Serif" w:hAnsi="Liberation Serif" w:cs="Liberation Serif"/>
          <w:sz w:val="28"/>
          <w:szCs w:val="28"/>
        </w:rPr>
        <w:t>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Елена Станиславовна, учитель основ безопасности жизнедеятельности, физической культуры, МАОУ «СОШ № 1»,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Колмакова Ида Борисовна, учитель физической культуры, МБОУ ООШ № 8, Режевской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Кузьминых Сергей А</w:t>
      </w:r>
      <w:r>
        <w:rPr>
          <w:rFonts w:ascii="Liberation Serif" w:hAnsi="Liberation Serif" w:cs="Liberation Serif"/>
          <w:bCs/>
          <w:sz w:val="28"/>
          <w:szCs w:val="28"/>
        </w:rPr>
        <w:t>натольевич, учитель физической культуры, МОУ «Дубская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Курмачев Александр Владимирович, учитель физической культуры, МАОУ СОШ № 8, МО город Ирбит,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 Илья Владиславович, учитель физической культуры, МКОУ «Пионерская средн</w:t>
      </w:r>
      <w:r>
        <w:rPr>
          <w:rFonts w:ascii="Liberation Serif" w:hAnsi="Liberation Serif" w:cs="Liberation Serif"/>
          <w:sz w:val="28"/>
          <w:szCs w:val="28"/>
        </w:rPr>
        <w:t>яя общеобразовательная школа»,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учитель основ безопасности жизнедеятельности, МАОУ СОШ № 1,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Немытов Михаил Александрович, учитель физической культуры, МБОУ СОШ № 5, МО город Алапаевск,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Светлана Владимировна, учитель физической культуры, МКОУ Скатинская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Лариса Геннадьевна, учитель физической культуры, МАОУ СОШ № 12, МО город Алапаевск,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Огородников Андрей Николаевич, учитель физическо</w:t>
      </w:r>
      <w:r>
        <w:rPr>
          <w:rFonts w:ascii="Liberation Serif" w:hAnsi="Liberation Serif" w:cs="Liberation Serif"/>
          <w:sz w:val="28"/>
          <w:szCs w:val="28"/>
        </w:rPr>
        <w:t>й культуры,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Окулов Федор Николаевич, учитель физической культуры, МОУ «Верхнесинячихинская СОШ № 2»,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Наталья Адольфовна, учитель основ безопасности жизнедеятельности, МАОУ </w:t>
      </w:r>
      <w:r>
        <w:rPr>
          <w:rFonts w:ascii="Liberation Serif" w:hAnsi="Liberation Serif" w:cs="Liberation Serif"/>
          <w:sz w:val="28"/>
          <w:szCs w:val="28"/>
        </w:rPr>
        <w:t>«Байкаловская СОШ»,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 Евгений Александрович, учитель физической культуры,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Алексеевна, учитель физической культуры, МАОУ СОШ № 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Юлия Леонидов</w:t>
      </w:r>
      <w:r>
        <w:rPr>
          <w:rFonts w:ascii="Liberation Serif" w:hAnsi="Liberation Serif" w:cs="Liberation Serif"/>
          <w:sz w:val="28"/>
          <w:szCs w:val="28"/>
        </w:rPr>
        <w:t>на, учитель физической культуры, МКОУ Баранниковская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Пушкарёв Владимир Леонидович, учитель физической культуры, МАОУ «Слободо-Туринская СОШ № 2», Слободо-Туринский МР,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Рацун Марина Игоревна, учитель физической культуры, МАОУ</w:t>
      </w:r>
      <w:r>
        <w:rPr>
          <w:rFonts w:ascii="Liberation Serif" w:hAnsi="Liberation Serif" w:cs="Liberation Serif"/>
          <w:sz w:val="28"/>
          <w:szCs w:val="28"/>
        </w:rPr>
        <w:t xml:space="preserve"> «Школа № 18»,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Галина Михайловна, учитель физической культуры, МАОУ СОШ № 44,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Татьяна Владимировна, учитель физической культуры, МКОУ Кочневская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Свалухин Алексей Валерьевич,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МОУ «Килачевская СОШ,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Сухарева Наталья Владимировна, учитель физической культуры, МКОУ Обуховская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Тарасова Ольга Николаевна, учитель физической культуры, МБОУ «СОШ № 2», Артемовский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учитель физической культуры, МБОУ «Школа № 5»,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 Александр Евгеньевич, учитель физической культуры, МОУ «Костинская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 Вячеслав Прокопьевич, учитель физической</w:t>
      </w:r>
      <w:r>
        <w:rPr>
          <w:rFonts w:ascii="Liberation Serif" w:hAnsi="Liberation Serif" w:cs="Liberation Serif"/>
          <w:sz w:val="28"/>
          <w:szCs w:val="28"/>
        </w:rPr>
        <w:t xml:space="preserve"> культуры, МКОУ «Талицкая основная общеобразовательная школа № 8»,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Туринцев Виталий Владимирович, учитель физической культуры, МАОУ – СОШ № 2, ГО Богданович,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Уткин Николай Петрович, учитель физической культуры, МАОУ Верховинской СОШ </w:t>
      </w:r>
      <w:r>
        <w:rPr>
          <w:rFonts w:ascii="Liberation Serif" w:hAnsi="Liberation Serif" w:cs="Liberation Serif"/>
          <w:sz w:val="28"/>
          <w:szCs w:val="28"/>
        </w:rPr>
        <w:t>№ 29 им. А.Н. Корчагина,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 Иван Викторович, учитель физической культуры,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Светлана Владимировна, учитель физической культуры, МБОУ ПГО «Ощепковская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Хмелева</w:t>
      </w:r>
      <w:r>
        <w:rPr>
          <w:rFonts w:ascii="Liberation Serif" w:hAnsi="Liberation Serif" w:cs="Liberation Serif"/>
          <w:sz w:val="28"/>
          <w:szCs w:val="28"/>
        </w:rPr>
        <w:t xml:space="preserve"> Наталья Николаевна, учитель физической культуры,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Хохолькова Ирина Ивановна, учитель физической культуры, МКОУ Порошинская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Чикурова Нина Владимировна, учитель физической культуры, МАОУ </w:t>
      </w:r>
      <w:r>
        <w:rPr>
          <w:rFonts w:ascii="Liberation Serif" w:hAnsi="Liberation Serif" w:cs="Liberation Serif"/>
          <w:sz w:val="28"/>
          <w:szCs w:val="28"/>
        </w:rPr>
        <w:t xml:space="preserve">СОШ № 10, Режевской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Чихалова Анна Борисовна, учитель физической культуры, МБОУ СОШ № 4,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учитель физической культуры, МАОУ Коркинская СОШ,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Шаманаева Галина Борисовна, учитель физи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ческой культуры, МБОУ СОШ № 3,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учитель физической культуры, МБОУ ПГО «Печеркинская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 Анатолий Игнатьевич, учитель физической культуры, МБОУ СОШ № 1, Режевской ГО, ВКК.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Начальные к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лассы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Адамбаева Людмила Анатольевна, учитель начальных классов, МБОУ «Школа № 5», МО город Ирбит, ВКК. 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Татьяна Анатольевна, учитель начальных классов, МОУ «Зайковская СОШ № 1»,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Анциферова Лариса Вячеславовна, учитель начальных</w:t>
      </w:r>
      <w:r>
        <w:rPr>
          <w:rFonts w:ascii="Liberation Serif" w:hAnsi="Liberation Serif" w:cs="Liberation Serif"/>
          <w:sz w:val="28"/>
          <w:szCs w:val="28"/>
        </w:rPr>
        <w:t xml:space="preserve"> классов, МАОУ «Школа № 1»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Атеполихина Татьяна Игоревна, учитель начальных классов, МАОУ СОШ № 18,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Ирина Ивановна, учитель начальных классов, МБОУ ПГО «Пышминская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</w:t>
      </w:r>
      <w:r>
        <w:rPr>
          <w:rFonts w:ascii="Liberation Serif" w:hAnsi="Liberation Serif" w:cs="Liberation Serif"/>
          <w:sz w:val="28"/>
          <w:szCs w:val="28"/>
        </w:rPr>
        <w:t>га Петровна, учитель начальных классов, МАОУ Тугулымская средняя общеобразовательная школа № 26, Тугулымский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Балашова Надежда Юрьевна, учитель начальных классов, МКОУ «Талицкая средняя общеобразовательная школа № 55»,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Балкашина Л</w:t>
      </w:r>
      <w:r>
        <w:rPr>
          <w:rFonts w:ascii="Liberation Serif" w:hAnsi="Liberation Serif" w:cs="Liberation Serif"/>
          <w:sz w:val="28"/>
          <w:szCs w:val="28"/>
        </w:rPr>
        <w:t>юбовь Сергеевна, учитель начальных классов, МАОУ СОШ № 2,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Барсукова Татьяна Валерьевна, учитель начальных классов, МАОУ СОШ № 9,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Батакова Татьяна Михайловна, учитель начальных классов, МАОУ СОШ № 12, МО город </w:t>
      </w:r>
      <w:r>
        <w:rPr>
          <w:rFonts w:ascii="Liberation Serif" w:hAnsi="Liberation Serif" w:cs="Liberation Serif"/>
          <w:sz w:val="28"/>
          <w:szCs w:val="28"/>
        </w:rPr>
        <w:t>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Бахарева Зоя Анатольевна, учитель начальных классов, МКОУ Баженовская СОШ, Байкаловский МР,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Баянкина Марина Владимировна, учитель начальных классов,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Белобородова Любовь Анатольевна,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начальных классов, МАОУ ООШ № 4, Туринский ГО,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Васильевна, учитель начальных классов, МБОУ ПГО «Боровлянская СОШ», Пышминский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Людмила Юрьевна, учитель начальных классов, МАОУ «Школа № 1» КГО,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Боровинская Надежда Александровна, учитель начальных классов, МБОУ Верховинской средней общеобразовательной школы № 29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А.Н. Корчагина,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Бородавкина Галина Николаевна, учитель начальных классов, МАОУ СОШ № 2, МО город Алапаевск,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Булкова Любовь Николаевна, учитель начальных классов, МАОУ СОШ № 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Вдовина Людмила Валерьевна, учитель начальных классов, МАОУ – СОШ № 2,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Верилова Людмила Алексеевна, учитель начальных классов, МКОУ Порошинская С</w:t>
      </w:r>
      <w:r>
        <w:rPr>
          <w:rFonts w:ascii="Liberation Serif" w:hAnsi="Liberation Serif" w:cs="Liberation Serif"/>
          <w:sz w:val="28"/>
          <w:szCs w:val="28"/>
        </w:rPr>
        <w:t>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Николаевна, учитель начальных классов, МБОУ «Школа № 3»,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Высоких Татьяна Александровна, учитель начальных классов, МАОУ СОШ № 4,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Гильмутдинова Клара Зиннатовна,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МБОУ СОШ 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Глазырина Елена Александровна, учитель начальных классов, МБОУ ПГО «Черемышская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Городова Елена Владимировна, учитель начальных классов, МАОУ «Школа № 10»,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Гуринская Татьяна Витальевна, учитель начальных классов, МКОУ «Троицкая средняя общеобразовательная школа № 62»,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Гусельникова Галина Михайловна, учитель начальных классов, МОУ «Верхнесинячихинская СОШ № 3»,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Ир</w:t>
      </w:r>
      <w:r>
        <w:rPr>
          <w:rFonts w:ascii="Liberation Serif" w:hAnsi="Liberation Serif" w:cs="Liberation Serif"/>
          <w:sz w:val="28"/>
          <w:szCs w:val="28"/>
        </w:rPr>
        <w:t>ина Игоревна, учитель начальных классов, МАОО Луговская средняя общеобразовательная школа № 24, Тугулымский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Долгушина Анна Ивановна, учитель начальных классов, МОУ «Пионерская СОШ»,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 Татьяна Анатольевна, учитель начальных кл</w:t>
      </w:r>
      <w:r>
        <w:rPr>
          <w:rFonts w:ascii="Liberation Serif" w:hAnsi="Liberation Serif" w:cs="Liberation Serif"/>
          <w:bCs/>
          <w:sz w:val="28"/>
          <w:szCs w:val="28"/>
        </w:rPr>
        <w:t>ассов, МКОУ «Слободо-Туринская СОШ № 1», Слободо-Туринский МР,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Елизарова Мария Алексеевна, учитель начальных классов, МКОУ Галкинская СОШ, Камышловский МР, 1 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Ермилова Галина Федоровна, учитель начальных классов, МОУ «Коптеловская СОШ», МО Алапаев</w:t>
      </w:r>
      <w:r>
        <w:rPr>
          <w:rFonts w:ascii="Liberation Serif" w:hAnsi="Liberation Serif" w:cs="Liberation Serif"/>
          <w:sz w:val="28"/>
          <w:szCs w:val="28"/>
        </w:rPr>
        <w:t xml:space="preserve">ское, ВКК. 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Жданова Валентина Владимировна, учитель начальных классов, МКОУ Нижне-Иленская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Ивановна, учитель начальных классов, МАОУ «Школа № 9»,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Загайнова Людмила Валентиновна,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МКОУ «Голубковская СОШ им. С. Устинова», ВКК,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Загребина Ирина Леонидовна,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Запольская Светлана Александровна, учитель начальных классов, МАОУ СОШ № 11,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Захаро</w:t>
      </w:r>
      <w:r>
        <w:rPr>
          <w:rFonts w:ascii="Liberation Serif" w:hAnsi="Liberation Serif" w:cs="Liberation Serif"/>
          <w:sz w:val="28"/>
          <w:szCs w:val="28"/>
        </w:rPr>
        <w:t>ва Надежда Александровна, учитель начальных классов, МАОУ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Татьяна Петровна, учитель начальных классов, МАОУ Луговская средняя общеобразовательная школа № 24, Тугулымский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Ильиных Светлана </w:t>
      </w:r>
      <w:r>
        <w:rPr>
          <w:rFonts w:ascii="Liberation Serif" w:hAnsi="Liberation Serif" w:cs="Liberation Serif"/>
          <w:bCs/>
          <w:sz w:val="28"/>
          <w:szCs w:val="28"/>
        </w:rPr>
        <w:t>Владимировна, учитель начальных классов, МАОУ Черновская СОШ,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Казанцева Людмила Анатольевна учитель начальных классов,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– СОШ № 2, ГО Богданович,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Карелина Лора Васильевна, учитель начальных классов, МБОУ ПГО «Четкаринская СОШ»,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Пышминский ГО, 1КК.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b w:val="0"/>
          <w:szCs w:val="28"/>
        </w:rPr>
        <w:t>Карпова Галина Геннадьевна, учитель начальных классов, МАОУ Еланская СОШ, Бакаловский МР, ВКК.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Кифа Татьяна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Кожевина Елена Леонидовна, учитель начальных классов, М</w:t>
      </w:r>
      <w:r>
        <w:rPr>
          <w:rFonts w:ascii="Liberation Serif" w:hAnsi="Liberation Serif" w:cs="Liberation Serif"/>
          <w:sz w:val="28"/>
          <w:szCs w:val="28"/>
        </w:rPr>
        <w:t>АОУ «СОШ № 12», Артемовский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Татьяна Евгеньевна, учитель начальных классов, МБОУ СОШ № 8,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Коркина Рената Семеновна, учитель начальных классов, МАОУ СОШ № 7,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Коротина Мария Николаевна, учитель на</w:t>
      </w:r>
      <w:r>
        <w:rPr>
          <w:rFonts w:ascii="Liberation Serif" w:hAnsi="Liberation Serif" w:cs="Liberation Serif"/>
          <w:sz w:val="28"/>
          <w:szCs w:val="28"/>
        </w:rPr>
        <w:t>чальных классов, МАОУ «Школа 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учитель начальных классов, МАОУ «Школа № 58»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Татьяна Викторовна, учитель начальных классов, МБОУ «СОШ № 9»,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Кудашева Елена Васильевна, учитель начальных классов, МБОУ «СОШ № 6»,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Ивановна, учитель начальных классов, МАОУ «Лицей № 5» КГО,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Марина Васильевна, учитель начальных классов, МКОУ </w:t>
      </w:r>
      <w:r>
        <w:rPr>
          <w:rFonts w:ascii="Liberation Serif" w:hAnsi="Liberation Serif" w:cs="Liberation Serif"/>
          <w:sz w:val="28"/>
          <w:szCs w:val="28"/>
        </w:rPr>
        <w:t>Октябрьская СОШ, Камышловский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Валерьевна, учитель начальных классов, МБОУ Двинской средней общеобразовательной школы № 28,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Ольга Самуиловна, учитель начальных классов, МБОУ «СОШ № 10», Артемовский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Снежана Викторовна, учитель начальных классов, МКОУ «Троицкая средняя общеобразовательная школа № 5»,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Лисина Наталья Алексеевна, учитель начальных классов, МАОУ «Школа № 1» КГО, Камышловский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Алевтина Валер</w:t>
      </w:r>
      <w:r>
        <w:rPr>
          <w:rFonts w:ascii="Liberation Serif" w:hAnsi="Liberation Serif" w:cs="Liberation Serif"/>
          <w:sz w:val="28"/>
          <w:szCs w:val="28"/>
        </w:rPr>
        <w:t>ьевна, учитель начальных классов, МКОУ Баранниковская СОШ, Камышловский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Лотова Людмила Васильевна, учитель начальных классов, МКОУ Галкинская СОШ, Камышловский МР,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Лукина Ирина Степановна, учитель начальных классов, МКОУ «Усть-Ницинская СОШ»,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Любушкина Ирина Андреевна, учитель начальных классов, МАОУ Тугулымская средняя общеобразовательная школа № 26,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Малаткурова Ольга Николаевна, учитель начальных классов, МАОУ Тугулымской средней общеобразовате</w:t>
      </w:r>
      <w:r>
        <w:rPr>
          <w:rFonts w:ascii="Liberation Serif" w:hAnsi="Liberation Serif" w:cs="Liberation Serif"/>
          <w:sz w:val="28"/>
          <w:szCs w:val="28"/>
        </w:rPr>
        <w:t>льной школы № 26, Тугулымский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Малахова Татьяна Ильинична, учитель начальных классов, МАОУ СОШ № 7,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Вера Ивановна,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Манькова Наталья Сергеевна,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начальных классов, МОУ «Пионерская СОШ», Ирбитское МО,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Елена Геннадьевна, учитель начальных классов, МАОУ «СОШ № 1», Артемовский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Меньшенина Вера Викторовна, учитель начальных классов, мировой художественной культуры, МБОУ ПГО «Черем</w:t>
      </w:r>
      <w:r>
        <w:rPr>
          <w:rFonts w:ascii="Liberation Serif" w:hAnsi="Liberation Serif" w:cs="Liberation Serif"/>
          <w:sz w:val="28"/>
          <w:szCs w:val="28"/>
        </w:rPr>
        <w:t>ышская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Михайлис Ирина Владимировна, учитель начальных классов, МАОУ «Школа № 7» КГО,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Алена Сергеевна, учитель начальных классов, МКОУ Баранниковская СОШ, Камышловский МР,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Молотилова Светлана Викт</w:t>
      </w:r>
      <w:r>
        <w:rPr>
          <w:rFonts w:ascii="Liberation Serif" w:hAnsi="Liberation Serif" w:cs="Liberation Serif"/>
          <w:sz w:val="28"/>
          <w:szCs w:val="28"/>
        </w:rPr>
        <w:t>оровна, учитель начальных классов, математики, МАОУ СОШ № 1,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Мурзич Марина Викторовна, учитель начальных классов, МАОУ СОШ № 2, Тавдинский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Набережных Татьяна Викторовна, учитель начальных классов, МБОУ ПГО «Пышминская СОШ», Пышм</w:t>
      </w:r>
      <w:r>
        <w:rPr>
          <w:rFonts w:ascii="Liberation Serif" w:hAnsi="Liberation Serif" w:cs="Liberation Serif"/>
          <w:sz w:val="28"/>
          <w:szCs w:val="28"/>
        </w:rPr>
        <w:t>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Нагибина Светлана Валитдиновна, учитель начальных классов, МАОУ Верховинской средней общеобразовательной школы № 29 им. А.Н. Корчагина, Тугулымский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Намятова Ольга Владимировна, учитель начальных классов, МАОУ Байкаловская СОШ, </w:t>
      </w:r>
      <w:r>
        <w:rPr>
          <w:rFonts w:ascii="Liberation Serif" w:hAnsi="Liberation Serif" w:cs="Liberation Serif"/>
          <w:bCs/>
          <w:sz w:val="28"/>
          <w:szCs w:val="28"/>
        </w:rPr>
        <w:t>Байкаловский МР,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Ольга Михайловна, учитель начальных классов, МАОУ СОШ № 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Неймышева Галина Павловна, учитель начальных классов, МАОУ Коркинская СОШ,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Никитина Анна Ярославовна, учитель начальных классов,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 23, Режевской ГО,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Носонова Лариса Модестовна, учитель начальных классов, МАОУ «СОШ № 8», Артемовский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Обоскалова Ирина Геннадьевна, учитель начальных классов, МБОУ ПГО «Боровлянская СОШ», Пышминский ГО,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Марина Валерьев</w:t>
      </w:r>
      <w:r>
        <w:rPr>
          <w:rFonts w:ascii="Liberation Serif" w:hAnsi="Liberation Serif" w:cs="Liberation Serif"/>
          <w:sz w:val="28"/>
          <w:szCs w:val="28"/>
        </w:rPr>
        <w:t>на, учитель начальных классов, МКОУ «Талицкая средняя общеобразовательная школа № 1»,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Ольшак Ольга Геннадьевна, учитель начальных классов, МАОУ СОШ № 1,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Александровна, учитель начальных классов, МАОУ Лугов</w:t>
      </w:r>
      <w:r>
        <w:rPr>
          <w:rFonts w:ascii="Liberation Serif" w:hAnsi="Liberation Serif" w:cs="Liberation Serif"/>
          <w:sz w:val="28"/>
          <w:szCs w:val="28"/>
        </w:rPr>
        <w:t>ская средняя общеобразовательная школа № 24, Тугулымский ГО, 1КК.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Отрадных Светлана Ивановна, учитель начальных классов, МАОУ – СОШ № 2,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Пантюхина Татьяна Александровна, учитель начальных классов, МБОУ СОШ № 8, МО город Алапаевск,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Валерьевна, учитель начальных классов, МБОУ ПГО «Пышминская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Прокуронова Татьяна Николаевна, учитель начальных классов, МАОУ «СОШ № 12», Артемовский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Розина Ирина Владимировна, учитель начальных классов, МБО</w:t>
      </w:r>
      <w:r>
        <w:rPr>
          <w:rFonts w:ascii="Liberation Serif" w:hAnsi="Liberation Serif" w:cs="Liberation Serif"/>
          <w:sz w:val="28"/>
          <w:szCs w:val="28"/>
        </w:rPr>
        <w:t>У ПГО «Ощепковская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Рудакова Светлана Александровна, учитель начальных классов, МАОУ Зайковская СОШ № 2,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Русакова Анна Анатольевна, учитель начальных классов, МАОУ СОШ № 10,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Сабурова Светлана </w:t>
      </w:r>
      <w:r>
        <w:rPr>
          <w:rFonts w:ascii="Liberation Serif" w:hAnsi="Liberation Serif" w:cs="Liberation Serif"/>
          <w:bCs/>
          <w:sz w:val="28"/>
          <w:szCs w:val="28"/>
        </w:rPr>
        <w:t>Александровна, учитель начальных классов, МАОУ «Сладковская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Саморядова Светлана Валентиновна, учитель начальных классов, МАОУ «Лицей №5» КГО,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Оксана Александровна, учитель начальных классов, М</w:t>
      </w:r>
      <w:r>
        <w:rPr>
          <w:rFonts w:ascii="Liberation Serif" w:hAnsi="Liberation Serif" w:cs="Liberation Serif"/>
          <w:sz w:val="28"/>
          <w:szCs w:val="28"/>
        </w:rPr>
        <w:t>КОУ «Талицкая средняя общеобразовательная школа № 55», Талицкий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Скопец Инна Александровна, учитель начальных классов, МАОУ «Лицей № 5»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Оксана Адольфовна, учитель начальных классов, МБОУ СОШ № 10, МО город Алап</w:t>
      </w:r>
      <w:r>
        <w:rPr>
          <w:rFonts w:ascii="Liberation Serif" w:hAnsi="Liberation Serif" w:cs="Liberation Serif"/>
          <w:sz w:val="28"/>
          <w:szCs w:val="28"/>
        </w:rPr>
        <w:t>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Спирина Надежда Васильевна, учитель начальных классов, МАОУ Байкаловская СОШ,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Спицына Галина Михайловна, учитель начальных классов, МАОУ СОШ № 3 имени Ю.А. Гагарина, Туринский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Стецюк Наталья Владимировна,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МАОУ «Школа № 10»,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Толмачева Любовь Владимировна, учитель начальных классов, филиал МОУ «Верхнесинячихинская СОШ № 3» – Бубчиковская СОШ, МО Алапаевское,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Толстых Людмила Викторовна, учитель начальных классов, М</w:t>
      </w:r>
      <w:r>
        <w:rPr>
          <w:rFonts w:ascii="Liberation Serif" w:hAnsi="Liberation Serif" w:cs="Liberation Serif"/>
          <w:bCs/>
          <w:sz w:val="28"/>
          <w:szCs w:val="28"/>
        </w:rPr>
        <w:t>АОУ СОШ № 2 имени Ж.И. Алфёрова,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Томилова Лидия Дмитриевна, учитель начальных классов, МКОУ «Ницинская СОШ»,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Николаевна, учитель начальных классов, МБОУ «Школа № 1»,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Урванова Любовь Владимировна, учитель начальных классов, МАОУ СОШ № 1,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Харлова Татьяна Валерьевна, учитель начальных классов, МАОУ СОШ № 1,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Хвостова Фаина Геннадьевна, учитель начальных классов, МБОУ ПГО «Ощепков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ская СОШ»,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Холкина Татьяна Ильинична, учитель начальных классов, МАОУ ООШ № 4,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Хомутова Тамара Александровна, учитель начальных классов, МОУ «Зайковская СОШ № 1», Ирбитское МО,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Хорькова Любовь Владимировна, учите</w:t>
      </w:r>
      <w:r>
        <w:rPr>
          <w:rFonts w:ascii="Liberation Serif" w:hAnsi="Liberation Serif" w:cs="Liberation Serif"/>
          <w:sz w:val="28"/>
          <w:szCs w:val="28"/>
        </w:rPr>
        <w:t>ль начальных классов, МОУ «Кировская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Хохрякова Юлия Владимировна, учитель начальных классов, МАОУ «Школа № 58» КГО,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Черемных Елена Геннадьевна, учитель начальных классов, МОУ «Костинская СОШ», МО Алапаевское</w:t>
      </w:r>
      <w:r>
        <w:rPr>
          <w:rFonts w:ascii="Liberation Serif" w:hAnsi="Liberation Serif" w:cs="Liberation Serif"/>
          <w:sz w:val="28"/>
          <w:szCs w:val="28"/>
        </w:rPr>
        <w:t xml:space="preserve">, ВКК. 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Чечурова Светлана Анатольевна, учитель начальных классов, МАОУ СОШ № 11,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Шаравьева Светлана Александровна, учитель начальных классов, МБОУ СОШ № 3,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Шарыпа Наталья Александровна, учитель начальных классов, 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СОШ № 3 имени Ю.А. Гагарина, Туринский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Алла Анатольевна, учитель начальных классов, МОУ «Верхнесинячихинская СОШ № 2»,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Любовь Анатольевна, учитель начальных классов, МБОУ СОШ № 7,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Мария Александровна, учитель начальных классов, МАОУ «Школа № 18»,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Шорикова Светлана Ивановна, учитель начальных классов, МАОУ СОШ № 8, МО город Ирбит,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Юлина Ольга Петровна, учитель начальных классов, МАОУ</w:t>
      </w:r>
      <w:r>
        <w:rPr>
          <w:rFonts w:ascii="Liberation Serif" w:hAnsi="Liberation Serif" w:cs="Liberation Serif"/>
          <w:sz w:val="28"/>
          <w:szCs w:val="28"/>
        </w:rPr>
        <w:t xml:space="preserve">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6» КГ</w:t>
      </w:r>
      <w:r>
        <w:rPr>
          <w:rFonts w:ascii="Liberation Serif" w:hAnsi="Liberation Serif" w:cs="Liberation Serif"/>
          <w:sz w:val="28"/>
          <w:szCs w:val="28"/>
        </w:rPr>
        <w:t>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Юрина Наталья Евгеньевна, учитель начальных классов,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Юрьева Ирина Викторовна, учитель начальных классов, МОУ «Верхнесинячихинская СОШ № 3», МО Алапаевское,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Якимова Галина Юрьевна, учитель нача</w:t>
      </w:r>
      <w:r>
        <w:rPr>
          <w:rFonts w:ascii="Liberation Serif" w:hAnsi="Liberation Serif" w:cs="Liberation Serif"/>
          <w:b w:val="0"/>
          <w:szCs w:val="28"/>
        </w:rPr>
        <w:t xml:space="preserve">льных классов, МАОУ СОШ </w:t>
      </w:r>
      <w:r>
        <w:rPr>
          <w:rFonts w:ascii="Liberation Serif" w:hAnsi="Liberation Serif" w:cs="Liberation Serif"/>
          <w:b w:val="0"/>
          <w:szCs w:val="28"/>
        </w:rPr>
        <w:br/>
      </w:r>
      <w:r>
        <w:rPr>
          <w:rFonts w:ascii="Liberation Serif" w:hAnsi="Liberation Serif" w:cs="Liberation Serif"/>
          <w:b w:val="0"/>
          <w:szCs w:val="28"/>
        </w:rPr>
        <w:t>№ 44, Режевской ГО, 1КК.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Наталья Владимировна, учитель начальных классов, МАОУ «Школа № 3»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Николаевна, учитель начальных классов, МОУ «Речкаловская СОШ», Ирбитское МО,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Светлана Владимировна, учитель-логопед, МАОУ СОШ № 11,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Кузнецова Наталья Юрьевна, учитель-логопед, МАОУ «Школа № 7»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Лопата Ирина Александровна, учитель-логопед, МАОУ «СОШ № 1», А</w:t>
      </w:r>
      <w:r>
        <w:rPr>
          <w:rFonts w:ascii="Liberation Serif" w:hAnsi="Liberation Serif" w:cs="Liberation Serif"/>
          <w:sz w:val="28"/>
          <w:szCs w:val="28"/>
        </w:rPr>
        <w:t>ртемовский ГО, ВКК.</w:t>
      </w:r>
    </w:p>
    <w:p w:rsidR="001975FA" w:rsidRDefault="00291A97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bCs w:val="0"/>
          <w:szCs w:val="28"/>
        </w:rPr>
      </w:pPr>
      <w:r>
        <w:rPr>
          <w:rFonts w:ascii="Liberation Serif" w:hAnsi="Liberation Serif" w:cs="Liberation Serif"/>
          <w:b w:val="0"/>
          <w:bCs w:val="0"/>
          <w:szCs w:val="28"/>
        </w:rPr>
        <w:t xml:space="preserve">Макарова Анна Анатольевна, учитель-логопед, МАОУ СОШ № 2, </w:t>
      </w:r>
      <w:r>
        <w:rPr>
          <w:rFonts w:ascii="Liberation Serif" w:hAnsi="Liberation Serif" w:cs="Liberation Serif"/>
          <w:b w:val="0"/>
          <w:bCs w:val="0"/>
          <w:szCs w:val="28"/>
        </w:rPr>
        <w:br/>
      </w:r>
      <w:r>
        <w:rPr>
          <w:rFonts w:ascii="Liberation Serif" w:hAnsi="Liberation Serif" w:cs="Liberation Serif"/>
          <w:b w:val="0"/>
          <w:bCs w:val="0"/>
          <w:szCs w:val="28"/>
        </w:rPr>
        <w:t>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Анна Николаевна, учитель-логопед, МБОУ ПГО «Ощепковская СОШ», Пышминский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Пархимович Светлана Александровна, учитель-логопед, МАОУ СОШ №</w:t>
      </w:r>
      <w:r>
        <w:rPr>
          <w:rFonts w:ascii="Liberation Serif" w:hAnsi="Liberation Serif" w:cs="Liberation Serif"/>
          <w:sz w:val="28"/>
          <w:szCs w:val="28"/>
        </w:rPr>
        <w:t xml:space="preserve"> 11,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Марина Анатольевна, учитель-логопед, МБОУ «СОШ № 18»,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Шихалёва Галина Валентиновна, учитель-логопед, МКОУ Обуховская СОШ, Камышловский МР, ВКК.</w:t>
      </w:r>
    </w:p>
    <w:p w:rsidR="001975FA" w:rsidRDefault="001975FA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975FA" w:rsidRDefault="00291A9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Адамбаева Людмила Анатольевна, </w:t>
      </w:r>
      <w:r>
        <w:rPr>
          <w:rFonts w:ascii="Liberation Serif" w:hAnsi="Liberation Serif" w:cs="Liberation Serif"/>
          <w:sz w:val="28"/>
          <w:szCs w:val="28"/>
        </w:rPr>
        <w:t>учитель-дефектолог, МБОУ «Школа № 5», МО город Ирбит, 1КК.</w:t>
      </w:r>
    </w:p>
    <w:p w:rsidR="001975FA" w:rsidRDefault="001975FA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Преподаватель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Общеобразовательные дисциплины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Аксенова Галина Александровна, пр</w:t>
      </w:r>
      <w:r>
        <w:rPr>
          <w:rFonts w:ascii="Liberation Serif" w:hAnsi="Liberation Serif" w:cs="Liberation Serif"/>
          <w:sz w:val="28"/>
          <w:szCs w:val="28"/>
        </w:rPr>
        <w:t>еподаватель истории, обществознания, географии,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приборостроения»</w:t>
      </w:r>
      <w:r>
        <w:rPr>
          <w:rFonts w:ascii="Liberation Serif" w:hAnsi="Liberation Serif" w:cs="Liberation Serif"/>
          <w:sz w:val="28"/>
          <w:szCs w:val="28"/>
        </w:rPr>
        <w:t>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Светлана Павловна, преподаватель математики, ГАПОУ СО «Туринский многопрофильный техникум»,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Благинина</w:t>
      </w:r>
      <w:r>
        <w:rPr>
          <w:rFonts w:ascii="Liberation Serif" w:hAnsi="Liberation Serif" w:cs="Liberation Serif"/>
          <w:kern w:val="3"/>
          <w:sz w:val="28"/>
          <w:szCs w:val="28"/>
        </w:rPr>
        <w:t xml:space="preserve"> Алена Витальевна, преподаватель общеобразовательных </w:t>
      </w:r>
      <w:r>
        <w:rPr>
          <w:rFonts w:ascii="Liberation Serif" w:hAnsi="Liberation Serif" w:cs="Liberation Serif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kern w:val="3"/>
          <w:sz w:val="28"/>
          <w:szCs w:val="28"/>
        </w:rPr>
        <w:t>и общих гуманитарных и социально-экономических дисциплин, истории, обществознания, ГАПОУ СО «Талицкий лесотехнический колледж</w:t>
      </w:r>
      <w:r>
        <w:rPr>
          <w:rFonts w:ascii="Liberation Serif" w:hAnsi="Liberation Serif" w:cs="Liberation Serif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kern w:val="3"/>
          <w:sz w:val="28"/>
          <w:szCs w:val="28"/>
        </w:rPr>
        <w:t>им. Н. 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Британова Елена Максимовна,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Людмила Анатольевна, преподаватель иностранного языка (английский),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Бусыгина Ирина Владимировна, преподаватель информатики, ГАПОУ СО «Туринский многопрофильный техникум», Туринский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Володина Наталья Владимировна, преподаватель основ безопасности жизнедеятельности, ГАПОУ СО «</w:t>
      </w:r>
      <w:r>
        <w:rPr>
          <w:rFonts w:ascii="Liberation Serif" w:hAnsi="Liberation Serif" w:cs="Liberation Serif"/>
          <w:color w:val="000000"/>
          <w:sz w:val="28"/>
          <w:szCs w:val="28"/>
        </w:rPr>
        <w:t>Ирбитский мотоциклетный техникум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</w:t>
      </w:r>
      <w:r>
        <w:rPr>
          <w:rFonts w:ascii="Liberation Serif" w:hAnsi="Liberation Serif" w:cs="Liberation Serif"/>
          <w:sz w:val="28"/>
          <w:szCs w:val="28"/>
        </w:rPr>
        <w:t>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Глушакова Ирина Петровна, преподаватель основ безопасности жизнедеятельности,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город Алапаевск,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физики, ГАПОУ СО «Режевской политехникум»</w:t>
      </w:r>
      <w:r>
        <w:rPr>
          <w:rFonts w:ascii="Liberation Serif" w:hAnsi="Liberation Serif" w:cs="Liberation Serif"/>
          <w:sz w:val="28"/>
          <w:szCs w:val="28"/>
        </w:rPr>
        <w:t>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Нелли Леонидовна, преподаватель биологии, ГАПОУ СО «Алапаевский профессионально-педагогический колледж»,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Горохова Галина Николаевна, преподаватель математики, ГАПОУ СО «Алапаевский профессионально-педа</w:t>
      </w:r>
      <w:r>
        <w:rPr>
          <w:rFonts w:ascii="Liberation Serif" w:hAnsi="Liberation Serif" w:cs="Liberation Serif"/>
          <w:sz w:val="28"/>
          <w:szCs w:val="28"/>
        </w:rPr>
        <w:t xml:space="preserve">гогический колледж»,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преподаватель физической культуры,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Дягилева Ирина Витальевна, преподаватель истории и философии, ГАПОУ СО «Ирби</w:t>
      </w:r>
      <w:r>
        <w:rPr>
          <w:rFonts w:ascii="Liberation Serif" w:hAnsi="Liberation Serif" w:cs="Liberation Serif"/>
          <w:sz w:val="28"/>
          <w:szCs w:val="28"/>
        </w:rPr>
        <w:t>тский гуманитарный колледж»,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Жорнова Тамара Ивановна, преподаватель математики, ГАПОУ СО «Режевской политехникум», Режевской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ГАПОУ СО «Ирбитский гуманитарный колледж», МО горо</w:t>
      </w:r>
      <w:r>
        <w:rPr>
          <w:rFonts w:ascii="Liberation Serif" w:hAnsi="Liberation Serif" w:cs="Liberation Serif"/>
          <w:sz w:val="28"/>
          <w:szCs w:val="28"/>
        </w:rPr>
        <w:t>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Марина Александровна, преподаватель математики,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Казанцева Ольга Михайловна, преподаватель русского языка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 xml:space="preserve">и литературы, ГАПОУ СО «Камышловский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гуманитарно-технологический техникум», Камышловский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Касьянова Анна Васильевна, преподаватель филологических дисциплин, ГАПОУ СО «Камышловский педагогический колледж», Камышловский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Марина Николаевна, преподаватель истории, обществ</w:t>
      </w:r>
      <w:r>
        <w:rPr>
          <w:rFonts w:ascii="Liberation Serif" w:hAnsi="Liberation Serif" w:cs="Liberation Serif"/>
          <w:sz w:val="28"/>
          <w:szCs w:val="28"/>
        </w:rPr>
        <w:t>ознания,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Красноперова Любовь Михайловна, преподаватель филологических дисциплин,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Елена Александровна, преподаватель инфор</w:t>
      </w:r>
      <w:r>
        <w:rPr>
          <w:rFonts w:ascii="Liberation Serif" w:hAnsi="Liberation Serif" w:cs="Liberation Serif"/>
          <w:sz w:val="28"/>
          <w:szCs w:val="28"/>
        </w:rPr>
        <w:t>матики, ГАПОУ СО «Ирбитский мотоциклетный 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Оксана Михайловна, преподаватель иностранного языка, ГАПОУ СО «Алапаевский профессионально-педагогический колледж»,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Кучерова Марина Валерьевна, пр</w:t>
      </w:r>
      <w:r>
        <w:rPr>
          <w:rFonts w:ascii="Liberation Serif" w:hAnsi="Liberation Serif" w:cs="Liberation Serif"/>
          <w:sz w:val="28"/>
          <w:szCs w:val="28"/>
        </w:rPr>
        <w:t xml:space="preserve">еподаватель обществознания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психолого-педагогических дисциплин, ГАПОУ СО «Алапаевский профессионально-педагогический колледж», МО город Алапаевск,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Мадыгина Татьяна Александровна, преподаватель математики,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</w:t>
      </w:r>
      <w:r>
        <w:rPr>
          <w:rFonts w:ascii="Liberation Serif" w:hAnsi="Liberation Serif" w:cs="Liberation Serif"/>
          <w:iCs/>
          <w:sz w:val="28"/>
          <w:szCs w:val="28"/>
        </w:rPr>
        <w:t xml:space="preserve">ический техникум», Камышловский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Мешкова Ольга Леонидовна, преподаватель информатики,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Елена Викторовна, преподаватель математики, информатики, естествознания, ГАПОУ С</w:t>
      </w:r>
      <w:r>
        <w:rPr>
          <w:rFonts w:ascii="Liberation Serif" w:hAnsi="Liberation Serif" w:cs="Liberation Serif"/>
          <w:sz w:val="28"/>
          <w:szCs w:val="28"/>
        </w:rPr>
        <w:t>О «Ирбитский гуманитарный колледж»,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Намятова Галина Алексеевна,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«Слободотуринский аграрно-экономический техникум»,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Валентиновна, преподаватель а</w:t>
      </w:r>
      <w:r>
        <w:rPr>
          <w:rFonts w:ascii="Liberation Serif" w:hAnsi="Liberation Serif" w:cs="Liberation Serif"/>
          <w:sz w:val="28"/>
          <w:szCs w:val="28"/>
        </w:rPr>
        <w:t>нглийского языка, ГАПОУ СО «Алапаевский профессионально-педагогический колледж»,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Ноянова Наталья Васильевна, преподаватель (общеобразовательные, естественно-научные дисциплины, 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«Талицкий </w:t>
      </w:r>
      <w:r>
        <w:rPr>
          <w:rFonts w:ascii="Liberation Serif" w:hAnsi="Liberation Serif" w:cs="Liberation Serif"/>
          <w:sz w:val="28"/>
          <w:szCs w:val="28"/>
        </w:rPr>
        <w:t>лесотехнический колледж им. Н.И.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Овчинникова Светлана Викторовна,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Павлова Оксана Леонидовна, </w:t>
      </w:r>
      <w:r>
        <w:rPr>
          <w:rFonts w:ascii="Liberation Serif" w:hAnsi="Liberation Serif" w:cs="Liberation Serif"/>
          <w:iCs/>
          <w:sz w:val="28"/>
          <w:szCs w:val="28"/>
        </w:rPr>
        <w:t>преподаватель информатики, математических дисциплин,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Петкин Игорь Николаевич, преподаватель физической культуры,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</w:t>
      </w:r>
      <w:r>
        <w:rPr>
          <w:rFonts w:ascii="Liberation Serif" w:hAnsi="Liberation Serif" w:cs="Liberation Serif"/>
          <w:iCs/>
          <w:sz w:val="28"/>
          <w:szCs w:val="28"/>
        </w:rPr>
        <w:t>бст Светлана Викторовна, преподаватель иностранного языка (английский, немецкий),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Прожерина Надежда Ивановна, преподаватель математики, ГАПОУ СО «Камышловский педагогический колледж», Ка</w:t>
      </w:r>
      <w:r>
        <w:rPr>
          <w:rFonts w:ascii="Liberation Serif" w:hAnsi="Liberation Serif" w:cs="Liberation Serif"/>
          <w:iCs/>
          <w:sz w:val="28"/>
          <w:szCs w:val="28"/>
        </w:rPr>
        <w:t>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Сластенова Светлана Анатольевна, преподаватель математики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физики,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Стихина Альфия Гаптерауфовна, преподаватель истории, обществознания, правовое обеспечение профессиональной деят</w:t>
      </w:r>
      <w:r>
        <w:rPr>
          <w:rFonts w:ascii="Liberation Serif" w:hAnsi="Liberation Serif" w:cs="Liberation Serif"/>
          <w:sz w:val="28"/>
          <w:szCs w:val="28"/>
        </w:rPr>
        <w:t>ельности, ГАПОУ СО «Ирбитский мотоциклетный техникум», МО город Ирбит,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 Сергей Николаевич, преподаватель физической культуры, ГАПОУ СО «Слободотуринский аграрно-экономический техникум»,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Слободо-Туринский МР,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Тарасов Сергей Николаевич, руко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водитель физического воспитания, ГАПОУ СО «Слободотуринский аграрно-экономический техникум», Слободо-Туринский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Татаринова Елена Германовна, преподаватель информационных технологий, ГАПОУ СО «Алапаевский профессионально-педагогический колледж», МО </w:t>
      </w:r>
      <w:r>
        <w:rPr>
          <w:rFonts w:ascii="Liberation Serif" w:hAnsi="Liberation Serif" w:cs="Liberation Serif"/>
          <w:sz w:val="28"/>
          <w:szCs w:val="28"/>
        </w:rPr>
        <w:t>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Трескова Светлана Михайловна,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Чуркина Анна Тимофеевна, преподаватель математики и информатики,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гуманитарно-технологический техникум», Камышловский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Чусовитина Юлия Анатольевна, преподаватель истории и английского языка,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физики,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Шаркова Елена Валерьевна, преподаватель информатики,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Шейнина Марина Эдуардовна, преподаватель обществоведческих дисциплин, ГАПОУ </w:t>
      </w:r>
      <w:r>
        <w:rPr>
          <w:rFonts w:ascii="Liberation Serif" w:hAnsi="Liberation Serif" w:cs="Liberation Serif"/>
          <w:sz w:val="28"/>
          <w:szCs w:val="28"/>
        </w:rPr>
        <w:t>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 Евгений Аркадьевич, преподаватель физической культуры, ГАПОУ СО «Ирбитский мотоциклетный техникум», МО город Ирбит, ВКК.</w:t>
      </w:r>
    </w:p>
    <w:p w:rsidR="001975FA" w:rsidRDefault="001975FA">
      <w:pPr>
        <w:pStyle w:val="a3"/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f6"/>
        <w:tabs>
          <w:tab w:val="left" w:pos="1276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1975FA" w:rsidRDefault="001975FA">
      <w:pPr>
        <w:pStyle w:val="af6"/>
        <w:tabs>
          <w:tab w:val="left" w:pos="1276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Азнагулов Виталий Камильевич, преподаватель,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общепрофессиональные дисциплины и профессиональные модули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специальности «Экономика и бухгалтерский учет (по отраслям)»,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Талицкий лесотехнический 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 И. Кузнецова»,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Сергеевна, преподаватель психолого</w:t>
      </w:r>
      <w:r>
        <w:rPr>
          <w:rFonts w:ascii="Liberation Serif" w:hAnsi="Liberation Serif" w:cs="Liberation Serif"/>
          <w:sz w:val="28"/>
          <w:szCs w:val="28"/>
        </w:rPr>
        <w:t>-педагогических дисциплин и профессиональных модулей,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Елена Юрьевна, преподаватель педагогических дисциплин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профессиональных модулей, ГАПОУ СО «Камышловский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Светлана Андреевна, преподаватель физической культуры, ГАПОУ СО «Ирбитский гуманитарный колледж»,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Бронских Евгений Михайлович, преподаватель 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техническое обслуживание и р</w:t>
      </w:r>
      <w:r>
        <w:rPr>
          <w:rFonts w:ascii="Liberation Serif" w:hAnsi="Liberation Serif" w:cs="Liberation Serif"/>
          <w:sz w:val="28"/>
          <w:szCs w:val="28"/>
        </w:rPr>
        <w:t>емонт автомобильного транспорта)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Бураветских Татьяна Александровна, преподаватель специальных дисциплин (торгово-коммерческая сфера), ГАПОУ СО «Алапаевский многопрофильный</w:t>
      </w:r>
      <w:r>
        <w:rPr>
          <w:rFonts w:ascii="Liberation Serif" w:hAnsi="Liberation Serif" w:cs="Liberation Serif"/>
          <w:sz w:val="28"/>
          <w:szCs w:val="28"/>
        </w:rPr>
        <w:t xml:space="preserve"> техникум»,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Василий Васильевич, преподаватель общепрофессиональных дисциплин и профессиональных модулей по специальности «Техническое обслуживание и ремонт автомобильного транспорта», ГАПОУ СО «Ирбитский мотоциклетный техникум», МО город Ирбит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Вятчина Наталья Петровна, преподаватель основ экономики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правового обеспечения, ГАПОУ СО «Ирбитский мотоциклетный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информатики, ГАПОУ СО «Режевской политехникум», Режевск</w:t>
      </w:r>
      <w:r>
        <w:rPr>
          <w:rFonts w:ascii="Liberation Serif" w:hAnsi="Liberation Serif" w:cs="Liberation Serif"/>
          <w:sz w:val="28"/>
          <w:szCs w:val="28"/>
        </w:rPr>
        <w:t>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Добышева Оксана Владимировна,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специальности «Экономика и бухгалтерский учет (по отраслям)», ГАПОУ СО «Талицкий лесотехнический колледж им. Н. И. Кузнецова», Талицкий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Дюбанова Наталья Владимировна, преподаватель профессиональных модулей по специальности «Садово-парковое и ландшафтное строительство», ГАПОУ СО «Талицкий лесотехнический колледж им. Н. И. Кузнецова», Талицкий ГО, ВКК, кандидат биологических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Дяг</w:t>
      </w:r>
      <w:r>
        <w:rPr>
          <w:rFonts w:ascii="Liberation Serif" w:hAnsi="Liberation Serif" w:cs="Liberation Serif"/>
          <w:sz w:val="28"/>
          <w:szCs w:val="28"/>
        </w:rPr>
        <w:t>илева Ирина Витальевна, преподаватель истории и философии,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преподаватель математики,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</w:t>
      </w:r>
      <w:r>
        <w:rPr>
          <w:rFonts w:ascii="Liberation Serif" w:hAnsi="Liberation Serif" w:cs="Liberation Serif"/>
          <w:sz w:val="28"/>
          <w:szCs w:val="28"/>
        </w:rPr>
        <w:t>одаватель математики, теоретических основ начального курса математики,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Закайдакова Алена Сергеевна,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Кабакова Татьяна Геннадьевна,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Андреевна, преподаватель общепрофе</w:t>
      </w:r>
      <w:r>
        <w:rPr>
          <w:rFonts w:ascii="Liberation Serif" w:hAnsi="Liberation Serif" w:cs="Liberation Serif"/>
          <w:sz w:val="28"/>
          <w:szCs w:val="28"/>
        </w:rPr>
        <w:t xml:space="preserve">ссиональных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психолого-педагогических дисциплин,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Анна Васильевна, преподаватель филологических дисциплин и профессиональных модулей, ГАПОУ СО «Камышловский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Камышловский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Киселева Марина Николаевна, преподаватель основ философии, истории, теории государства и права,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Коновалов Николай Дмитриевич,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сельскохозяйственный профиль)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Галина Николаевна, преподаватель психолого-педагогических дисциплин, ГАПОУ СО «Камышловский педагогический колледж», Камышловский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Красноперова Любовь Михайловна, преподаватель филологических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Красулина Ольга Викторовна, преподаватель (экономика, железножорожные дисциплины)</w:t>
      </w:r>
      <w:r>
        <w:rPr>
          <w:rFonts w:ascii="Liberation Serif" w:hAnsi="Liberation Serif" w:cs="Liberation Serif"/>
          <w:sz w:val="28"/>
          <w:szCs w:val="28"/>
        </w:rPr>
        <w:t>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Ксения Владимировна, преподаватель общепрофессиональных дисциплин,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Кучерова Марина Валерьевна, преподавател</w:t>
      </w:r>
      <w:r>
        <w:rPr>
          <w:rFonts w:ascii="Liberation Serif" w:hAnsi="Liberation Serif" w:cs="Liberation Serif"/>
          <w:sz w:val="28"/>
          <w:szCs w:val="28"/>
        </w:rPr>
        <w:t>ь общепрофессиональных дисциплин, ГАПОУ СО «Алапаевский профессионально-педагогический колледж», МО город Алапаевск,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Лариса Валерьевна, преподаватель общепрофессиональных дисциплин и профессиональных модулей по специальности «Технология машино</w:t>
      </w:r>
      <w:r>
        <w:rPr>
          <w:rFonts w:ascii="Liberation Serif" w:hAnsi="Liberation Serif" w:cs="Liberation Serif"/>
          <w:sz w:val="28"/>
          <w:szCs w:val="28"/>
        </w:rPr>
        <w:t>строения», ГАПОУ СО «Ирбитский мотоциклетный техникум»,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(электротехника, измерительная техника, электроматериаловедение, спецдисциплины ОП «Электромонтер по ремонту и обслуживанию электрообор</w:t>
      </w:r>
      <w:r>
        <w:rPr>
          <w:rFonts w:ascii="Liberation Serif" w:hAnsi="Liberation Serif" w:cs="Liberation Serif"/>
          <w:sz w:val="28"/>
          <w:szCs w:val="28"/>
        </w:rPr>
        <w:t xml:space="preserve">удования»,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электромеханического оборудования»), ГАПОУ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Липатова Дина Анатольевна, преподаватель общепрофессиональных дисциплин и профессиональных моду</w:t>
      </w:r>
      <w:r>
        <w:rPr>
          <w:rFonts w:ascii="Liberation Serif" w:hAnsi="Liberation Serif" w:cs="Liberation Serif"/>
          <w:sz w:val="28"/>
          <w:szCs w:val="28"/>
        </w:rPr>
        <w:t xml:space="preserve">лей по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бухгалтерский учет (по отраслям)», ГАПОУ СО «Талицкий лесотехнический колледж им. Н. 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Матушкина Ольга Алексеевна, преподаватель экономических дисциплин, ГАПОУ СО «Алапаевский профессиональн</w:t>
      </w:r>
      <w:r>
        <w:rPr>
          <w:rFonts w:ascii="Liberation Serif" w:hAnsi="Liberation Serif" w:cs="Liberation Serif"/>
          <w:sz w:val="28"/>
          <w:szCs w:val="28"/>
        </w:rPr>
        <w:t xml:space="preserve">о-педагогический колледж», МО город Алапаевск,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Елена Владиславовна, преподаватель общепрофессиональных дисциплин, ГАПОУ СО «Ирбитский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Анастасия Владимировна, преподаватель психолого-педагогическ</w:t>
      </w:r>
      <w:r>
        <w:rPr>
          <w:rFonts w:ascii="Liberation Serif" w:hAnsi="Liberation Serif" w:cs="Liberation Serif"/>
          <w:sz w:val="28"/>
          <w:szCs w:val="28"/>
        </w:rPr>
        <w:t>их дисциплин и профессиональных модулей,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Мохирев Константин Викторович, преподаватель художественно-графических дисциплин и профессиональных модулей, ГАПОУ СО «Камышловский педагогический колл</w:t>
      </w:r>
      <w:r>
        <w:rPr>
          <w:rFonts w:ascii="Liberation Serif" w:hAnsi="Liberation Serif" w:cs="Liberation Serif"/>
          <w:sz w:val="28"/>
          <w:szCs w:val="28"/>
        </w:rPr>
        <w:t>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Мутли Алевтина Германовна, преподаватель художественно-графических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Накладнов Владимир Александрович, преподаватель, обще</w:t>
      </w:r>
      <w:r>
        <w:rPr>
          <w:rFonts w:ascii="Liberation Serif" w:hAnsi="Liberation Serif" w:cs="Liberation Serif"/>
          <w:sz w:val="28"/>
          <w:szCs w:val="28"/>
        </w:rPr>
        <w:t xml:space="preserve">профессиональные дисциплины и профессиональные модули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специальности «Техническая эксплуатация подъемно-транспортных, строительных, дорожных машин и оборудования (по отраслям)»,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Талицкий лесотехнический 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 И. Кузнецова», Талицкий Г</w:t>
      </w:r>
      <w:r>
        <w:rPr>
          <w:rFonts w:ascii="Liberation Serif" w:hAnsi="Liberation Serif" w:cs="Liberation Serif"/>
          <w:sz w:val="28"/>
          <w:szCs w:val="28"/>
        </w:rPr>
        <w:t>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Налимова Наталья Витальевна, преподаватель профессионального цикла специальности 09.02.01 Компьютерные системы и комплексы,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</w:t>
      </w:r>
      <w:r>
        <w:rPr>
          <w:rFonts w:ascii="Liberation Serif" w:hAnsi="Liberation Serif" w:cs="Liberation Serif"/>
          <w:sz w:val="28"/>
          <w:szCs w:val="28"/>
        </w:rPr>
        <w:t>», Артемовский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Неустроева Надежда Анатольевна, преподаватель о</w:t>
      </w:r>
      <w:r>
        <w:rPr>
          <w:rFonts w:ascii="Liberation Serif" w:hAnsi="Liberation Serif" w:cs="Liberation Serif"/>
          <w:sz w:val="28"/>
          <w:szCs w:val="28"/>
        </w:rPr>
        <w:t xml:space="preserve">бщепрофессиональных дисциплин и профессиональных модулей профиля «Технология продукции общественного питания», ГАПОУ СО «Алапаевский профессионально-педагогический колледж»,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общепрофессиона</w:t>
      </w:r>
      <w:r>
        <w:rPr>
          <w:rFonts w:ascii="Liberation Serif" w:hAnsi="Liberation Serif" w:cs="Liberation Serif"/>
          <w:sz w:val="28"/>
          <w:szCs w:val="28"/>
        </w:rPr>
        <w:t>льных дисциплин,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Анатольевна, преподаватель специальных дисциплин (коммерция, предпринимательство), ГАПОУ СО «Алапаевский многопрофильный техникум»,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</w:t>
      </w:r>
      <w:r>
        <w:rPr>
          <w:rFonts w:ascii="Liberation Serif" w:hAnsi="Liberation Serif" w:cs="Liberation Serif"/>
          <w:sz w:val="28"/>
          <w:szCs w:val="28"/>
        </w:rPr>
        <w:t>ка Елена Борисовна, преподаватель психолого-педагогических дисциплин, ГАПОУ СО «Камышловский педагогический колледж», Камышловский ГО, ВКК, кандидат психологических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Плотникова Татьяна Александровна,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(товар</w:t>
      </w:r>
      <w:r>
        <w:rPr>
          <w:rFonts w:ascii="Liberation Serif" w:hAnsi="Liberation Serif" w:cs="Liberation Serif"/>
          <w:iCs/>
          <w:sz w:val="28"/>
          <w:szCs w:val="28"/>
        </w:rPr>
        <w:t>оведение и экспертиза качества потребительских товаров</w:t>
      </w:r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Поплеухин Сергей Александрович,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 xml:space="preserve">техническое обслуживание и ремонт </w:t>
      </w:r>
      <w:r>
        <w:rPr>
          <w:rFonts w:ascii="Liberation Serif" w:hAnsi="Liberation Serif" w:cs="Liberation Serif"/>
          <w:sz w:val="28"/>
          <w:szCs w:val="28"/>
        </w:rPr>
        <w:t>автомобильного транспорта)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Викторовна, преподаватель специальных дисциплин (технологии общественного питания), ГАПОУ СО «Алапаевский многопрофильный техникум»</w:t>
      </w:r>
      <w:r>
        <w:rPr>
          <w:rFonts w:ascii="Liberation Serif" w:hAnsi="Liberation Serif" w:cs="Liberation Serif"/>
          <w:sz w:val="28"/>
          <w:szCs w:val="28"/>
        </w:rPr>
        <w:t>, МО город Алапаевск,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Прокопьев Евгений Сергеевич, преподаватель основ финансовой грамотности, предпринимательства, менеджмента, ГАПОУ СО «Ирбитский мотоциклетный техникум», МО город Ирбит,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Рубцова Светлана Анатольевна, преподаватель экономики, э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кономической теории, бизнес-планирования,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«Режевской политехникум», Режевской ГО,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Свинкин Андрей Владимирович, преподаватель общепрофессиональных и специальных дисциплин,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Сибирякова </w:t>
      </w:r>
      <w:r>
        <w:rPr>
          <w:rFonts w:ascii="Liberation Serif" w:hAnsi="Liberation Serif" w:cs="Liberation Serif"/>
          <w:sz w:val="28"/>
          <w:szCs w:val="28"/>
        </w:rPr>
        <w:t>Любовь Валерьевна, преподаватель (профессиональные модули по специальности «Садово-парковое и ландшафтное строительство»), ГАПОУ СО «Талицкий лесотехнический колледж им. Н.И.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Сивицкая Светлана Ивановна, преподаватель экономики</w:t>
      </w:r>
      <w:r>
        <w:rPr>
          <w:rFonts w:ascii="Liberation Serif" w:hAnsi="Liberation Serif" w:cs="Liberation Serif"/>
          <w:sz w:val="28"/>
          <w:szCs w:val="28"/>
        </w:rPr>
        <w:t>, ГАПОУ СО «Алапаевский индустриальный техникум», МО город Алапаевск,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Наталья Валерьевна,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</w:t>
      </w:r>
      <w:r>
        <w:rPr>
          <w:rFonts w:ascii="Liberation Serif" w:hAnsi="Liberation Serif" w:cs="Liberation Serif"/>
          <w:sz w:val="28"/>
          <w:szCs w:val="28"/>
        </w:rPr>
        <w:t>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Старогородцева Марина Юрьевна,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Усольцев Анатолий Владимирович, препода</w:t>
      </w:r>
      <w:r>
        <w:rPr>
          <w:rFonts w:ascii="Liberation Serif" w:hAnsi="Liberation Serif" w:cs="Liberation Serif"/>
          <w:sz w:val="28"/>
          <w:szCs w:val="28"/>
        </w:rPr>
        <w:t xml:space="preserve">ватель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философии, ГАПОУ СО «Ирбитский гуманитарный колледж»,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Ирина Юрьевна, преподаватель психолого-педагогических дисциплин и профессиональных модулей, ГАПОУ СО «Камышловский педагогический колледж», Камышловский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ВКК, кандидат психологических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Шаркова Елена Валерьевна,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Штыркина Анна Ивановна, преподаватель педагогически</w:t>
      </w:r>
      <w:r>
        <w:rPr>
          <w:rFonts w:ascii="Liberation Serif" w:hAnsi="Liberation Serif" w:cs="Liberation Serif"/>
          <w:sz w:val="28"/>
          <w:szCs w:val="28"/>
        </w:rPr>
        <w:t xml:space="preserve">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профессиональных модулей, ГАПОУ СО «Камышловский педагогический колледж»,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Анна Викторовна, преподаватель психолого-педагогических дисциплин и профессиональных модулей, ГАПОУ СО «Камышловский педагогический колле</w:t>
      </w:r>
      <w:r>
        <w:rPr>
          <w:rFonts w:ascii="Liberation Serif" w:hAnsi="Liberation Serif" w:cs="Liberation Serif"/>
          <w:sz w:val="28"/>
          <w:szCs w:val="28"/>
        </w:rPr>
        <w:t>дж», Камышловский ГО,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Специальные дисциплины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преподаватель специальных дисциплин (технический профиль), ГАПОУ СО «Ирбитский аграрный техникум», п. Зайково,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Гараева Наталья Николаевна, преподаватель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эксплуатация зданий, реконструкция зданий, строительные конструкции),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Глушкова Светлана Юрьевна, преподаватель общепрофессиональных дисциплин и междисциплинарных курсов «Экономика отрасли», «Управление </w:t>
      </w:r>
      <w:r>
        <w:rPr>
          <w:rFonts w:ascii="Liberation Serif" w:hAnsi="Liberation Serif" w:cs="Liberation Serif"/>
          <w:sz w:val="28"/>
          <w:szCs w:val="28"/>
        </w:rPr>
        <w:t>структурным подразделением организации», ГАПОУ СО Ирбитский аграрный техникум, п. Зайково,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Татьяна Александровна, преподаватель дисциплин электротехнического профиля, ГАПОУ СО «Алапаевский индустриальный техникум», МО город Алап</w:t>
      </w:r>
      <w:r>
        <w:rPr>
          <w:rFonts w:ascii="Liberation Serif" w:hAnsi="Liberation Serif" w:cs="Liberation Serif"/>
          <w:sz w:val="28"/>
          <w:szCs w:val="28"/>
        </w:rPr>
        <w:t>аевск,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МР, 1КК.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товаров», ГАПОУ СО «Слободотуринский аграрно-экономический техникум», Слободо-Туринский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Лебедева Гульнара Фанавиевна, пре</w:t>
      </w:r>
      <w:r>
        <w:rPr>
          <w:rFonts w:ascii="Liberation Serif" w:hAnsi="Liberation Serif" w:cs="Liberation Serif"/>
          <w:sz w:val="28"/>
          <w:szCs w:val="28"/>
        </w:rPr>
        <w:t xml:space="preserve">подаватель (электротехника, измерительная техника, электроматериаловедение, спецдисциплины ОП «Электромонтер по ремонту и обслуживанию электрооборудования»,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электромеханического оборудования»), ГАП</w:t>
      </w:r>
      <w:r>
        <w:rPr>
          <w:rFonts w:ascii="Liberation Serif" w:hAnsi="Liberation Serif" w:cs="Liberation Serif"/>
          <w:sz w:val="28"/>
          <w:szCs w:val="28"/>
        </w:rPr>
        <w:t>ОУ СО «Режевской политехникум», Режевской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Лихачева Алевтина Петровна,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профессиональных модулей, ГАПОУ СО Ирбитский аграрный техникум,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Зайково,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Владиславовна, преподават</w:t>
      </w:r>
      <w:r>
        <w:rPr>
          <w:rFonts w:ascii="Liberation Serif" w:hAnsi="Liberation Serif" w:cs="Liberation Serif"/>
          <w:sz w:val="28"/>
          <w:szCs w:val="28"/>
        </w:rPr>
        <w:t>ель специальных дисциплин,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Мосеева Татьяна Петровна, преподаватель дисциплин технологии машиностроения,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Неустроева Надежда Ана</w:t>
      </w:r>
      <w:r>
        <w:rPr>
          <w:rFonts w:ascii="Liberation Serif" w:hAnsi="Liberation Serif" w:cs="Liberation Serif"/>
          <w:sz w:val="28"/>
          <w:szCs w:val="28"/>
        </w:rPr>
        <w:t xml:space="preserve">тольевна, преподаватель специальных дисциплин (технологии продукции общественного питания), ГАПОУ СО «Алапаевский профессионально-педагогический колледж», МО город Алапаевск, 1КК.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Новгородова Юлия Сергеевна, преподаватель специальных дисциплин (специально</w:t>
      </w:r>
      <w:r>
        <w:rPr>
          <w:rFonts w:ascii="Liberation Serif" w:hAnsi="Liberation Serif" w:cs="Liberation Serif"/>
          <w:sz w:val="28"/>
          <w:szCs w:val="28"/>
        </w:rPr>
        <w:t>сть «Документационное обеспечение управления и архивоведение,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Обросова Елена Викторовна, преподаватель специальных дисциплин (специальности «Дошкольное образование», «Преподавание в начальных </w:t>
      </w:r>
      <w:r>
        <w:rPr>
          <w:rFonts w:ascii="Liberation Serif" w:hAnsi="Liberation Serif" w:cs="Liberation Serif"/>
          <w:sz w:val="28"/>
          <w:szCs w:val="28"/>
        </w:rPr>
        <w:t>классах», «Коррекционная педагогика в начальном образовании»), ГАПОУ СО «Ирбитский гуманитарный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Орлов Сергей Ильич, преподаватель (профессиональные модули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по специальности «Строительство и эксплуатация зданий и сооружений»),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ГАПОУ СО «Талицкий лесотехнический колледж им. Н.И. Кузнецова», Талицкий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Валерьевна, преподаватель инженерной графики, охраны труда, ГАПОУ СО «Ирбитский мотоциклетный 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Стрелецкая Тамара Викторовна, </w:t>
      </w:r>
      <w:r>
        <w:rPr>
          <w:rFonts w:ascii="Liberation Serif" w:hAnsi="Liberation Serif" w:cs="Liberation Serif"/>
          <w:sz w:val="28"/>
          <w:szCs w:val="28"/>
        </w:rPr>
        <w:t>преподаватель специальных дисциплин и профессиональных модулей, ГАПОУ СО Ирбитский аграрный техникум, п. Зайково, Ирбитское МО, ВКК.</w:t>
      </w:r>
    </w:p>
    <w:p w:rsidR="001975FA" w:rsidRDefault="00291A97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Чиникайло Михаил Иванович, преподаватель специальных дисциплин по ППССЗ «Электрификация и автоматизация сельского </w:t>
      </w:r>
      <w:r>
        <w:rPr>
          <w:rFonts w:ascii="Liberation Serif" w:hAnsi="Liberation Serif" w:cs="Liberation Serif"/>
          <w:sz w:val="28"/>
          <w:szCs w:val="28"/>
        </w:rPr>
        <w:t>хозяйства», ГАПОУ СО «Слободотуринский аграрно-экономический техникум», Слободо-Туринский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общетехнических дисциплин, ГАПОУ СО «Ирбитский политехникум», МО город Ирбит,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</w:t>
      </w:r>
      <w:r>
        <w:rPr>
          <w:rFonts w:ascii="Liberation Serif" w:hAnsi="Liberation Serif" w:cs="Liberation Serif"/>
          <w:b/>
          <w:sz w:val="28"/>
          <w:szCs w:val="28"/>
        </w:rPr>
        <w:t>ния</w:t>
      </w:r>
    </w:p>
    <w:p w:rsidR="001975FA" w:rsidRDefault="001975FA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руководитель физического воспитания, ГАПОУ СО «Алапаевский индустриальный техникум», МО город Алапаевск,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Петкин Игорь Николаевич, руководитель физического воспитания, ГАПОУ СО «Камышловский педагогический колледж», Камышл</w:t>
      </w:r>
      <w:r>
        <w:rPr>
          <w:rFonts w:ascii="Liberation Serif" w:hAnsi="Liberation Serif" w:cs="Liberation Serif"/>
          <w:sz w:val="28"/>
          <w:szCs w:val="28"/>
        </w:rPr>
        <w:t>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 Евгений Аркадьевич, руководитель физического воспитания, ГАПОУ</w:t>
      </w:r>
      <w:r>
        <w:rPr>
          <w:rFonts w:ascii="Liberation Serif" w:hAnsi="Liberation Serif" w:cs="Liberation Serif"/>
          <w:sz w:val="28"/>
          <w:szCs w:val="28"/>
        </w:rPr>
        <w:t xml:space="preserve"> СО «Ирбитский мотоциклетный техникум», МО город Ирбит,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Агеева Людмила Александровна, мастер производственного обучения (Технология </w:t>
      </w:r>
      <w:r>
        <w:rPr>
          <w:rFonts w:ascii="Liberation Serif" w:hAnsi="Liberation Serif" w:cs="Liberation Serif"/>
          <w:sz w:val="28"/>
          <w:szCs w:val="28"/>
        </w:rPr>
        <w:t>продукции общественного питания, ППКРС «Повар, кондитер»)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Белостынин Михаил Константинович, мастер производственного обучения по программе подготовки квалифицированных ра</w:t>
      </w:r>
      <w:r>
        <w:rPr>
          <w:rFonts w:ascii="Liberation Serif" w:hAnsi="Liberation Serif" w:cs="Liberation Serif"/>
          <w:sz w:val="28"/>
          <w:szCs w:val="28"/>
        </w:rPr>
        <w:t>бочих, служащих «Мастер по обработке цифровой информации»,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Марина Геннадьевна, мастер производственного обучения, ГАПОУ СО «Ирбитский политехникум»,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Геннадьевна, мастер производственного обучения (строите</w:t>
      </w:r>
      <w:r>
        <w:rPr>
          <w:rFonts w:ascii="Liberation Serif" w:hAnsi="Liberation Serif" w:cs="Liberation Serif"/>
          <w:sz w:val="28"/>
          <w:szCs w:val="28"/>
        </w:rPr>
        <w:t xml:space="preserve">льный профиль), ГАПОУ СО «Алапаевский многопрофильный техникум», МО город Алапаевск,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Алена Владимировна, мастер производственного обучения (повар-кондитер), ГАПОУ СО «АКТП»,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Кротов Алексей Леонидович, мастер производствен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ного обучения, ГАПОУ</w:t>
      </w:r>
      <w:r>
        <w:rPr>
          <w:rFonts w:ascii="Liberation Serif" w:hAnsi="Liberation Serif" w:cs="Liberation Serif"/>
          <w:sz w:val="28"/>
          <w:szCs w:val="28"/>
        </w:rPr>
        <w:t xml:space="preserve"> СО «Ирбитский мотоциклетный техникум», МО город Ирбит,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мастер производственного обучения ОП «Электромонтер по ремонту и обслуживанию электрооборудования», ГАПОУ СО «Режевской политехникум», Режевской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1975FA" w:rsidRDefault="001975FA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Бабихина Елена Николаевна, социальный педагог, ГАПОУ СО «Ирбитский политехникум», МО город Ирбит, ВКК.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методист, ГАПОУ СО «Ирбитский аграрный техникум», п. Зайково,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методист, ГАПОУ СО «Режевской политехникум», Режевской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Ноянова Наталья Васильевна, методист, ГАПОУ СО «Талицкий лесотехнический колледж им. Н. И. Кузнецова»,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Томшина Татьяна Негодимовна, методист, ГАПОУ С</w:t>
      </w:r>
      <w:r>
        <w:rPr>
          <w:rFonts w:ascii="Liberation Serif" w:hAnsi="Liberation Serif" w:cs="Liberation Serif"/>
          <w:sz w:val="28"/>
          <w:szCs w:val="28"/>
        </w:rPr>
        <w:t>О «Ирбитский политехникум», МО город Ирбит, ВКК.</w:t>
      </w:r>
    </w:p>
    <w:p w:rsidR="001975FA" w:rsidRDefault="001975FA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1975FA" w:rsidRDefault="001975FA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Катцин Андрей Александрович, преподаватель-организатор основ безопасности жизнедеятельности, ГАПОУ СО «Ирбитский мотоциклетный техникум», МО г</w:t>
      </w:r>
      <w:r>
        <w:rPr>
          <w:rFonts w:ascii="Liberation Serif" w:hAnsi="Liberation Serif" w:cs="Liberation Serif"/>
          <w:sz w:val="28"/>
          <w:szCs w:val="28"/>
        </w:rPr>
        <w:t>ород Ирбит, 1КК.</w:t>
      </w:r>
    </w:p>
    <w:p w:rsidR="001975FA" w:rsidRDefault="001975FA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6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Методист</w:t>
      </w:r>
    </w:p>
    <w:p w:rsidR="001975FA" w:rsidRDefault="001975FA">
      <w:pPr>
        <w:pStyle w:val="6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6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методист, МКУ ДО Байкаловский районный ЦВР, Байкаловский МР, 1КК.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Пинягина Олеся Владиславовна, методист, МКУ ДО «Дворец творчества»,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Подковырина Надежда Анатольевна, методист, МАОУ ДО «Центр детского</w:t>
      </w:r>
      <w:r>
        <w:rPr>
          <w:rFonts w:ascii="Liberation Serif" w:hAnsi="Liberation Serif" w:cs="Liberation Serif"/>
          <w:sz w:val="28"/>
          <w:szCs w:val="28"/>
        </w:rPr>
        <w:t xml:space="preserve"> творчества»,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Чернцова Елена Вячеславовна, методист, МБУ ДО ДЮСШ 1, МО город Алапаевск, ВКК.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Аргучинская Ольга Александровна, педагог дополнительного образования, МАОУ ДО «Центр образования и </w:t>
      </w:r>
      <w:r>
        <w:rPr>
          <w:rFonts w:ascii="Liberation Serif" w:hAnsi="Liberation Serif" w:cs="Liberation Serif"/>
          <w:sz w:val="28"/>
          <w:szCs w:val="28"/>
        </w:rPr>
        <w:t>профессиональной ориентации»,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Батанина Наталья Владимировна, педагог дополнительного образования, МКУДО «Дворец творчества», Талицкий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Татьяна Юрьевна, педагог дополнительного образования, МКУДО «Дворец творчества», Т</w:t>
      </w:r>
      <w:r>
        <w:rPr>
          <w:rFonts w:ascii="Liberation Serif" w:hAnsi="Liberation Serif" w:cs="Liberation Serif"/>
          <w:sz w:val="28"/>
          <w:szCs w:val="28"/>
        </w:rPr>
        <w:t>алицкий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Вылегжанина Ирина Леонидовна, педагог дополнительного образования, МАОУ ЦДО «Фаворит», Артемовский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педагог дополнительного образования, МКУ ДО Байкаловский районный ЦВР, Байкаловский МР,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Голубцова </w:t>
      </w:r>
      <w:r>
        <w:rPr>
          <w:rFonts w:ascii="Liberation Serif" w:hAnsi="Liberation Serif" w:cs="Liberation Serif"/>
          <w:sz w:val="28"/>
          <w:szCs w:val="28"/>
        </w:rPr>
        <w:t xml:space="preserve">Елена Геннадьевна, педагог дополнительного образования, МАУДО «ЦВР «Эльдорадо», Слободо-Туринский МР, ВКК. 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Дегтярева Елена Игоревна, педагог дополнительного образования, МАУ ДО «Дом детского творчества» КГО, Камышловский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Галина Николаевна</w:t>
      </w:r>
      <w:r>
        <w:rPr>
          <w:rFonts w:ascii="Liberation Serif" w:hAnsi="Liberation Serif" w:cs="Liberation Serif"/>
          <w:sz w:val="28"/>
          <w:szCs w:val="28"/>
        </w:rPr>
        <w:t>, педагог дополнительного образования (прикладное творчество), МАОУ ДО ЦТР и ГО «Гармония»,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Журкина Ольга Викторовна, педагог дополнительного образования, МАОУ ДО № 24 «Детская художественная школа», Артемовский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Кокорина Юлия А</w:t>
      </w:r>
      <w:r>
        <w:rPr>
          <w:rFonts w:ascii="Liberation Serif" w:hAnsi="Liberation Serif" w:cs="Liberation Serif"/>
          <w:sz w:val="28"/>
          <w:szCs w:val="28"/>
        </w:rPr>
        <w:t xml:space="preserve">лександровна, педагог дополнительного образования, МКДОД Байкаловский детско-юношеский центр «Созвездие», Байкаловский МР, 1КК.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 Александр Викторович, педагог дополнительного образования, МАОУ ДО № 24 «Детская художественная школа», Артемовский Г</w:t>
      </w:r>
      <w:r>
        <w:rPr>
          <w:rFonts w:ascii="Liberation Serif" w:hAnsi="Liberation Serif" w:cs="Liberation Serif"/>
          <w:sz w:val="28"/>
          <w:szCs w:val="28"/>
        </w:rPr>
        <w:t>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Людмила Васильевна, педагог дополнительного образования, МКУДО «Дворец творчества», Талицкий ГО, ВКК.</w:t>
      </w:r>
    </w:p>
    <w:p w:rsidR="001975FA" w:rsidRDefault="00291A97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Нина Григорьевна, педагог дополнительного образования, МБОУ ДО «Тугулымская СЮТур»,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Молокова Светлана </w:t>
      </w:r>
      <w:r>
        <w:rPr>
          <w:rFonts w:ascii="Liberation Serif" w:hAnsi="Liberation Serif" w:cs="Liberation Serif"/>
          <w:sz w:val="28"/>
          <w:szCs w:val="28"/>
        </w:rPr>
        <w:t>Юрьевна, педагог дополнительного образования, МОУ «Костинская СОШ»,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autoSpaceDE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Новгородова Валентина Васильевна, педагог дополнительного образования, МОУ ДО «Центр внешкольной работы», Ирбитское МО,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Новикова Светлана Владиленовна, педагог до</w:t>
      </w:r>
      <w:r>
        <w:rPr>
          <w:rFonts w:ascii="Liberation Serif" w:hAnsi="Liberation Serif" w:cs="Liberation Serif"/>
          <w:sz w:val="28"/>
          <w:szCs w:val="28"/>
        </w:rPr>
        <w:t xml:space="preserve">полнительного образования, МБУ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МБУДО «Байкаловская детско-юношеская спортивная школа»,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Сергеевна, педагог дополнительного образования, МБУДО ПГО «Пышминского ЦДО», Пышминский ГО,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Пинчук Лариса Валентиновна, педагог </w:t>
      </w:r>
      <w:r>
        <w:rPr>
          <w:rFonts w:ascii="Liberation Serif" w:hAnsi="Liberation Serif" w:cs="Liberation Serif"/>
          <w:sz w:val="28"/>
          <w:szCs w:val="28"/>
        </w:rPr>
        <w:t>дополнительного образования, МКУ ДО Байкаловский районный ЦВР,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Пинягина Олеся Владиславовна, педагог дополнительного образования, МКУ ДО «Дворец творчества», Талицкий ГО, ВКК. 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Подковырина Надежда Анатольевна, педагог дополнительного </w:t>
      </w:r>
      <w:r>
        <w:rPr>
          <w:rFonts w:ascii="Liberation Serif" w:hAnsi="Liberation Serif" w:cs="Liberation Serif"/>
          <w:sz w:val="28"/>
          <w:szCs w:val="28"/>
        </w:rPr>
        <w:t>образования, МАОУ ДО «Центр детского творчества»,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Старикова Елена Павловна, педагог дополнительного образования, МАУ ДО «Дом детского творчества»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Цепелева Елена Ивановна, педагог дополнительного образования,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МБУДО ПГО «Пышминский ЦДО», Пышминский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Чепелева Наталья Георгиевна, педагог дополнительного образования, МАУ ДО «Дом детского творчества» КГО,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Щекотова Ирина Сергеевна, педагог дополнительного образования, МОУ ДО «Центр </w:t>
      </w:r>
      <w:r>
        <w:rPr>
          <w:rFonts w:ascii="Liberation Serif" w:hAnsi="Liberation Serif" w:cs="Liberation Serif"/>
          <w:sz w:val="28"/>
          <w:szCs w:val="28"/>
        </w:rPr>
        <w:t>внешкольной работы», Ирбитское МО, ВКК.</w:t>
      </w:r>
    </w:p>
    <w:p w:rsidR="001975FA" w:rsidRDefault="001975FA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1975FA" w:rsidRDefault="001975FA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Елена Александровна, педагог-организатор, МОУ ДО «Детский экологический центр», МО город Ирбит,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Жвакина Елена Андреевна, педагог-организатор, МБУ ДО ДДТ,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ашина Наталья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МАУ ДО «Дом детского творчества» КГО, Камышловский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Кузьмина Екатерина Алексеевна, педагог-организатор, МКУДО «Дворец творчества», Талицкий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Лузгина Елена Петровна,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hAnsi="Liberation Serif" w:cs="Liberation Serif"/>
          <w:sz w:val="28"/>
          <w:szCs w:val="28"/>
        </w:rPr>
        <w:t xml:space="preserve"> ДО ЦТР и ГО «Гармония», Тавдинский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Ирина Александровна, педагог-организатор, МКДОД Байкаловский детско-юношеский центр, Байкаловский МР,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Наталья Анатольевна, педагог-организатор, МОУ ДО «Детский экологический центр», Ирбитско</w:t>
      </w:r>
      <w:r>
        <w:rPr>
          <w:rFonts w:ascii="Liberation Serif" w:hAnsi="Liberation Serif" w:cs="Liberation Serif"/>
          <w:sz w:val="28"/>
          <w:szCs w:val="28"/>
        </w:rPr>
        <w:t>е МО, 1КК.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1975FA" w:rsidRDefault="001975FA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Абатурова Анастасия Владимировна, преподаватель (художественные дисциплины), МБУ ДО ПГО «Пышминская школа искусств», Пышминский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преподаватель, МАОО ДО ДШИ, Тугулымский ГО,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Виноградов </w:t>
      </w:r>
      <w:r>
        <w:rPr>
          <w:rFonts w:ascii="Liberation Serif" w:eastAsia="Calibri" w:hAnsi="Liberation Serif" w:cs="Liberation Serif"/>
          <w:sz w:val="28"/>
          <w:szCs w:val="28"/>
        </w:rPr>
        <w:t>Анатолий Валентинович, преподаватель по классу духовых инструментов (флейта), МБУ ДО ПГО «Пышминская школа искусств», Пышминский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 Виктор Степанович, преподаватель, Юшалинское отделение МАОУ ДО «Детская школа искусств», Тугулымский ГО, 1К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Качевская Татьяна Ивановна, преподаватель, МАОУ ДО «Детская школа искусств», Тугулымский ГО, 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Анна Владимировна, преподаватель, МКУДО «Дворец творчества», Талицкий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Саломанова Наталья Николаевна, преподаватель, МКУДО «Дворец </w:t>
      </w:r>
      <w:r>
        <w:rPr>
          <w:rFonts w:ascii="Liberation Serif" w:hAnsi="Liberation Serif" w:cs="Liberation Serif"/>
          <w:sz w:val="28"/>
          <w:szCs w:val="28"/>
        </w:rPr>
        <w:t>творчества», Талицкий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Сереброва Дарья Васильевна, преподаватель (хореографическое творчество), МБУ ДО ПГО «Пышминская школа искусств», Пышминский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Чмелева Елена Николаевна, преподаватель (струнные инструменты, скрипка), МБУ ДО ПГО «Пышминс</w:t>
      </w:r>
      <w:r>
        <w:rPr>
          <w:rFonts w:ascii="Liberation Serif" w:hAnsi="Liberation Serif" w:cs="Liberation Serif"/>
          <w:kern w:val="3"/>
          <w:sz w:val="28"/>
          <w:szCs w:val="28"/>
        </w:rPr>
        <w:t>кая школа искусств», Пышминский ГО, ВКК.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Концертмейстер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Геренда Наталья Николаевна, концертмейстер, МКУ ДО «Дворец творчества», Талицкий ГО, 1КК.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Черкасских Светлана Аркадьевна, старший тренер-преподаватель (бадминтон), МАУ</w:t>
      </w:r>
      <w:r>
        <w:rPr>
          <w:rFonts w:ascii="Liberation Serif" w:hAnsi="Liberation Serif" w:cs="Liberation Serif"/>
          <w:sz w:val="28"/>
          <w:szCs w:val="28"/>
        </w:rPr>
        <w:t xml:space="preserve"> ДО «ДЮСШ» КГО, Камышловский ГО, ВКК.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pageBreakBefore/>
        <w:suppressAutoHyphens w:val="0"/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Блинков Андрей Борисович, тренер-преподаватель, МАОУ ДО ЦТР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ГО «Гармония», Тавдинский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 Сергей Викторович, тренер-преподаватель, МОУ ДОД «ДЮСШ», МО Алапаевское, ВКК. 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Буньков </w:t>
      </w:r>
      <w:r>
        <w:rPr>
          <w:rFonts w:ascii="Liberation Serif" w:hAnsi="Liberation Serif" w:cs="Liberation Serif"/>
          <w:sz w:val="28"/>
          <w:szCs w:val="28"/>
        </w:rPr>
        <w:t>Сергей Васильевич, тренер-преподаватель, МБУ ДО ДЮСШ № 1, МО город Алапаевск,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Гилязов Радик Марселович, тренер-преподаватель, МОУ ДОД «ДЮСШ»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Татьяна Владимировна, тренер-преподаватель, МАОУ ДО «ДЮСШ» № 25, Артемовский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Закожурников Александр Юрьевич, тренер-преподаватель, МОУ ДОД «ДЮСШ», МО Алапаевское,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Королик Елена Александровна, тренер-преподаватель, МАОУ ДО ДЮСШ, Тавдинский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Сергей Анатольевич, тренер-преподаватель, МОУ ДО ДЮСШ, Ирбитское </w:t>
      </w:r>
      <w:r>
        <w:rPr>
          <w:rFonts w:ascii="Liberation Serif" w:hAnsi="Liberation Serif" w:cs="Liberation Serif"/>
          <w:sz w:val="28"/>
          <w:szCs w:val="28"/>
        </w:rPr>
        <w:t>МО,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Минасуева Валентина Павловна, тренер-преподаватель, МАОУ ДО ДЮСШ, Тавдинский ГО,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 Антон Васильевич, тренер-преподаватель, МОУ ДОД «ДЮСШ», МО Алапавское, ВКК. 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Пахомова Светлана Константиновна, тренер-преподаватель, МБОУ ДО «Детско-ю</w:t>
      </w:r>
      <w:r>
        <w:rPr>
          <w:rFonts w:ascii="Liberation Serif" w:hAnsi="Liberation Serif" w:cs="Liberation Serif"/>
          <w:sz w:val="28"/>
          <w:szCs w:val="28"/>
        </w:rPr>
        <w:t>ношеская спортивная школа «Ермак», Тугулымский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 Александр Анатольевич, тренер-преподаватель, МОУ ДО ДЮСШ, Ирбитское МО,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Евгения Аркадьевна, тренер-преподаватель, МБУ ДО ДЮСШ № 1, МО город Алапаевск, ВКК.</w:t>
      </w: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</w:t>
      </w:r>
      <w:r>
        <w:rPr>
          <w:rFonts w:ascii="Liberation Serif" w:hAnsi="Liberation Serif" w:cs="Liberation Serif"/>
          <w:sz w:val="28"/>
          <w:szCs w:val="28"/>
        </w:rPr>
        <w:t>ич, тренер-преподаватель, МБОУ ДО «Тугулымская ДЮСШ», Тугулымский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Хлюпин Олег Сергеевич, тренер-преподаватель, МАОУ ДО «ДЮСШ» № 25, Артемовский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тренер-преподаватель, МАОУ ДО ДЮСШ,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Шевчук </w:t>
      </w:r>
      <w:r>
        <w:rPr>
          <w:rFonts w:ascii="Liberation Serif" w:hAnsi="Liberation Serif" w:cs="Liberation Serif"/>
          <w:sz w:val="28"/>
          <w:szCs w:val="28"/>
        </w:rPr>
        <w:t>Александр Петрович, тренер-преподаватель, МАОУ ДО «Ирбитская ДЮСШ»,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 Петр Николаевич, тренер-преподаватель, МАОУ ДО «Ирбитская ДЮСШ»,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 xml:space="preserve">Шеянова Татьяна Дмитриевна, тренер-преподаватель, МБУ ДО ПГО «Пышминская </w:t>
      </w:r>
      <w:r>
        <w:rPr>
          <w:rFonts w:ascii="Liberation Serif" w:hAnsi="Liberation Serif" w:cs="Liberation Serif"/>
          <w:kern w:val="3"/>
          <w:sz w:val="28"/>
          <w:szCs w:val="28"/>
        </w:rPr>
        <w:t>детско-юношеская спортивная школа», Пышминский ГО, 1КК.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Любовь Анатольевна, тренер-преподаватель, МБУ ДО ПГО «Пышминская детско-юношеская спортивная школа», Пышминский ГО, 1КК.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ageBreakBefore/>
        <w:suppressAutoHyphens w:val="0"/>
      </w:pPr>
    </w:p>
    <w:p w:rsidR="001975FA" w:rsidRDefault="00291A97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Глазырина Елена Валерьевна, учитель-логопед, МОУ ДО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«ППМС-центр», МО Алапаевское, 1КК.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Default="001975FA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Дегтева Юлия Сергеевна, воспитатель, ГБОУ СО «Верхнесинячихинская школа-интернат, реализующая </w:t>
      </w:r>
      <w:r>
        <w:rPr>
          <w:rFonts w:ascii="Liberation Serif" w:hAnsi="Liberation Serif" w:cs="Liberation Serif"/>
          <w:sz w:val="28"/>
          <w:szCs w:val="28"/>
        </w:rPr>
        <w:t>адаптированные основные общеобразовательные программы», МО Алапаевское,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Попова Татьяна Евгеньевна, воспитатель, ГБОУ СО «Харловская школа-интернат», Ирбитское МО,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Топчий Владимир Леонидович, социальный педагог, ГБОУ СО «Верх</w:t>
      </w:r>
      <w:r>
        <w:rPr>
          <w:rFonts w:ascii="Liberation Serif" w:hAnsi="Liberation Serif" w:cs="Liberation Serif"/>
          <w:sz w:val="28"/>
          <w:szCs w:val="28"/>
        </w:rPr>
        <w:t>несинячихинская школа-интернат, реализующая адаптированные основные общеобразовательные программы», МО Алапаевское,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Дамберг Лилия Сергеевна, педагог-психолог, ГБОУ СО «Алапаевская школа, реализующая адаптированные основные общеобраз</w:t>
      </w:r>
      <w:r>
        <w:rPr>
          <w:rFonts w:ascii="Liberation Serif" w:hAnsi="Liberation Serif" w:cs="Liberation Serif"/>
          <w:sz w:val="28"/>
          <w:szCs w:val="28"/>
        </w:rPr>
        <w:t>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Захарова Галина Егоровна,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ГБОУ СО «Филатовская школа-интернат, реализующая адаптированные основные общеобразовательные программы», ГО Сухой Лог,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Мельникова Наталья Викторовна, педагог-п</w:t>
      </w:r>
      <w:r>
        <w:rPr>
          <w:rFonts w:ascii="Liberation Serif" w:hAnsi="Liberation Serif" w:cs="Liberation Serif"/>
          <w:sz w:val="28"/>
          <w:szCs w:val="28"/>
        </w:rPr>
        <w:t xml:space="preserve">сихолог,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Михалева Екатерина Михайловна, педагог-психолог, ГБОУ </w:t>
      </w:r>
      <w:r>
        <w:rPr>
          <w:rFonts w:ascii="Liberation Serif" w:hAnsi="Liberation Serif" w:cs="Liberation Serif"/>
          <w:sz w:val="28"/>
          <w:szCs w:val="28"/>
        </w:rPr>
        <w:t>СО «Харловская школа-интернат, реализующая адаптированные основные общеобразовательные программы», Ирбитское МО,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Сухогузова Эльмира Раисовна, педагог-психолог, ГБОУ СО «Богдановичская школа-интернат, реализующая адаптированные основные общеобразовател</w:t>
      </w:r>
      <w:r>
        <w:rPr>
          <w:rFonts w:ascii="Liberation Serif" w:hAnsi="Liberation Serif" w:cs="Liberation Serif"/>
          <w:sz w:val="28"/>
          <w:szCs w:val="28"/>
        </w:rPr>
        <w:t>ьные программы», ГО Богданович,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учитель-дефектолог, «Ирбитская школа, реализующая адаптированные основные общеобразовательные программы», МО город Ирбит, ВКК.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Бабикова Ирина </w:t>
      </w:r>
      <w:r>
        <w:rPr>
          <w:rFonts w:ascii="Liberation Serif" w:hAnsi="Liberation Serif" w:cs="Liberation Serif"/>
          <w:sz w:val="28"/>
          <w:szCs w:val="28"/>
        </w:rPr>
        <w:t>Сергеевна, учитель-логопед,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Наталья Валентиновна, учитель-логопед, ГБОУ СО «Харловская школа-интернат, реализующая адаптированн</w:t>
      </w:r>
      <w:r>
        <w:rPr>
          <w:rFonts w:ascii="Liberation Serif" w:hAnsi="Liberation Serif" w:cs="Liberation Serif"/>
          <w:sz w:val="28"/>
          <w:szCs w:val="28"/>
        </w:rPr>
        <w:t>ые основные общеобразовательные программы», Ирбитское МО,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Тимофеева Анна Сергеевна, учитель-логопед, ГБОУ СО «Тавдинская школа-интернат, реализующая адаптированные основные общеобразовательные программы», Тавдинский ГО, ВКК.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Безносова Ольга</w:t>
      </w:r>
      <w:r>
        <w:rPr>
          <w:rFonts w:ascii="Liberation Serif" w:hAnsi="Liberation Serif" w:cs="Liberation Serif"/>
          <w:sz w:val="28"/>
          <w:szCs w:val="28"/>
        </w:rPr>
        <w:t xml:space="preserve"> Геннадьевна, учитель трудового обучения, ГБОУ СО «Ирбитская школа, реализующая адаптированные основные общеобразовательные программы», МО город Ирбит,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Бекарева Яна Валерьевна, учитель начальных классов, ГБОУ СО «Ирбитская школа, реализующая адаптиров</w:t>
      </w:r>
      <w:r>
        <w:rPr>
          <w:rFonts w:ascii="Liberation Serif" w:hAnsi="Liberation Serif" w:cs="Liberation Serif"/>
          <w:sz w:val="28"/>
          <w:szCs w:val="28"/>
        </w:rPr>
        <w:t>анные основные общеобразовательные программы»,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Евгения Геннадьевна, учитель, ГБОУ СО «Туринская школа-интернат, реализующая адаптированные основные общеобразовательные программы», Туринский ГО,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Ирина </w:t>
      </w:r>
      <w:r>
        <w:rPr>
          <w:rFonts w:ascii="Liberation Serif" w:hAnsi="Liberation Serif" w:cs="Liberation Serif"/>
          <w:sz w:val="28"/>
          <w:szCs w:val="28"/>
        </w:rPr>
        <w:t xml:space="preserve">Валентиновна,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Вахрамеева Светлана Владимировна, 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ический техникум», структурное подразделение школа-интернат, реализующая адаптированные основные общеобразовательные программы,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учитель, ГБОУ СО «Ирбитская школа, реализующая адаптированные основные обще</w:t>
      </w:r>
      <w:r>
        <w:rPr>
          <w:rFonts w:ascii="Liberation Serif" w:hAnsi="Liberation Serif" w:cs="Liberation Serif"/>
          <w:sz w:val="28"/>
          <w:szCs w:val="28"/>
        </w:rPr>
        <w:t>образовательные программы», МО город Ирбит, 1 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Дьячкова Татьяна Владимировна,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 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Забродина Валентина Геннадьевна,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«Байкаловская школа-интернат», Байкаловский МР,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Зотеева Марина Леонидовна, учитель музыки,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Климина Татьяна Леонидовна, учи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тель, ГБОУ СО «Туринская школа-интернат, реализующая адаптированные основные общеобразовательные программы», Туринский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Кобяшева Елена Гельевна, учитель, ГБОУ СО «Туринская школа-интернат, реализующая адаптированные основные общеобразовательные про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граммы», Туринский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Коршунова Наталья Викторовна, учитель начальных классов,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Александровна, учитель географии, би</w:t>
      </w:r>
      <w:r>
        <w:rPr>
          <w:rFonts w:ascii="Liberation Serif" w:hAnsi="Liberation Serif" w:cs="Liberation Serif"/>
          <w:sz w:val="28"/>
          <w:szCs w:val="28"/>
        </w:rPr>
        <w:t>ологии, ГБОУ СО «Ирбитская школа, реализующая адаптированные основные общеобразовательные программы», МО город Ирбит, 1КК.</w:t>
      </w:r>
    </w:p>
    <w:p w:rsidR="001975FA" w:rsidRDefault="00291A9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Лопатникова Ольга Владимировна, учитель начальных классов, ГБОУ СО «Богдановичская школа-интернат, реализующая адаптированные основны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общеобразовательные программы», ГО Богданович,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Светлана Владимировна, учитель начальных классов, ГБОУ СО «Ирбитская школа, реализующая адаптированные основные общеобразовательные программы», 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Нилидина Людмила Валентино</w:t>
      </w:r>
      <w:r>
        <w:rPr>
          <w:rFonts w:ascii="Liberation Serif" w:hAnsi="Liberation Serif" w:cs="Liberation Serif"/>
          <w:sz w:val="28"/>
          <w:szCs w:val="28"/>
        </w:rPr>
        <w:t>вна, учитель трудового обучения,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Окулова Светлана Шопановна, учитель, ГБОУ СО «Верхнесинячихинская школа-интернат, реализующая адаптиро</w:t>
      </w:r>
      <w:r>
        <w:rPr>
          <w:rFonts w:ascii="Liberation Serif" w:hAnsi="Liberation Serif" w:cs="Liberation Serif"/>
          <w:sz w:val="28"/>
          <w:szCs w:val="28"/>
        </w:rPr>
        <w:t>ванные основные общеобразовательные программы»,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Прядеина Оксана </w:t>
      </w:r>
      <w:r>
        <w:rPr>
          <w:rFonts w:ascii="Liberation Serif" w:hAnsi="Liberation Serif" w:cs="Liberation Serif"/>
          <w:sz w:val="28"/>
          <w:szCs w:val="28"/>
        </w:rPr>
        <w:t>Викторовна, учитель, ГБОУ СО «Харловская школа-интернат», Ирбитское МО,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Рылова Наталья Николаевна, учитель технологии,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1975FA" w:rsidRDefault="00291A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Семенчук</w:t>
      </w:r>
      <w:r>
        <w:rPr>
          <w:rFonts w:ascii="Liberation Serif" w:hAnsi="Liberation Serif" w:cs="Liberation Serif"/>
          <w:sz w:val="28"/>
          <w:szCs w:val="28"/>
        </w:rPr>
        <w:t xml:space="preserve"> Светлана Михайловна, учитель географии,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Ситникова Наталья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икум», структурное подразделение школа-интернат, реализующая адаптированные основные общеобразовательные программы, Камышловский ГО, ВКК.</w:t>
      </w:r>
    </w:p>
    <w:p w:rsidR="001975FA" w:rsidRDefault="00291A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>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Устинова Татьяна Владимировна, учитель, ГБОУ СО «Ирбитская школа, реализующая адаптированные основные общеобразовательные программы»,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Фархудинова Надежда Владимировна, учитель, ГБОУ СО «Верхнеси</w:t>
      </w:r>
      <w:r>
        <w:rPr>
          <w:rFonts w:ascii="Liberation Serif" w:hAnsi="Liberation Serif" w:cs="Liberation Serif"/>
          <w:sz w:val="28"/>
          <w:szCs w:val="28"/>
        </w:rPr>
        <w:t>нячихинская школа-интернат, реализующая адаптированные основные общеобразовательные программы», МО Алапаевское,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Юлия Варисовна, учитель русского языка и чтения, ГБОУ СО «Алапаевская школа, реализующая адаптированные основные общеобразовательн</w:t>
      </w:r>
      <w:r>
        <w:rPr>
          <w:rFonts w:ascii="Liberation Serif" w:hAnsi="Liberation Serif" w:cs="Liberation Serif"/>
          <w:sz w:val="28"/>
          <w:szCs w:val="28"/>
        </w:rPr>
        <w:t>ые программы», МО город Алапаевск,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Цыганова Любовь Михайловна,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1975FA" w:rsidRDefault="00291A97">
      <w:pPr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Цыганова Любовь Михайловна, учитель трудового обучения </w:t>
      </w:r>
      <w:r>
        <w:rPr>
          <w:rFonts w:ascii="Liberation Serif" w:hAnsi="Liberation Serif" w:cs="Liberation Serif"/>
          <w:sz w:val="28"/>
          <w:szCs w:val="28"/>
        </w:rPr>
        <w:t xml:space="preserve">(кулинария), ГБОУ СО «Туринская школа-интернат,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Туринский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Елена Анатольевна, учитель, ГБОУ СО «Ирбитская школа, реализующая адаптированные основные общеобразовательные п</w:t>
      </w:r>
      <w:r>
        <w:rPr>
          <w:rFonts w:ascii="Liberation Serif" w:hAnsi="Liberation Serif" w:cs="Liberation Serif"/>
          <w:sz w:val="28"/>
          <w:szCs w:val="28"/>
        </w:rPr>
        <w:t xml:space="preserve">рограммы»,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Ирбит, ВКК.</w:t>
      </w:r>
    </w:p>
    <w:p w:rsidR="001975FA" w:rsidRDefault="00291A97">
      <w:pPr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Юрина Ольга Аркадьевна, учитель истории,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1975FA" w:rsidRDefault="001975F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276"/>
        </w:tabs>
        <w:spacing w:after="0" w:line="240" w:lineRule="auto"/>
        <w:ind w:left="0" w:firstLine="709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Педагогические работники организаций, реализующих пр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офессиональные образовательные программы медицинского образования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 фармацевтического образования</w:t>
      </w:r>
    </w:p>
    <w:p w:rsidR="001975FA" w:rsidRDefault="001975FA">
      <w:pPr>
        <w:tabs>
          <w:tab w:val="left" w:pos="1276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Базарный Владимир Викторович, преподаватель профессионального цикла специальностей медицинского и фармацевтического профиля, ГБПОУ «Свердловский областной м</w:t>
      </w:r>
      <w:r>
        <w:rPr>
          <w:rFonts w:ascii="Liberation Serif" w:hAnsi="Liberation Serif" w:cs="Liberation Serif"/>
          <w:sz w:val="28"/>
          <w:szCs w:val="28"/>
        </w:rPr>
        <w:t>едицинский колледж», МО «город Екатеринбург», ВКК, доктор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Батлук Светлана Георгиевна,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</w:t>
      </w:r>
      <w:r>
        <w:rPr>
          <w:rFonts w:ascii="Liberation Serif" w:hAnsi="Liberation Serif" w:cs="Liberation Serif"/>
          <w:sz w:val="28"/>
          <w:szCs w:val="28"/>
        </w:rPr>
        <w:t>ород Екатеринбург», ВКК, кандидат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</w:t>
      </w:r>
      <w:r>
        <w:rPr>
          <w:rFonts w:ascii="Liberation Serif" w:hAnsi="Liberation Serif" w:cs="Liberation Serif"/>
          <w:sz w:val="28"/>
          <w:szCs w:val="28"/>
        </w:rPr>
        <w:t>кандидат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Бушуева Людмила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Быкова Олеся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Михайловна,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специальностей медицинского и фармацевтического профиля Ирбитского центра </w:t>
      </w:r>
      <w:r>
        <w:rPr>
          <w:rFonts w:ascii="Liberation Serif" w:hAnsi="Liberation Serif" w:cs="Liberation Serif"/>
          <w:sz w:val="28"/>
          <w:szCs w:val="28"/>
        </w:rPr>
        <w:lastRenderedPageBreak/>
        <w:t>медицинского образования,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МО город Ирбит,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Вогулкин Сергей Евгеньевич, препо</w:t>
      </w:r>
      <w:r>
        <w:rPr>
          <w:rFonts w:ascii="Liberation Serif" w:hAnsi="Liberation Serif" w:cs="Liberation Serif"/>
          <w:sz w:val="28"/>
          <w:szCs w:val="28"/>
        </w:rPr>
        <w:t>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Воробьева Любовь Григорьевна,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</w:t>
      </w:r>
      <w:r>
        <w:rPr>
          <w:rFonts w:ascii="Liberation Serif" w:hAnsi="Liberation Serif" w:cs="Liberation Serif"/>
          <w:sz w:val="28"/>
          <w:szCs w:val="28"/>
        </w:rPr>
        <w:t>профессионального цикла специальностей медицинского и фармацевтического профиля Ревдинского центра медицинского образования,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Далевская Лариса Александровна,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</w:t>
      </w:r>
      <w:r>
        <w:rPr>
          <w:rFonts w:ascii="Liberation Serif" w:hAnsi="Liberation Serif" w:cs="Liberation Serif"/>
          <w:sz w:val="28"/>
          <w:szCs w:val="28"/>
        </w:rPr>
        <w:t>цикла специальностей медицинского и фармацевтического профиля,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Емельянова Татьяна Анатольевна, социальный педагог, ВКК, преподаватель экологии, ГБПОУ «Свердловский областной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Елена Олеговна,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урбатова Ирина Михайловна,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Лебедева Ирина Борисовна,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</w:t>
      </w:r>
      <w:r>
        <w:rPr>
          <w:rFonts w:ascii="Liberation Serif" w:hAnsi="Liberation Serif" w:cs="Liberation Serif"/>
          <w:sz w:val="28"/>
          <w:szCs w:val="28"/>
        </w:rPr>
        <w:t>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ВКК, </w:t>
      </w:r>
      <w:r>
        <w:rPr>
          <w:rFonts w:ascii="Liberation Serif" w:hAnsi="Liberation Serif" w:cs="Liberation Serif"/>
          <w:sz w:val="28"/>
          <w:szCs w:val="28"/>
        </w:rPr>
        <w:t>кандидат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Левина Ирина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</w:t>
      </w:r>
      <w:r>
        <w:rPr>
          <w:rFonts w:ascii="Liberation Serif" w:hAnsi="Liberation Serif" w:cs="Liberation Serif"/>
          <w:sz w:val="28"/>
          <w:szCs w:val="28"/>
        </w:rPr>
        <w:t xml:space="preserve">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заслуженный учитель РФ.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Ледянкина Ольга Васильевна,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</w:t>
      </w:r>
      <w:r>
        <w:rPr>
          <w:rFonts w:ascii="Liberation Serif" w:hAnsi="Liberation Serif" w:cs="Liberation Serif"/>
          <w:sz w:val="28"/>
          <w:szCs w:val="28"/>
        </w:rPr>
        <w:t>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кандидат фармацевтических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Лариса Николаевна, преподаватель профессионального цикла специальности «Стоматология ортопедическая» государственного</w:t>
      </w:r>
      <w:r>
        <w:rPr>
          <w:rFonts w:ascii="Liberation Serif" w:hAnsi="Liberation Serif" w:cs="Liberation Serif"/>
          <w:sz w:val="28"/>
          <w:szCs w:val="28"/>
        </w:rPr>
        <w:t xml:space="preserve"> бюджетного профессионального образовательного учреждения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Луконин Евгений Витальевич, преподаватель-организатор основ безопасности жизнедеятельности, ГБПОУ «Свердловский областной </w:t>
      </w:r>
      <w:r>
        <w:rPr>
          <w:rFonts w:ascii="Liberation Serif" w:hAnsi="Liberation Serif" w:cs="Liberation Serif"/>
          <w:sz w:val="28"/>
          <w:szCs w:val="28"/>
        </w:rPr>
        <w:t>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Лыжина Надежда Михайловна, преподаватель русского языка, психологии, Ревдинский центр медицинского образования, ГБПОУ «Свердловский областной медицинский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Макарчева Елена Николаевн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а, преподаватель физической культуры, ГБПОУ «Сведловский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Малых Люция Сулеймановна, преподаватель информатики, математики, ГБПОУ «Свердловский областной медицинский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</w:t>
      </w:r>
      <w:r>
        <w:rPr>
          <w:rFonts w:ascii="Liberation Serif" w:hAnsi="Liberation Serif" w:cs="Liberation Serif"/>
          <w:sz w:val="28"/>
          <w:szCs w:val="28"/>
        </w:rPr>
        <w:t xml:space="preserve">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Маршалкин Александр Павлович,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кандидат медицинских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Мелькова Ла</w:t>
      </w:r>
      <w:r>
        <w:rPr>
          <w:rFonts w:ascii="Liberation Serif" w:hAnsi="Liberation Serif" w:cs="Liberation Serif"/>
          <w:sz w:val="28"/>
          <w:szCs w:val="28"/>
        </w:rPr>
        <w:t>риса Юрьевна,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Мосина Светлана Юрьевна, преподаватель физической культуры,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Панова Надежда Викторовна,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ГБПОУ «Свердловский областной 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дицинский колледж»,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Людмила Павловна,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цова Татьяна Дмитриевна,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Стороженко А</w:t>
      </w:r>
      <w:r>
        <w:rPr>
          <w:rFonts w:ascii="Liberation Serif" w:hAnsi="Liberation Serif" w:cs="Liberation Serif"/>
          <w:sz w:val="28"/>
          <w:szCs w:val="28"/>
        </w:rPr>
        <w:t>ндрей Васильевич,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Тарханов Андрей Иванович, преподаватель профессионального цик</w:t>
      </w:r>
      <w:r>
        <w:rPr>
          <w:rFonts w:ascii="Liberation Serif" w:hAnsi="Liberation Serif" w:cs="Liberation Serif"/>
          <w:sz w:val="28"/>
          <w:szCs w:val="28"/>
        </w:rPr>
        <w:t>ла специальности «Медицинская оптика», ГБПОУ «Свердловский областной медицинский колледж», МО «город Екатеринбург»,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Татьяна Николаевна,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</w:t>
      </w:r>
      <w:r>
        <w:rPr>
          <w:rFonts w:ascii="Liberation Serif" w:hAnsi="Liberation Serif" w:cs="Liberation Serif"/>
          <w:sz w:val="28"/>
          <w:szCs w:val="28"/>
        </w:rPr>
        <w:t>еского филиала,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Шкарина Татьяна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специальностей медицинского и фармацевтического профиля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Ревдинский центр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медицинского образова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ния, ГБПОУ «Свердловский областной медицинский колледж», ГО Ревда,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Щипанова Екатерина Владимировна,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Юркова Ольга Алексеевна,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гуманитарных и социально-экономических дисциплин, менеджмента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1975FA" w:rsidRDefault="001975F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1975FA">
      <w:pPr>
        <w:pageBreakBefore/>
        <w:suppressAutoHyphens w:val="0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1975FA" w:rsidRDefault="001975F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 – Аттестационная комиссия Министерства образования и молодежной политики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ВАК – Высшая аттестационная комиссия;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ГАНОУ СО – государственное автономное нетиповое образовательное учреждение Свердловской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ГБУ – государственное образовательное у</w:t>
      </w:r>
      <w:r>
        <w:rPr>
          <w:rFonts w:ascii="Liberation Serif" w:hAnsi="Liberation Serif" w:cs="Liberation Serif"/>
          <w:sz w:val="28"/>
          <w:szCs w:val="28"/>
        </w:rPr>
        <w:t>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ГДТДиМ – городской дворец творчества детей и молодежи;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ГДДЮТ – городской дворец детского и юношеского творчества;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ГКОУ СО – государственное казенное общеобразовательное учреждение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ГДЭЦ – городской детс</w:t>
      </w:r>
      <w:r>
        <w:rPr>
          <w:rFonts w:ascii="Liberation Serif" w:hAnsi="Liberation Serif" w:cs="Liberation Serif"/>
          <w:bCs/>
          <w:sz w:val="28"/>
          <w:szCs w:val="28"/>
        </w:rPr>
        <w:t>кий экологический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ДДТ – дом детского творчества;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ДДиЮ – дополнительного образования Дворец детства и юношества;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 – дошкольная образовательная организация;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ДООЦ – детский оздоравительно-образовательный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ДПО – дополнительное </w:t>
      </w:r>
      <w:r>
        <w:rPr>
          <w:rFonts w:ascii="Liberation Serif" w:hAnsi="Liberation Serif" w:cs="Liberation Serif"/>
          <w:sz w:val="28"/>
          <w:szCs w:val="28"/>
        </w:rPr>
        <w:t>профессиональное образование;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ДЭЦ – детский эстетический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ДЮСШ – детская юношеская спортивная школа;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ДЮЦ – детско-юношеский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ИМЦ – информационно-методический центр;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ИТПД – информационные технологии в профессиональной деятельности;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КШИ – кадетск</w:t>
      </w:r>
      <w:r>
        <w:rPr>
          <w:rFonts w:ascii="Liberation Serif" w:hAnsi="Liberation Serif" w:cs="Liberation Serif"/>
          <w:sz w:val="28"/>
          <w:szCs w:val="28"/>
        </w:rPr>
        <w:t>ая школа-интернат;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МАДОУ – муниципальное автономное дошкольное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МАОУ – муниципальное автономное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 ДО – муниципальное автономное учреждение дополнительного образования;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МБВ(С)ОУ В(С)ОШ – муниципальное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бюджетное вечернее (сменное) общеобразовательное учреждение вечерняя (сменная) общеобразовательная школа;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МБДОУ – муниципальное бюджетное дошкольное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МБОУ – муниципальное бюджетное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МБОШИ – муниципальн</w:t>
      </w:r>
      <w:r>
        <w:rPr>
          <w:rFonts w:ascii="Liberation Serif" w:hAnsi="Liberation Serif" w:cs="Liberation Serif"/>
          <w:sz w:val="28"/>
          <w:szCs w:val="28"/>
        </w:rPr>
        <w:t>ое образовательное учреждение школа-интернат;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МБУ ДО – муниципальное бюджетное учреждение дополнительного образования;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МКДОУ – муниципальное казенное дошкольное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МКОУ – муниципальное казенное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МКУ – мун</w:t>
      </w:r>
      <w:r>
        <w:rPr>
          <w:rFonts w:ascii="Liberation Serif" w:hAnsi="Liberation Serif" w:cs="Liberation Serif"/>
          <w:sz w:val="28"/>
          <w:szCs w:val="28"/>
        </w:rPr>
        <w:t>иципальное казенное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МОМПСО – Министерство образования и молодежной политики Свердловской области;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МОУ – муниципальное образовательное учреждение;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МУДО – муниципальное учреждение дополнительного образования;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МЦК</w:t>
      </w:r>
      <w:r>
        <w:rPr>
          <w:rFonts w:ascii="Liberation Serif" w:hAnsi="Liberation Serif" w:cs="Liberation Serif"/>
          <w:sz w:val="28"/>
          <w:szCs w:val="28"/>
        </w:rPr>
        <w:t xml:space="preserve"> –</w:t>
      </w:r>
      <w:r>
        <w:rPr>
          <w:rFonts w:ascii="Liberation Serif" w:hAnsi="Liberation Serif" w:cs="Liberation Serif"/>
          <w:sz w:val="28"/>
          <w:szCs w:val="28"/>
        </w:rPr>
        <w:t xml:space="preserve"> Межрегиональный центр компетенций;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НДОУ – негосударственное дошкольное образовательное учреждение;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НШДС – начальная школа – детский сад;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ОАО «РЖД» – открытое акционерное общество «Российские железные дороги»;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ОО – организация, реализующая образовательные </w:t>
      </w:r>
      <w:r>
        <w:rPr>
          <w:rFonts w:ascii="Liberation Serif" w:hAnsi="Liberation Serif" w:cs="Liberation Serif"/>
          <w:sz w:val="28"/>
          <w:szCs w:val="28"/>
        </w:rPr>
        <w:t>программы (дошкольного, начального, основного, среднего образования, организации профессионального образования);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 – образовательная программа;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</w:t>
      </w:r>
      <w:r>
        <w:rPr>
          <w:rFonts w:ascii="Liberation Serif" w:hAnsi="Liberation Serif" w:cs="Liberation Serif"/>
          <w:sz w:val="28"/>
          <w:szCs w:val="28"/>
        </w:rPr>
        <w:t>сти;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СОШ – средняя общеобразовательная школа;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СТиЭ - стация туризма и экскурсий;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ФГОС – федеральные государственные образовательные стандарты;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ЦВР – центр внешкольной работы;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ЦДП – центр детский (подростковый);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ЦДТ – центр детского творчества;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ЦО – Центр </w:t>
      </w:r>
      <w:r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ЦППМС – Центр психолого-педагогической, медицинской и социальной помощи;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ЦРР – Центр развития ребенка; </w:t>
      </w:r>
    </w:p>
    <w:p w:rsidR="001975FA" w:rsidRDefault="00291A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1КК – первая квалификационная категория;</w:t>
      </w:r>
    </w:p>
    <w:p w:rsidR="001975FA" w:rsidRDefault="00291A97"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>ВКК – высшая квалификационная категория.</w:t>
      </w:r>
    </w:p>
    <w:sectPr w:rsidR="001975FA" w:rsidSect="00AA7DF3">
      <w:headerReference w:type="default" r:id="rId9"/>
      <w:headerReference w:type="first" r:id="rId10"/>
      <w:pgSz w:w="11906" w:h="16838"/>
      <w:pgMar w:top="993" w:right="567" w:bottom="1134" w:left="1418" w:header="397" w:footer="709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97" w:rsidRDefault="00291A97">
      <w:pPr>
        <w:spacing w:after="0" w:line="240" w:lineRule="auto"/>
      </w:pPr>
      <w:r>
        <w:separator/>
      </w:r>
    </w:p>
  </w:endnote>
  <w:endnote w:type="continuationSeparator" w:id="0">
    <w:p w:rsidR="00291A97" w:rsidRDefault="0029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97" w:rsidRDefault="00291A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1A97" w:rsidRDefault="0029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35825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A7DF3" w:rsidRPr="00AA7DF3" w:rsidRDefault="00AA7DF3">
        <w:pPr>
          <w:pStyle w:val="a6"/>
          <w:jc w:val="center"/>
          <w:rPr>
            <w:rFonts w:ascii="Liberation Serif" w:hAnsi="Liberation Serif"/>
            <w:sz w:val="28"/>
            <w:szCs w:val="28"/>
          </w:rPr>
        </w:pPr>
        <w:r w:rsidRPr="00AA7DF3">
          <w:rPr>
            <w:rFonts w:ascii="Liberation Serif" w:hAnsi="Liberation Serif"/>
            <w:sz w:val="28"/>
            <w:szCs w:val="28"/>
          </w:rPr>
          <w:fldChar w:fldCharType="begin"/>
        </w:r>
        <w:r w:rsidRPr="00AA7DF3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7DF3">
          <w:rPr>
            <w:rFonts w:ascii="Liberation Serif" w:hAnsi="Liberation Serif"/>
            <w:sz w:val="28"/>
            <w:szCs w:val="28"/>
          </w:rPr>
          <w:fldChar w:fldCharType="separate"/>
        </w:r>
        <w:r w:rsidR="003F3653">
          <w:rPr>
            <w:rFonts w:ascii="Liberation Serif" w:hAnsi="Liberation Serif"/>
            <w:noProof/>
            <w:sz w:val="28"/>
            <w:szCs w:val="28"/>
          </w:rPr>
          <w:t>8</w:t>
        </w:r>
        <w:r w:rsidRPr="00AA7DF3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A42E1" w:rsidRDefault="00291A9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E1" w:rsidRDefault="00291A97">
    <w:pPr>
      <w:pStyle w:val="a6"/>
      <w:jc w:val="center"/>
    </w:pPr>
  </w:p>
  <w:p w:rsidR="008A42E1" w:rsidRDefault="00291A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032"/>
    <w:multiLevelType w:val="multilevel"/>
    <w:tmpl w:val="73169A5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60AE"/>
    <w:multiLevelType w:val="multilevel"/>
    <w:tmpl w:val="615C891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kern w:val="3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75FA"/>
    <w:rsid w:val="001975FA"/>
    <w:rsid w:val="00291A97"/>
    <w:rsid w:val="003F3653"/>
    <w:rsid w:val="00A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6388F-5799-4FB8-A38B-30DA5FD2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</w:r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 w:line="240" w:lineRule="auto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 w:line="240" w:lineRule="auto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 w:line="240" w:lineRule="auto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 w:line="240" w:lineRule="auto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 w:line="240" w:lineRule="auto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 w:line="240" w:lineRule="auto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 w:line="240" w:lineRule="auto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 w:line="240" w:lineRule="auto"/>
    </w:pPr>
  </w:style>
  <w:style w:type="paragraph" w:customStyle="1" w:styleId="6">
    <w:name w:val="Абзац списка6"/>
    <w:basedOn w:val="a"/>
    <w:pPr>
      <w:spacing w:after="20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 w:line="240" w:lineRule="auto"/>
    </w:pPr>
    <w:rPr>
      <w:lang w:eastAsia="ru-RU"/>
    </w:rPr>
  </w:style>
  <w:style w:type="paragraph" w:customStyle="1" w:styleId="310">
    <w:name w:val="Основной текст 31"/>
    <w:basedOn w:val="a"/>
    <w:pPr>
      <w:spacing w:after="0" w:line="240" w:lineRule="auto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6041-5AE1-409D-91A7-429AA9F8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154062</Words>
  <Characters>878158</Characters>
  <Application>Microsoft Office Word</Application>
  <DocSecurity>0</DocSecurity>
  <Lines>7317</Lines>
  <Paragraphs>2060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Вера Владимировна</dc:creator>
  <cp:lastModifiedBy>Харитонова Вера Владимировна</cp:lastModifiedBy>
  <cp:revision>3</cp:revision>
  <cp:lastPrinted>2021-02-18T06:58:00Z</cp:lastPrinted>
  <dcterms:created xsi:type="dcterms:W3CDTF">2021-02-24T03:53:00Z</dcterms:created>
  <dcterms:modified xsi:type="dcterms:W3CDTF">2021-02-24T03:54:00Z</dcterms:modified>
</cp:coreProperties>
</file>